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02" w:rsidRPr="00967902" w:rsidRDefault="00967902" w:rsidP="00967902">
      <w:pPr>
        <w:rPr>
          <w:b/>
          <w:szCs w:val="24"/>
          <w:lang w:eastAsia="hr-HR"/>
        </w:rPr>
      </w:pPr>
      <w:bookmarkStart w:id="0" w:name="_GoBack"/>
      <w:bookmarkEnd w:id="0"/>
      <w:r w:rsidRPr="00967902">
        <w:rPr>
          <w:b/>
          <w:szCs w:val="24"/>
          <w:lang w:eastAsia="hr-HR"/>
        </w:rPr>
        <w:t xml:space="preserve">          </w:t>
      </w:r>
      <w:r w:rsidR="0078359E">
        <w:rPr>
          <w:b/>
          <w:szCs w:val="24"/>
          <w:lang w:eastAsia="hr-HR"/>
        </w:rPr>
        <w:t xml:space="preserve">      </w:t>
      </w:r>
      <w:r w:rsidRPr="00967902">
        <w:rPr>
          <w:b/>
          <w:szCs w:val="24"/>
          <w:lang w:eastAsia="hr-HR"/>
        </w:rPr>
        <w:t xml:space="preserve">  </w:t>
      </w:r>
      <w:r w:rsidRPr="00967902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="00967902" w:rsidRPr="008113ED" w:rsidRDefault="00967902" w:rsidP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</w:t>
      </w:r>
      <w:r w:rsidR="001B23CD">
        <w:rPr>
          <w:rFonts w:ascii="Arial" w:hAnsi="Arial" w:cs="Arial"/>
          <w:szCs w:val="24"/>
        </w:rPr>
        <w:t>oglasa</w:t>
      </w:r>
      <w:r w:rsidRPr="008113ED">
        <w:rPr>
          <w:rFonts w:ascii="Arial" w:hAnsi="Arial" w:cs="Arial"/>
          <w:szCs w:val="24"/>
        </w:rPr>
        <w:t xml:space="preserve"> </w:t>
      </w:r>
    </w:p>
    <w:p w:rsidR="00D91EB7" w:rsidRPr="008113ED" w:rsidRDefault="00841372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E40629">
        <w:rPr>
          <w:rFonts w:ascii="Arial" w:hAnsi="Arial" w:cs="Arial"/>
          <w:szCs w:val="24"/>
        </w:rPr>
        <w:t>80/2024-</w:t>
      </w:r>
      <w:r w:rsidR="00DC1ED0">
        <w:rPr>
          <w:rFonts w:ascii="Arial" w:hAnsi="Arial" w:cs="Arial"/>
          <w:szCs w:val="24"/>
        </w:rPr>
        <w:t>23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E40629">
        <w:rPr>
          <w:rFonts w:ascii="Arial" w:hAnsi="Arial" w:cs="Arial"/>
          <w:szCs w:val="24"/>
        </w:rPr>
        <w:t>26. veljače 2024.</w:t>
      </w:r>
      <w:r w:rsidRPr="008113ED">
        <w:rPr>
          <w:rFonts w:ascii="Arial" w:hAnsi="Arial" w:cs="Arial"/>
          <w:szCs w:val="24"/>
        </w:rPr>
        <w:t xml:space="preserve"> 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41372" w:rsidRPr="008113ED" w:rsidRDefault="00841372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41372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942223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 xml:space="preserve">) Komisija za provedbu </w:t>
      </w:r>
      <w:r w:rsidR="001B23CD">
        <w:rPr>
          <w:rFonts w:ascii="Arial" w:hAnsi="Arial" w:cs="Arial"/>
          <w:szCs w:val="24"/>
        </w:rPr>
        <w:t xml:space="preserve">oglasa </w:t>
      </w:r>
      <w:r w:rsidRPr="008113ED">
        <w:rPr>
          <w:rFonts w:ascii="Arial" w:hAnsi="Arial" w:cs="Arial"/>
          <w:szCs w:val="24"/>
        </w:rPr>
        <w:t>donosi</w:t>
      </w:r>
    </w:p>
    <w:p w:rsidR="00BA6FED" w:rsidRPr="008113ED" w:rsidRDefault="00BA6FED" w:rsidP="00841372">
      <w:pPr>
        <w:jc w:val="both"/>
        <w:rPr>
          <w:rFonts w:ascii="Arial" w:hAnsi="Arial" w:cs="Arial"/>
          <w:szCs w:val="24"/>
        </w:rPr>
      </w:pPr>
    </w:p>
    <w:p w:rsidR="00D91EB7" w:rsidRPr="008113ED" w:rsidRDefault="00D91EB7" w:rsidP="008559CC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="00BA6FED" w:rsidRPr="008113ED" w:rsidRDefault="00BA6FED" w:rsidP="00D91EB7">
      <w:pPr>
        <w:rPr>
          <w:rFonts w:ascii="Arial" w:hAnsi="Arial" w:cs="Arial"/>
          <w:szCs w:val="24"/>
        </w:rPr>
      </w:pPr>
    </w:p>
    <w:p w:rsidR="00D91EB7" w:rsidRPr="008113ED" w:rsidRDefault="00D91EB7" w:rsidP="006873C4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prijavljenih na </w:t>
      </w:r>
      <w:r w:rsidR="00A66E18">
        <w:rPr>
          <w:rFonts w:ascii="Arial" w:hAnsi="Arial" w:cs="Arial"/>
          <w:szCs w:val="24"/>
        </w:rPr>
        <w:t>oglas</w:t>
      </w:r>
      <w:r w:rsidRPr="008113ED">
        <w:rPr>
          <w:rFonts w:ascii="Arial" w:hAnsi="Arial" w:cs="Arial"/>
          <w:szCs w:val="24"/>
        </w:rPr>
        <w:t xml:space="preserve"> ovog suda</w:t>
      </w:r>
      <w:r w:rsidR="00841372" w:rsidRPr="008113ED">
        <w:rPr>
          <w:rFonts w:ascii="Arial" w:hAnsi="Arial" w:cs="Arial"/>
          <w:szCs w:val="24"/>
        </w:rPr>
        <w:t xml:space="preserve"> objavljen </w:t>
      </w:r>
      <w:r w:rsidR="00E40629">
        <w:rPr>
          <w:rFonts w:ascii="Arial" w:hAnsi="Arial" w:cs="Arial"/>
          <w:szCs w:val="24"/>
        </w:rPr>
        <w:t xml:space="preserve">13. veljače </w:t>
      </w:r>
      <w:r w:rsidR="0078359E">
        <w:rPr>
          <w:rFonts w:ascii="Arial" w:hAnsi="Arial" w:cs="Arial"/>
          <w:szCs w:val="24"/>
        </w:rPr>
        <w:t>202</w:t>
      </w:r>
      <w:r w:rsidR="00E40629">
        <w:rPr>
          <w:rFonts w:ascii="Arial" w:hAnsi="Arial" w:cs="Arial"/>
          <w:szCs w:val="24"/>
        </w:rPr>
        <w:t>4</w:t>
      </w:r>
      <w:r w:rsidR="00A66E18" w:rsidRPr="00CE0599">
        <w:rPr>
          <w:rFonts w:ascii="Arial" w:hAnsi="Arial" w:cs="Arial"/>
          <w:szCs w:val="24"/>
        </w:rPr>
        <w:t xml:space="preserve">. godine na web-stranici Ministarstva </w:t>
      </w:r>
      <w:r w:rsidR="00A66E18">
        <w:rPr>
          <w:rFonts w:ascii="Arial" w:hAnsi="Arial" w:cs="Arial"/>
          <w:szCs w:val="24"/>
        </w:rPr>
        <w:t xml:space="preserve">pravosuđa i </w:t>
      </w:r>
      <w:r w:rsidR="00A66E18" w:rsidRPr="00CE0599">
        <w:rPr>
          <w:rFonts w:ascii="Arial" w:hAnsi="Arial" w:cs="Arial"/>
          <w:szCs w:val="24"/>
        </w:rPr>
        <w:t xml:space="preserve">uprave, web-stranici Općinskog suda u Zlataru i Biltenu Hrvatskog zavoda za zapošljavanje, </w:t>
      </w:r>
      <w:r w:rsidR="006C2F17" w:rsidRPr="008113ED">
        <w:rPr>
          <w:rFonts w:ascii="Arial" w:hAnsi="Arial" w:cs="Arial"/>
          <w:szCs w:val="24"/>
        </w:rPr>
        <w:t>radi prij</w:t>
      </w:r>
      <w:r w:rsidR="00BA6FED" w:rsidRPr="008113ED">
        <w:rPr>
          <w:rFonts w:ascii="Arial" w:hAnsi="Arial" w:cs="Arial"/>
          <w:szCs w:val="24"/>
        </w:rPr>
        <w:t>ma u državnu službu u Općinski sud u Zlataru,</w:t>
      </w:r>
      <w:r w:rsidR="006C2F17" w:rsidRPr="008113ED">
        <w:rPr>
          <w:rFonts w:ascii="Arial" w:hAnsi="Arial" w:cs="Arial"/>
          <w:szCs w:val="24"/>
        </w:rPr>
        <w:t xml:space="preserve"> </w:t>
      </w:r>
      <w:r w:rsidR="00BA6FED" w:rsidRPr="008113ED">
        <w:rPr>
          <w:rFonts w:ascii="Arial" w:hAnsi="Arial" w:cs="Arial"/>
          <w:szCs w:val="24"/>
        </w:rPr>
        <w:t xml:space="preserve">na radno mjesto </w:t>
      </w:r>
      <w:r w:rsidR="0051445A" w:rsidRPr="008113ED">
        <w:rPr>
          <w:rFonts w:ascii="Arial" w:hAnsi="Arial" w:cs="Arial"/>
          <w:szCs w:val="24"/>
        </w:rPr>
        <w:t xml:space="preserve">ADMINISTRATIVNI REFERENT-SUDSKI ZAPISNIČAR </w:t>
      </w:r>
      <w:r w:rsidR="00BA6FED" w:rsidRPr="008113ED">
        <w:rPr>
          <w:rFonts w:ascii="Arial" w:hAnsi="Arial" w:cs="Arial"/>
          <w:szCs w:val="24"/>
        </w:rPr>
        <w:t>- jedan (1) izvršitelj/</w:t>
      </w:r>
      <w:proofErr w:type="spellStart"/>
      <w:r w:rsidR="00BA6FED" w:rsidRPr="008113ED">
        <w:rPr>
          <w:rFonts w:ascii="Arial" w:hAnsi="Arial" w:cs="Arial"/>
          <w:szCs w:val="24"/>
        </w:rPr>
        <w:t>ic</w:t>
      </w:r>
      <w:r w:rsidR="0051445A" w:rsidRPr="008113ED">
        <w:rPr>
          <w:rFonts w:ascii="Arial" w:hAnsi="Arial" w:cs="Arial"/>
          <w:szCs w:val="24"/>
        </w:rPr>
        <w:t>a</w:t>
      </w:r>
      <w:proofErr w:type="spellEnd"/>
      <w:r w:rsidR="00BA6FED" w:rsidRPr="008113ED">
        <w:rPr>
          <w:rFonts w:ascii="Arial" w:hAnsi="Arial" w:cs="Arial"/>
          <w:szCs w:val="24"/>
        </w:rPr>
        <w:t xml:space="preserve">, na određeno vrijeme </w:t>
      </w:r>
      <w:r w:rsidR="00A66E18">
        <w:rPr>
          <w:rFonts w:ascii="Arial" w:hAnsi="Arial" w:cs="Arial"/>
          <w:szCs w:val="24"/>
        </w:rPr>
        <w:t>do povratka duže vrijeme odsutne službenice,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D91EB7" w:rsidRPr="008113ED" w:rsidRDefault="00D91EB7" w:rsidP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javnog natječaja </w:t>
      </w:r>
    </w:p>
    <w:p w:rsidR="00841372" w:rsidRPr="008113ED" w:rsidRDefault="00841372" w:rsidP="00D91EB7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3685"/>
      </w:tblGrid>
      <w:tr w:rsidR="00841372" w:rsidRPr="008113ED" w:rsidTr="00841372">
        <w:tc>
          <w:tcPr>
            <w:tcW w:w="817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="00841372" w:rsidRPr="008113ED" w:rsidRDefault="00841372" w:rsidP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841372" w:rsidRPr="008113ED" w:rsidRDefault="00E40629" w:rsidP="004C26D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4C26D5">
              <w:rPr>
                <w:rFonts w:ascii="Arial" w:hAnsi="Arial" w:cs="Arial"/>
                <w:szCs w:val="24"/>
              </w:rPr>
              <w:t>. B.</w:t>
            </w:r>
          </w:p>
        </w:tc>
        <w:tc>
          <w:tcPr>
            <w:tcW w:w="3685" w:type="dxa"/>
          </w:tcPr>
          <w:p w:rsidR="00841372" w:rsidRPr="008113ED" w:rsidRDefault="00E40629" w:rsidP="00841372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Poznanovec</w:t>
            </w:r>
            <w:proofErr w:type="spellEnd"/>
          </w:p>
        </w:tc>
      </w:tr>
      <w:tr w:rsidR="00841372" w:rsidRPr="008113ED" w:rsidTr="00841372">
        <w:tc>
          <w:tcPr>
            <w:tcW w:w="817" w:type="dxa"/>
          </w:tcPr>
          <w:p w:rsidR="00841372" w:rsidRPr="008113ED" w:rsidRDefault="00841372" w:rsidP="0043100F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="00841372" w:rsidRPr="008113ED" w:rsidRDefault="00E40629" w:rsidP="004C26D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Đ</w:t>
            </w:r>
            <w:r w:rsidR="004C26D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4C26D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841372" w:rsidRPr="008113ED" w:rsidRDefault="00E40629" w:rsidP="00C7341F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Kraljevec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na Sutli</w:t>
            </w:r>
          </w:p>
        </w:tc>
      </w:tr>
      <w:tr w:rsidR="00E40629" w:rsidRPr="008113ED" w:rsidTr="00841372">
        <w:tc>
          <w:tcPr>
            <w:tcW w:w="817" w:type="dxa"/>
          </w:tcPr>
          <w:p w:rsidR="00E40629" w:rsidRPr="008113ED" w:rsidRDefault="00E40629" w:rsidP="004310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="00E40629" w:rsidRDefault="00E40629" w:rsidP="004C26D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4C26D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P</w:t>
            </w:r>
            <w:r w:rsidR="004C26D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E40629" w:rsidRDefault="00E40629" w:rsidP="00C734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Kumrovec</w:t>
            </w:r>
          </w:p>
        </w:tc>
      </w:tr>
      <w:tr w:rsidR="00E40629" w:rsidRPr="008113ED" w:rsidTr="00841372">
        <w:tc>
          <w:tcPr>
            <w:tcW w:w="817" w:type="dxa"/>
          </w:tcPr>
          <w:p w:rsidR="00E40629" w:rsidRDefault="00E40629" w:rsidP="00E4062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 </w:t>
            </w:r>
          </w:p>
        </w:tc>
        <w:tc>
          <w:tcPr>
            <w:tcW w:w="3544" w:type="dxa"/>
          </w:tcPr>
          <w:p w:rsidR="00E40629" w:rsidRDefault="00E40629" w:rsidP="004C26D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</w:t>
            </w:r>
            <w:r w:rsidR="004C26D5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Z</w:t>
            </w:r>
            <w:r w:rsidR="004C26D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="00E40629" w:rsidRDefault="00E40629" w:rsidP="00C7341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Klanjec</w:t>
            </w:r>
          </w:p>
        </w:tc>
      </w:tr>
    </w:tbl>
    <w:p w:rsidR="00967902" w:rsidRPr="008113ED" w:rsidRDefault="00967902" w:rsidP="00D91EB7">
      <w:pPr>
        <w:rPr>
          <w:rFonts w:ascii="Arial" w:hAnsi="Arial" w:cs="Arial"/>
          <w:szCs w:val="24"/>
        </w:rPr>
      </w:pPr>
    </w:p>
    <w:p w:rsidR="00D91EB7" w:rsidRPr="008113ED" w:rsidRDefault="004C26D5" w:rsidP="00D91EB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s punim imenima i prezimenima nalazi se na oglasnoj ploči suda.</w:t>
      </w:r>
    </w:p>
    <w:p w:rsidR="00D91EB7" w:rsidRPr="008113ED" w:rsidRDefault="00D91EB7" w:rsidP="00D91EB7">
      <w:pPr>
        <w:rPr>
          <w:rFonts w:ascii="Arial" w:hAnsi="Arial" w:cs="Arial"/>
          <w:szCs w:val="24"/>
        </w:rPr>
      </w:pPr>
    </w:p>
    <w:p w:rsidR="008113ED" w:rsidRDefault="00D91EB7" w:rsidP="008113ED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  <w:r w:rsidR="00A66E18">
        <w:rPr>
          <w:rFonts w:ascii="Arial" w:hAnsi="Arial" w:cs="Arial"/>
          <w:szCs w:val="24"/>
        </w:rPr>
        <w:t xml:space="preserve"> OGLASA</w:t>
      </w:r>
    </w:p>
    <w:p w:rsidR="00D91EB7" w:rsidRPr="008113ED" w:rsidRDefault="00D91EB7" w:rsidP="00CF5DDE">
      <w:pPr>
        <w:jc w:val="both"/>
        <w:rPr>
          <w:rFonts w:ascii="Arial" w:hAnsi="Arial" w:cs="Arial"/>
          <w:szCs w:val="24"/>
        </w:rPr>
      </w:pP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="00D91EB7" w:rsidRPr="006C2F17" w:rsidRDefault="00D91EB7" w:rsidP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="00D91EB7" w:rsidRPr="006C2F17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53" w:rsidRDefault="00250E53">
      <w:r>
        <w:separator/>
      </w:r>
    </w:p>
  </w:endnote>
  <w:endnote w:type="continuationSeparator" w:id="0">
    <w:p w:rsidR="00250E53" w:rsidRDefault="0025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53" w:rsidRDefault="00250E53">
      <w:r>
        <w:separator/>
      </w:r>
    </w:p>
  </w:footnote>
  <w:footnote w:type="continuationSeparator" w:id="0">
    <w:p w:rsidR="00250E53" w:rsidRDefault="0025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RDefault="00A16018" w:rsidP="00CF5DDE">
    <w:pPr>
      <w:pStyle w:val="Zaglavlj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018" w:rsidRDefault="00A16018" w:rsidP="00841372">
    <w:pPr>
      <w:pStyle w:val="Zaglavlje"/>
    </w:pPr>
  </w:p>
  <w:p w:rsidR="00841372" w:rsidRDefault="00841372" w:rsidP="00841372">
    <w:pPr>
      <w:pStyle w:val="Zaglavlje"/>
    </w:pPr>
  </w:p>
  <w:p w:rsidR="00841372" w:rsidRPr="00841372" w:rsidRDefault="00841372" w:rsidP="008413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 w15:restartNumberingAfterBreak="0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87413"/>
    <w:rsid w:val="000A29CB"/>
    <w:rsid w:val="000B547D"/>
    <w:rsid w:val="000B7457"/>
    <w:rsid w:val="000C1362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B23CD"/>
    <w:rsid w:val="001E6EB9"/>
    <w:rsid w:val="00205E6F"/>
    <w:rsid w:val="00210757"/>
    <w:rsid w:val="0022253B"/>
    <w:rsid w:val="00236589"/>
    <w:rsid w:val="00250E53"/>
    <w:rsid w:val="00291122"/>
    <w:rsid w:val="002950C5"/>
    <w:rsid w:val="002A6414"/>
    <w:rsid w:val="002D1F30"/>
    <w:rsid w:val="002E0140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C26D5"/>
    <w:rsid w:val="004E4403"/>
    <w:rsid w:val="004F5D97"/>
    <w:rsid w:val="004F60A2"/>
    <w:rsid w:val="00503BAC"/>
    <w:rsid w:val="005119BE"/>
    <w:rsid w:val="0051445A"/>
    <w:rsid w:val="0053035C"/>
    <w:rsid w:val="00540E55"/>
    <w:rsid w:val="0057028F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3BF4"/>
    <w:rsid w:val="0076430D"/>
    <w:rsid w:val="0078359E"/>
    <w:rsid w:val="0079716D"/>
    <w:rsid w:val="007A1D1A"/>
    <w:rsid w:val="007B15E0"/>
    <w:rsid w:val="007C0DFC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225CF"/>
    <w:rsid w:val="00936EFB"/>
    <w:rsid w:val="00942223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55E9B"/>
    <w:rsid w:val="00A64984"/>
    <w:rsid w:val="00A66E18"/>
    <w:rsid w:val="00A71D57"/>
    <w:rsid w:val="00AA47DE"/>
    <w:rsid w:val="00AB1116"/>
    <w:rsid w:val="00AC3286"/>
    <w:rsid w:val="00AC38C6"/>
    <w:rsid w:val="00AD7649"/>
    <w:rsid w:val="00AE66DE"/>
    <w:rsid w:val="00B50938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C1ED0"/>
    <w:rsid w:val="00DF24EA"/>
    <w:rsid w:val="00E145DA"/>
    <w:rsid w:val="00E3048D"/>
    <w:rsid w:val="00E32E86"/>
    <w:rsid w:val="00E40629"/>
    <w:rsid w:val="00E418E4"/>
    <w:rsid w:val="00E47D41"/>
    <w:rsid w:val="00E60045"/>
    <w:rsid w:val="00E91420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58FAF8F-25AD-4C1D-9C49-5780DFB4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ED0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DC1ED0"/>
    <w:rPr>
      <w:rFonts w:ascii="Times New Roman" w:hAnsi="Times New Roman" w:cs="Times New Roman"/>
      <w:b/>
      <w:sz w:val="24"/>
      <w:szCs w:val="24"/>
      <w:bdr w:val="none" w:sz="0" w:space="0" w:color="auto"/>
      <w:shd w:val="clear" w:color="auto" w:fill="auto"/>
      <w:lang w:val="hr-HR" w:eastAsia="hr-HR"/>
    </w:rPr>
  </w:style>
  <w:style w:type="character" w:customStyle="1" w:styleId="PozadinaSvijetloZuta">
    <w:name w:val="Pozadina_SvijetloZuta"/>
    <w:basedOn w:val="Zadanifontodlomka"/>
    <w:rsid w:val="00DC1ED0"/>
    <w:rPr>
      <w:b/>
      <w:szCs w:val="24"/>
      <w:bdr w:val="none" w:sz="0" w:space="0" w:color="auto"/>
      <w:shd w:val="clear" w:color="auto" w:fill="FFFFCC"/>
      <w:lang w:val="hr-HR" w:eastAsia="hr-HR"/>
    </w:rPr>
  </w:style>
  <w:style w:type="character" w:customStyle="1" w:styleId="PozadinaSvijetloCrvena">
    <w:name w:val="Pozadina_SvijetloCrvena"/>
    <w:basedOn w:val="eSPISCCParagraphDefaultFont"/>
    <w:rsid w:val="00DC1ED0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FFCCCC"/>
      <w:lang w:val="hr-HR" w:eastAsia="hr-HR"/>
    </w:rPr>
  </w:style>
  <w:style w:type="character" w:customStyle="1" w:styleId="PozadinaSvijetloZelena">
    <w:name w:val="Pozadina_SvijetloZelena"/>
    <w:basedOn w:val="eSPISCCParagraphDefaultFont"/>
    <w:rsid w:val="00DC1ED0"/>
    <w:rPr>
      <w:rFonts w:ascii="Times New Roman" w:hAnsi="Times New Roman" w:cs="Times New Roman"/>
      <w:b w:val="0"/>
      <w:sz w:val="24"/>
      <w:szCs w:val="24"/>
      <w:bdr w:val="none" w:sz="0" w:space="0" w:color="auto"/>
      <w:shd w:val="clear" w:color="auto" w:fill="CCFFCC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1</TotalTime>
  <Pages>1</Pages>
  <Words>158</Words>
  <Characters>879</Characters>
  <Application>Microsoft Office Word</Application>
  <DocSecurity>0</DocSecurity>
  <Lines>47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Zlatar, 26</vt:lpstr>
      <vt:lpstr>Zlatar, 26</vt:lpstr>
    </vt:vector>
  </TitlesOfParts>
  <Company>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Zlatar, 26</dc:title>
  <dc:creator>Kovacic</dc:creator>
  <cp:lastModifiedBy>Blaženka Smetiško</cp:lastModifiedBy>
  <cp:revision>2</cp:revision>
  <cp:lastPrinted>2024-02-27T06:59:00Z</cp:lastPrinted>
  <dcterms:created xsi:type="dcterms:W3CDTF">2024-02-27T07:00:00Z</dcterms:created>
  <dcterms:modified xsi:type="dcterms:W3CDTF">2024-02-27T07:00:00Z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Su-80/2024-23 / Podnesak - Ostalo (LISTA_KANDIDATA-_web_2.docx)</vt:lpwstr>
  </property>
  <property fmtid="{D5CDD505-2E9C-101B-9397-08002B2CF9AE}" pid="4" name="CC_coloring">
    <vt:bool>true</vt:bool>
  </property>
  <property fmtid="{D5CDD505-2E9C-101B-9397-08002B2CF9AE}" pid="5" name="BrojStranica">
    <vt:i4>1</vt:i4>
  </property>
</Properties>
</file>