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D069F" w:rsidRDefault="001D069F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1D069F">
        <w:rPr>
          <w:rFonts w:ascii="Arial" w:hAnsi="Arial" w:cs="Arial"/>
          <w:sz w:val="24"/>
          <w:szCs w:val="24"/>
        </w:rPr>
        <w:t>63</w:t>
      </w:r>
      <w:r w:rsidRPr="00E91209">
        <w:rPr>
          <w:rFonts w:ascii="Arial" w:hAnsi="Arial" w:cs="Arial"/>
          <w:sz w:val="24"/>
          <w:szCs w:val="24"/>
        </w:rPr>
        <w:t>/</w:t>
      </w:r>
      <w:r w:rsidR="001D069F">
        <w:rPr>
          <w:rFonts w:ascii="Arial" w:hAnsi="Arial" w:cs="Arial"/>
          <w:sz w:val="24"/>
          <w:szCs w:val="24"/>
        </w:rPr>
        <w:t>2024</w:t>
      </w:r>
      <w:r w:rsidR="007240B4">
        <w:rPr>
          <w:rFonts w:ascii="Arial" w:hAnsi="Arial" w:cs="Arial"/>
          <w:sz w:val="24"/>
          <w:szCs w:val="24"/>
        </w:rPr>
        <w:t>-</w:t>
      </w:r>
      <w:r w:rsidR="001D069F">
        <w:rPr>
          <w:rFonts w:ascii="Arial" w:hAnsi="Arial" w:cs="Arial"/>
          <w:sz w:val="24"/>
          <w:szCs w:val="24"/>
        </w:rPr>
        <w:t>8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1D069F">
        <w:rPr>
          <w:rFonts w:ascii="Arial" w:hAnsi="Arial" w:cs="Arial"/>
          <w:sz w:val="24"/>
          <w:szCs w:val="24"/>
        </w:rPr>
        <w:t>6</w:t>
      </w:r>
      <w:r w:rsidR="006F4050">
        <w:rPr>
          <w:rFonts w:ascii="Arial" w:hAnsi="Arial" w:cs="Arial"/>
          <w:sz w:val="24"/>
          <w:szCs w:val="24"/>
        </w:rPr>
        <w:t xml:space="preserve">. </w:t>
      </w:r>
      <w:r w:rsidR="001D069F">
        <w:rPr>
          <w:rFonts w:ascii="Arial" w:hAnsi="Arial" w:cs="Arial"/>
          <w:sz w:val="24"/>
          <w:szCs w:val="24"/>
        </w:rPr>
        <w:t>ožujka</w:t>
      </w:r>
      <w:r w:rsidRPr="00E91209">
        <w:rPr>
          <w:rFonts w:ascii="Arial" w:hAnsi="Arial" w:cs="Arial"/>
          <w:sz w:val="24"/>
          <w:szCs w:val="24"/>
        </w:rPr>
        <w:t xml:space="preserve"> </w:t>
      </w:r>
      <w:r w:rsidR="001D069F">
        <w:rPr>
          <w:rFonts w:ascii="Arial" w:hAnsi="Arial" w:cs="Arial"/>
          <w:sz w:val="24"/>
          <w:szCs w:val="24"/>
        </w:rPr>
        <w:t>2024</w:t>
      </w:r>
      <w:r w:rsidRPr="00E91209">
        <w:rPr>
          <w:rFonts w:ascii="Arial" w:hAnsi="Arial" w:cs="Arial"/>
          <w:sz w:val="24"/>
          <w:szCs w:val="24"/>
        </w:rPr>
        <w:t>.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1209" w:rsidRPr="00E91209" w:rsidRDefault="00E91209" w:rsidP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 xml:space="preserve">referent – </w:t>
      </w:r>
      <w:proofErr w:type="spellStart"/>
      <w:r w:rsidR="001D069F">
        <w:rPr>
          <w:rFonts w:ascii="Arial" w:hAnsi="Arial" w:cs="Arial"/>
        </w:rPr>
        <w:t>upisničar</w:t>
      </w:r>
      <w:proofErr w:type="spellEnd"/>
      <w:r w:rsidR="005E3735">
        <w:rPr>
          <w:rFonts w:ascii="Arial" w:hAnsi="Arial" w:cs="Arial"/>
        </w:rPr>
        <w:t xml:space="preserve">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1D069F">
        <w:rPr>
          <w:rFonts w:ascii="Arial" w:hAnsi="Arial" w:cs="Arial"/>
        </w:rPr>
        <w:t>63</w:t>
      </w:r>
      <w:r w:rsidR="005E3735">
        <w:rPr>
          <w:rFonts w:ascii="Arial" w:hAnsi="Arial" w:cs="Arial"/>
        </w:rPr>
        <w:t>/</w:t>
      </w:r>
      <w:r w:rsidR="001D069F">
        <w:rPr>
          <w:rFonts w:ascii="Arial" w:hAnsi="Arial" w:cs="Arial"/>
        </w:rPr>
        <w:t>2024</w:t>
      </w:r>
      <w:r w:rsidRPr="00E91209">
        <w:rPr>
          <w:rFonts w:ascii="Arial" w:hAnsi="Arial" w:cs="Arial"/>
        </w:rPr>
        <w:t>-</w:t>
      </w:r>
      <w:r w:rsidR="001D069F">
        <w:rPr>
          <w:rFonts w:ascii="Arial" w:hAnsi="Arial" w:cs="Arial"/>
        </w:rPr>
        <w:t>5</w:t>
      </w:r>
      <w:r w:rsidR="00F85B2E">
        <w:rPr>
          <w:rFonts w:ascii="Arial" w:hAnsi="Arial" w:cs="Arial"/>
        </w:rPr>
        <w:t xml:space="preserve"> </w:t>
      </w:r>
      <w:r w:rsidRPr="00E91209">
        <w:rPr>
          <w:rFonts w:ascii="Arial" w:hAnsi="Arial" w:cs="Arial"/>
        </w:rPr>
        <w:t xml:space="preserve">objavljen u „Narodnim novinama“ br. </w:t>
      </w:r>
      <w:r w:rsidR="001D069F">
        <w:rPr>
          <w:rFonts w:ascii="Arial" w:hAnsi="Arial" w:cs="Arial"/>
        </w:rPr>
        <w:t>21</w:t>
      </w:r>
      <w:r w:rsidRPr="00E91209">
        <w:rPr>
          <w:rFonts w:ascii="Arial" w:hAnsi="Arial" w:cs="Arial"/>
        </w:rPr>
        <w:t>/</w:t>
      </w:r>
      <w:r w:rsidR="001D069F">
        <w:rPr>
          <w:rFonts w:ascii="Arial" w:hAnsi="Arial" w:cs="Arial"/>
        </w:rPr>
        <w:t>2024</w:t>
      </w:r>
      <w:r w:rsidRPr="00E91209">
        <w:rPr>
          <w:rFonts w:ascii="Arial" w:hAnsi="Arial" w:cs="Arial"/>
        </w:rPr>
        <w:t xml:space="preserve"> od </w:t>
      </w:r>
      <w:r w:rsidR="001D069F">
        <w:rPr>
          <w:rFonts w:ascii="Arial" w:hAnsi="Arial" w:cs="Arial"/>
        </w:rPr>
        <w:t>23</w:t>
      </w:r>
      <w:r w:rsidRPr="00E91209">
        <w:rPr>
          <w:rFonts w:ascii="Arial" w:hAnsi="Arial" w:cs="Arial"/>
        </w:rPr>
        <w:t xml:space="preserve">. </w:t>
      </w:r>
      <w:r w:rsidR="001D069F">
        <w:rPr>
          <w:rFonts w:ascii="Arial" w:hAnsi="Arial" w:cs="Arial"/>
        </w:rPr>
        <w:t>veljače</w:t>
      </w:r>
      <w:r w:rsidR="005E3735">
        <w:rPr>
          <w:rFonts w:ascii="Arial" w:hAnsi="Arial" w:cs="Arial"/>
        </w:rPr>
        <w:t xml:space="preserve"> </w:t>
      </w:r>
      <w:r w:rsidR="001D069F">
        <w:rPr>
          <w:rFonts w:ascii="Arial" w:hAnsi="Arial" w:cs="Arial"/>
        </w:rPr>
        <w:t>2024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9E5CCA" w:rsidP="00071DDB">
      <w:pPr>
        <w:ind w:left="2832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="00071DDB"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OBAVIJEST KANDIDATIMA</w:t>
      </w:r>
    </w:p>
    <w:p w:rsidR="00E91209" w:rsidRPr="00E91209" w:rsidRDefault="00071DDB" w:rsidP="00E91209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 DANU ODRŽAVANJA I NAČINU PROVEDBE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E91209" w:rsidRPr="00E91209">
        <w:rPr>
          <w:rFonts w:ascii="Arial" w:eastAsia="Calibri" w:hAnsi="Arial" w:cs="Arial"/>
          <w:b/>
          <w:lang w:eastAsia="en-US"/>
        </w:rPr>
        <w:t>POSTUPKA TESTIRANJA</w:t>
      </w:r>
    </w:p>
    <w:p w:rsid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0746D2" w:rsidRPr="00E91209" w:rsidRDefault="000746D2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</w:t>
      </w:r>
      <w:r w:rsidR="001D069F">
        <w:rPr>
          <w:rFonts w:ascii="Arial" w:eastAsia="Calibri" w:hAnsi="Arial" w:cs="Arial"/>
          <w:lang w:eastAsia="en-US"/>
        </w:rPr>
        <w:t>.</w:t>
      </w:r>
      <w:r w:rsidR="001D069F">
        <w:rPr>
          <w:rFonts w:ascii="Arial" w:eastAsia="Calibri" w:hAnsi="Arial" w:cs="Arial"/>
          <w:lang w:eastAsia="en-US"/>
        </w:rPr>
        <w:tab/>
        <w:t xml:space="preserve">Testiranje će se održati dana </w:t>
      </w:r>
      <w:r w:rsidR="001D069F" w:rsidRPr="001D069F">
        <w:rPr>
          <w:rFonts w:ascii="Arial" w:eastAsia="Calibri" w:hAnsi="Arial" w:cs="Arial"/>
          <w:b/>
          <w:lang w:eastAsia="en-US"/>
        </w:rPr>
        <w:t>18</w:t>
      </w:r>
      <w:r w:rsidR="006F4050">
        <w:rPr>
          <w:rFonts w:ascii="Arial" w:eastAsia="Calibri" w:hAnsi="Arial" w:cs="Arial"/>
          <w:b/>
          <w:lang w:eastAsia="en-US"/>
        </w:rPr>
        <w:t xml:space="preserve">. </w:t>
      </w:r>
      <w:r w:rsidR="001D069F">
        <w:rPr>
          <w:rFonts w:ascii="Arial" w:eastAsia="Calibri" w:hAnsi="Arial" w:cs="Arial"/>
          <w:b/>
          <w:lang w:eastAsia="en-US"/>
        </w:rPr>
        <w:t>ožujka</w:t>
      </w:r>
      <w:r w:rsidR="006F4050">
        <w:rPr>
          <w:rFonts w:ascii="Arial" w:eastAsia="Calibri" w:hAnsi="Arial" w:cs="Arial"/>
          <w:b/>
          <w:lang w:eastAsia="en-US"/>
        </w:rPr>
        <w:t xml:space="preserve"> </w:t>
      </w:r>
      <w:r w:rsidR="001D069F">
        <w:rPr>
          <w:rFonts w:ascii="Arial" w:eastAsia="Calibri" w:hAnsi="Arial" w:cs="Arial"/>
          <w:b/>
          <w:lang w:eastAsia="en-US"/>
        </w:rPr>
        <w:t>2024</w:t>
      </w:r>
      <w:r w:rsidR="006F4050">
        <w:rPr>
          <w:rFonts w:ascii="Arial" w:eastAsia="Calibri" w:hAnsi="Arial" w:cs="Arial"/>
          <w:b/>
          <w:lang w:eastAsia="en-US"/>
        </w:rPr>
        <w:t>.</w:t>
      </w:r>
      <w:r w:rsidRPr="00E91209">
        <w:rPr>
          <w:rFonts w:ascii="Arial" w:eastAsia="Calibri" w:hAnsi="Arial" w:cs="Arial"/>
          <w:b/>
          <w:lang w:eastAsia="en-US"/>
        </w:rPr>
        <w:t xml:space="preserve"> s početkom u </w:t>
      </w:r>
      <w:r w:rsidR="00A049C4">
        <w:rPr>
          <w:rFonts w:ascii="Arial" w:eastAsia="Calibri" w:hAnsi="Arial" w:cs="Arial"/>
          <w:b/>
          <w:lang w:eastAsia="en-US"/>
        </w:rPr>
        <w:t>9</w:t>
      </w:r>
      <w:r w:rsidR="006F4050">
        <w:rPr>
          <w:rFonts w:ascii="Arial" w:eastAsia="Calibri" w:hAnsi="Arial" w:cs="Arial"/>
          <w:b/>
          <w:lang w:eastAsia="en-US"/>
        </w:rPr>
        <w:t>,</w:t>
      </w:r>
      <w:r w:rsidR="00A049C4">
        <w:rPr>
          <w:rFonts w:ascii="Arial" w:eastAsia="Calibri" w:hAnsi="Arial" w:cs="Arial"/>
          <w:b/>
          <w:lang w:eastAsia="en-US"/>
        </w:rPr>
        <w:t>00</w:t>
      </w:r>
      <w:r w:rsidRPr="00E91209">
        <w:rPr>
          <w:rFonts w:ascii="Arial" w:eastAsia="Calibri" w:hAnsi="Arial" w:cs="Arial"/>
          <w:b/>
          <w:lang w:eastAsia="en-US"/>
        </w:rPr>
        <w:t xml:space="preserve"> sati u zgradi Općinskog u </w:t>
      </w:r>
      <w:r w:rsidR="00071DDB">
        <w:rPr>
          <w:rFonts w:ascii="Arial" w:eastAsia="Calibri" w:hAnsi="Arial" w:cs="Arial"/>
          <w:b/>
          <w:lang w:eastAsia="en-US"/>
        </w:rPr>
        <w:t>Kutini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Hrvatskih branitelja 1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Kutina</w:t>
      </w:r>
      <w:r w:rsidRPr="00E91209">
        <w:rPr>
          <w:rFonts w:ascii="Arial" w:eastAsia="Calibri" w:hAnsi="Arial" w:cs="Arial"/>
          <w:b/>
          <w:lang w:eastAsia="en-US"/>
        </w:rPr>
        <w:t>.</w:t>
      </w:r>
      <w:r w:rsidR="006F4050">
        <w:rPr>
          <w:rFonts w:ascii="Arial" w:eastAsia="Calibri" w:hAnsi="Arial" w:cs="Arial"/>
          <w:b/>
          <w:lang w:eastAsia="en-US"/>
        </w:rPr>
        <w:t xml:space="preserve"> ( soba 12 – kat zgrade suda )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II.</w:t>
      </w:r>
      <w:r w:rsidRPr="00E91209">
        <w:rPr>
          <w:rFonts w:ascii="Arial" w:eastAsia="Calibri" w:hAnsi="Arial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>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III.</w:t>
      </w:r>
      <w:r w:rsidRPr="00E91209">
        <w:rPr>
          <w:rFonts w:ascii="Arial" w:eastAsia="Calibri" w:hAnsi="Arial" w:cs="Arial"/>
          <w:lang w:eastAsia="en-US"/>
        </w:rPr>
        <w:tab/>
        <w:t>Kandidati su dužni sa sobom ponijeti važeću osobnu iskaznicu.</w:t>
      </w:r>
      <w:r w:rsidR="0037744E">
        <w:rPr>
          <w:rFonts w:ascii="Arial" w:eastAsia="Calibri" w:hAnsi="Arial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eastAsia="Calibri" w:hAnsi="Arial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eastAsia="Calibri" w:hAnsi="Arial" w:cs="Arial"/>
          <w:lang w:eastAsia="en-US"/>
        </w:rPr>
        <w:t>.</w:t>
      </w:r>
    </w:p>
    <w:p w:rsidR="006F4050" w:rsidRDefault="006F4050" w:rsidP="00E91209">
      <w:pPr>
        <w:jc w:val="both"/>
        <w:rPr>
          <w:rFonts w:ascii="Arial" w:eastAsia="Calibri" w:hAnsi="Arial" w:cs="Arial"/>
          <w:lang w:eastAsia="en-US"/>
        </w:rPr>
      </w:pPr>
    </w:p>
    <w:p w:rsidR="006F4050" w:rsidRDefault="006F4050" w:rsidP="006F405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1D069F" w:rsidRDefault="001D069F" w:rsidP="006F4050">
      <w:pPr>
        <w:pStyle w:val="Bezproreda"/>
        <w:rPr>
          <w:rFonts w:ascii="Arial" w:hAnsi="Arial" w:cs="Arial"/>
          <w:sz w:val="24"/>
          <w:szCs w:val="24"/>
        </w:rPr>
      </w:pPr>
    </w:p>
    <w:p w:rsidR="001D069F" w:rsidRPr="001D069F" w:rsidRDefault="001D069F" w:rsidP="001D069F">
      <w:p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Prva faza - </w:t>
      </w:r>
      <w:r w:rsidRPr="001D069F">
        <w:rPr>
          <w:rFonts w:ascii="Arial" w:eastAsiaTheme="minorHAnsi" w:hAnsi="Arial" w:cs="Arial"/>
          <w:szCs w:val="22"/>
          <w:lang w:eastAsia="en-US"/>
        </w:rPr>
        <w:t xml:space="preserve">pisana provjera poznavanja Sudskog poslovnika i Pravilnika o radu u sustavu eSpis </w:t>
      </w:r>
    </w:p>
    <w:p w:rsidR="001D069F" w:rsidRDefault="001D069F" w:rsidP="00C47C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Druga faza - </w:t>
      </w:r>
      <w:r w:rsidRPr="001D069F">
        <w:rPr>
          <w:rFonts w:ascii="Arial" w:eastAsiaTheme="minorHAnsi" w:hAnsi="Arial" w:cs="Arial"/>
          <w:lang w:eastAsia="en-US"/>
        </w:rPr>
        <w:t>razgovor ( intervju ) kandidata s Komisijom za provedbu javnog natječaja koji su zadovoljili na pisanoj provjeri znanja</w:t>
      </w:r>
      <w:r>
        <w:rPr>
          <w:rFonts w:ascii="Arial" w:eastAsiaTheme="minorHAnsi" w:hAnsi="Arial" w:cs="Arial"/>
          <w:lang w:eastAsia="en-US"/>
        </w:rPr>
        <w:t>.</w:t>
      </w:r>
    </w:p>
    <w:p w:rsidR="001D069F" w:rsidRDefault="001D069F" w:rsidP="001D069F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1D069F" w:rsidRPr="001D069F" w:rsidRDefault="001D069F" w:rsidP="001D069F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1D069F" w:rsidRPr="001D069F" w:rsidRDefault="001D069F" w:rsidP="00C47C2F">
      <w:pPr>
        <w:spacing w:after="160" w:line="259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bookmarkStart w:id="0" w:name="_GoBack"/>
      <w:bookmarkEnd w:id="0"/>
      <w:r w:rsidRPr="001D069F">
        <w:rPr>
          <w:rFonts w:ascii="Arial" w:eastAsiaTheme="minorHAnsi" w:hAnsi="Arial" w:cs="Arial"/>
          <w:color w:val="000000"/>
          <w:szCs w:val="22"/>
          <w:lang w:eastAsia="en-US"/>
        </w:rPr>
        <w:t>Svaki dio provjere znanja vrednuje se bodovima od 0 do 10.</w:t>
      </w:r>
    </w:p>
    <w:p w:rsidR="001D069F" w:rsidRPr="001D069F" w:rsidRDefault="001D069F" w:rsidP="001D069F">
      <w:pPr>
        <w:spacing w:after="160" w:line="259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1D069F">
        <w:rPr>
          <w:rFonts w:ascii="Arial" w:eastAsiaTheme="minorHAnsi" w:hAnsi="Arial" w:cs="Arial"/>
          <w:color w:val="000000"/>
          <w:szCs w:val="22"/>
          <w:lang w:eastAsia="en-US"/>
        </w:rPr>
        <w:lastRenderedPageBreak/>
        <w:t>Smatra se da je kandidat zadovoljio na provjeri znanja ako je na pisanoj provjeri dobio najmanje 5 bodova.</w:t>
      </w:r>
    </w:p>
    <w:p w:rsidR="001D069F" w:rsidRPr="001D069F" w:rsidRDefault="001D069F" w:rsidP="001D069F">
      <w:pPr>
        <w:spacing w:after="160" w:line="259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1D069F">
        <w:rPr>
          <w:rFonts w:ascii="Arial" w:eastAsiaTheme="minorHAnsi" w:hAnsi="Arial" w:cs="Arial"/>
          <w:color w:val="000000"/>
          <w:szCs w:val="22"/>
          <w:lang w:eastAsia="en-US"/>
        </w:rPr>
        <w:t>Kandidati koji su zadovoljili na pisanoj provjeri znanja, pristupaju razgovoru s Komisijom (intervju). Iznimno ako je na provjeri znanja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njihovu dotadašnjem radu.</w:t>
      </w:r>
    </w:p>
    <w:p w:rsidR="001D069F" w:rsidRPr="001D069F" w:rsidRDefault="001D069F" w:rsidP="001D069F">
      <w:pPr>
        <w:spacing w:after="160" w:line="259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1D069F">
        <w:rPr>
          <w:rFonts w:ascii="Arial" w:eastAsiaTheme="minorHAnsi" w:hAnsi="Arial" w:cs="Arial"/>
          <w:color w:val="000000"/>
          <w:szCs w:val="22"/>
          <w:lang w:eastAsia="en-US"/>
        </w:rPr>
        <w:t>Rezultati intervjua vrednuju se bodovima od 0 do 10.</w:t>
      </w:r>
    </w:p>
    <w:p w:rsidR="001D069F" w:rsidRPr="00E91209" w:rsidRDefault="001D069F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>Nakon provedenog testiranja i intervjua Komisija će utvrditi rang listu kandidata prema ukupnom broju bodova ostvarenih na testiranju i intervjuu. Rang lista kandidata i izvješće Komisije o provedenom postupku dostavlja se predsjednici suda koja će donijeti rješenje o prijemu u državnu službu.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VI</w:t>
      </w:r>
      <w:r w:rsidR="00E91209" w:rsidRPr="00E91209">
        <w:rPr>
          <w:rFonts w:ascii="Arial" w:hAnsi="Arial" w:cs="Arial"/>
        </w:rPr>
        <w:t xml:space="preserve">. </w:t>
      </w:r>
      <w:r w:rsidR="00E91209" w:rsidRPr="00E91209">
        <w:rPr>
          <w:rFonts w:ascii="Arial" w:hAnsi="Arial" w:cs="Arial"/>
        </w:rPr>
        <w:tab/>
      </w:r>
      <w:r w:rsidR="00E91209" w:rsidRPr="00E91209">
        <w:rPr>
          <w:rFonts w:ascii="Arial" w:eastAsia="Calibri" w:hAnsi="Arial" w:cs="Arial"/>
          <w:lang w:eastAsia="en-US"/>
        </w:rPr>
        <w:t xml:space="preserve">O rezultatima </w:t>
      </w:r>
      <w:r w:rsidR="00E91209" w:rsidRPr="00E91209">
        <w:rPr>
          <w:rFonts w:ascii="Arial" w:hAnsi="Arial" w:cs="Arial"/>
        </w:rPr>
        <w:t>javnog natječaja</w:t>
      </w:r>
      <w:r w:rsidR="00E91209" w:rsidRPr="00E91209">
        <w:rPr>
          <w:rFonts w:ascii="Arial" w:eastAsia="Calibri" w:hAnsi="Arial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eastAsia="Calibri" w:hAnsi="Arial" w:cs="Arial"/>
          <w:lang w:eastAsia="en-US"/>
        </w:rPr>
        <w:t xml:space="preserve">pravosuđa i </w:t>
      </w:r>
      <w:r w:rsidR="00E91209" w:rsidRPr="00E91209">
        <w:rPr>
          <w:rFonts w:ascii="Arial" w:eastAsia="Calibri" w:hAnsi="Arial" w:cs="Arial"/>
          <w:lang w:eastAsia="en-US"/>
        </w:rPr>
        <w:t xml:space="preserve">uprave </w:t>
      </w:r>
      <w:hyperlink r:id="rId6" w:history="1">
        <w:r w:rsidR="00E91209" w:rsidRPr="00E91209">
          <w:rPr>
            <w:rStyle w:val="Hiperveza"/>
            <w:rFonts w:ascii="Arial" w:eastAsiaTheme="minorHAnsi" w:hAnsi="Arial" w:cs="Arial"/>
            <w:lang w:eastAsia="en-US"/>
          </w:rPr>
          <w:t>www.mpu.gov.hr</w:t>
        </w:r>
      </w:hyperlink>
      <w:r w:rsidR="00E91209" w:rsidRPr="00E91209">
        <w:rPr>
          <w:rFonts w:ascii="Arial" w:eastAsiaTheme="minorHAnsi" w:hAnsi="Arial" w:cs="Arial"/>
          <w:lang w:eastAsia="en-US"/>
        </w:rPr>
        <w:t xml:space="preserve"> </w:t>
      </w:r>
      <w:r w:rsidR="00E91209" w:rsidRPr="00E91209">
        <w:rPr>
          <w:rFonts w:ascii="Arial" w:eastAsia="Calibri" w:hAnsi="Arial" w:cs="Arial"/>
          <w:lang w:eastAsia="en-US"/>
        </w:rPr>
        <w:t xml:space="preserve">i na web stranici Općinskog suda u </w:t>
      </w:r>
      <w:r w:rsidR="0037744E">
        <w:rPr>
          <w:rFonts w:ascii="Arial" w:eastAsia="Calibri" w:hAnsi="Arial" w:cs="Arial"/>
          <w:lang w:eastAsia="en-US"/>
        </w:rPr>
        <w:t>Kutini</w:t>
      </w:r>
      <w:r w:rsidR="00E91209" w:rsidRPr="00E91209">
        <w:rPr>
          <w:rFonts w:ascii="Arial" w:eastAsiaTheme="minorHAnsi" w:hAnsi="Arial" w:cs="Arial"/>
          <w:lang w:eastAsia="en-US"/>
        </w:rPr>
        <w:t xml:space="preserve">. </w:t>
      </w:r>
      <w:r w:rsidR="00E91209" w:rsidRPr="00E91209">
        <w:rPr>
          <w:rFonts w:ascii="Arial" w:eastAsia="Calibri" w:hAnsi="Arial" w:cs="Arial"/>
          <w:lang w:eastAsia="en-US"/>
        </w:rPr>
        <w:t>Dostava rješenja kandidatima smatra se obavljenom istekom osmoga dana od dana objave na web stranici Ministarstva pravosuđa i uprave.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VII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 xml:space="preserve">Svi kandidati prijavljeni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 xml:space="preserve"> imaju pravo uvida u dokumentaciju koja se odnosi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>.</w:t>
      </w:r>
    </w:p>
    <w:p w:rsidR="0037744E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</w:p>
    <w:p w:rsidR="00E91209" w:rsidRPr="00E91209" w:rsidRDefault="00E91209" w:rsidP="00E91209">
      <w:pPr>
        <w:ind w:left="4248" w:firstLine="708"/>
        <w:jc w:val="both"/>
        <w:rPr>
          <w:rFonts w:ascii="Arial" w:eastAsia="Calibri" w:hAnsi="Arial" w:cs="Arial"/>
          <w:smallCaps/>
          <w:lang w:eastAsia="en-US"/>
        </w:rPr>
      </w:pPr>
      <w:r w:rsidRPr="00E91209">
        <w:rPr>
          <w:rFonts w:ascii="Arial" w:eastAsia="Calibri" w:hAnsi="Arial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 xml:space="preserve"> </w:t>
      </w:r>
    </w:p>
    <w:p w:rsidR="00E91209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</w:t>
      </w:r>
      <w:r w:rsidR="00E91209" w:rsidRPr="00E91209">
        <w:rPr>
          <w:rFonts w:ascii="Arial" w:eastAsia="Calibri" w:hAnsi="Arial" w:cs="Arial"/>
          <w:lang w:eastAsia="en-US"/>
        </w:rPr>
        <w:t>Predsjednik Komisije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  <w:t xml:space="preserve">                   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u w:val="single"/>
          <w:lang w:eastAsia="en-US"/>
        </w:rPr>
      </w:pPr>
      <w:r w:rsidRPr="00E91209">
        <w:rPr>
          <w:rFonts w:ascii="Arial" w:eastAsia="Calibri" w:hAnsi="Arial" w:cs="Arial"/>
          <w:u w:val="single"/>
          <w:lang w:eastAsia="en-US"/>
        </w:rPr>
        <w:t>Dna:</w:t>
      </w:r>
    </w:p>
    <w:p w:rsidR="00E823BE" w:rsidRDefault="00E91209" w:rsidP="00E91209">
      <w:pPr>
        <w:jc w:val="both"/>
      </w:pPr>
      <w:r w:rsidRPr="00E91209">
        <w:rPr>
          <w:rFonts w:ascii="Arial" w:eastAsia="Calibri" w:hAnsi="Arial" w:cs="Arial"/>
          <w:lang w:eastAsia="en-US"/>
        </w:rPr>
        <w:t>-</w:t>
      </w:r>
      <w:r w:rsidR="009E5CCA">
        <w:rPr>
          <w:rFonts w:ascii="Arial" w:eastAsia="Calibri" w:hAnsi="Arial" w:cs="Arial"/>
          <w:lang w:eastAsia="en-US"/>
        </w:rPr>
        <w:t xml:space="preserve"> </w:t>
      </w:r>
      <w:r w:rsidRPr="00E91209">
        <w:rPr>
          <w:rFonts w:ascii="Arial" w:eastAsia="Calibri" w:hAnsi="Arial" w:cs="Arial"/>
          <w:lang w:eastAsia="en-US"/>
        </w:rPr>
        <w:t>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D069F"/>
    <w:rsid w:val="001E4744"/>
    <w:rsid w:val="002A787F"/>
    <w:rsid w:val="0037744E"/>
    <w:rsid w:val="003E5D37"/>
    <w:rsid w:val="00407723"/>
    <w:rsid w:val="004267E2"/>
    <w:rsid w:val="005E3735"/>
    <w:rsid w:val="006F4050"/>
    <w:rsid w:val="007240B4"/>
    <w:rsid w:val="00797307"/>
    <w:rsid w:val="00822FEC"/>
    <w:rsid w:val="00971DF4"/>
    <w:rsid w:val="00987A5A"/>
    <w:rsid w:val="009E5CCA"/>
    <w:rsid w:val="00A049C4"/>
    <w:rsid w:val="00AC5869"/>
    <w:rsid w:val="00B90A9D"/>
    <w:rsid w:val="00C47C2F"/>
    <w:rsid w:val="00E032CE"/>
    <w:rsid w:val="00E823BE"/>
    <w:rsid w:val="00E91209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6C36"/>
  <w15:chartTrackingRefBased/>
  <w15:docId w15:val="{F1787640-F09E-49EA-9692-9FCB371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90A9D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26. svibnja 2023.</izvorni_sadrzaj>
    <derivirana_varijabla naziv="DomainObject.DatumDonosenjaOdluke_1">26. svibnja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Su-151/2023-9</izvorni_sadrzaj>
    <derivirana_varijabla naziv="DomainObject.Oznaka_1">Su-151/2023-9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151</izvorni_sadrzaj>
    <derivirana_varijabla naziv="DomainObject.Predmet.Broj_1">151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travnja 2023.</izvorni_sadrzaj>
    <derivirana_varijabla naziv="DomainObject.Predmet.DatumOsnivanja_1">24. travnja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24. travnja 2023.</izvorni_sadrzaj>
    <derivirana_varijabla naziv="DomainObject.Predmet.DatumRjesavanja_1">24. travnja 2023.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prijam u državnu
 službu - administrativni referetnt-
 sudski zapisničar</izvorni_sadrzaj>
    <derivirana_varijabla naziv="DomainObject.Predmet.Opis_1">Odobrenje za prijam u državnu
 službu - administrativni referetnt-
 sudski zapisničar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Su-151/2023</izvorni_sadrzaj>
    <derivirana_varijabla naziv="DomainObject.Predmet.OznakaBroj_1">Su-151/2023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izvorni_sadrzaj>
    <derivirana_varijabla naziv="DomainObject.Predmet.OstaliListFormatedOIB_1"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Savski gaj XIII. 6, 10000 Zagreb</item>
      <item>Ministarstvo pravosuđa i uprave, Ulica grada Vukovara 49, 10000 Zagreb</item>
      <item>Hrvatski zavod za zapošljavanje, Radnička cesta 1,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Savski gaj XIII. 6, 10000 Zagreb</item>
      <item>Ministarstvo pravosuđa i uprave, Ulica grada Vukovara 49, 10000 Zagreb</item>
      <item>Hrvatski zavod za zapošljavanje, Radnička cesta 1,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 10000 Zagreb</item>
      <item>Ministarstvo pravosuđa i uprave, OIB 72910430276, Ulica grada Vukovara 49, 10000 Zagreb</item>
      <item>Hrvatski zavod za zapošljavanje, Radnička cesta 1,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 10000 Zagreb</item>
      <item>Ministarstvo pravosuđa i uprave, OIB 72910430276, Ulica grada Vukovara 49, 10000 Zagreb</item>
      <item>Hrvatski zavod za zapošljavanje, Radnička cesta 1,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izvorni_sadrzaj>
    <derivirana_varijabla naziv="DomainObject.Predmet.OstaliListNazivFormatedOIB_1"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26. svibnja 2023.</izvorni_sadrzaj>
    <derivirana_varijabla naziv="DomainObject.Datum_1">26. svibnja 2023.</derivirana_varijabla>
  </DomainObject.Datum>
  <DomainObject.PoslovniBrojDokumenta>
    <izvorni_sadrzaj>Su-151/2023-9</izvorni_sadrzaj>
    <derivirana_varijabla naziv="DomainObject.PoslovniBrojDokumenta_1">Su-151/2023-9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24. travnja 2023.</izvorni_sadrzaj>
    <derivirana_varijabla naziv="DomainObject.Predmet.OdlukaRjesenje.DatumDonosenjaOdluke_1">24. travnja 2023.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Su-151/2023-1</izvorni_sadrzaj>
    <derivirana_varijabla naziv="DomainObject.Predmet.OdlukaRjesenje.Oznaka_1">Su-151/2023-1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6,10000 Zagreb</item>
      <item>Ministarstvo pravosuđa i uprave, OIB 72910430276, Ulica grada Vukovara 49,10000 Zagreb</item>
      <item>Hrvatski zavod za zapošljavanje, Radnička cesta 1,10000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6,10000 Zagreb</item>
      <item>Ministarstvo pravosuđa i uprave, OIB 72910430276, Ulica grada Vukovara 49,10000 Zagreb</item>
      <item>Hrvatski zavod za zapošljavanje, Radnička cesta 1,10000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72910430276</item>
      <item>, OIB null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72910430276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11. svibnja 2023.</izvorni_sadrzaj>
    <derivirana_varijabla naziv="DomainObject.PredzadnjaOdlukaIzPredmeta.DatumDonosenjaOdluke_1">11. svibnja 2023.</derivirana_varijabla>
  </DomainObject.PredzadnjaOdlukaIzPredmeta.DatumDonosenjaOdluke>
  <DomainObject.PredzadnjaOdlukaIzPredmeta.Oznaka>
    <izvorni_sadrzaj>Su-151/2023-7</izvorni_sadrzaj>
    <derivirana_varijabla naziv="DomainObject.PredzadnjaOdlukaIzPredmeta.Oznaka_1">Su-151/2023-7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travnja 2023.</izvorni_sadrzaj>
    <derivirana_varijabla naziv="DomainObject.Predmet.DatumPocetkaProcesa_1">24. travnja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5</cp:revision>
  <cp:lastPrinted>2023-05-26T10:48:00Z</cp:lastPrinted>
  <dcterms:created xsi:type="dcterms:W3CDTF">2024-03-06T07:23:00Z</dcterms:created>
  <dcterms:modified xsi:type="dcterms:W3CDTF">2024-03-06T07:58:00Z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Su-151/2023-9 / Odluka - Obavijest (Obavijest_kandidatima-_testiranje-_sudski_zapisničar.docx)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