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6FB" w:rsidRPr="001976FB" w:rsidRDefault="001976FB" w:rsidP="001976FB">
      <w:pPr>
        <w:tabs>
          <w:tab w:val="left" w:pos="4111"/>
        </w:tabs>
        <w:spacing w:after="0"/>
        <w:rPr>
          <w:rFonts w:eastAsia="Times New Roman" w:cs="Times New Roman"/>
          <w:lang w:eastAsia="hr-HR"/>
        </w:rPr>
      </w:pPr>
      <w:bookmarkStart w:id="0" w:name="_GoBack"/>
      <w:bookmarkEnd w:id="0"/>
    </w:p>
    <w:p w:rsidR="003A57F1" w:rsidRPr="00B76F3C" w:rsidRDefault="003A57F1" w:rsidP="003A57F1">
      <w:pPr>
        <w:pStyle w:val="NormaleSPIS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2D7A4EC" wp14:editId="25DEB087">
            <wp:simplePos x="0" y="0"/>
            <wp:positionH relativeFrom="page">
              <wp:posOffset>1343025</wp:posOffset>
            </wp:positionH>
            <wp:positionV relativeFrom="margin">
              <wp:posOffset>-281940</wp:posOffset>
            </wp:positionV>
            <wp:extent cx="720000" cy="961200"/>
            <wp:effectExtent l="0" t="0" r="4445" b="0"/>
            <wp:wrapNone/>
            <wp:docPr id="1" name="eSPIS_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96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57F1" w:rsidRPr="00B76F3C" w:rsidRDefault="003A57F1" w:rsidP="003A57F1">
      <w:pPr>
        <w:pStyle w:val="NormaleSPIS"/>
      </w:pPr>
    </w:p>
    <w:p w:rsidR="003A57F1" w:rsidRPr="00192935" w:rsidRDefault="003A57F1" w:rsidP="003A57F1">
      <w:pPr>
        <w:spacing w:after="0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      Republika Hrvatska</w:t>
      </w:r>
    </w:p>
    <w:p w:rsidR="003A57F1" w:rsidRPr="00192935" w:rsidRDefault="003A57F1" w:rsidP="003A57F1">
      <w:pPr>
        <w:spacing w:after="0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  Županijski</w:t>
      </w:r>
      <w:r w:rsidRPr="00192935">
        <w:rPr>
          <w:rFonts w:eastAsia="Times New Roman" w:cs="Times New Roman"/>
          <w:lang w:eastAsia="hr-HR"/>
        </w:rPr>
        <w:t xml:space="preserve"> sud u Bjelovaru</w:t>
      </w:r>
    </w:p>
    <w:p w:rsidR="003A57F1" w:rsidRPr="00192935" w:rsidRDefault="003A57F1" w:rsidP="003A57F1">
      <w:pPr>
        <w:spacing w:after="0"/>
        <w:rPr>
          <w:rFonts w:eastAsia="Times New Roman" w:cs="Times New Roman"/>
          <w:lang w:eastAsia="hr-HR"/>
        </w:rPr>
      </w:pPr>
      <w:r w:rsidRPr="00192935">
        <w:rPr>
          <w:rFonts w:eastAsia="Times New Roman" w:cs="Times New Roman"/>
          <w:lang w:eastAsia="hr-HR"/>
        </w:rPr>
        <w:t xml:space="preserve">Komisija za provedbu </w:t>
      </w:r>
      <w:r>
        <w:rPr>
          <w:rFonts w:eastAsia="Times New Roman" w:cs="Times New Roman"/>
          <w:lang w:eastAsia="hr-HR"/>
        </w:rPr>
        <w:t>oglasa</w:t>
      </w:r>
    </w:p>
    <w:p w:rsidR="00682851" w:rsidRDefault="00682851" w:rsidP="003A57F1">
      <w:pPr>
        <w:spacing w:after="0"/>
        <w:rPr>
          <w:rFonts w:eastAsia="Times New Roman" w:cs="Times New Roman"/>
          <w:lang w:eastAsia="hr-HR"/>
        </w:rPr>
      </w:pPr>
    </w:p>
    <w:p w:rsidR="003A57F1" w:rsidRPr="00192935" w:rsidRDefault="003A57F1" w:rsidP="003A57F1">
      <w:pPr>
        <w:spacing w:after="0"/>
        <w:rPr>
          <w:rFonts w:eastAsia="Times New Roman" w:cs="Times New Roman"/>
          <w:lang w:eastAsia="hr-HR"/>
        </w:rPr>
      </w:pPr>
      <w:r w:rsidRPr="00192935">
        <w:rPr>
          <w:rFonts w:eastAsia="Times New Roman" w:cs="Times New Roman"/>
          <w:lang w:eastAsia="hr-HR"/>
        </w:rPr>
        <w:t>Broj:</w:t>
      </w:r>
      <w:r w:rsidR="00153DAA">
        <w:rPr>
          <w:rFonts w:eastAsia="Times New Roman" w:cs="Times New Roman"/>
          <w:lang w:eastAsia="hr-HR"/>
        </w:rPr>
        <w:t xml:space="preserve"> </w:t>
      </w:r>
      <w:r w:rsidRPr="00192935">
        <w:rPr>
          <w:rFonts w:eastAsia="Times New Roman" w:cs="Times New Roman"/>
          <w:lang w:eastAsia="hr-HR"/>
        </w:rPr>
        <w:t>7</w:t>
      </w:r>
      <w:r w:rsidR="00782639">
        <w:rPr>
          <w:rFonts w:eastAsia="Times New Roman" w:cs="Times New Roman"/>
          <w:lang w:eastAsia="hr-HR"/>
        </w:rPr>
        <w:t xml:space="preserve"> </w:t>
      </w:r>
      <w:r w:rsidR="00401846">
        <w:rPr>
          <w:rFonts w:eastAsia="Times New Roman" w:cs="Times New Roman"/>
          <w:lang w:eastAsia="hr-HR"/>
        </w:rPr>
        <w:t>Su-61</w:t>
      </w:r>
      <w:r w:rsidRPr="00192935">
        <w:rPr>
          <w:rFonts w:eastAsia="Times New Roman" w:cs="Times New Roman"/>
          <w:lang w:eastAsia="hr-HR"/>
        </w:rPr>
        <w:t>/20</w:t>
      </w:r>
      <w:r w:rsidR="00782639">
        <w:rPr>
          <w:rFonts w:eastAsia="Times New Roman" w:cs="Times New Roman"/>
          <w:lang w:eastAsia="hr-HR"/>
        </w:rPr>
        <w:t>2</w:t>
      </w:r>
      <w:r w:rsidR="00401846">
        <w:rPr>
          <w:rFonts w:eastAsia="Times New Roman" w:cs="Times New Roman"/>
          <w:lang w:eastAsia="hr-HR"/>
        </w:rPr>
        <w:t>4</w:t>
      </w:r>
      <w:r w:rsidRPr="00192935">
        <w:rPr>
          <w:rFonts w:eastAsia="Times New Roman" w:cs="Times New Roman"/>
          <w:lang w:eastAsia="hr-HR"/>
        </w:rPr>
        <w:t>-</w:t>
      </w:r>
      <w:r w:rsidR="00756537">
        <w:rPr>
          <w:rFonts w:eastAsia="Times New Roman" w:cs="Times New Roman"/>
          <w:lang w:eastAsia="hr-HR"/>
        </w:rPr>
        <w:t>21</w:t>
      </w:r>
    </w:p>
    <w:p w:rsidR="003A57F1" w:rsidRPr="00192935" w:rsidRDefault="003A57F1" w:rsidP="003A57F1">
      <w:pPr>
        <w:spacing w:after="0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Bjelovar</w:t>
      </w:r>
      <w:r w:rsidR="00431E92">
        <w:rPr>
          <w:rFonts w:eastAsia="Times New Roman" w:cs="Times New Roman"/>
          <w:lang w:eastAsia="hr-HR"/>
        </w:rPr>
        <w:t xml:space="preserve">, </w:t>
      </w:r>
      <w:r w:rsidR="00375FB6">
        <w:rPr>
          <w:rFonts w:eastAsia="Times New Roman" w:cs="Times New Roman"/>
          <w:lang w:eastAsia="hr-HR"/>
        </w:rPr>
        <w:t>1</w:t>
      </w:r>
      <w:r w:rsidR="00756537">
        <w:rPr>
          <w:rFonts w:eastAsia="Times New Roman" w:cs="Times New Roman"/>
          <w:lang w:eastAsia="hr-HR"/>
        </w:rPr>
        <w:t>3</w:t>
      </w:r>
      <w:r w:rsidR="00375FB6">
        <w:rPr>
          <w:rFonts w:eastAsia="Times New Roman" w:cs="Times New Roman"/>
          <w:lang w:eastAsia="hr-HR"/>
        </w:rPr>
        <w:t xml:space="preserve">. </w:t>
      </w:r>
      <w:r w:rsidR="00756537">
        <w:rPr>
          <w:rFonts w:eastAsia="Times New Roman" w:cs="Times New Roman"/>
          <w:lang w:eastAsia="hr-HR"/>
        </w:rPr>
        <w:t>ožujka</w:t>
      </w:r>
      <w:r>
        <w:rPr>
          <w:rFonts w:eastAsia="Times New Roman" w:cs="Times New Roman"/>
          <w:lang w:eastAsia="hr-HR"/>
        </w:rPr>
        <w:t xml:space="preserve"> </w:t>
      </w:r>
      <w:r w:rsidRPr="00192935">
        <w:rPr>
          <w:rFonts w:eastAsia="Times New Roman" w:cs="Times New Roman"/>
          <w:lang w:eastAsia="hr-HR"/>
        </w:rPr>
        <w:t>20</w:t>
      </w:r>
      <w:r>
        <w:rPr>
          <w:rFonts w:eastAsia="Times New Roman" w:cs="Times New Roman"/>
          <w:lang w:eastAsia="hr-HR"/>
        </w:rPr>
        <w:t>2</w:t>
      </w:r>
      <w:r w:rsidR="00756537">
        <w:rPr>
          <w:rFonts w:eastAsia="Times New Roman" w:cs="Times New Roman"/>
          <w:lang w:eastAsia="hr-HR"/>
        </w:rPr>
        <w:t>4</w:t>
      </w:r>
      <w:r w:rsidRPr="00192935">
        <w:rPr>
          <w:rFonts w:eastAsia="Times New Roman" w:cs="Times New Roman"/>
          <w:lang w:eastAsia="hr-HR"/>
        </w:rPr>
        <w:t>.</w:t>
      </w:r>
    </w:p>
    <w:p w:rsidR="003A57F1" w:rsidRPr="00192935" w:rsidRDefault="003A57F1" w:rsidP="003A57F1">
      <w:pPr>
        <w:spacing w:after="0"/>
        <w:rPr>
          <w:rFonts w:eastAsia="Times New Roman" w:cs="Times New Roman"/>
          <w:lang w:eastAsia="hr-HR"/>
        </w:rPr>
      </w:pPr>
    </w:p>
    <w:p w:rsidR="005346EA" w:rsidRDefault="00545479" w:rsidP="00545479">
      <w:pPr>
        <w:spacing w:after="0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      Na temelju članka 15. Uredbe o raspisivanju javnog natječaja i internog  oglasa u državnoj službi ("Narodne novine" 78/17) Komisija za provedbu oglasa za prijam </w:t>
      </w:r>
      <w:r w:rsidR="00936623">
        <w:rPr>
          <w:rFonts w:eastAsia="Times New Roman" w:cs="Times New Roman"/>
          <w:lang w:eastAsia="hr-HR"/>
        </w:rPr>
        <w:t xml:space="preserve">namještenika </w:t>
      </w:r>
      <w:r>
        <w:rPr>
          <w:rFonts w:eastAsia="Times New Roman" w:cs="Times New Roman"/>
          <w:lang w:eastAsia="hr-HR"/>
        </w:rPr>
        <w:t>u državnu službu, donosi</w:t>
      </w:r>
    </w:p>
    <w:p w:rsidR="008809CF" w:rsidRDefault="005346EA" w:rsidP="005346EA">
      <w:pPr>
        <w:spacing w:after="0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ab/>
      </w:r>
    </w:p>
    <w:p w:rsidR="00337C60" w:rsidRDefault="00545479" w:rsidP="00337C60">
      <w:pPr>
        <w:spacing w:after="0"/>
        <w:jc w:val="center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RANG LISTU KANDIDATA </w:t>
      </w:r>
    </w:p>
    <w:p w:rsidR="008809CF" w:rsidRDefault="008809CF" w:rsidP="004014E3">
      <w:pPr>
        <w:spacing w:after="0"/>
        <w:rPr>
          <w:rFonts w:eastAsia="Times New Roman" w:cs="Times New Roman"/>
          <w:lang w:eastAsia="hr-HR"/>
        </w:rPr>
      </w:pPr>
    </w:p>
    <w:p w:rsidR="00756537" w:rsidRPr="005B5C4E" w:rsidRDefault="00756537" w:rsidP="00756537">
      <w:pPr>
        <w:spacing w:after="0"/>
        <w:jc w:val="both"/>
        <w:rPr>
          <w:rFonts w:cs="Times New Roman"/>
        </w:rPr>
      </w:pPr>
      <w:r w:rsidRPr="005B5C4E">
        <w:rPr>
          <w:rFonts w:cs="Times New Roman"/>
        </w:rPr>
        <w:t xml:space="preserve">prijavljenih na oglas za prijam namještenika </w:t>
      </w:r>
      <w:r>
        <w:rPr>
          <w:rFonts w:cs="Times New Roman"/>
        </w:rPr>
        <w:t xml:space="preserve">– čistačice </w:t>
      </w:r>
      <w:r w:rsidRPr="005B5C4E">
        <w:rPr>
          <w:rFonts w:cs="Times New Roman"/>
        </w:rPr>
        <w:t xml:space="preserve">u državnu službu na određeno vrijeme </w:t>
      </w:r>
      <w:r>
        <w:rPr>
          <w:rFonts w:cs="Times New Roman"/>
        </w:rPr>
        <w:t xml:space="preserve">radi  zamjene duže odsutne namještenice – čistačice zbog dugotrajnog bolovanja </w:t>
      </w:r>
      <w:r w:rsidRPr="005B5C4E">
        <w:rPr>
          <w:rFonts w:cs="Times New Roman"/>
        </w:rPr>
        <w:t xml:space="preserve">u Županijski sud u Bjelovaru, objavljenog </w:t>
      </w:r>
      <w:r>
        <w:rPr>
          <w:rFonts w:cs="Times New Roman"/>
        </w:rPr>
        <w:t xml:space="preserve">19. veljače 2024.godine </w:t>
      </w:r>
      <w:r w:rsidRPr="005B5C4E">
        <w:rPr>
          <w:rFonts w:cs="Times New Roman"/>
        </w:rPr>
        <w:t xml:space="preserve"> na web stranici Ministarstva pravosuđa i uprave </w:t>
      </w:r>
      <w:hyperlink r:id="rId10" w:history="1">
        <w:r w:rsidRPr="005B5C4E">
          <w:rPr>
            <w:rFonts w:cs="Times New Roman"/>
            <w:color w:val="0000FF"/>
            <w:u w:val="single"/>
          </w:rPr>
          <w:t>www.uprava.hr</w:t>
        </w:r>
      </w:hyperlink>
      <w:r w:rsidRPr="005B5C4E">
        <w:rPr>
          <w:rFonts w:cs="Times New Roman"/>
          <w:color w:val="0000FF"/>
          <w:u w:val="single"/>
        </w:rPr>
        <w:t xml:space="preserve"> </w:t>
      </w:r>
      <w:r w:rsidRPr="005B5C4E">
        <w:rPr>
          <w:rFonts w:cs="Times New Roman"/>
        </w:rPr>
        <w:t>, na web stranici Županijskog u Bjelovaru http://sudovi.pravosudje.hr/zsbj.   i  na Zavodu za zapošljavanje</w:t>
      </w:r>
      <w:r>
        <w:rPr>
          <w:rFonts w:cs="Times New Roman"/>
        </w:rPr>
        <w:t xml:space="preserve"> </w:t>
      </w:r>
    </w:p>
    <w:p w:rsidR="00756537" w:rsidRDefault="00756537" w:rsidP="00756537">
      <w:pPr>
        <w:spacing w:after="0"/>
        <w:jc w:val="both"/>
        <w:rPr>
          <w:rFonts w:eastAsia="Times New Roman" w:cs="Times New Roman"/>
          <w:lang w:eastAsia="hr-HR"/>
        </w:rPr>
      </w:pPr>
    </w:p>
    <w:p w:rsidR="00756537" w:rsidRDefault="00756537" w:rsidP="00756537">
      <w:pPr>
        <w:spacing w:after="0"/>
        <w:ind w:firstLine="708"/>
        <w:jc w:val="center"/>
        <w:rPr>
          <w:rFonts w:eastAsia="Times New Roman" w:cs="Times New Roman"/>
          <w:lang w:eastAsia="hr-HR"/>
        </w:rPr>
      </w:pPr>
      <w:r w:rsidRPr="005B5C4E">
        <w:rPr>
          <w:rFonts w:cs="Times New Roman"/>
        </w:rPr>
        <w:t>na</w:t>
      </w:r>
      <w:r w:rsidRPr="00192935">
        <w:rPr>
          <w:rFonts w:eastAsia="Times New Roman" w:cs="Times New Roman"/>
          <w:lang w:eastAsia="hr-HR"/>
        </w:rPr>
        <w:t xml:space="preserve"> radno mjesto </w:t>
      </w:r>
      <w:r>
        <w:rPr>
          <w:rFonts w:eastAsia="Times New Roman" w:cs="Times New Roman"/>
          <w:lang w:eastAsia="hr-HR"/>
        </w:rPr>
        <w:t xml:space="preserve">čistačice </w:t>
      </w:r>
      <w:r w:rsidRPr="00192935">
        <w:rPr>
          <w:rFonts w:eastAsia="Times New Roman" w:cs="Times New Roman"/>
          <w:lang w:eastAsia="hr-HR"/>
        </w:rPr>
        <w:t xml:space="preserve"> – </w:t>
      </w:r>
      <w:r>
        <w:rPr>
          <w:rFonts w:eastAsia="Times New Roman" w:cs="Times New Roman"/>
          <w:lang w:eastAsia="hr-HR"/>
        </w:rPr>
        <w:t>1 izvršitelja/ice</w:t>
      </w:r>
    </w:p>
    <w:p w:rsidR="00590C5C" w:rsidRDefault="00590C5C" w:rsidP="008809CF">
      <w:pPr>
        <w:spacing w:after="0"/>
        <w:ind w:firstLine="708"/>
        <w:jc w:val="both"/>
        <w:rPr>
          <w:rFonts w:eastAsia="Times New Roman" w:cs="Times New Roman"/>
          <w:lang w:eastAsia="hr-HR"/>
        </w:rPr>
      </w:pPr>
    </w:p>
    <w:p w:rsidR="00590C5C" w:rsidRDefault="00590C5C" w:rsidP="008809CF">
      <w:pPr>
        <w:spacing w:after="0"/>
        <w:ind w:firstLine="708"/>
        <w:jc w:val="both"/>
        <w:rPr>
          <w:rFonts w:eastAsia="Times New Roman" w:cs="Times New Roman"/>
          <w:lang w:eastAsia="hr-HR"/>
        </w:rPr>
      </w:pPr>
    </w:p>
    <w:tbl>
      <w:tblPr>
        <w:tblStyle w:val="Reetkatablice"/>
        <w:tblpPr w:leftFromText="180" w:rightFromText="180" w:vertAnchor="text" w:tblpY="1"/>
        <w:tblOverlap w:val="never"/>
        <w:tblW w:w="5353" w:type="dxa"/>
        <w:tblLook w:val="04A0" w:firstRow="1" w:lastRow="0" w:firstColumn="1" w:lastColumn="0" w:noHBand="0" w:noVBand="1"/>
      </w:tblPr>
      <w:tblGrid>
        <w:gridCol w:w="516"/>
        <w:gridCol w:w="2281"/>
        <w:gridCol w:w="1422"/>
        <w:gridCol w:w="1134"/>
      </w:tblGrid>
      <w:tr w:rsidR="00F52901" w:rsidRPr="00590C5C" w:rsidTr="00756537">
        <w:trPr>
          <w:trHeight w:val="649"/>
        </w:trPr>
        <w:tc>
          <w:tcPr>
            <w:tcW w:w="2797" w:type="dxa"/>
            <w:gridSpan w:val="2"/>
          </w:tcPr>
          <w:p w:rsidR="00F52901" w:rsidRDefault="00F52901" w:rsidP="00F52901">
            <w:pPr>
              <w:spacing w:after="0"/>
              <w:jc w:val="both"/>
              <w:rPr>
                <w:rFonts w:eastAsia="Times New Roman" w:cs="Times New Roman"/>
                <w:lang w:eastAsia="hr-HR"/>
              </w:rPr>
            </w:pPr>
          </w:p>
          <w:p w:rsidR="00F52901" w:rsidRDefault="00F52901" w:rsidP="00F52901">
            <w:pPr>
              <w:spacing w:after="0"/>
              <w:jc w:val="both"/>
              <w:rPr>
                <w:rFonts w:eastAsia="Times New Roman" w:cs="Times New Roman"/>
                <w:lang w:eastAsia="hr-HR"/>
              </w:rPr>
            </w:pPr>
          </w:p>
          <w:p w:rsidR="00F52901" w:rsidRPr="00590C5C" w:rsidRDefault="00F52901" w:rsidP="00F52901">
            <w:pPr>
              <w:spacing w:after="0"/>
              <w:jc w:val="both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Ime i prezime kandidata</w:t>
            </w:r>
          </w:p>
        </w:tc>
        <w:tc>
          <w:tcPr>
            <w:tcW w:w="1422" w:type="dxa"/>
          </w:tcPr>
          <w:p w:rsidR="00F52901" w:rsidRDefault="00F52901" w:rsidP="00F52901">
            <w:pPr>
              <w:spacing w:after="200" w:line="276" w:lineRule="auto"/>
              <w:rPr>
                <w:rFonts w:eastAsia="Times New Roman" w:cs="Times New Roman"/>
                <w:lang w:eastAsia="hr-HR"/>
              </w:rPr>
            </w:pPr>
          </w:p>
          <w:p w:rsidR="00F52901" w:rsidRPr="00590C5C" w:rsidRDefault="00F52901" w:rsidP="00F52901">
            <w:pPr>
              <w:spacing w:after="200" w:line="276" w:lineRule="auto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Redni broj na listi kandidata</w:t>
            </w:r>
          </w:p>
        </w:tc>
        <w:tc>
          <w:tcPr>
            <w:tcW w:w="1134" w:type="dxa"/>
          </w:tcPr>
          <w:p w:rsidR="00F52901" w:rsidRDefault="00F52901" w:rsidP="00F52901">
            <w:pPr>
              <w:spacing w:after="200" w:line="276" w:lineRule="auto"/>
              <w:rPr>
                <w:rFonts w:eastAsia="Times New Roman" w:cs="Times New Roman"/>
                <w:lang w:eastAsia="hr-HR"/>
              </w:rPr>
            </w:pPr>
          </w:p>
          <w:p w:rsidR="00F52901" w:rsidRDefault="00F52901" w:rsidP="00F52901">
            <w:pPr>
              <w:spacing w:after="200" w:line="276" w:lineRule="auto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Broj bodova</w:t>
            </w:r>
          </w:p>
          <w:p w:rsidR="00F52901" w:rsidRPr="00590C5C" w:rsidRDefault="00F52901" w:rsidP="00F52901">
            <w:pPr>
              <w:spacing w:after="0"/>
              <w:jc w:val="both"/>
              <w:rPr>
                <w:rFonts w:eastAsia="Times New Roman" w:cs="Times New Roman"/>
                <w:lang w:eastAsia="hr-HR"/>
              </w:rPr>
            </w:pPr>
          </w:p>
        </w:tc>
      </w:tr>
      <w:tr w:rsidR="00F52901" w:rsidRPr="00590C5C" w:rsidTr="00756537">
        <w:tc>
          <w:tcPr>
            <w:tcW w:w="516" w:type="dxa"/>
          </w:tcPr>
          <w:p w:rsidR="00F52901" w:rsidRPr="00590C5C" w:rsidRDefault="00F52901" w:rsidP="00F52901">
            <w:pPr>
              <w:spacing w:after="0"/>
              <w:jc w:val="both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1</w:t>
            </w:r>
            <w:r w:rsidR="00682851">
              <w:rPr>
                <w:rFonts w:eastAsia="Times New Roman" w:cs="Times New Roman"/>
                <w:lang w:eastAsia="hr-HR"/>
              </w:rPr>
              <w:t>.</w:t>
            </w:r>
          </w:p>
        </w:tc>
        <w:tc>
          <w:tcPr>
            <w:tcW w:w="2281" w:type="dxa"/>
          </w:tcPr>
          <w:p w:rsidR="00F52901" w:rsidRPr="00590C5C" w:rsidRDefault="00756537" w:rsidP="005A757B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G.Š.</w:t>
            </w:r>
          </w:p>
        </w:tc>
        <w:tc>
          <w:tcPr>
            <w:tcW w:w="1422" w:type="dxa"/>
          </w:tcPr>
          <w:p w:rsidR="00F52901" w:rsidRPr="00590C5C" w:rsidRDefault="00756537" w:rsidP="0075653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F52901">
              <w:rPr>
                <w:rFonts w:cs="Times New Roman"/>
              </w:rPr>
              <w:t>.</w:t>
            </w:r>
          </w:p>
        </w:tc>
        <w:tc>
          <w:tcPr>
            <w:tcW w:w="1134" w:type="dxa"/>
          </w:tcPr>
          <w:p w:rsidR="00F52901" w:rsidRPr="00590C5C" w:rsidRDefault="00756537" w:rsidP="00756537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F52901" w:rsidRPr="00590C5C" w:rsidTr="00756537">
        <w:tc>
          <w:tcPr>
            <w:tcW w:w="516" w:type="dxa"/>
          </w:tcPr>
          <w:p w:rsidR="00F52901" w:rsidRPr="00590C5C" w:rsidRDefault="00F52901" w:rsidP="00F52901">
            <w:pPr>
              <w:spacing w:after="0"/>
              <w:jc w:val="both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2</w:t>
            </w:r>
            <w:r w:rsidR="00682851">
              <w:rPr>
                <w:rFonts w:eastAsia="Times New Roman" w:cs="Times New Roman"/>
                <w:lang w:eastAsia="hr-HR"/>
              </w:rPr>
              <w:t>.</w:t>
            </w:r>
          </w:p>
        </w:tc>
        <w:tc>
          <w:tcPr>
            <w:tcW w:w="2281" w:type="dxa"/>
          </w:tcPr>
          <w:p w:rsidR="00F52901" w:rsidRPr="00590C5C" w:rsidRDefault="00756537" w:rsidP="006D725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B.Đ.</w:t>
            </w:r>
          </w:p>
        </w:tc>
        <w:tc>
          <w:tcPr>
            <w:tcW w:w="1422" w:type="dxa"/>
          </w:tcPr>
          <w:p w:rsidR="00F52901" w:rsidRPr="00590C5C" w:rsidRDefault="00756537" w:rsidP="00F5290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1134" w:type="dxa"/>
          </w:tcPr>
          <w:p w:rsidR="00F52901" w:rsidRPr="00590C5C" w:rsidRDefault="00756537" w:rsidP="00756537">
            <w:pPr>
              <w:spacing w:after="0"/>
              <w:jc w:val="center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5</w:t>
            </w:r>
          </w:p>
        </w:tc>
      </w:tr>
    </w:tbl>
    <w:p w:rsidR="00E16413" w:rsidRDefault="00E16413" w:rsidP="003E56A4">
      <w:pPr>
        <w:spacing w:after="0"/>
        <w:jc w:val="both"/>
        <w:rPr>
          <w:rFonts w:eastAsia="Times New Roman" w:cs="Times New Roman"/>
          <w:lang w:eastAsia="hr-HR"/>
        </w:rPr>
      </w:pPr>
    </w:p>
    <w:p w:rsidR="003E56A4" w:rsidRDefault="003E56A4" w:rsidP="003E56A4">
      <w:pPr>
        <w:spacing w:after="0"/>
        <w:jc w:val="both"/>
        <w:rPr>
          <w:rFonts w:eastAsia="Times New Roman" w:cs="Times New Roman"/>
          <w:lang w:eastAsia="hr-HR"/>
        </w:rPr>
      </w:pPr>
    </w:p>
    <w:p w:rsidR="003E56A4" w:rsidRDefault="003E56A4" w:rsidP="003E56A4">
      <w:pPr>
        <w:spacing w:after="0"/>
        <w:jc w:val="both"/>
        <w:rPr>
          <w:rFonts w:eastAsia="Times New Roman" w:cs="Times New Roman"/>
          <w:lang w:eastAsia="hr-HR"/>
        </w:rPr>
      </w:pPr>
    </w:p>
    <w:p w:rsidR="003E56A4" w:rsidRDefault="003E56A4" w:rsidP="003E56A4">
      <w:pPr>
        <w:spacing w:after="0"/>
        <w:jc w:val="both"/>
        <w:rPr>
          <w:rFonts w:eastAsia="Times New Roman" w:cs="Times New Roman"/>
          <w:lang w:eastAsia="hr-HR"/>
        </w:rPr>
      </w:pPr>
    </w:p>
    <w:p w:rsidR="003E56A4" w:rsidRDefault="003E56A4" w:rsidP="003E56A4">
      <w:pPr>
        <w:spacing w:after="0"/>
        <w:jc w:val="both"/>
        <w:rPr>
          <w:rFonts w:eastAsia="Times New Roman" w:cs="Times New Roman"/>
          <w:lang w:eastAsia="hr-HR"/>
        </w:rPr>
      </w:pPr>
    </w:p>
    <w:p w:rsidR="003E56A4" w:rsidRDefault="003E56A4" w:rsidP="003E56A4">
      <w:pPr>
        <w:spacing w:after="0"/>
        <w:jc w:val="both"/>
        <w:rPr>
          <w:rFonts w:eastAsia="Times New Roman" w:cs="Times New Roman"/>
          <w:lang w:eastAsia="hr-HR"/>
        </w:rPr>
      </w:pPr>
    </w:p>
    <w:p w:rsidR="003E56A4" w:rsidRDefault="003E56A4" w:rsidP="003E56A4">
      <w:pPr>
        <w:spacing w:after="0"/>
        <w:jc w:val="both"/>
        <w:rPr>
          <w:rFonts w:eastAsia="Times New Roman" w:cs="Times New Roman"/>
          <w:lang w:eastAsia="hr-HR"/>
        </w:rPr>
      </w:pPr>
    </w:p>
    <w:p w:rsidR="003E56A4" w:rsidRDefault="003E56A4" w:rsidP="003E56A4">
      <w:pPr>
        <w:spacing w:after="0"/>
        <w:jc w:val="both"/>
        <w:rPr>
          <w:rFonts w:eastAsia="Times New Roman" w:cs="Times New Roman"/>
          <w:lang w:eastAsia="hr-HR"/>
        </w:rPr>
      </w:pPr>
    </w:p>
    <w:p w:rsidR="003E56A4" w:rsidRDefault="003E56A4" w:rsidP="003E56A4">
      <w:pPr>
        <w:spacing w:after="0"/>
        <w:jc w:val="both"/>
        <w:rPr>
          <w:rFonts w:eastAsia="Times New Roman" w:cs="Times New Roman"/>
          <w:lang w:eastAsia="hr-HR"/>
        </w:rPr>
      </w:pPr>
    </w:p>
    <w:p w:rsidR="003E56A4" w:rsidRDefault="003E56A4" w:rsidP="003E56A4">
      <w:pPr>
        <w:spacing w:after="0"/>
        <w:jc w:val="both"/>
        <w:rPr>
          <w:rFonts w:eastAsia="Times New Roman" w:cs="Times New Roman"/>
          <w:lang w:eastAsia="hr-HR"/>
        </w:rPr>
      </w:pPr>
    </w:p>
    <w:p w:rsidR="003E56A4" w:rsidRDefault="003E56A4" w:rsidP="003E56A4">
      <w:pPr>
        <w:spacing w:after="0"/>
        <w:jc w:val="both"/>
        <w:rPr>
          <w:rFonts w:eastAsia="Times New Roman" w:cs="Times New Roman"/>
          <w:lang w:eastAsia="hr-HR"/>
        </w:rPr>
      </w:pPr>
    </w:p>
    <w:p w:rsidR="0036298D" w:rsidRDefault="0036298D" w:rsidP="00ED1642">
      <w:pPr>
        <w:spacing w:after="0"/>
        <w:ind w:left="2832" w:firstLine="708"/>
        <w:jc w:val="center"/>
        <w:rPr>
          <w:rFonts w:eastAsia="Times New Roman" w:cs="Times New Roman"/>
          <w:lang w:eastAsia="hr-HR"/>
        </w:rPr>
      </w:pPr>
    </w:p>
    <w:p w:rsidR="005346EA" w:rsidRDefault="00431E92" w:rsidP="00ED1642">
      <w:pPr>
        <w:spacing w:after="0"/>
        <w:ind w:left="2832" w:firstLine="708"/>
        <w:jc w:val="center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Komisija za provedbu o</w:t>
      </w:r>
      <w:r w:rsidR="003E56A4">
        <w:rPr>
          <w:rFonts w:eastAsia="Times New Roman" w:cs="Times New Roman"/>
          <w:lang w:eastAsia="hr-HR"/>
        </w:rPr>
        <w:t xml:space="preserve">glasa </w:t>
      </w:r>
      <w:r w:rsidR="00ED1642">
        <w:rPr>
          <w:rFonts w:eastAsia="Times New Roman" w:cs="Times New Roman"/>
          <w:lang w:eastAsia="hr-HR"/>
        </w:rPr>
        <w:t xml:space="preserve"> </w:t>
      </w:r>
    </w:p>
    <w:p w:rsidR="00E16413" w:rsidRDefault="00E16413" w:rsidP="005346EA">
      <w:pPr>
        <w:spacing w:after="0"/>
        <w:jc w:val="center"/>
        <w:rPr>
          <w:rFonts w:eastAsia="Times New Roman" w:cs="Times New Roman"/>
          <w:lang w:eastAsia="hr-HR"/>
        </w:rPr>
      </w:pPr>
    </w:p>
    <w:p w:rsidR="00E16413" w:rsidRDefault="00E16413" w:rsidP="005346EA">
      <w:pPr>
        <w:spacing w:after="0"/>
        <w:jc w:val="center"/>
        <w:rPr>
          <w:rFonts w:eastAsia="Times New Roman" w:cs="Times New Roman"/>
          <w:lang w:eastAsia="hr-HR"/>
        </w:rPr>
      </w:pPr>
    </w:p>
    <w:sectPr w:rsidR="00E16413" w:rsidSect="00682851">
      <w:headerReference w:type="default" r:id="rId11"/>
      <w:pgSz w:w="11907" w:h="16839" w:code="9"/>
      <w:pgMar w:top="1417" w:right="1417" w:bottom="1417" w:left="1417" w:header="1134" w:footer="11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6EB" w:rsidRDefault="002626EB" w:rsidP="00537B78">
      <w:r>
        <w:separator/>
      </w:r>
    </w:p>
  </w:endnote>
  <w:endnote w:type="continuationSeparator" w:id="0">
    <w:p w:rsidR="002626EB" w:rsidRDefault="002626EB" w:rsidP="0053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6EB" w:rsidRDefault="002626EB" w:rsidP="00537B78">
      <w:r>
        <w:separator/>
      </w:r>
    </w:p>
  </w:footnote>
  <w:footnote w:type="continuationSeparator" w:id="0">
    <w:p w:rsidR="002626EB" w:rsidRDefault="002626EB" w:rsidP="00537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vanish/>
        <w:highlight w:val="yellow"/>
      </w:rPr>
      <w:id w:val="-535969978"/>
      <w:docPartObj>
        <w:docPartGallery w:val="Page Numbers (Top of Page)"/>
        <w:docPartUnique/>
      </w:docPartObj>
    </w:sdtPr>
    <w:sdtEndPr/>
    <w:sdtContent>
      <w:p w:rsidR="00682851" w:rsidRDefault="00682851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537">
          <w:t>2</w:t>
        </w:r>
        <w:r>
          <w:fldChar w:fldCharType="end"/>
        </w:r>
      </w:p>
    </w:sdtContent>
  </w:sdt>
  <w:p w:rsidR="008333A9" w:rsidRDefault="008333A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DCFC76"/>
    <w:lvl w:ilvl="0">
      <w:start w:val="1"/>
      <w:numFmt w:val="decimal"/>
      <w:pStyle w:val="Brojevi5"/>
      <w:lvlText w:val="%1."/>
      <w:lvlJc w:val="left"/>
      <w:pPr>
        <w:tabs>
          <w:tab w:val="num" w:pos="1985"/>
        </w:tabs>
        <w:ind w:left="1985" w:hanging="284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D3E459E0"/>
    <w:lvl w:ilvl="0">
      <w:start w:val="1"/>
      <w:numFmt w:val="decimal"/>
      <w:pStyle w:val="Brojevi4"/>
      <w:lvlText w:val="%1."/>
      <w:lvlJc w:val="left"/>
      <w:pPr>
        <w:tabs>
          <w:tab w:val="num" w:pos="1701"/>
        </w:tabs>
        <w:ind w:left="1701" w:hanging="283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3CB078B0"/>
    <w:lvl w:ilvl="0">
      <w:start w:val="1"/>
      <w:numFmt w:val="decimal"/>
      <w:pStyle w:val="Brojevi3"/>
      <w:lvlText w:val="%1."/>
      <w:lvlJc w:val="left"/>
      <w:pPr>
        <w:tabs>
          <w:tab w:val="num" w:pos="1418"/>
        </w:tabs>
        <w:ind w:left="1418" w:hanging="284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4127C20"/>
    <w:lvl w:ilvl="0">
      <w:start w:val="1"/>
      <w:numFmt w:val="decimal"/>
      <w:pStyle w:val="Brojevi2"/>
      <w:lvlText w:val="%1."/>
      <w:lvlJc w:val="left"/>
      <w:pPr>
        <w:tabs>
          <w:tab w:val="num" w:pos="1134"/>
        </w:tabs>
        <w:ind w:left="1134" w:hanging="283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3AE02778"/>
    <w:lvl w:ilvl="0">
      <w:start w:val="1"/>
      <w:numFmt w:val="bullet"/>
      <w:pStyle w:val="Grafikeoznake5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446A36"/>
    <w:lvl w:ilvl="0">
      <w:start w:val="1"/>
      <w:numFmt w:val="bullet"/>
      <w:pStyle w:val="Grafikeoznake4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144E84"/>
    <w:lvl w:ilvl="0">
      <w:start w:val="1"/>
      <w:numFmt w:val="bullet"/>
      <w:pStyle w:val="Grafikeoznake3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44578C"/>
    <w:lvl w:ilvl="0">
      <w:start w:val="1"/>
      <w:numFmt w:val="bullet"/>
      <w:pStyle w:val="Grafikeoznake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FE55B2"/>
    <w:lvl w:ilvl="0">
      <w:start w:val="1"/>
      <w:numFmt w:val="decimal"/>
      <w:pStyle w:val="Brojevi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abstractNum w:abstractNumId="9" w15:restartNumberingAfterBreak="0">
    <w:nsid w:val="071028FE"/>
    <w:multiLevelType w:val="multilevel"/>
    <w:tmpl w:val="BBFADD5C"/>
    <w:lvl w:ilvl="0">
      <w:start w:val="1"/>
      <w:numFmt w:val="upperRoman"/>
      <w:pStyle w:val="ListaXIV"/>
      <w:lvlText w:val="%1."/>
      <w:lvlJc w:val="right"/>
      <w:pPr>
        <w:tabs>
          <w:tab w:val="num" w:pos="851"/>
        </w:tabs>
        <w:ind w:left="851" w:hanging="114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18"/>
        </w:tabs>
        <w:ind w:left="1418" w:hanging="114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1701"/>
        </w:tabs>
        <w:ind w:left="1701" w:hanging="113"/>
      </w:pPr>
      <w:rPr>
        <w:rFonts w:hint="default"/>
      </w:rPr>
    </w:lvl>
    <w:lvl w:ilvl="4">
      <w:start w:val="1"/>
      <w:numFmt w:val="lowerLetter"/>
      <w:lvlText w:val="%5."/>
      <w:lvlJc w:val="right"/>
      <w:pPr>
        <w:tabs>
          <w:tab w:val="num" w:pos="1985"/>
        </w:tabs>
        <w:ind w:left="1985" w:hanging="11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68"/>
        </w:tabs>
        <w:ind w:left="2268" w:hanging="113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2552"/>
        </w:tabs>
        <w:ind w:left="2552" w:hanging="11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2835"/>
        </w:tabs>
        <w:ind w:left="2835" w:hanging="11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119"/>
        </w:tabs>
        <w:ind w:left="3119" w:hanging="114"/>
      </w:pPr>
      <w:rPr>
        <w:rFonts w:hint="default"/>
      </w:rPr>
    </w:lvl>
  </w:abstractNum>
  <w:abstractNum w:abstractNumId="10" w15:restartNumberingAfterBreak="0">
    <w:nsid w:val="08931C1E"/>
    <w:multiLevelType w:val="multilevel"/>
    <w:tmpl w:val="29DC6284"/>
    <w:lvl w:ilvl="0">
      <w:start w:val="1"/>
      <w:numFmt w:val="none"/>
      <w:pStyle w:val="Listaslijed"/>
      <w:suff w:val="nothing"/>
      <w:lvlText w:val="%1"/>
      <w:lvlJc w:val="left"/>
      <w:pPr>
        <w:ind w:left="851" w:firstLine="0"/>
      </w:pPr>
      <w:rPr>
        <w:rFonts w:asciiTheme="minorHAnsi" w:hAnsiTheme="minorHAnsi" w:hint="default"/>
      </w:rPr>
    </w:lvl>
    <w:lvl w:ilvl="1">
      <w:start w:val="1"/>
      <w:numFmt w:val="none"/>
      <w:suff w:val="nothing"/>
      <w:lvlText w:val="%2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2835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3119" w:firstLine="0"/>
      </w:pPr>
      <w:rPr>
        <w:rFonts w:hint="default"/>
      </w:rPr>
    </w:lvl>
  </w:abstractNum>
  <w:abstractNum w:abstractNumId="11" w15:restartNumberingAfterBreak="0">
    <w:nsid w:val="08CC2B57"/>
    <w:multiLevelType w:val="multilevel"/>
    <w:tmpl w:val="40EE4DCE"/>
    <w:lvl w:ilvl="0">
      <w:start w:val="1"/>
      <w:numFmt w:val="bullet"/>
      <w:pStyle w:val="Listakrui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>
      <w:start w:val="1"/>
      <w:numFmt w:val="non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283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2"/>
      </w:pPr>
      <w:rPr>
        <w:rFonts w:ascii="Symbol" w:hAnsi="Symbol" w:hint="default"/>
        <w:color w:val="auto"/>
      </w:rPr>
    </w:lvl>
    <w:lvl w:ilvl="4">
      <w:start w:val="1"/>
      <w:numFmt w:val="none"/>
      <w:lvlText w:val="o"/>
      <w:lvlJc w:val="left"/>
      <w:pPr>
        <w:tabs>
          <w:tab w:val="num" w:pos="1985"/>
        </w:tabs>
        <w:ind w:left="1985" w:hanging="28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268"/>
        </w:tabs>
        <w:ind w:left="2268" w:hanging="281"/>
      </w:pPr>
      <w:rPr>
        <w:rFonts w:ascii="Wingdings" w:hAnsi="Wingdings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auto"/>
      </w:rPr>
    </w:lvl>
    <w:lvl w:ilvl="7">
      <w:start w:val="1"/>
      <w:numFmt w:val="none"/>
      <w:lvlText w:val="o"/>
      <w:lvlJc w:val="left"/>
      <w:pPr>
        <w:tabs>
          <w:tab w:val="num" w:pos="2835"/>
        </w:tabs>
        <w:ind w:left="2835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119"/>
        </w:tabs>
        <w:ind w:left="3119" w:hanging="284"/>
      </w:pPr>
      <w:rPr>
        <w:rFonts w:ascii="Wingdings" w:hAnsi="Wingdings" w:hint="default"/>
        <w:color w:val="auto"/>
      </w:rPr>
    </w:lvl>
  </w:abstractNum>
  <w:abstractNum w:abstractNumId="12" w15:restartNumberingAfterBreak="0">
    <w:nsid w:val="0B2B2107"/>
    <w:multiLevelType w:val="multilevel"/>
    <w:tmpl w:val="0CB608A8"/>
    <w:numStyleLink w:val="NumListI"/>
  </w:abstractNum>
  <w:abstractNum w:abstractNumId="13" w15:restartNumberingAfterBreak="0">
    <w:nsid w:val="0C037D52"/>
    <w:multiLevelType w:val="multilevel"/>
    <w:tmpl w:val="0CB608A8"/>
    <w:styleLink w:val="NumListI"/>
    <w:lvl w:ilvl="0">
      <w:start w:val="1"/>
      <w:numFmt w:val="upperRoman"/>
      <w:pStyle w:val="NumListIQS"/>
      <w:lvlText w:val="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14" w15:restartNumberingAfterBreak="0">
    <w:nsid w:val="0DCA3F92"/>
    <w:multiLevelType w:val="multilevel"/>
    <w:tmpl w:val="3828A08A"/>
    <w:styleLink w:val="NumListi0"/>
    <w:lvl w:ilvl="0">
      <w:start w:val="1"/>
      <w:numFmt w:val="lowerRoman"/>
      <w:lvlText w:val="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15" w15:restartNumberingAfterBreak="0">
    <w:nsid w:val="0EB44464"/>
    <w:multiLevelType w:val="hybridMultilevel"/>
    <w:tmpl w:val="FA566FAC"/>
    <w:lvl w:ilvl="0" w:tplc="6D8E6A06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03A27E6"/>
    <w:multiLevelType w:val="multilevel"/>
    <w:tmpl w:val="CA40A690"/>
    <w:styleLink w:val="NumLista"/>
    <w:lvl w:ilvl="0">
      <w:start w:val="1"/>
      <w:numFmt w:val="lowerLetter"/>
      <w:lvlText w:val="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17" w15:restartNumberingAfterBreak="0">
    <w:nsid w:val="147E4D87"/>
    <w:multiLevelType w:val="hybridMultilevel"/>
    <w:tmpl w:val="12A483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C92448"/>
    <w:multiLevelType w:val="hybridMultilevel"/>
    <w:tmpl w:val="7FD8FC24"/>
    <w:lvl w:ilvl="0" w:tplc="B80297BC">
      <w:start w:val="1"/>
      <w:numFmt w:val="decimal"/>
      <w:pStyle w:val="Dostaviti"/>
      <w:lvlText w:val="%1."/>
      <w:lvlJc w:val="right"/>
      <w:pPr>
        <w:tabs>
          <w:tab w:val="num" w:pos="567"/>
        </w:tabs>
        <w:ind w:left="567" w:hanging="113"/>
      </w:pPr>
      <w:rPr>
        <w:rFonts w:asciiTheme="minorHAnsi" w:hAnsi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8825D6A"/>
    <w:multiLevelType w:val="multilevel"/>
    <w:tmpl w:val="041A0023"/>
    <w:styleLink w:val="lanaksekcij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18FC2CFA"/>
    <w:multiLevelType w:val="multilevel"/>
    <w:tmpl w:val="041A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98410DB"/>
    <w:multiLevelType w:val="hybridMultilevel"/>
    <w:tmpl w:val="BE1237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3232B3"/>
    <w:multiLevelType w:val="multilevel"/>
    <w:tmpl w:val="83082CBC"/>
    <w:styleLink w:val="GrafListstar"/>
    <w:lvl w:ilvl="0">
      <w:start w:val="1"/>
      <w:numFmt w:val="bullet"/>
      <w:lvlText w:val="v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auto"/>
      </w:rPr>
    </w:lvl>
    <w:lvl w:ilvl="1">
      <w:start w:val="1"/>
      <w:numFmt w:val="bullet"/>
      <w:lvlText w:val="Ø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auto"/>
      </w:rPr>
    </w:lvl>
    <w:lvl w:ilvl="2">
      <w:start w:val="1"/>
      <w:numFmt w:val="bullet"/>
      <w:lvlText w:val="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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  <w:color w:val="auto"/>
      </w:rPr>
    </w:lvl>
    <w:lvl w:ilvl="4">
      <w:start w:val="1"/>
      <w:numFmt w:val="bullet"/>
      <w:lvlText w:val="s"/>
      <w:lvlJc w:val="left"/>
      <w:pPr>
        <w:tabs>
          <w:tab w:val="num" w:pos="3119"/>
        </w:tabs>
        <w:ind w:left="3119" w:hanging="284"/>
      </w:pPr>
      <w:rPr>
        <w:rFonts w:ascii="Wingdings" w:hAnsi="Wingdings" w:hint="default"/>
        <w:color w:val="auto"/>
      </w:rPr>
    </w:lvl>
    <w:lvl w:ilvl="5">
      <w:start w:val="1"/>
      <w:numFmt w:val="bullet"/>
      <w:lvlText w:val="Ø"/>
      <w:lvlJc w:val="left"/>
      <w:pPr>
        <w:tabs>
          <w:tab w:val="num" w:pos="3686"/>
        </w:tabs>
        <w:ind w:left="3686" w:hanging="284"/>
      </w:pPr>
      <w:rPr>
        <w:rFonts w:ascii="Wingdings" w:hAnsi="Wingdings" w:hint="default"/>
        <w:color w:val="auto"/>
      </w:rPr>
    </w:lvl>
    <w:lvl w:ilvl="6">
      <w:start w:val="1"/>
      <w:numFmt w:val="bullet"/>
      <w:lvlText w:val="§"/>
      <w:lvlJc w:val="left"/>
      <w:pPr>
        <w:tabs>
          <w:tab w:val="num" w:pos="4253"/>
        </w:tabs>
        <w:ind w:left="4253" w:hanging="284"/>
      </w:pPr>
      <w:rPr>
        <w:rFonts w:ascii="Wingdings" w:hAnsi="Wingdings" w:hint="default"/>
        <w:color w:val="auto"/>
      </w:rPr>
    </w:lvl>
    <w:lvl w:ilvl="7">
      <w:start w:val="1"/>
      <w:numFmt w:val="bullet"/>
      <w:lvlText w:val=""/>
      <w:lvlJc w:val="left"/>
      <w:pPr>
        <w:tabs>
          <w:tab w:val="num" w:pos="4820"/>
        </w:tabs>
        <w:ind w:left="4820" w:hanging="284"/>
      </w:pPr>
      <w:rPr>
        <w:rFonts w:ascii="Wingdings" w:hAnsi="Wingdings" w:hint="default"/>
        <w:color w:val="auto"/>
      </w:rPr>
    </w:lvl>
    <w:lvl w:ilvl="8">
      <w:start w:val="1"/>
      <w:numFmt w:val="bullet"/>
      <w:lvlText w:val="s"/>
      <w:lvlJc w:val="left"/>
      <w:pPr>
        <w:tabs>
          <w:tab w:val="num" w:pos="5387"/>
        </w:tabs>
        <w:ind w:left="5387" w:hanging="284"/>
      </w:pPr>
      <w:rPr>
        <w:rFonts w:ascii="Wingdings" w:hAnsi="Wingdings" w:hint="default"/>
        <w:color w:val="auto"/>
      </w:rPr>
    </w:lvl>
  </w:abstractNum>
  <w:abstractNum w:abstractNumId="23" w15:restartNumberingAfterBreak="0">
    <w:nsid w:val="1BF66874"/>
    <w:multiLevelType w:val="multilevel"/>
    <w:tmpl w:val="0F546CB0"/>
    <w:styleLink w:val="Listanastavak"/>
    <w:lvl w:ilvl="0">
      <w:start w:val="1"/>
      <w:numFmt w:val="none"/>
      <w:suff w:val="nothing"/>
      <w:lvlText w:val="%1"/>
      <w:lvlJc w:val="right"/>
      <w:pPr>
        <w:ind w:left="851" w:firstLine="0"/>
      </w:pPr>
      <w:rPr>
        <w:rFonts w:hint="default"/>
      </w:rPr>
    </w:lvl>
    <w:lvl w:ilvl="1">
      <w:start w:val="1"/>
      <w:numFmt w:val="none"/>
      <w:lvlText w:val="%2"/>
      <w:lvlJc w:val="right"/>
      <w:pPr>
        <w:tabs>
          <w:tab w:val="num" w:pos="1418"/>
        </w:tabs>
        <w:ind w:left="1418" w:firstLine="0"/>
      </w:pPr>
      <w:rPr>
        <w:rFonts w:hint="default"/>
      </w:rPr>
    </w:lvl>
    <w:lvl w:ilvl="2">
      <w:start w:val="1"/>
      <w:numFmt w:val="none"/>
      <w:lvlText w:val="%3"/>
      <w:lvlJc w:val="right"/>
      <w:pPr>
        <w:tabs>
          <w:tab w:val="num" w:pos="1985"/>
        </w:tabs>
        <w:ind w:left="1985" w:firstLine="0"/>
      </w:pPr>
      <w:rPr>
        <w:rFonts w:hint="default"/>
      </w:rPr>
    </w:lvl>
    <w:lvl w:ilvl="3">
      <w:start w:val="1"/>
      <w:numFmt w:val="none"/>
      <w:lvlText w:val=""/>
      <w:lvlJc w:val="right"/>
      <w:pPr>
        <w:tabs>
          <w:tab w:val="num" w:pos="2552"/>
        </w:tabs>
        <w:ind w:left="2552" w:firstLine="0"/>
      </w:pPr>
      <w:rPr>
        <w:rFonts w:hint="default"/>
      </w:rPr>
    </w:lvl>
    <w:lvl w:ilvl="4">
      <w:start w:val="1"/>
      <w:numFmt w:val="none"/>
      <w:lvlText w:val=""/>
      <w:lvlJc w:val="right"/>
      <w:pPr>
        <w:tabs>
          <w:tab w:val="num" w:pos="3119"/>
        </w:tabs>
        <w:ind w:left="3119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3686"/>
        </w:tabs>
        <w:ind w:left="3686" w:firstLine="0"/>
      </w:pPr>
      <w:rPr>
        <w:rFonts w:hint="default"/>
      </w:rPr>
    </w:lvl>
    <w:lvl w:ilvl="6">
      <w:start w:val="1"/>
      <w:numFmt w:val="none"/>
      <w:lvlText w:val=""/>
      <w:lvlJc w:val="right"/>
      <w:pPr>
        <w:tabs>
          <w:tab w:val="num" w:pos="4253"/>
        </w:tabs>
        <w:ind w:left="4253" w:firstLine="0"/>
      </w:pPr>
      <w:rPr>
        <w:rFonts w:hint="default"/>
      </w:rPr>
    </w:lvl>
    <w:lvl w:ilvl="7">
      <w:start w:val="1"/>
      <w:numFmt w:val="none"/>
      <w:lvlText w:val=""/>
      <w:lvlJc w:val="right"/>
      <w:pPr>
        <w:tabs>
          <w:tab w:val="num" w:pos="4820"/>
        </w:tabs>
        <w:ind w:left="48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5387"/>
        </w:tabs>
        <w:ind w:left="5387" w:firstLine="0"/>
      </w:pPr>
      <w:rPr>
        <w:rFonts w:hint="default"/>
      </w:rPr>
    </w:lvl>
  </w:abstractNum>
  <w:abstractNum w:abstractNumId="24" w15:restartNumberingAfterBreak="0">
    <w:nsid w:val="1C5358E1"/>
    <w:multiLevelType w:val="multilevel"/>
    <w:tmpl w:val="2DC8B678"/>
    <w:lvl w:ilvl="0">
      <w:start w:val="1"/>
      <w:numFmt w:val="bullet"/>
      <w:pStyle w:val="GrafListkruiQS"/>
      <w:lvlText w:val="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b w:val="0"/>
        <w:color w:val="auto"/>
      </w:rPr>
    </w:lvl>
    <w:lvl w:ilvl="1">
      <w:start w:val="1"/>
      <w:numFmt w:val="bullet"/>
      <w:lvlText w:val="Ø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auto"/>
      </w:rPr>
    </w:lvl>
    <w:lvl w:ilvl="2">
      <w:start w:val="1"/>
      <w:numFmt w:val="bullet"/>
      <w:lvlText w:val="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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color w:val="auto"/>
      </w:rPr>
    </w:lvl>
    <w:lvl w:ilvl="4">
      <w:start w:val="1"/>
      <w:numFmt w:val="bullet"/>
      <w:lvlText w:val="s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auto"/>
      </w:rPr>
    </w:lvl>
    <w:lvl w:ilvl="5">
      <w:start w:val="1"/>
      <w:numFmt w:val="bullet"/>
      <w:lvlText w:val="Ø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  <w:color w:val="auto"/>
      </w:rPr>
    </w:lvl>
    <w:lvl w:ilvl="6">
      <w:start w:val="1"/>
      <w:numFmt w:val="bullet"/>
      <w:lvlText w:val="§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  <w:color w:val="auto"/>
      </w:rPr>
    </w:lvl>
    <w:lvl w:ilvl="7">
      <w:start w:val="1"/>
      <w:numFmt w:val="bullet"/>
      <w:lvlText w:val=""/>
      <w:lvlJc w:val="left"/>
      <w:pPr>
        <w:tabs>
          <w:tab w:val="num" w:pos="2835"/>
        </w:tabs>
        <w:ind w:left="2835" w:hanging="283"/>
      </w:pPr>
      <w:rPr>
        <w:rFonts w:ascii="Wingdings" w:hAnsi="Wingdings" w:hint="default"/>
        <w:color w:val="auto"/>
      </w:rPr>
    </w:lvl>
    <w:lvl w:ilvl="8">
      <w:start w:val="1"/>
      <w:numFmt w:val="bullet"/>
      <w:lvlText w:val="s"/>
      <w:lvlJc w:val="left"/>
      <w:pPr>
        <w:tabs>
          <w:tab w:val="num" w:pos="3119"/>
        </w:tabs>
        <w:ind w:left="3119" w:hanging="284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20811B40"/>
    <w:multiLevelType w:val="multilevel"/>
    <w:tmpl w:val="D53854D0"/>
    <w:lvl w:ilvl="0">
      <w:start w:val="1"/>
      <w:numFmt w:val="bullet"/>
      <w:pStyle w:val="GrafListstarQS"/>
      <w:lvlText w:val="v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auto"/>
      </w:rPr>
    </w:lvl>
    <w:lvl w:ilvl="1">
      <w:start w:val="1"/>
      <w:numFmt w:val="bullet"/>
      <w:lvlText w:val="Ø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auto"/>
      </w:rPr>
    </w:lvl>
    <w:lvl w:ilvl="2">
      <w:start w:val="1"/>
      <w:numFmt w:val="bullet"/>
      <w:lvlText w:val="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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color w:val="auto"/>
      </w:rPr>
    </w:lvl>
    <w:lvl w:ilvl="4">
      <w:start w:val="1"/>
      <w:numFmt w:val="bullet"/>
      <w:lvlText w:val="s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auto"/>
      </w:rPr>
    </w:lvl>
    <w:lvl w:ilvl="5">
      <w:start w:val="1"/>
      <w:numFmt w:val="bullet"/>
      <w:lvlText w:val="Ø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  <w:color w:val="auto"/>
      </w:rPr>
    </w:lvl>
    <w:lvl w:ilvl="6">
      <w:start w:val="1"/>
      <w:numFmt w:val="bullet"/>
      <w:lvlText w:val="§"/>
      <w:lvlJc w:val="left"/>
      <w:pPr>
        <w:tabs>
          <w:tab w:val="num" w:pos="2835"/>
        </w:tabs>
        <w:ind w:left="2835" w:hanging="283"/>
      </w:pPr>
      <w:rPr>
        <w:rFonts w:ascii="Wingdings" w:hAnsi="Wingdings" w:hint="default"/>
        <w:color w:val="auto"/>
      </w:rPr>
    </w:lvl>
    <w:lvl w:ilvl="7">
      <w:start w:val="1"/>
      <w:numFmt w:val="bullet"/>
      <w:lvlText w:val=""/>
      <w:lvlJc w:val="left"/>
      <w:pPr>
        <w:tabs>
          <w:tab w:val="num" w:pos="3402"/>
        </w:tabs>
        <w:ind w:left="3402" w:hanging="283"/>
      </w:pPr>
      <w:rPr>
        <w:rFonts w:ascii="Wingdings" w:hAnsi="Wingdings" w:hint="default"/>
        <w:color w:val="auto"/>
      </w:rPr>
    </w:lvl>
    <w:lvl w:ilvl="8">
      <w:start w:val="1"/>
      <w:numFmt w:val="bullet"/>
      <w:lvlText w:val="s"/>
      <w:lvlJc w:val="left"/>
      <w:pPr>
        <w:tabs>
          <w:tab w:val="num" w:pos="3686"/>
        </w:tabs>
        <w:ind w:left="3686" w:hanging="284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21E21EEB"/>
    <w:multiLevelType w:val="hybridMultilevel"/>
    <w:tmpl w:val="34167F22"/>
    <w:lvl w:ilvl="0" w:tplc="6D8E6A0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A373025"/>
    <w:multiLevelType w:val="multilevel"/>
    <w:tmpl w:val="041A0003"/>
    <w:styleLink w:val="Styl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AE96A4C"/>
    <w:multiLevelType w:val="multilevel"/>
    <w:tmpl w:val="DE54B8CE"/>
    <w:lvl w:ilvl="0">
      <w:start w:val="1"/>
      <w:numFmt w:val="none"/>
      <w:pStyle w:val="ListanastavakQSGraf"/>
      <w:suff w:val="nothing"/>
      <w:lvlText w:val=""/>
      <w:lvlJc w:val="left"/>
      <w:pPr>
        <w:ind w:left="851" w:firstLine="0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119" w:firstLine="0"/>
      </w:pPr>
      <w:rPr>
        <w:rFonts w:hint="default"/>
      </w:rPr>
    </w:lvl>
  </w:abstractNum>
  <w:abstractNum w:abstractNumId="29" w15:restartNumberingAfterBreak="0">
    <w:nsid w:val="358B4AF2"/>
    <w:multiLevelType w:val="multilevel"/>
    <w:tmpl w:val="C594733E"/>
    <w:lvl w:ilvl="0">
      <w:start w:val="1"/>
      <w:numFmt w:val="upperRoman"/>
      <w:pStyle w:val="ListaeSPIS"/>
      <w:lvlText w:val="%1."/>
      <w:lvlJc w:val="righ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30" w15:restartNumberingAfterBreak="0">
    <w:nsid w:val="369418C3"/>
    <w:multiLevelType w:val="singleLevel"/>
    <w:tmpl w:val="8B9EAFFA"/>
    <w:styleLink w:val="NumListOI1"/>
    <w:lvl w:ilvl="0">
      <w:start w:val="1"/>
      <w:numFmt w:val="bullet"/>
      <w:lvlText w:val=""/>
      <w:lvlJc w:val="right"/>
      <w:pPr>
        <w:tabs>
          <w:tab w:val="num" w:pos="851"/>
        </w:tabs>
        <w:ind w:left="851" w:hanging="284"/>
      </w:pPr>
      <w:rPr>
        <w:rFonts w:ascii="Symbol" w:hAnsi="Symbol" w:hint="default"/>
      </w:rPr>
    </w:lvl>
  </w:abstractNum>
  <w:abstractNum w:abstractNumId="31" w15:restartNumberingAfterBreak="0">
    <w:nsid w:val="42E22866"/>
    <w:multiLevelType w:val="multilevel"/>
    <w:tmpl w:val="BFEAEA16"/>
    <w:lvl w:ilvl="0">
      <w:start w:val="1"/>
      <w:numFmt w:val="lowerLetter"/>
      <w:pStyle w:val="Listaabc"/>
      <w:lvlText w:val="%1."/>
      <w:lvlJc w:val="right"/>
      <w:pPr>
        <w:tabs>
          <w:tab w:val="num" w:pos="851"/>
        </w:tabs>
        <w:ind w:left="851" w:hanging="114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418"/>
        </w:tabs>
        <w:ind w:left="1418" w:hanging="114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1701"/>
        </w:tabs>
        <w:ind w:left="1701" w:hanging="113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871"/>
        </w:tabs>
        <w:ind w:left="1985" w:hanging="114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2268"/>
        </w:tabs>
        <w:ind w:left="2268" w:hanging="113"/>
      </w:pPr>
      <w:rPr>
        <w:rFonts w:hint="default"/>
      </w:rPr>
    </w:lvl>
    <w:lvl w:ilvl="6">
      <w:start w:val="1"/>
      <w:numFmt w:val="lowerLetter"/>
      <w:lvlText w:val="%7."/>
      <w:lvlJc w:val="right"/>
      <w:pPr>
        <w:tabs>
          <w:tab w:val="num" w:pos="2552"/>
        </w:tabs>
        <w:ind w:left="2552" w:hanging="114"/>
      </w:pPr>
      <w:rPr>
        <w:rFonts w:hint="default"/>
      </w:rPr>
    </w:lvl>
    <w:lvl w:ilvl="7">
      <w:start w:val="1"/>
      <w:numFmt w:val="lowerRoman"/>
      <w:lvlText w:val="%8."/>
      <w:lvlJc w:val="right"/>
      <w:pPr>
        <w:tabs>
          <w:tab w:val="num" w:pos="2835"/>
        </w:tabs>
        <w:ind w:left="2835" w:hanging="113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3119"/>
        </w:tabs>
        <w:ind w:left="3119" w:hanging="114"/>
      </w:pPr>
      <w:rPr>
        <w:rFonts w:hint="default"/>
      </w:rPr>
    </w:lvl>
  </w:abstractNum>
  <w:abstractNum w:abstractNumId="32" w15:restartNumberingAfterBreak="0">
    <w:nsid w:val="44175B3D"/>
    <w:multiLevelType w:val="multilevel"/>
    <w:tmpl w:val="233E50AC"/>
    <w:styleLink w:val="NumList1"/>
    <w:lvl w:ilvl="0">
      <w:start w:val="1"/>
      <w:numFmt w:val="decimal"/>
      <w:pStyle w:val="NumList1QS"/>
      <w:lvlText w:val="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33" w15:restartNumberingAfterBreak="0">
    <w:nsid w:val="45A80118"/>
    <w:multiLevelType w:val="multilevel"/>
    <w:tmpl w:val="041A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489F4212"/>
    <w:multiLevelType w:val="multilevel"/>
    <w:tmpl w:val="041A001D"/>
    <w:styleLink w:val="Style1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4E3224C1"/>
    <w:multiLevelType w:val="hybridMultilevel"/>
    <w:tmpl w:val="8218757E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506E4FA1"/>
    <w:multiLevelType w:val="hybridMultilevel"/>
    <w:tmpl w:val="836C3F32"/>
    <w:lvl w:ilvl="0" w:tplc="11A2CD74">
      <w:start w:val="1"/>
      <w:numFmt w:val="decimal"/>
      <w:pStyle w:val="RedniBrojTablica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EB6719"/>
    <w:multiLevelType w:val="hybridMultilevel"/>
    <w:tmpl w:val="09426492"/>
    <w:lvl w:ilvl="0" w:tplc="3CB2DAF6">
      <w:start w:val="1"/>
      <w:numFmt w:val="bullet"/>
      <w:pStyle w:val="Grafikeoznak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757597"/>
    <w:multiLevelType w:val="multilevel"/>
    <w:tmpl w:val="7A32761E"/>
    <w:lvl w:ilvl="0">
      <w:start w:val="1"/>
      <w:numFmt w:val="none"/>
      <w:pStyle w:val="ListanastavakQS"/>
      <w:suff w:val="nothing"/>
      <w:lvlText w:val="%1"/>
      <w:lvlJc w:val="right"/>
      <w:pPr>
        <w:ind w:left="851" w:firstLine="0"/>
      </w:pPr>
      <w:rPr>
        <w:rFonts w:hint="default"/>
      </w:rPr>
    </w:lvl>
    <w:lvl w:ilvl="1">
      <w:start w:val="1"/>
      <w:numFmt w:val="none"/>
      <w:suff w:val="nothing"/>
      <w:lvlText w:val="%2"/>
      <w:lvlJc w:val="righ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%3"/>
      <w:lvlJc w:val="righ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2835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3119" w:firstLine="0"/>
      </w:pPr>
      <w:rPr>
        <w:rFonts w:hint="default"/>
      </w:rPr>
    </w:lvl>
  </w:abstractNum>
  <w:abstractNum w:abstractNumId="39" w15:restartNumberingAfterBreak="0">
    <w:nsid w:val="5B132086"/>
    <w:multiLevelType w:val="multilevel"/>
    <w:tmpl w:val="358ED2AE"/>
    <w:styleLink w:val="NumListA0"/>
    <w:lvl w:ilvl="0">
      <w:start w:val="1"/>
      <w:numFmt w:val="upperLetter"/>
      <w:pStyle w:val="NumListAQS"/>
      <w:lvlText w:val="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40" w15:restartNumberingAfterBreak="0">
    <w:nsid w:val="5D4E4CE2"/>
    <w:multiLevelType w:val="multilevel"/>
    <w:tmpl w:val="2DD0DE70"/>
    <w:lvl w:ilvl="0">
      <w:start w:val="1"/>
      <w:numFmt w:val="decimal"/>
      <w:pStyle w:val="Lista123"/>
      <w:lvlText w:val="%1."/>
      <w:lvlJc w:val="right"/>
      <w:pPr>
        <w:tabs>
          <w:tab w:val="num" w:pos="851"/>
        </w:tabs>
        <w:ind w:left="851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18"/>
        </w:tabs>
        <w:ind w:left="1418" w:hanging="114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701"/>
        </w:tabs>
        <w:ind w:left="1701" w:hanging="113"/>
      </w:pPr>
      <w:rPr>
        <w:rFonts w:hint="default"/>
      </w:rPr>
    </w:lvl>
    <w:lvl w:ilvl="4">
      <w:start w:val="1"/>
      <w:numFmt w:val="lowerLetter"/>
      <w:lvlText w:val="%5."/>
      <w:lvlJc w:val="right"/>
      <w:pPr>
        <w:tabs>
          <w:tab w:val="num" w:pos="1985"/>
        </w:tabs>
        <w:ind w:left="1985" w:hanging="11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68"/>
        </w:tabs>
        <w:ind w:left="2268" w:hanging="113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2552"/>
        </w:tabs>
        <w:ind w:left="2552" w:hanging="11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2835"/>
        </w:tabs>
        <w:ind w:left="2835" w:hanging="11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119"/>
        </w:tabs>
        <w:ind w:left="3119" w:hanging="114"/>
      </w:pPr>
      <w:rPr>
        <w:rFonts w:hint="default"/>
      </w:rPr>
    </w:lvl>
  </w:abstractNum>
  <w:abstractNum w:abstractNumId="41" w15:restartNumberingAfterBreak="0">
    <w:nsid w:val="620B7E5E"/>
    <w:multiLevelType w:val="multilevel"/>
    <w:tmpl w:val="041A0003"/>
    <w:styleLink w:val="Style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Courier New" w:hint="default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Courier New" w:hint="default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</w:abstractNum>
  <w:abstractNum w:abstractNumId="42" w15:restartNumberingAfterBreak="0">
    <w:nsid w:val="6C5D0576"/>
    <w:multiLevelType w:val="multilevel"/>
    <w:tmpl w:val="DF20873A"/>
    <w:styleLink w:val="NumListOI"/>
    <w:lvl w:ilvl="0">
      <w:start w:val="1"/>
      <w:numFmt w:val="upperRoman"/>
      <w:pStyle w:val="NumListOIQS"/>
      <w:lvlText w:val="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upperLetter"/>
      <w:lvlText w:val="%2.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upperRoman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upperLetter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(%7)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(%8)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43" w15:restartNumberingAfterBreak="0">
    <w:nsid w:val="734A235C"/>
    <w:multiLevelType w:val="multilevel"/>
    <w:tmpl w:val="233E50AC"/>
    <w:numStyleLink w:val="NumList1"/>
  </w:abstractNum>
  <w:abstractNum w:abstractNumId="44" w15:restartNumberingAfterBreak="0">
    <w:nsid w:val="73D34071"/>
    <w:multiLevelType w:val="hybridMultilevel"/>
    <w:tmpl w:val="9170E44C"/>
    <w:lvl w:ilvl="0" w:tplc="C100C568">
      <w:start w:val="1"/>
      <w:numFmt w:val="decimal"/>
      <w:pStyle w:val="Tijeloteksta3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6670CAA"/>
    <w:multiLevelType w:val="multilevel"/>
    <w:tmpl w:val="DF20873A"/>
    <w:numStyleLink w:val="NumListOI"/>
  </w:abstractNum>
  <w:abstractNum w:abstractNumId="46" w15:restartNumberingAfterBreak="0">
    <w:nsid w:val="7BEE2C36"/>
    <w:multiLevelType w:val="multilevel"/>
    <w:tmpl w:val="DCDA572A"/>
    <w:styleLink w:val="GrafListkrui"/>
    <w:lvl w:ilvl="0">
      <w:start w:val="1"/>
      <w:numFmt w:val="bullet"/>
      <w:lvlText w:val="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b w:val="0"/>
        <w:color w:val="auto"/>
      </w:rPr>
    </w:lvl>
    <w:lvl w:ilvl="1">
      <w:start w:val="1"/>
      <w:numFmt w:val="bullet"/>
      <w:lvlText w:val="Ø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auto"/>
      </w:rPr>
    </w:lvl>
    <w:lvl w:ilvl="2">
      <w:start w:val="1"/>
      <w:numFmt w:val="bullet"/>
      <w:lvlText w:val="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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  <w:color w:val="auto"/>
      </w:rPr>
    </w:lvl>
    <w:lvl w:ilvl="4">
      <w:start w:val="1"/>
      <w:numFmt w:val="bullet"/>
      <w:lvlText w:val="s"/>
      <w:lvlJc w:val="left"/>
      <w:pPr>
        <w:tabs>
          <w:tab w:val="num" w:pos="3119"/>
        </w:tabs>
        <w:ind w:left="3119" w:hanging="284"/>
      </w:pPr>
      <w:rPr>
        <w:rFonts w:ascii="Wingdings" w:hAnsi="Wingdings" w:hint="default"/>
        <w:color w:val="auto"/>
      </w:rPr>
    </w:lvl>
    <w:lvl w:ilvl="5">
      <w:start w:val="1"/>
      <w:numFmt w:val="bullet"/>
      <w:lvlText w:val="Ø"/>
      <w:lvlJc w:val="left"/>
      <w:pPr>
        <w:tabs>
          <w:tab w:val="num" w:pos="3686"/>
        </w:tabs>
        <w:ind w:left="3686" w:hanging="284"/>
      </w:pPr>
      <w:rPr>
        <w:rFonts w:ascii="Wingdings" w:hAnsi="Wingdings" w:hint="default"/>
        <w:color w:val="auto"/>
      </w:rPr>
    </w:lvl>
    <w:lvl w:ilvl="6">
      <w:start w:val="1"/>
      <w:numFmt w:val="bullet"/>
      <w:lvlText w:val="§"/>
      <w:lvlJc w:val="left"/>
      <w:pPr>
        <w:tabs>
          <w:tab w:val="num" w:pos="4253"/>
        </w:tabs>
        <w:ind w:left="4253" w:hanging="284"/>
      </w:pPr>
      <w:rPr>
        <w:rFonts w:ascii="Wingdings" w:hAnsi="Wingdings" w:hint="default"/>
        <w:color w:val="auto"/>
      </w:rPr>
    </w:lvl>
    <w:lvl w:ilvl="7">
      <w:start w:val="1"/>
      <w:numFmt w:val="bullet"/>
      <w:lvlText w:val=""/>
      <w:lvlJc w:val="left"/>
      <w:pPr>
        <w:tabs>
          <w:tab w:val="num" w:pos="4820"/>
        </w:tabs>
        <w:ind w:left="4820" w:hanging="284"/>
      </w:pPr>
      <w:rPr>
        <w:rFonts w:ascii="Wingdings" w:hAnsi="Wingdings" w:hint="default"/>
        <w:color w:val="auto"/>
      </w:rPr>
    </w:lvl>
    <w:lvl w:ilvl="8">
      <w:start w:val="1"/>
      <w:numFmt w:val="bullet"/>
      <w:lvlText w:val="s"/>
      <w:lvlJc w:val="left"/>
      <w:pPr>
        <w:tabs>
          <w:tab w:val="num" w:pos="5387"/>
        </w:tabs>
        <w:ind w:left="5387" w:hanging="284"/>
      </w:pPr>
      <w:rPr>
        <w:rFonts w:ascii="Wingdings" w:hAnsi="Wingdings" w:hint="default"/>
        <w:color w:val="auto"/>
      </w:rPr>
    </w:lvl>
  </w:abstractNum>
  <w:abstractNum w:abstractNumId="47" w15:restartNumberingAfterBreak="0">
    <w:nsid w:val="7EAF58E6"/>
    <w:multiLevelType w:val="multilevel"/>
    <w:tmpl w:val="358ED2AE"/>
    <w:numStyleLink w:val="NumListA0"/>
  </w:abstractNum>
  <w:num w:numId="1">
    <w:abstractNumId w:val="20"/>
  </w:num>
  <w:num w:numId="2">
    <w:abstractNumId w:val="33"/>
  </w:num>
  <w:num w:numId="3">
    <w:abstractNumId w:val="19"/>
  </w:num>
  <w:num w:numId="4">
    <w:abstractNumId w:val="44"/>
  </w:num>
  <w:num w:numId="5">
    <w:abstractNumId w:val="46"/>
  </w:num>
  <w:num w:numId="6">
    <w:abstractNumId w:val="22"/>
  </w:num>
  <w:num w:numId="7">
    <w:abstractNumId w:val="23"/>
  </w:num>
  <w:num w:numId="8">
    <w:abstractNumId w:val="32"/>
  </w:num>
  <w:num w:numId="9">
    <w:abstractNumId w:val="16"/>
  </w:num>
  <w:num w:numId="10">
    <w:abstractNumId w:val="39"/>
  </w:num>
  <w:num w:numId="11">
    <w:abstractNumId w:val="14"/>
  </w:num>
  <w:num w:numId="12">
    <w:abstractNumId w:val="13"/>
  </w:num>
  <w:num w:numId="13">
    <w:abstractNumId w:val="42"/>
  </w:num>
  <w:num w:numId="14">
    <w:abstractNumId w:val="30"/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27"/>
  </w:num>
  <w:num w:numId="18">
    <w:abstractNumId w:val="41"/>
  </w:num>
  <w:num w:numId="19">
    <w:abstractNumId w:val="18"/>
  </w:num>
  <w:num w:numId="20">
    <w:abstractNumId w:val="24"/>
  </w:num>
  <w:num w:numId="21">
    <w:abstractNumId w:val="25"/>
  </w:num>
  <w:num w:numId="22">
    <w:abstractNumId w:val="19"/>
  </w:num>
  <w:num w:numId="23">
    <w:abstractNumId w:val="37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40"/>
  </w:num>
  <w:num w:numId="34">
    <w:abstractNumId w:val="31"/>
  </w:num>
  <w:num w:numId="35">
    <w:abstractNumId w:val="29"/>
  </w:num>
  <w:num w:numId="36">
    <w:abstractNumId w:val="11"/>
  </w:num>
  <w:num w:numId="37">
    <w:abstractNumId w:val="38"/>
    <w:lvlOverride w:ilvl="0">
      <w:lvl w:ilvl="0">
        <w:start w:val="1"/>
        <w:numFmt w:val="none"/>
        <w:pStyle w:val="ListanastavakQS"/>
        <w:suff w:val="nothing"/>
        <w:lvlText w:val="%1"/>
        <w:lvlJc w:val="right"/>
        <w:pPr>
          <w:ind w:left="851" w:firstLine="0"/>
        </w:pPr>
        <w:rPr>
          <w:rFonts w:hint="default"/>
        </w:rPr>
      </w:lvl>
    </w:lvlOverride>
    <w:lvlOverride w:ilvl="1">
      <w:lvl w:ilvl="1">
        <w:start w:val="1"/>
        <w:numFmt w:val="none"/>
        <w:suff w:val="nothing"/>
        <w:lvlText w:val="%2"/>
        <w:lvlJc w:val="right"/>
        <w:pPr>
          <w:ind w:left="1418" w:firstLine="0"/>
        </w:pPr>
        <w:rPr>
          <w:rFonts w:hint="default"/>
        </w:rPr>
      </w:lvl>
    </w:lvlOverride>
    <w:lvlOverride w:ilvl="2">
      <w:lvl w:ilvl="2">
        <w:start w:val="1"/>
        <w:numFmt w:val="none"/>
        <w:suff w:val="nothing"/>
        <w:lvlText w:val="%3"/>
        <w:lvlJc w:val="right"/>
        <w:pPr>
          <w:ind w:left="1985" w:firstLine="0"/>
        </w:pPr>
        <w:rPr>
          <w:rFonts w:hint="default"/>
        </w:rPr>
      </w:lvl>
    </w:lvlOverride>
    <w:lvlOverride w:ilvl="3">
      <w:lvl w:ilvl="3">
        <w:start w:val="1"/>
        <w:numFmt w:val="none"/>
        <w:suff w:val="nothing"/>
        <w:lvlText w:val=""/>
        <w:lvlJc w:val="right"/>
        <w:pPr>
          <w:ind w:left="2552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right"/>
        <w:pPr>
          <w:ind w:left="3119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right"/>
        <w:pPr>
          <w:ind w:left="3686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right"/>
        <w:pPr>
          <w:ind w:left="4253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right"/>
        <w:pPr>
          <w:ind w:left="482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5387" w:firstLine="0"/>
        </w:pPr>
        <w:rPr>
          <w:rFonts w:hint="default"/>
        </w:rPr>
      </w:lvl>
    </w:lvlOverride>
  </w:num>
  <w:num w:numId="38">
    <w:abstractNumId w:val="28"/>
  </w:num>
  <w:num w:numId="39">
    <w:abstractNumId w:val="10"/>
  </w:num>
  <w:num w:numId="40">
    <w:abstractNumId w:val="9"/>
  </w:num>
  <w:num w:numId="41">
    <w:abstractNumId w:val="43"/>
  </w:num>
  <w:num w:numId="42">
    <w:abstractNumId w:val="47"/>
  </w:num>
  <w:num w:numId="43">
    <w:abstractNumId w:val="12"/>
  </w:num>
  <w:num w:numId="44">
    <w:abstractNumId w:val="45"/>
  </w:num>
  <w:num w:numId="45">
    <w:abstractNumId w:val="18"/>
  </w:num>
  <w:num w:numId="46">
    <w:abstractNumId w:val="18"/>
    <w:lvlOverride w:ilvl="0">
      <w:startOverride w:val="1"/>
    </w:lvlOverride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</w:num>
  <w:num w:numId="49">
    <w:abstractNumId w:val="15"/>
  </w:num>
  <w:num w:numId="50">
    <w:abstractNumId w:val="21"/>
  </w:num>
  <w:num w:numId="51">
    <w:abstractNumId w:val="17"/>
  </w:num>
  <w:num w:numId="52">
    <w:abstractNumId w:val="3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artDate" w:val="15. srpanj 2013."/>
    <w:docVar w:name="StartDateISO" w:val="2013-07-15"/>
    <w:docVar w:name="StartTime" w:val="06:46:23"/>
  </w:docVars>
  <w:rsids>
    <w:rsidRoot w:val="00EB7CD8"/>
    <w:rsid w:val="00003004"/>
    <w:rsid w:val="000050EC"/>
    <w:rsid w:val="00005E94"/>
    <w:rsid w:val="0000675C"/>
    <w:rsid w:val="000067F9"/>
    <w:rsid w:val="00010F86"/>
    <w:rsid w:val="00011EE4"/>
    <w:rsid w:val="000136D3"/>
    <w:rsid w:val="00014324"/>
    <w:rsid w:val="000159D5"/>
    <w:rsid w:val="00016862"/>
    <w:rsid w:val="00017A47"/>
    <w:rsid w:val="000208BC"/>
    <w:rsid w:val="00023DE9"/>
    <w:rsid w:val="00025F7E"/>
    <w:rsid w:val="00027824"/>
    <w:rsid w:val="00030A67"/>
    <w:rsid w:val="00033D68"/>
    <w:rsid w:val="00034D99"/>
    <w:rsid w:val="0003514E"/>
    <w:rsid w:val="00037BD0"/>
    <w:rsid w:val="000401ED"/>
    <w:rsid w:val="000414E4"/>
    <w:rsid w:val="00042B6A"/>
    <w:rsid w:val="00042D31"/>
    <w:rsid w:val="000431C6"/>
    <w:rsid w:val="000436D7"/>
    <w:rsid w:val="00043F3B"/>
    <w:rsid w:val="00047574"/>
    <w:rsid w:val="000501FB"/>
    <w:rsid w:val="00050364"/>
    <w:rsid w:val="00051F4E"/>
    <w:rsid w:val="00052C01"/>
    <w:rsid w:val="0005559B"/>
    <w:rsid w:val="0006032E"/>
    <w:rsid w:val="00062490"/>
    <w:rsid w:val="000624BA"/>
    <w:rsid w:val="0006483C"/>
    <w:rsid w:val="0006517B"/>
    <w:rsid w:val="00065438"/>
    <w:rsid w:val="000661F8"/>
    <w:rsid w:val="00067927"/>
    <w:rsid w:val="000707C1"/>
    <w:rsid w:val="000710E0"/>
    <w:rsid w:val="000716A1"/>
    <w:rsid w:val="00072BB7"/>
    <w:rsid w:val="00073802"/>
    <w:rsid w:val="0007483D"/>
    <w:rsid w:val="00074FCC"/>
    <w:rsid w:val="00076D13"/>
    <w:rsid w:val="00077467"/>
    <w:rsid w:val="0007778A"/>
    <w:rsid w:val="000778B9"/>
    <w:rsid w:val="00077F08"/>
    <w:rsid w:val="000802C3"/>
    <w:rsid w:val="00080B15"/>
    <w:rsid w:val="00081CE8"/>
    <w:rsid w:val="0008201A"/>
    <w:rsid w:val="00082BA5"/>
    <w:rsid w:val="00083055"/>
    <w:rsid w:val="00084CCB"/>
    <w:rsid w:val="00085BDD"/>
    <w:rsid w:val="0008679C"/>
    <w:rsid w:val="00087A47"/>
    <w:rsid w:val="00087D2E"/>
    <w:rsid w:val="0009199F"/>
    <w:rsid w:val="000933D8"/>
    <w:rsid w:val="0009470E"/>
    <w:rsid w:val="00095154"/>
    <w:rsid w:val="000A012A"/>
    <w:rsid w:val="000A0212"/>
    <w:rsid w:val="000A1530"/>
    <w:rsid w:val="000A3D5F"/>
    <w:rsid w:val="000A59D9"/>
    <w:rsid w:val="000A6FF0"/>
    <w:rsid w:val="000A76DF"/>
    <w:rsid w:val="000A7B4E"/>
    <w:rsid w:val="000B108B"/>
    <w:rsid w:val="000B455F"/>
    <w:rsid w:val="000B4728"/>
    <w:rsid w:val="000B542C"/>
    <w:rsid w:val="000B69EF"/>
    <w:rsid w:val="000B6C92"/>
    <w:rsid w:val="000C111F"/>
    <w:rsid w:val="000C375C"/>
    <w:rsid w:val="000C4F2A"/>
    <w:rsid w:val="000C4F2D"/>
    <w:rsid w:val="000C5CA1"/>
    <w:rsid w:val="000C6A1B"/>
    <w:rsid w:val="000C7986"/>
    <w:rsid w:val="000D090D"/>
    <w:rsid w:val="000D1B54"/>
    <w:rsid w:val="000D1DD2"/>
    <w:rsid w:val="000D2656"/>
    <w:rsid w:val="000D3126"/>
    <w:rsid w:val="000D4BEE"/>
    <w:rsid w:val="000D5BFE"/>
    <w:rsid w:val="000D61BF"/>
    <w:rsid w:val="000D6284"/>
    <w:rsid w:val="000D673E"/>
    <w:rsid w:val="000D7DF3"/>
    <w:rsid w:val="000E09B4"/>
    <w:rsid w:val="000E19DD"/>
    <w:rsid w:val="000E2587"/>
    <w:rsid w:val="000E2D23"/>
    <w:rsid w:val="000E30E6"/>
    <w:rsid w:val="000E522F"/>
    <w:rsid w:val="000E7426"/>
    <w:rsid w:val="000F1E5D"/>
    <w:rsid w:val="000F1EEC"/>
    <w:rsid w:val="000F29D1"/>
    <w:rsid w:val="000F2F65"/>
    <w:rsid w:val="00100E9B"/>
    <w:rsid w:val="00101BA5"/>
    <w:rsid w:val="00102BB4"/>
    <w:rsid w:val="00104558"/>
    <w:rsid w:val="0010469C"/>
    <w:rsid w:val="001048D4"/>
    <w:rsid w:val="00106D9B"/>
    <w:rsid w:val="00107889"/>
    <w:rsid w:val="0011091F"/>
    <w:rsid w:val="00110C58"/>
    <w:rsid w:val="00111D3A"/>
    <w:rsid w:val="001128A1"/>
    <w:rsid w:val="00112DFD"/>
    <w:rsid w:val="00113ED1"/>
    <w:rsid w:val="00114F3B"/>
    <w:rsid w:val="00115498"/>
    <w:rsid w:val="00117273"/>
    <w:rsid w:val="00117725"/>
    <w:rsid w:val="00121DD9"/>
    <w:rsid w:val="00123B19"/>
    <w:rsid w:val="00123EC9"/>
    <w:rsid w:val="00125B5F"/>
    <w:rsid w:val="001279B7"/>
    <w:rsid w:val="00127F57"/>
    <w:rsid w:val="0013000C"/>
    <w:rsid w:val="00130ED7"/>
    <w:rsid w:val="001317DD"/>
    <w:rsid w:val="00134AA6"/>
    <w:rsid w:val="00137AA7"/>
    <w:rsid w:val="0014018B"/>
    <w:rsid w:val="0014143E"/>
    <w:rsid w:val="0014172C"/>
    <w:rsid w:val="0014365F"/>
    <w:rsid w:val="001464AB"/>
    <w:rsid w:val="00147B49"/>
    <w:rsid w:val="00147D97"/>
    <w:rsid w:val="00147DFA"/>
    <w:rsid w:val="00153DAA"/>
    <w:rsid w:val="00154097"/>
    <w:rsid w:val="001544CE"/>
    <w:rsid w:val="0015471C"/>
    <w:rsid w:val="0015515B"/>
    <w:rsid w:val="0015527A"/>
    <w:rsid w:val="00155D9A"/>
    <w:rsid w:val="001560E7"/>
    <w:rsid w:val="001564D5"/>
    <w:rsid w:val="001573EA"/>
    <w:rsid w:val="00160343"/>
    <w:rsid w:val="0016129D"/>
    <w:rsid w:val="001620E5"/>
    <w:rsid w:val="00162F07"/>
    <w:rsid w:val="00163D6E"/>
    <w:rsid w:val="0016585C"/>
    <w:rsid w:val="00165C03"/>
    <w:rsid w:val="001662E1"/>
    <w:rsid w:val="00170022"/>
    <w:rsid w:val="001711C1"/>
    <w:rsid w:val="00171CD9"/>
    <w:rsid w:val="001739C1"/>
    <w:rsid w:val="001748CA"/>
    <w:rsid w:val="001754BF"/>
    <w:rsid w:val="001776C8"/>
    <w:rsid w:val="00182400"/>
    <w:rsid w:val="0018302A"/>
    <w:rsid w:val="001848EC"/>
    <w:rsid w:val="001856F9"/>
    <w:rsid w:val="001860AA"/>
    <w:rsid w:val="00186969"/>
    <w:rsid w:val="0018734A"/>
    <w:rsid w:val="001878B7"/>
    <w:rsid w:val="00192554"/>
    <w:rsid w:val="00195336"/>
    <w:rsid w:val="00196299"/>
    <w:rsid w:val="001967A6"/>
    <w:rsid w:val="001976FB"/>
    <w:rsid w:val="001A032E"/>
    <w:rsid w:val="001A07FB"/>
    <w:rsid w:val="001A14B2"/>
    <w:rsid w:val="001A1B80"/>
    <w:rsid w:val="001A5294"/>
    <w:rsid w:val="001A59C8"/>
    <w:rsid w:val="001A6B64"/>
    <w:rsid w:val="001B2974"/>
    <w:rsid w:val="001B3421"/>
    <w:rsid w:val="001B6650"/>
    <w:rsid w:val="001B66AB"/>
    <w:rsid w:val="001C1E72"/>
    <w:rsid w:val="001C2A1A"/>
    <w:rsid w:val="001C2B24"/>
    <w:rsid w:val="001C36D5"/>
    <w:rsid w:val="001C3B87"/>
    <w:rsid w:val="001C4583"/>
    <w:rsid w:val="001C554E"/>
    <w:rsid w:val="001C57F0"/>
    <w:rsid w:val="001C6A3E"/>
    <w:rsid w:val="001C7214"/>
    <w:rsid w:val="001C739E"/>
    <w:rsid w:val="001C76E4"/>
    <w:rsid w:val="001D1883"/>
    <w:rsid w:val="001D40EC"/>
    <w:rsid w:val="001D41FF"/>
    <w:rsid w:val="001D5128"/>
    <w:rsid w:val="001D7697"/>
    <w:rsid w:val="001E1CF7"/>
    <w:rsid w:val="001E34BF"/>
    <w:rsid w:val="001E57C9"/>
    <w:rsid w:val="001E6FF2"/>
    <w:rsid w:val="001E7337"/>
    <w:rsid w:val="001E7BF9"/>
    <w:rsid w:val="001F00BA"/>
    <w:rsid w:val="001F0607"/>
    <w:rsid w:val="001F0947"/>
    <w:rsid w:val="001F14AA"/>
    <w:rsid w:val="001F1677"/>
    <w:rsid w:val="001F20D3"/>
    <w:rsid w:val="001F357C"/>
    <w:rsid w:val="001F36DA"/>
    <w:rsid w:val="001F40B1"/>
    <w:rsid w:val="001F4FB8"/>
    <w:rsid w:val="001F6D19"/>
    <w:rsid w:val="001F6F2D"/>
    <w:rsid w:val="00200211"/>
    <w:rsid w:val="00201085"/>
    <w:rsid w:val="002028EC"/>
    <w:rsid w:val="00202A2F"/>
    <w:rsid w:val="002059E1"/>
    <w:rsid w:val="002066A8"/>
    <w:rsid w:val="0020670B"/>
    <w:rsid w:val="00207A46"/>
    <w:rsid w:val="00207F3F"/>
    <w:rsid w:val="002146AD"/>
    <w:rsid w:val="00217901"/>
    <w:rsid w:val="00217B1D"/>
    <w:rsid w:val="00220F17"/>
    <w:rsid w:val="00226502"/>
    <w:rsid w:val="00230588"/>
    <w:rsid w:val="00232861"/>
    <w:rsid w:val="00233507"/>
    <w:rsid w:val="00235532"/>
    <w:rsid w:val="00236A94"/>
    <w:rsid w:val="00243937"/>
    <w:rsid w:val="00244135"/>
    <w:rsid w:val="002445A7"/>
    <w:rsid w:val="0024503A"/>
    <w:rsid w:val="00245741"/>
    <w:rsid w:val="00245946"/>
    <w:rsid w:val="00245A2B"/>
    <w:rsid w:val="00246057"/>
    <w:rsid w:val="0025157A"/>
    <w:rsid w:val="0025192A"/>
    <w:rsid w:val="00251B9D"/>
    <w:rsid w:val="002537D5"/>
    <w:rsid w:val="00253DB4"/>
    <w:rsid w:val="00254219"/>
    <w:rsid w:val="0025508F"/>
    <w:rsid w:val="00256800"/>
    <w:rsid w:val="002626EB"/>
    <w:rsid w:val="00262D2E"/>
    <w:rsid w:val="0026351E"/>
    <w:rsid w:val="00263722"/>
    <w:rsid w:val="002659E7"/>
    <w:rsid w:val="002663BB"/>
    <w:rsid w:val="00267509"/>
    <w:rsid w:val="0027072B"/>
    <w:rsid w:val="002720BB"/>
    <w:rsid w:val="002724AE"/>
    <w:rsid w:val="00273747"/>
    <w:rsid w:val="00274E1A"/>
    <w:rsid w:val="0027672B"/>
    <w:rsid w:val="002774EE"/>
    <w:rsid w:val="002801B3"/>
    <w:rsid w:val="002801EE"/>
    <w:rsid w:val="00280CFE"/>
    <w:rsid w:val="00281B5D"/>
    <w:rsid w:val="002833D4"/>
    <w:rsid w:val="00284965"/>
    <w:rsid w:val="002852E3"/>
    <w:rsid w:val="00285C1A"/>
    <w:rsid w:val="00286696"/>
    <w:rsid w:val="00286D9C"/>
    <w:rsid w:val="00287B3C"/>
    <w:rsid w:val="00287C8C"/>
    <w:rsid w:val="00294B2A"/>
    <w:rsid w:val="00294D35"/>
    <w:rsid w:val="00295EB2"/>
    <w:rsid w:val="002962E1"/>
    <w:rsid w:val="00297359"/>
    <w:rsid w:val="002A169F"/>
    <w:rsid w:val="002A3D96"/>
    <w:rsid w:val="002A4571"/>
    <w:rsid w:val="002A4D01"/>
    <w:rsid w:val="002A52BD"/>
    <w:rsid w:val="002A5F02"/>
    <w:rsid w:val="002A5FB0"/>
    <w:rsid w:val="002B055F"/>
    <w:rsid w:val="002B062D"/>
    <w:rsid w:val="002B21AC"/>
    <w:rsid w:val="002B2DED"/>
    <w:rsid w:val="002B516C"/>
    <w:rsid w:val="002B6864"/>
    <w:rsid w:val="002B6DF4"/>
    <w:rsid w:val="002C297F"/>
    <w:rsid w:val="002C32B4"/>
    <w:rsid w:val="002C333B"/>
    <w:rsid w:val="002C3D01"/>
    <w:rsid w:val="002C7396"/>
    <w:rsid w:val="002C7B36"/>
    <w:rsid w:val="002D2A5F"/>
    <w:rsid w:val="002D3860"/>
    <w:rsid w:val="002D3AB9"/>
    <w:rsid w:val="002D41C2"/>
    <w:rsid w:val="002D62A8"/>
    <w:rsid w:val="002D6E5F"/>
    <w:rsid w:val="002D72FC"/>
    <w:rsid w:val="002E1B60"/>
    <w:rsid w:val="002E261A"/>
    <w:rsid w:val="002E3EA6"/>
    <w:rsid w:val="002E4672"/>
    <w:rsid w:val="002E4D89"/>
    <w:rsid w:val="002F138D"/>
    <w:rsid w:val="002F1D95"/>
    <w:rsid w:val="002F52D1"/>
    <w:rsid w:val="002F5335"/>
    <w:rsid w:val="002F5DDC"/>
    <w:rsid w:val="002F781C"/>
    <w:rsid w:val="00302E9B"/>
    <w:rsid w:val="003032EF"/>
    <w:rsid w:val="00303383"/>
    <w:rsid w:val="003039E0"/>
    <w:rsid w:val="00304C14"/>
    <w:rsid w:val="00304F25"/>
    <w:rsid w:val="003067E2"/>
    <w:rsid w:val="0031035F"/>
    <w:rsid w:val="003106C5"/>
    <w:rsid w:val="00310A42"/>
    <w:rsid w:val="00310C73"/>
    <w:rsid w:val="00311F04"/>
    <w:rsid w:val="003125A7"/>
    <w:rsid w:val="003134C1"/>
    <w:rsid w:val="00315231"/>
    <w:rsid w:val="003158DC"/>
    <w:rsid w:val="0031654A"/>
    <w:rsid w:val="00316B29"/>
    <w:rsid w:val="0031744A"/>
    <w:rsid w:val="00320C9B"/>
    <w:rsid w:val="0032366B"/>
    <w:rsid w:val="00323719"/>
    <w:rsid w:val="00323744"/>
    <w:rsid w:val="00323B80"/>
    <w:rsid w:val="0032597D"/>
    <w:rsid w:val="00325E1F"/>
    <w:rsid w:val="0032695A"/>
    <w:rsid w:val="00326D26"/>
    <w:rsid w:val="00327E24"/>
    <w:rsid w:val="00331764"/>
    <w:rsid w:val="00331CE9"/>
    <w:rsid w:val="003323A1"/>
    <w:rsid w:val="00332488"/>
    <w:rsid w:val="00332D0F"/>
    <w:rsid w:val="00334CFB"/>
    <w:rsid w:val="003357FA"/>
    <w:rsid w:val="00336A2D"/>
    <w:rsid w:val="00337640"/>
    <w:rsid w:val="00337C3B"/>
    <w:rsid w:val="00337C60"/>
    <w:rsid w:val="003410A6"/>
    <w:rsid w:val="00341338"/>
    <w:rsid w:val="00343B32"/>
    <w:rsid w:val="003449F5"/>
    <w:rsid w:val="003462B7"/>
    <w:rsid w:val="00346F5C"/>
    <w:rsid w:val="00350105"/>
    <w:rsid w:val="003513F6"/>
    <w:rsid w:val="0035272F"/>
    <w:rsid w:val="00353AEC"/>
    <w:rsid w:val="00354FF6"/>
    <w:rsid w:val="00355048"/>
    <w:rsid w:val="00355B3F"/>
    <w:rsid w:val="00355C56"/>
    <w:rsid w:val="00357DC0"/>
    <w:rsid w:val="00361433"/>
    <w:rsid w:val="00361443"/>
    <w:rsid w:val="0036205F"/>
    <w:rsid w:val="0036298D"/>
    <w:rsid w:val="00363199"/>
    <w:rsid w:val="00363A73"/>
    <w:rsid w:val="003641C9"/>
    <w:rsid w:val="00364780"/>
    <w:rsid w:val="003651B7"/>
    <w:rsid w:val="0037020C"/>
    <w:rsid w:val="00370547"/>
    <w:rsid w:val="003708E3"/>
    <w:rsid w:val="003709E9"/>
    <w:rsid w:val="00375C9B"/>
    <w:rsid w:val="00375FB6"/>
    <w:rsid w:val="0037634A"/>
    <w:rsid w:val="003766B4"/>
    <w:rsid w:val="00376D69"/>
    <w:rsid w:val="00377747"/>
    <w:rsid w:val="00380A37"/>
    <w:rsid w:val="0038168A"/>
    <w:rsid w:val="0038178A"/>
    <w:rsid w:val="003849C5"/>
    <w:rsid w:val="00385004"/>
    <w:rsid w:val="0038636A"/>
    <w:rsid w:val="003874B2"/>
    <w:rsid w:val="00390CF6"/>
    <w:rsid w:val="00391142"/>
    <w:rsid w:val="003930CA"/>
    <w:rsid w:val="003947E0"/>
    <w:rsid w:val="003A01DD"/>
    <w:rsid w:val="003A02A2"/>
    <w:rsid w:val="003A07FA"/>
    <w:rsid w:val="003A4CAB"/>
    <w:rsid w:val="003A5070"/>
    <w:rsid w:val="003A57F1"/>
    <w:rsid w:val="003A5D13"/>
    <w:rsid w:val="003A6655"/>
    <w:rsid w:val="003B0AB9"/>
    <w:rsid w:val="003B13C1"/>
    <w:rsid w:val="003B3A2C"/>
    <w:rsid w:val="003B5EB0"/>
    <w:rsid w:val="003B6BB3"/>
    <w:rsid w:val="003B7E25"/>
    <w:rsid w:val="003C132E"/>
    <w:rsid w:val="003C27A2"/>
    <w:rsid w:val="003C3876"/>
    <w:rsid w:val="003C3D41"/>
    <w:rsid w:val="003D0782"/>
    <w:rsid w:val="003D0F38"/>
    <w:rsid w:val="003D1001"/>
    <w:rsid w:val="003D1DD3"/>
    <w:rsid w:val="003D29BC"/>
    <w:rsid w:val="003D2AED"/>
    <w:rsid w:val="003D4DA5"/>
    <w:rsid w:val="003D5960"/>
    <w:rsid w:val="003D6140"/>
    <w:rsid w:val="003D7394"/>
    <w:rsid w:val="003D7CB1"/>
    <w:rsid w:val="003E276E"/>
    <w:rsid w:val="003E36A1"/>
    <w:rsid w:val="003E56A4"/>
    <w:rsid w:val="003E5BEF"/>
    <w:rsid w:val="003E7D08"/>
    <w:rsid w:val="003F0E96"/>
    <w:rsid w:val="003F21A2"/>
    <w:rsid w:val="003F43BE"/>
    <w:rsid w:val="003F4454"/>
    <w:rsid w:val="003F4BD2"/>
    <w:rsid w:val="003F5111"/>
    <w:rsid w:val="003F549E"/>
    <w:rsid w:val="003F5C7F"/>
    <w:rsid w:val="003F666F"/>
    <w:rsid w:val="003F67CE"/>
    <w:rsid w:val="004008EA"/>
    <w:rsid w:val="004014E3"/>
    <w:rsid w:val="00401846"/>
    <w:rsid w:val="00401B1A"/>
    <w:rsid w:val="00403F6D"/>
    <w:rsid w:val="0040491E"/>
    <w:rsid w:val="00404C4B"/>
    <w:rsid w:val="00404DB3"/>
    <w:rsid w:val="00406561"/>
    <w:rsid w:val="00406CF1"/>
    <w:rsid w:val="00407903"/>
    <w:rsid w:val="0041269F"/>
    <w:rsid w:val="00414FE2"/>
    <w:rsid w:val="004159E4"/>
    <w:rsid w:val="00415D6F"/>
    <w:rsid w:val="004170A1"/>
    <w:rsid w:val="00417F2F"/>
    <w:rsid w:val="00420390"/>
    <w:rsid w:val="0042104F"/>
    <w:rsid w:val="0042377C"/>
    <w:rsid w:val="00423CF6"/>
    <w:rsid w:val="00426DD7"/>
    <w:rsid w:val="0042749B"/>
    <w:rsid w:val="0043033C"/>
    <w:rsid w:val="00430503"/>
    <w:rsid w:val="00430993"/>
    <w:rsid w:val="00431E92"/>
    <w:rsid w:val="00433D82"/>
    <w:rsid w:val="0043574C"/>
    <w:rsid w:val="00437222"/>
    <w:rsid w:val="0044391A"/>
    <w:rsid w:val="004503E5"/>
    <w:rsid w:val="00450FFB"/>
    <w:rsid w:val="004517B5"/>
    <w:rsid w:val="00451C9D"/>
    <w:rsid w:val="0045210D"/>
    <w:rsid w:val="004527A1"/>
    <w:rsid w:val="00453FC3"/>
    <w:rsid w:val="00455285"/>
    <w:rsid w:val="004558AC"/>
    <w:rsid w:val="00456305"/>
    <w:rsid w:val="00461498"/>
    <w:rsid w:val="00462504"/>
    <w:rsid w:val="00463633"/>
    <w:rsid w:val="00466B83"/>
    <w:rsid w:val="00466FA7"/>
    <w:rsid w:val="00470337"/>
    <w:rsid w:val="004718BB"/>
    <w:rsid w:val="0047283A"/>
    <w:rsid w:val="00472C27"/>
    <w:rsid w:val="0047363C"/>
    <w:rsid w:val="00473674"/>
    <w:rsid w:val="00475964"/>
    <w:rsid w:val="00477C17"/>
    <w:rsid w:val="00481E95"/>
    <w:rsid w:val="00481E99"/>
    <w:rsid w:val="00482346"/>
    <w:rsid w:val="004825FF"/>
    <w:rsid w:val="004843E5"/>
    <w:rsid w:val="00484903"/>
    <w:rsid w:val="00485725"/>
    <w:rsid w:val="004903CB"/>
    <w:rsid w:val="004905BA"/>
    <w:rsid w:val="00492A30"/>
    <w:rsid w:val="004942E0"/>
    <w:rsid w:val="00494887"/>
    <w:rsid w:val="00495CF8"/>
    <w:rsid w:val="004A0F85"/>
    <w:rsid w:val="004A11AA"/>
    <w:rsid w:val="004A2928"/>
    <w:rsid w:val="004A428F"/>
    <w:rsid w:val="004A5D91"/>
    <w:rsid w:val="004A7BFE"/>
    <w:rsid w:val="004B2FFD"/>
    <w:rsid w:val="004B36C0"/>
    <w:rsid w:val="004B38D5"/>
    <w:rsid w:val="004B3C3B"/>
    <w:rsid w:val="004B49B9"/>
    <w:rsid w:val="004B6CB4"/>
    <w:rsid w:val="004B6EFB"/>
    <w:rsid w:val="004C0C30"/>
    <w:rsid w:val="004C251B"/>
    <w:rsid w:val="004C35D6"/>
    <w:rsid w:val="004C4E17"/>
    <w:rsid w:val="004C53A1"/>
    <w:rsid w:val="004C5C5C"/>
    <w:rsid w:val="004D01C6"/>
    <w:rsid w:val="004D0CBE"/>
    <w:rsid w:val="004D3264"/>
    <w:rsid w:val="004D3D82"/>
    <w:rsid w:val="004D53DC"/>
    <w:rsid w:val="004D74FC"/>
    <w:rsid w:val="004D7A4D"/>
    <w:rsid w:val="004E0443"/>
    <w:rsid w:val="004E1291"/>
    <w:rsid w:val="004E1474"/>
    <w:rsid w:val="004E1891"/>
    <w:rsid w:val="004E1F88"/>
    <w:rsid w:val="004E232C"/>
    <w:rsid w:val="004E2B3F"/>
    <w:rsid w:val="004E464F"/>
    <w:rsid w:val="004E4736"/>
    <w:rsid w:val="004E47D4"/>
    <w:rsid w:val="004E490D"/>
    <w:rsid w:val="004E550C"/>
    <w:rsid w:val="004E6112"/>
    <w:rsid w:val="004E6FB2"/>
    <w:rsid w:val="004E7DF9"/>
    <w:rsid w:val="004F0D5C"/>
    <w:rsid w:val="004F1656"/>
    <w:rsid w:val="004F197A"/>
    <w:rsid w:val="004F27AE"/>
    <w:rsid w:val="004F28D8"/>
    <w:rsid w:val="004F51C5"/>
    <w:rsid w:val="004F7BD4"/>
    <w:rsid w:val="00501FB7"/>
    <w:rsid w:val="00502B2F"/>
    <w:rsid w:val="00503550"/>
    <w:rsid w:val="00503696"/>
    <w:rsid w:val="005047A1"/>
    <w:rsid w:val="00505ED7"/>
    <w:rsid w:val="00506F89"/>
    <w:rsid w:val="005070D9"/>
    <w:rsid w:val="005077A2"/>
    <w:rsid w:val="00510DA9"/>
    <w:rsid w:val="0051136C"/>
    <w:rsid w:val="0051227D"/>
    <w:rsid w:val="00514B85"/>
    <w:rsid w:val="00515750"/>
    <w:rsid w:val="00515A79"/>
    <w:rsid w:val="0051698C"/>
    <w:rsid w:val="00516DB7"/>
    <w:rsid w:val="005203F0"/>
    <w:rsid w:val="00521CA6"/>
    <w:rsid w:val="0052303A"/>
    <w:rsid w:val="0052328B"/>
    <w:rsid w:val="00523434"/>
    <w:rsid w:val="00531269"/>
    <w:rsid w:val="00533860"/>
    <w:rsid w:val="005346EA"/>
    <w:rsid w:val="00536C20"/>
    <w:rsid w:val="00537B78"/>
    <w:rsid w:val="005437D7"/>
    <w:rsid w:val="00543CB6"/>
    <w:rsid w:val="00544E5B"/>
    <w:rsid w:val="00545479"/>
    <w:rsid w:val="00546974"/>
    <w:rsid w:val="00547C28"/>
    <w:rsid w:val="0055093A"/>
    <w:rsid w:val="00551A2D"/>
    <w:rsid w:val="00551CB3"/>
    <w:rsid w:val="0055354D"/>
    <w:rsid w:val="00553C7D"/>
    <w:rsid w:val="00554235"/>
    <w:rsid w:val="00560909"/>
    <w:rsid w:val="00561D4B"/>
    <w:rsid w:val="00562F78"/>
    <w:rsid w:val="00563575"/>
    <w:rsid w:val="00563BC1"/>
    <w:rsid w:val="00563D61"/>
    <w:rsid w:val="00563E03"/>
    <w:rsid w:val="00563F00"/>
    <w:rsid w:val="005640BA"/>
    <w:rsid w:val="00564576"/>
    <w:rsid w:val="00565433"/>
    <w:rsid w:val="00567FF1"/>
    <w:rsid w:val="005704DF"/>
    <w:rsid w:val="00570547"/>
    <w:rsid w:val="00572C8C"/>
    <w:rsid w:val="00573991"/>
    <w:rsid w:val="00574728"/>
    <w:rsid w:val="00575B34"/>
    <w:rsid w:val="005764F4"/>
    <w:rsid w:val="00577686"/>
    <w:rsid w:val="00580782"/>
    <w:rsid w:val="005814C3"/>
    <w:rsid w:val="005819B6"/>
    <w:rsid w:val="0058272D"/>
    <w:rsid w:val="00582F3E"/>
    <w:rsid w:val="00583602"/>
    <w:rsid w:val="005837BE"/>
    <w:rsid w:val="00583C4B"/>
    <w:rsid w:val="00585F22"/>
    <w:rsid w:val="00590296"/>
    <w:rsid w:val="005906F9"/>
    <w:rsid w:val="00590C5C"/>
    <w:rsid w:val="00592216"/>
    <w:rsid w:val="005961F5"/>
    <w:rsid w:val="00596279"/>
    <w:rsid w:val="005A00B8"/>
    <w:rsid w:val="005A1DAF"/>
    <w:rsid w:val="005A2C00"/>
    <w:rsid w:val="005A343B"/>
    <w:rsid w:val="005A5653"/>
    <w:rsid w:val="005A6DD4"/>
    <w:rsid w:val="005A757B"/>
    <w:rsid w:val="005B03D9"/>
    <w:rsid w:val="005B131C"/>
    <w:rsid w:val="005B25FD"/>
    <w:rsid w:val="005B456A"/>
    <w:rsid w:val="005B5C4E"/>
    <w:rsid w:val="005B73ED"/>
    <w:rsid w:val="005B790A"/>
    <w:rsid w:val="005C2D4D"/>
    <w:rsid w:val="005C4FD3"/>
    <w:rsid w:val="005C5748"/>
    <w:rsid w:val="005C5FA6"/>
    <w:rsid w:val="005C6CCB"/>
    <w:rsid w:val="005C7E51"/>
    <w:rsid w:val="005C7ED5"/>
    <w:rsid w:val="005D0447"/>
    <w:rsid w:val="005D2A7B"/>
    <w:rsid w:val="005D44CC"/>
    <w:rsid w:val="005D4BD0"/>
    <w:rsid w:val="005D7931"/>
    <w:rsid w:val="005D7A0C"/>
    <w:rsid w:val="005E103D"/>
    <w:rsid w:val="005E2066"/>
    <w:rsid w:val="005E2780"/>
    <w:rsid w:val="005E3361"/>
    <w:rsid w:val="005E62E2"/>
    <w:rsid w:val="005E687F"/>
    <w:rsid w:val="005E6E2E"/>
    <w:rsid w:val="005E75A2"/>
    <w:rsid w:val="005E7831"/>
    <w:rsid w:val="005F083D"/>
    <w:rsid w:val="005F139B"/>
    <w:rsid w:val="005F21C1"/>
    <w:rsid w:val="005F3378"/>
    <w:rsid w:val="0060507C"/>
    <w:rsid w:val="00606B93"/>
    <w:rsid w:val="00607110"/>
    <w:rsid w:val="006076B1"/>
    <w:rsid w:val="006123F5"/>
    <w:rsid w:val="00612FA1"/>
    <w:rsid w:val="0061303A"/>
    <w:rsid w:val="00614418"/>
    <w:rsid w:val="00614F42"/>
    <w:rsid w:val="00615FA2"/>
    <w:rsid w:val="00617935"/>
    <w:rsid w:val="006210FA"/>
    <w:rsid w:val="006217AF"/>
    <w:rsid w:val="00621D99"/>
    <w:rsid w:val="0062259C"/>
    <w:rsid w:val="006250E5"/>
    <w:rsid w:val="00625911"/>
    <w:rsid w:val="00625FFD"/>
    <w:rsid w:val="006278DA"/>
    <w:rsid w:val="006301FC"/>
    <w:rsid w:val="0063045B"/>
    <w:rsid w:val="006317FE"/>
    <w:rsid w:val="00633569"/>
    <w:rsid w:val="00633617"/>
    <w:rsid w:val="0063398C"/>
    <w:rsid w:val="00635938"/>
    <w:rsid w:val="00635F05"/>
    <w:rsid w:val="00636B4A"/>
    <w:rsid w:val="00636D6F"/>
    <w:rsid w:val="00637734"/>
    <w:rsid w:val="00637A5C"/>
    <w:rsid w:val="00641941"/>
    <w:rsid w:val="00643D77"/>
    <w:rsid w:val="0064412A"/>
    <w:rsid w:val="00646543"/>
    <w:rsid w:val="00646C6B"/>
    <w:rsid w:val="00647A65"/>
    <w:rsid w:val="006510A0"/>
    <w:rsid w:val="00651937"/>
    <w:rsid w:val="00653250"/>
    <w:rsid w:val="00653845"/>
    <w:rsid w:val="00653982"/>
    <w:rsid w:val="00653E08"/>
    <w:rsid w:val="00655F73"/>
    <w:rsid w:val="00656C95"/>
    <w:rsid w:val="006613CD"/>
    <w:rsid w:val="0066296C"/>
    <w:rsid w:val="006637A9"/>
    <w:rsid w:val="0066516D"/>
    <w:rsid w:val="00665B93"/>
    <w:rsid w:val="00666498"/>
    <w:rsid w:val="00667217"/>
    <w:rsid w:val="006679F6"/>
    <w:rsid w:val="00670F31"/>
    <w:rsid w:val="0067113E"/>
    <w:rsid w:val="00671C2B"/>
    <w:rsid w:val="00674C68"/>
    <w:rsid w:val="00674F05"/>
    <w:rsid w:val="00675CE1"/>
    <w:rsid w:val="006762E7"/>
    <w:rsid w:val="006806FD"/>
    <w:rsid w:val="006807D6"/>
    <w:rsid w:val="00682851"/>
    <w:rsid w:val="00682910"/>
    <w:rsid w:val="00683332"/>
    <w:rsid w:val="00685DBB"/>
    <w:rsid w:val="00686A86"/>
    <w:rsid w:val="00687154"/>
    <w:rsid w:val="0068795D"/>
    <w:rsid w:val="00690822"/>
    <w:rsid w:val="006927E3"/>
    <w:rsid w:val="0069295C"/>
    <w:rsid w:val="00692C91"/>
    <w:rsid w:val="00695A87"/>
    <w:rsid w:val="00695B25"/>
    <w:rsid w:val="00696729"/>
    <w:rsid w:val="0069794C"/>
    <w:rsid w:val="006A0514"/>
    <w:rsid w:val="006A25B4"/>
    <w:rsid w:val="006A3754"/>
    <w:rsid w:val="006A3F58"/>
    <w:rsid w:val="006A51F8"/>
    <w:rsid w:val="006A5A76"/>
    <w:rsid w:val="006A746D"/>
    <w:rsid w:val="006B1653"/>
    <w:rsid w:val="006B17E2"/>
    <w:rsid w:val="006B1C3F"/>
    <w:rsid w:val="006B2F0A"/>
    <w:rsid w:val="006B46BB"/>
    <w:rsid w:val="006B5664"/>
    <w:rsid w:val="006B5CE4"/>
    <w:rsid w:val="006B64C7"/>
    <w:rsid w:val="006C0711"/>
    <w:rsid w:val="006C1132"/>
    <w:rsid w:val="006C14C2"/>
    <w:rsid w:val="006C31B1"/>
    <w:rsid w:val="006C3486"/>
    <w:rsid w:val="006C3F0D"/>
    <w:rsid w:val="006C40FC"/>
    <w:rsid w:val="006C43D0"/>
    <w:rsid w:val="006C4AF0"/>
    <w:rsid w:val="006C6FE6"/>
    <w:rsid w:val="006D1515"/>
    <w:rsid w:val="006D1D56"/>
    <w:rsid w:val="006D2800"/>
    <w:rsid w:val="006D3F29"/>
    <w:rsid w:val="006D420E"/>
    <w:rsid w:val="006D46EF"/>
    <w:rsid w:val="006D5C77"/>
    <w:rsid w:val="006D6FD1"/>
    <w:rsid w:val="006D725D"/>
    <w:rsid w:val="006E1851"/>
    <w:rsid w:val="006E1C9E"/>
    <w:rsid w:val="006E3B71"/>
    <w:rsid w:val="006E3CEC"/>
    <w:rsid w:val="006E564D"/>
    <w:rsid w:val="006E59B6"/>
    <w:rsid w:val="006E6966"/>
    <w:rsid w:val="006E7207"/>
    <w:rsid w:val="006F1302"/>
    <w:rsid w:val="006F1AF5"/>
    <w:rsid w:val="006F20E6"/>
    <w:rsid w:val="006F3112"/>
    <w:rsid w:val="006F31E3"/>
    <w:rsid w:val="006F4417"/>
    <w:rsid w:val="006F445B"/>
    <w:rsid w:val="006F4B6B"/>
    <w:rsid w:val="006F4CBC"/>
    <w:rsid w:val="006F4DD9"/>
    <w:rsid w:val="006F5C74"/>
    <w:rsid w:val="00700D7E"/>
    <w:rsid w:val="0070473D"/>
    <w:rsid w:val="00704ED0"/>
    <w:rsid w:val="007053A9"/>
    <w:rsid w:val="007059EC"/>
    <w:rsid w:val="00705FB3"/>
    <w:rsid w:val="007061AA"/>
    <w:rsid w:val="007069A6"/>
    <w:rsid w:val="007076E0"/>
    <w:rsid w:val="007102A5"/>
    <w:rsid w:val="00711586"/>
    <w:rsid w:val="007117C7"/>
    <w:rsid w:val="00711AB0"/>
    <w:rsid w:val="00712F65"/>
    <w:rsid w:val="00714078"/>
    <w:rsid w:val="00714563"/>
    <w:rsid w:val="00715073"/>
    <w:rsid w:val="00715F38"/>
    <w:rsid w:val="00716236"/>
    <w:rsid w:val="0071688E"/>
    <w:rsid w:val="007170BA"/>
    <w:rsid w:val="00721BD0"/>
    <w:rsid w:val="00722747"/>
    <w:rsid w:val="00722E43"/>
    <w:rsid w:val="007241E1"/>
    <w:rsid w:val="007245EB"/>
    <w:rsid w:val="007251D2"/>
    <w:rsid w:val="0072594B"/>
    <w:rsid w:val="00726115"/>
    <w:rsid w:val="00726D6E"/>
    <w:rsid w:val="007274A8"/>
    <w:rsid w:val="0073370B"/>
    <w:rsid w:val="00734260"/>
    <w:rsid w:val="00735807"/>
    <w:rsid w:val="0073656A"/>
    <w:rsid w:val="00736855"/>
    <w:rsid w:val="00736D2E"/>
    <w:rsid w:val="00737409"/>
    <w:rsid w:val="007409F5"/>
    <w:rsid w:val="00742CE9"/>
    <w:rsid w:val="007434A0"/>
    <w:rsid w:val="00744490"/>
    <w:rsid w:val="00744E65"/>
    <w:rsid w:val="00746B2F"/>
    <w:rsid w:val="00750DE3"/>
    <w:rsid w:val="00751127"/>
    <w:rsid w:val="00751545"/>
    <w:rsid w:val="007517F5"/>
    <w:rsid w:val="007538C3"/>
    <w:rsid w:val="00755552"/>
    <w:rsid w:val="00756389"/>
    <w:rsid w:val="00756438"/>
    <w:rsid w:val="00756537"/>
    <w:rsid w:val="007619A8"/>
    <w:rsid w:val="0076374A"/>
    <w:rsid w:val="007648FB"/>
    <w:rsid w:val="00767778"/>
    <w:rsid w:val="00770DA1"/>
    <w:rsid w:val="0077233C"/>
    <w:rsid w:val="00772A26"/>
    <w:rsid w:val="007731D0"/>
    <w:rsid w:val="0077341D"/>
    <w:rsid w:val="00773542"/>
    <w:rsid w:val="007751CF"/>
    <w:rsid w:val="00780091"/>
    <w:rsid w:val="007800C7"/>
    <w:rsid w:val="00780A8D"/>
    <w:rsid w:val="00782639"/>
    <w:rsid w:val="00782C8E"/>
    <w:rsid w:val="007831FA"/>
    <w:rsid w:val="007832B1"/>
    <w:rsid w:val="00783729"/>
    <w:rsid w:val="007853C8"/>
    <w:rsid w:val="00787A82"/>
    <w:rsid w:val="00787AEC"/>
    <w:rsid w:val="00787AFA"/>
    <w:rsid w:val="00787F45"/>
    <w:rsid w:val="0079043C"/>
    <w:rsid w:val="00790808"/>
    <w:rsid w:val="00791A9F"/>
    <w:rsid w:val="00794277"/>
    <w:rsid w:val="00795B0D"/>
    <w:rsid w:val="007963D8"/>
    <w:rsid w:val="0079672D"/>
    <w:rsid w:val="00796E34"/>
    <w:rsid w:val="00797C99"/>
    <w:rsid w:val="007A06EF"/>
    <w:rsid w:val="007A0783"/>
    <w:rsid w:val="007A2151"/>
    <w:rsid w:val="007A422E"/>
    <w:rsid w:val="007A6AFC"/>
    <w:rsid w:val="007A7394"/>
    <w:rsid w:val="007A748C"/>
    <w:rsid w:val="007A7CCA"/>
    <w:rsid w:val="007B3913"/>
    <w:rsid w:val="007B4345"/>
    <w:rsid w:val="007B6A27"/>
    <w:rsid w:val="007B7E9C"/>
    <w:rsid w:val="007C0054"/>
    <w:rsid w:val="007C0CDB"/>
    <w:rsid w:val="007C335F"/>
    <w:rsid w:val="007C578B"/>
    <w:rsid w:val="007C5F99"/>
    <w:rsid w:val="007C62AD"/>
    <w:rsid w:val="007D0C22"/>
    <w:rsid w:val="007D29CB"/>
    <w:rsid w:val="007D3B2C"/>
    <w:rsid w:val="007D4805"/>
    <w:rsid w:val="007D5C2B"/>
    <w:rsid w:val="007D6E8F"/>
    <w:rsid w:val="007D6F6D"/>
    <w:rsid w:val="007D7BC3"/>
    <w:rsid w:val="007E06E4"/>
    <w:rsid w:val="007E0FBB"/>
    <w:rsid w:val="007E263C"/>
    <w:rsid w:val="007E4015"/>
    <w:rsid w:val="007E666B"/>
    <w:rsid w:val="007E757F"/>
    <w:rsid w:val="007E7853"/>
    <w:rsid w:val="007F1971"/>
    <w:rsid w:val="007F283B"/>
    <w:rsid w:val="007F4090"/>
    <w:rsid w:val="00800AFF"/>
    <w:rsid w:val="00801D27"/>
    <w:rsid w:val="00801FD5"/>
    <w:rsid w:val="00802A48"/>
    <w:rsid w:val="008050E3"/>
    <w:rsid w:val="008069D9"/>
    <w:rsid w:val="008077DF"/>
    <w:rsid w:val="00807B38"/>
    <w:rsid w:val="00810F15"/>
    <w:rsid w:val="00811366"/>
    <w:rsid w:val="0081399E"/>
    <w:rsid w:val="00813A9F"/>
    <w:rsid w:val="0081442D"/>
    <w:rsid w:val="008147B9"/>
    <w:rsid w:val="008148BC"/>
    <w:rsid w:val="00815239"/>
    <w:rsid w:val="00817974"/>
    <w:rsid w:val="00817C4A"/>
    <w:rsid w:val="00821225"/>
    <w:rsid w:val="00822495"/>
    <w:rsid w:val="0082274E"/>
    <w:rsid w:val="00824441"/>
    <w:rsid w:val="00824D64"/>
    <w:rsid w:val="00827641"/>
    <w:rsid w:val="00830C99"/>
    <w:rsid w:val="00831B9F"/>
    <w:rsid w:val="008333A9"/>
    <w:rsid w:val="00834525"/>
    <w:rsid w:val="008360BC"/>
    <w:rsid w:val="00840B2B"/>
    <w:rsid w:val="00840BB5"/>
    <w:rsid w:val="0084219E"/>
    <w:rsid w:val="0084383F"/>
    <w:rsid w:val="008447C0"/>
    <w:rsid w:val="00846CAD"/>
    <w:rsid w:val="00847E5D"/>
    <w:rsid w:val="00851EA0"/>
    <w:rsid w:val="00852074"/>
    <w:rsid w:val="008521F9"/>
    <w:rsid w:val="008524C8"/>
    <w:rsid w:val="0085632B"/>
    <w:rsid w:val="00857533"/>
    <w:rsid w:val="00857688"/>
    <w:rsid w:val="00857BD1"/>
    <w:rsid w:val="0086179B"/>
    <w:rsid w:val="0086189C"/>
    <w:rsid w:val="00864512"/>
    <w:rsid w:val="008646A4"/>
    <w:rsid w:val="00865B45"/>
    <w:rsid w:val="008663F7"/>
    <w:rsid w:val="00866CA8"/>
    <w:rsid w:val="00867134"/>
    <w:rsid w:val="008709AB"/>
    <w:rsid w:val="00870AF1"/>
    <w:rsid w:val="00870E4A"/>
    <w:rsid w:val="008739BA"/>
    <w:rsid w:val="00875458"/>
    <w:rsid w:val="008809CF"/>
    <w:rsid w:val="00881A4D"/>
    <w:rsid w:val="008843DA"/>
    <w:rsid w:val="0088508F"/>
    <w:rsid w:val="008879BE"/>
    <w:rsid w:val="00887A3A"/>
    <w:rsid w:val="008900CA"/>
    <w:rsid w:val="008901E2"/>
    <w:rsid w:val="00894632"/>
    <w:rsid w:val="008958BE"/>
    <w:rsid w:val="00895B4E"/>
    <w:rsid w:val="00896CFA"/>
    <w:rsid w:val="008A03C8"/>
    <w:rsid w:val="008A068B"/>
    <w:rsid w:val="008A22ED"/>
    <w:rsid w:val="008A24C5"/>
    <w:rsid w:val="008A2B67"/>
    <w:rsid w:val="008A383F"/>
    <w:rsid w:val="008A3C89"/>
    <w:rsid w:val="008A41C1"/>
    <w:rsid w:val="008A506C"/>
    <w:rsid w:val="008A5976"/>
    <w:rsid w:val="008A6077"/>
    <w:rsid w:val="008A63C6"/>
    <w:rsid w:val="008A66D9"/>
    <w:rsid w:val="008A6971"/>
    <w:rsid w:val="008A6C84"/>
    <w:rsid w:val="008A6D9C"/>
    <w:rsid w:val="008B0869"/>
    <w:rsid w:val="008B0CC7"/>
    <w:rsid w:val="008B4FE9"/>
    <w:rsid w:val="008B50C4"/>
    <w:rsid w:val="008B5BAD"/>
    <w:rsid w:val="008B727B"/>
    <w:rsid w:val="008B7E45"/>
    <w:rsid w:val="008C0526"/>
    <w:rsid w:val="008C0AF2"/>
    <w:rsid w:val="008C2553"/>
    <w:rsid w:val="008C29AC"/>
    <w:rsid w:val="008C4307"/>
    <w:rsid w:val="008C5A74"/>
    <w:rsid w:val="008C6632"/>
    <w:rsid w:val="008C7D2A"/>
    <w:rsid w:val="008D1E0F"/>
    <w:rsid w:val="008D2ACF"/>
    <w:rsid w:val="008D3080"/>
    <w:rsid w:val="008D36C3"/>
    <w:rsid w:val="008D3BBC"/>
    <w:rsid w:val="008D44EB"/>
    <w:rsid w:val="008D45D1"/>
    <w:rsid w:val="008D4743"/>
    <w:rsid w:val="008D49ED"/>
    <w:rsid w:val="008D5187"/>
    <w:rsid w:val="008D51FD"/>
    <w:rsid w:val="008D58CC"/>
    <w:rsid w:val="008D7E86"/>
    <w:rsid w:val="008E0E4B"/>
    <w:rsid w:val="008E1604"/>
    <w:rsid w:val="008E1C3C"/>
    <w:rsid w:val="008E28B2"/>
    <w:rsid w:val="008E3BAB"/>
    <w:rsid w:val="008E623A"/>
    <w:rsid w:val="008E623D"/>
    <w:rsid w:val="008E6559"/>
    <w:rsid w:val="008E6AFD"/>
    <w:rsid w:val="008E71AD"/>
    <w:rsid w:val="008E74C8"/>
    <w:rsid w:val="008E7D67"/>
    <w:rsid w:val="008F0A53"/>
    <w:rsid w:val="008F1EA7"/>
    <w:rsid w:val="008F2D52"/>
    <w:rsid w:val="008F3006"/>
    <w:rsid w:val="008F3431"/>
    <w:rsid w:val="008F3682"/>
    <w:rsid w:val="008F453E"/>
    <w:rsid w:val="008F4709"/>
    <w:rsid w:val="008F490F"/>
    <w:rsid w:val="008F74AA"/>
    <w:rsid w:val="008F755E"/>
    <w:rsid w:val="008F7798"/>
    <w:rsid w:val="008F797F"/>
    <w:rsid w:val="00900CC6"/>
    <w:rsid w:val="009047F7"/>
    <w:rsid w:val="00904FE5"/>
    <w:rsid w:val="0090770C"/>
    <w:rsid w:val="0091331F"/>
    <w:rsid w:val="009137E2"/>
    <w:rsid w:val="00913A6B"/>
    <w:rsid w:val="00914AD2"/>
    <w:rsid w:val="00914C7F"/>
    <w:rsid w:val="00915391"/>
    <w:rsid w:val="0091681E"/>
    <w:rsid w:val="0092102E"/>
    <w:rsid w:val="009212C9"/>
    <w:rsid w:val="00921B4B"/>
    <w:rsid w:val="00922979"/>
    <w:rsid w:val="0092398C"/>
    <w:rsid w:val="009247C6"/>
    <w:rsid w:val="00925C2C"/>
    <w:rsid w:val="00925FDC"/>
    <w:rsid w:val="00926FC4"/>
    <w:rsid w:val="00931F8D"/>
    <w:rsid w:val="00932744"/>
    <w:rsid w:val="00935A1A"/>
    <w:rsid w:val="00936623"/>
    <w:rsid w:val="00936C72"/>
    <w:rsid w:val="00937FF9"/>
    <w:rsid w:val="009404D6"/>
    <w:rsid w:val="00941521"/>
    <w:rsid w:val="0094212D"/>
    <w:rsid w:val="009472A7"/>
    <w:rsid w:val="00950290"/>
    <w:rsid w:val="00954153"/>
    <w:rsid w:val="00955DE0"/>
    <w:rsid w:val="0095782D"/>
    <w:rsid w:val="009618E7"/>
    <w:rsid w:val="00962079"/>
    <w:rsid w:val="00962249"/>
    <w:rsid w:val="00962AD7"/>
    <w:rsid w:val="009639FB"/>
    <w:rsid w:val="00964642"/>
    <w:rsid w:val="00966F61"/>
    <w:rsid w:val="009673C8"/>
    <w:rsid w:val="009676E5"/>
    <w:rsid w:val="009703ED"/>
    <w:rsid w:val="00970FF3"/>
    <w:rsid w:val="009729DB"/>
    <w:rsid w:val="00973845"/>
    <w:rsid w:val="0097419F"/>
    <w:rsid w:val="0097782B"/>
    <w:rsid w:val="00980B4F"/>
    <w:rsid w:val="00980B55"/>
    <w:rsid w:val="00981A0C"/>
    <w:rsid w:val="009820C4"/>
    <w:rsid w:val="0098305C"/>
    <w:rsid w:val="009843FD"/>
    <w:rsid w:val="009846DD"/>
    <w:rsid w:val="0098608E"/>
    <w:rsid w:val="009874C2"/>
    <w:rsid w:val="009917BE"/>
    <w:rsid w:val="00992B93"/>
    <w:rsid w:val="00992CEB"/>
    <w:rsid w:val="0099359B"/>
    <w:rsid w:val="00993C12"/>
    <w:rsid w:val="0099446D"/>
    <w:rsid w:val="00995349"/>
    <w:rsid w:val="00995392"/>
    <w:rsid w:val="00996453"/>
    <w:rsid w:val="00996678"/>
    <w:rsid w:val="009A0CF9"/>
    <w:rsid w:val="009A1B65"/>
    <w:rsid w:val="009A1D16"/>
    <w:rsid w:val="009A1F21"/>
    <w:rsid w:val="009A2025"/>
    <w:rsid w:val="009A3869"/>
    <w:rsid w:val="009A4503"/>
    <w:rsid w:val="009A5B83"/>
    <w:rsid w:val="009A7E91"/>
    <w:rsid w:val="009B0D60"/>
    <w:rsid w:val="009B144F"/>
    <w:rsid w:val="009B4065"/>
    <w:rsid w:val="009B4118"/>
    <w:rsid w:val="009B43B8"/>
    <w:rsid w:val="009B575E"/>
    <w:rsid w:val="009B5EB3"/>
    <w:rsid w:val="009B60F8"/>
    <w:rsid w:val="009B7EDD"/>
    <w:rsid w:val="009C1AE3"/>
    <w:rsid w:val="009C3970"/>
    <w:rsid w:val="009C3D49"/>
    <w:rsid w:val="009D200C"/>
    <w:rsid w:val="009D21AD"/>
    <w:rsid w:val="009D31C0"/>
    <w:rsid w:val="009D38A4"/>
    <w:rsid w:val="009D58F5"/>
    <w:rsid w:val="009D71B3"/>
    <w:rsid w:val="009E10A7"/>
    <w:rsid w:val="009E1566"/>
    <w:rsid w:val="009E27E7"/>
    <w:rsid w:val="009E2A82"/>
    <w:rsid w:val="009E32B1"/>
    <w:rsid w:val="009E6E68"/>
    <w:rsid w:val="009F013A"/>
    <w:rsid w:val="009F1128"/>
    <w:rsid w:val="009F1334"/>
    <w:rsid w:val="009F208E"/>
    <w:rsid w:val="009F4ED4"/>
    <w:rsid w:val="009F569E"/>
    <w:rsid w:val="009F5CAB"/>
    <w:rsid w:val="009F63A6"/>
    <w:rsid w:val="00A00EDC"/>
    <w:rsid w:val="00A0296C"/>
    <w:rsid w:val="00A02CF9"/>
    <w:rsid w:val="00A02FD5"/>
    <w:rsid w:val="00A04C3E"/>
    <w:rsid w:val="00A0541A"/>
    <w:rsid w:val="00A1027B"/>
    <w:rsid w:val="00A103F5"/>
    <w:rsid w:val="00A11853"/>
    <w:rsid w:val="00A11C53"/>
    <w:rsid w:val="00A142A8"/>
    <w:rsid w:val="00A17E28"/>
    <w:rsid w:val="00A210A3"/>
    <w:rsid w:val="00A21F0D"/>
    <w:rsid w:val="00A24083"/>
    <w:rsid w:val="00A25584"/>
    <w:rsid w:val="00A26C97"/>
    <w:rsid w:val="00A308D8"/>
    <w:rsid w:val="00A30B1E"/>
    <w:rsid w:val="00A31459"/>
    <w:rsid w:val="00A31927"/>
    <w:rsid w:val="00A346F9"/>
    <w:rsid w:val="00A34E56"/>
    <w:rsid w:val="00A3602D"/>
    <w:rsid w:val="00A37547"/>
    <w:rsid w:val="00A37D78"/>
    <w:rsid w:val="00A40026"/>
    <w:rsid w:val="00A40615"/>
    <w:rsid w:val="00A4166D"/>
    <w:rsid w:val="00A44837"/>
    <w:rsid w:val="00A44A9A"/>
    <w:rsid w:val="00A4659B"/>
    <w:rsid w:val="00A465AC"/>
    <w:rsid w:val="00A46781"/>
    <w:rsid w:val="00A52318"/>
    <w:rsid w:val="00A5321C"/>
    <w:rsid w:val="00A5378F"/>
    <w:rsid w:val="00A53DE2"/>
    <w:rsid w:val="00A54DC8"/>
    <w:rsid w:val="00A54F21"/>
    <w:rsid w:val="00A56413"/>
    <w:rsid w:val="00A5788D"/>
    <w:rsid w:val="00A579DA"/>
    <w:rsid w:val="00A63D35"/>
    <w:rsid w:val="00A6456B"/>
    <w:rsid w:val="00A65CDC"/>
    <w:rsid w:val="00A66F6A"/>
    <w:rsid w:val="00A676F6"/>
    <w:rsid w:val="00A67D7A"/>
    <w:rsid w:val="00A715BD"/>
    <w:rsid w:val="00A72AC8"/>
    <w:rsid w:val="00A72EAE"/>
    <w:rsid w:val="00A73910"/>
    <w:rsid w:val="00A73D81"/>
    <w:rsid w:val="00A742DA"/>
    <w:rsid w:val="00A75002"/>
    <w:rsid w:val="00A7544D"/>
    <w:rsid w:val="00A755FB"/>
    <w:rsid w:val="00A770B8"/>
    <w:rsid w:val="00A77785"/>
    <w:rsid w:val="00A82E70"/>
    <w:rsid w:val="00A83231"/>
    <w:rsid w:val="00A83B94"/>
    <w:rsid w:val="00A84F81"/>
    <w:rsid w:val="00A86020"/>
    <w:rsid w:val="00A877D0"/>
    <w:rsid w:val="00A87A4F"/>
    <w:rsid w:val="00A90C42"/>
    <w:rsid w:val="00A9165D"/>
    <w:rsid w:val="00A927D0"/>
    <w:rsid w:val="00A94A00"/>
    <w:rsid w:val="00A95B44"/>
    <w:rsid w:val="00A9643D"/>
    <w:rsid w:val="00A9694F"/>
    <w:rsid w:val="00A96E3C"/>
    <w:rsid w:val="00AA0BCE"/>
    <w:rsid w:val="00AA1AB8"/>
    <w:rsid w:val="00AA2B8D"/>
    <w:rsid w:val="00AA3E2F"/>
    <w:rsid w:val="00AA7C1B"/>
    <w:rsid w:val="00AB4535"/>
    <w:rsid w:val="00AB4602"/>
    <w:rsid w:val="00AB4F33"/>
    <w:rsid w:val="00AB53A7"/>
    <w:rsid w:val="00AB57B7"/>
    <w:rsid w:val="00AB5FD6"/>
    <w:rsid w:val="00AB6A51"/>
    <w:rsid w:val="00AC1D17"/>
    <w:rsid w:val="00AC2854"/>
    <w:rsid w:val="00AC4310"/>
    <w:rsid w:val="00AC4F4E"/>
    <w:rsid w:val="00AC60EA"/>
    <w:rsid w:val="00AD147B"/>
    <w:rsid w:val="00AD1AAF"/>
    <w:rsid w:val="00AD349F"/>
    <w:rsid w:val="00AD459F"/>
    <w:rsid w:val="00AD5C47"/>
    <w:rsid w:val="00AD5D0C"/>
    <w:rsid w:val="00AD63AE"/>
    <w:rsid w:val="00AD6409"/>
    <w:rsid w:val="00AD67C3"/>
    <w:rsid w:val="00AD762E"/>
    <w:rsid w:val="00AD7873"/>
    <w:rsid w:val="00AE01C9"/>
    <w:rsid w:val="00AE136E"/>
    <w:rsid w:val="00AE3A6A"/>
    <w:rsid w:val="00AE4AC8"/>
    <w:rsid w:val="00AE4E2E"/>
    <w:rsid w:val="00AE5171"/>
    <w:rsid w:val="00AE619E"/>
    <w:rsid w:val="00AE649C"/>
    <w:rsid w:val="00AE6DBC"/>
    <w:rsid w:val="00AE7566"/>
    <w:rsid w:val="00AE7B80"/>
    <w:rsid w:val="00AF04FF"/>
    <w:rsid w:val="00AF0A3E"/>
    <w:rsid w:val="00AF10AD"/>
    <w:rsid w:val="00AF2636"/>
    <w:rsid w:val="00AF3CF5"/>
    <w:rsid w:val="00AF3E4C"/>
    <w:rsid w:val="00AF4765"/>
    <w:rsid w:val="00AF61D5"/>
    <w:rsid w:val="00AF68DF"/>
    <w:rsid w:val="00AF6B1D"/>
    <w:rsid w:val="00AF77C3"/>
    <w:rsid w:val="00B02678"/>
    <w:rsid w:val="00B02957"/>
    <w:rsid w:val="00B042BD"/>
    <w:rsid w:val="00B10371"/>
    <w:rsid w:val="00B13C4D"/>
    <w:rsid w:val="00B14971"/>
    <w:rsid w:val="00B153F5"/>
    <w:rsid w:val="00B156DB"/>
    <w:rsid w:val="00B178FF"/>
    <w:rsid w:val="00B20D42"/>
    <w:rsid w:val="00B23394"/>
    <w:rsid w:val="00B23E8E"/>
    <w:rsid w:val="00B243AD"/>
    <w:rsid w:val="00B25118"/>
    <w:rsid w:val="00B261C0"/>
    <w:rsid w:val="00B26837"/>
    <w:rsid w:val="00B30792"/>
    <w:rsid w:val="00B30A5E"/>
    <w:rsid w:val="00B30E9F"/>
    <w:rsid w:val="00B33BC0"/>
    <w:rsid w:val="00B358AD"/>
    <w:rsid w:val="00B35E2C"/>
    <w:rsid w:val="00B36A8C"/>
    <w:rsid w:val="00B40725"/>
    <w:rsid w:val="00B408E9"/>
    <w:rsid w:val="00B413B3"/>
    <w:rsid w:val="00B418BA"/>
    <w:rsid w:val="00B41CBD"/>
    <w:rsid w:val="00B42D08"/>
    <w:rsid w:val="00B42F4B"/>
    <w:rsid w:val="00B44E4A"/>
    <w:rsid w:val="00B4647E"/>
    <w:rsid w:val="00B4681F"/>
    <w:rsid w:val="00B46E77"/>
    <w:rsid w:val="00B46F41"/>
    <w:rsid w:val="00B476C8"/>
    <w:rsid w:val="00B506C5"/>
    <w:rsid w:val="00B52FC4"/>
    <w:rsid w:val="00B54655"/>
    <w:rsid w:val="00B61EED"/>
    <w:rsid w:val="00B62D2E"/>
    <w:rsid w:val="00B655E0"/>
    <w:rsid w:val="00B6639F"/>
    <w:rsid w:val="00B71CDE"/>
    <w:rsid w:val="00B71DCF"/>
    <w:rsid w:val="00B7318E"/>
    <w:rsid w:val="00B75B8B"/>
    <w:rsid w:val="00B76F3C"/>
    <w:rsid w:val="00B81261"/>
    <w:rsid w:val="00B82B4C"/>
    <w:rsid w:val="00B82F46"/>
    <w:rsid w:val="00B84507"/>
    <w:rsid w:val="00B8567E"/>
    <w:rsid w:val="00B8596C"/>
    <w:rsid w:val="00B861BA"/>
    <w:rsid w:val="00B8623B"/>
    <w:rsid w:val="00B869DF"/>
    <w:rsid w:val="00B869FE"/>
    <w:rsid w:val="00B87282"/>
    <w:rsid w:val="00B877F4"/>
    <w:rsid w:val="00B87C3D"/>
    <w:rsid w:val="00B90982"/>
    <w:rsid w:val="00B90AA9"/>
    <w:rsid w:val="00B92423"/>
    <w:rsid w:val="00B9305D"/>
    <w:rsid w:val="00B93496"/>
    <w:rsid w:val="00B94C72"/>
    <w:rsid w:val="00B95EF7"/>
    <w:rsid w:val="00B9606D"/>
    <w:rsid w:val="00BA0004"/>
    <w:rsid w:val="00BA421A"/>
    <w:rsid w:val="00BA42AE"/>
    <w:rsid w:val="00BA486A"/>
    <w:rsid w:val="00BB00B4"/>
    <w:rsid w:val="00BB3238"/>
    <w:rsid w:val="00BB6882"/>
    <w:rsid w:val="00BB6943"/>
    <w:rsid w:val="00BB6CFD"/>
    <w:rsid w:val="00BB6E84"/>
    <w:rsid w:val="00BB7103"/>
    <w:rsid w:val="00BC0178"/>
    <w:rsid w:val="00BC06DE"/>
    <w:rsid w:val="00BC099B"/>
    <w:rsid w:val="00BC104D"/>
    <w:rsid w:val="00BC151A"/>
    <w:rsid w:val="00BC2A1D"/>
    <w:rsid w:val="00BC4B67"/>
    <w:rsid w:val="00BC529C"/>
    <w:rsid w:val="00BC6176"/>
    <w:rsid w:val="00BC62ED"/>
    <w:rsid w:val="00BC75FB"/>
    <w:rsid w:val="00BC7F58"/>
    <w:rsid w:val="00BD065C"/>
    <w:rsid w:val="00BD0D99"/>
    <w:rsid w:val="00BD1E0A"/>
    <w:rsid w:val="00BD2397"/>
    <w:rsid w:val="00BD2896"/>
    <w:rsid w:val="00BD2E47"/>
    <w:rsid w:val="00BD4AE3"/>
    <w:rsid w:val="00BD69CB"/>
    <w:rsid w:val="00BE0630"/>
    <w:rsid w:val="00BE209A"/>
    <w:rsid w:val="00BE4087"/>
    <w:rsid w:val="00BE4590"/>
    <w:rsid w:val="00BE4C68"/>
    <w:rsid w:val="00BE73D0"/>
    <w:rsid w:val="00BE7F83"/>
    <w:rsid w:val="00BF0C99"/>
    <w:rsid w:val="00BF445B"/>
    <w:rsid w:val="00BF5049"/>
    <w:rsid w:val="00BF6F89"/>
    <w:rsid w:val="00C00EBD"/>
    <w:rsid w:val="00C04275"/>
    <w:rsid w:val="00C068D2"/>
    <w:rsid w:val="00C13D15"/>
    <w:rsid w:val="00C13F27"/>
    <w:rsid w:val="00C15814"/>
    <w:rsid w:val="00C170F5"/>
    <w:rsid w:val="00C175C2"/>
    <w:rsid w:val="00C20079"/>
    <w:rsid w:val="00C20E7B"/>
    <w:rsid w:val="00C20FEF"/>
    <w:rsid w:val="00C22284"/>
    <w:rsid w:val="00C23588"/>
    <w:rsid w:val="00C24E5D"/>
    <w:rsid w:val="00C2541A"/>
    <w:rsid w:val="00C277C3"/>
    <w:rsid w:val="00C30B7D"/>
    <w:rsid w:val="00C316F9"/>
    <w:rsid w:val="00C32080"/>
    <w:rsid w:val="00C32EFA"/>
    <w:rsid w:val="00C3573B"/>
    <w:rsid w:val="00C3713F"/>
    <w:rsid w:val="00C40103"/>
    <w:rsid w:val="00C452A8"/>
    <w:rsid w:val="00C4675C"/>
    <w:rsid w:val="00C47090"/>
    <w:rsid w:val="00C47F70"/>
    <w:rsid w:val="00C501FE"/>
    <w:rsid w:val="00C5238E"/>
    <w:rsid w:val="00C53930"/>
    <w:rsid w:val="00C563B7"/>
    <w:rsid w:val="00C57DF5"/>
    <w:rsid w:val="00C6077F"/>
    <w:rsid w:val="00C62738"/>
    <w:rsid w:val="00C63AB8"/>
    <w:rsid w:val="00C63CD2"/>
    <w:rsid w:val="00C65A6C"/>
    <w:rsid w:val="00C66634"/>
    <w:rsid w:val="00C66FB3"/>
    <w:rsid w:val="00C70EB1"/>
    <w:rsid w:val="00C72AF8"/>
    <w:rsid w:val="00C73319"/>
    <w:rsid w:val="00C76287"/>
    <w:rsid w:val="00C81731"/>
    <w:rsid w:val="00C817C4"/>
    <w:rsid w:val="00C8190F"/>
    <w:rsid w:val="00C81B43"/>
    <w:rsid w:val="00C8570D"/>
    <w:rsid w:val="00C85D2B"/>
    <w:rsid w:val="00C85E94"/>
    <w:rsid w:val="00C87C58"/>
    <w:rsid w:val="00C90455"/>
    <w:rsid w:val="00C933C7"/>
    <w:rsid w:val="00C93478"/>
    <w:rsid w:val="00C937A7"/>
    <w:rsid w:val="00C944C9"/>
    <w:rsid w:val="00C952A3"/>
    <w:rsid w:val="00CA0600"/>
    <w:rsid w:val="00CA1629"/>
    <w:rsid w:val="00CA25A1"/>
    <w:rsid w:val="00CA351B"/>
    <w:rsid w:val="00CA494B"/>
    <w:rsid w:val="00CA4DC9"/>
    <w:rsid w:val="00CA6DBD"/>
    <w:rsid w:val="00CA7A7E"/>
    <w:rsid w:val="00CB0C80"/>
    <w:rsid w:val="00CB0EA4"/>
    <w:rsid w:val="00CB139B"/>
    <w:rsid w:val="00CB3CBF"/>
    <w:rsid w:val="00CB4519"/>
    <w:rsid w:val="00CB5042"/>
    <w:rsid w:val="00CB65BD"/>
    <w:rsid w:val="00CB6B9B"/>
    <w:rsid w:val="00CB6CE6"/>
    <w:rsid w:val="00CC2AF0"/>
    <w:rsid w:val="00CC2C51"/>
    <w:rsid w:val="00CC2EE9"/>
    <w:rsid w:val="00CC36C9"/>
    <w:rsid w:val="00CC4246"/>
    <w:rsid w:val="00CC5286"/>
    <w:rsid w:val="00CC5D24"/>
    <w:rsid w:val="00CC652F"/>
    <w:rsid w:val="00CC6D05"/>
    <w:rsid w:val="00CC771E"/>
    <w:rsid w:val="00CC7ED9"/>
    <w:rsid w:val="00CC7EE6"/>
    <w:rsid w:val="00CC7EFC"/>
    <w:rsid w:val="00CD0167"/>
    <w:rsid w:val="00CD0ABA"/>
    <w:rsid w:val="00CD1114"/>
    <w:rsid w:val="00CD2551"/>
    <w:rsid w:val="00CD497D"/>
    <w:rsid w:val="00CD5E4D"/>
    <w:rsid w:val="00CD7D5D"/>
    <w:rsid w:val="00CE399B"/>
    <w:rsid w:val="00CE4AE3"/>
    <w:rsid w:val="00CF17EB"/>
    <w:rsid w:val="00CF2160"/>
    <w:rsid w:val="00CF26DA"/>
    <w:rsid w:val="00CF3650"/>
    <w:rsid w:val="00CF4697"/>
    <w:rsid w:val="00CF48CC"/>
    <w:rsid w:val="00CF5212"/>
    <w:rsid w:val="00D000D0"/>
    <w:rsid w:val="00D007D1"/>
    <w:rsid w:val="00D01082"/>
    <w:rsid w:val="00D0153F"/>
    <w:rsid w:val="00D02146"/>
    <w:rsid w:val="00D024C8"/>
    <w:rsid w:val="00D056B6"/>
    <w:rsid w:val="00D066FA"/>
    <w:rsid w:val="00D07D3C"/>
    <w:rsid w:val="00D103FC"/>
    <w:rsid w:val="00D10EBC"/>
    <w:rsid w:val="00D10FDF"/>
    <w:rsid w:val="00D117FA"/>
    <w:rsid w:val="00D11A05"/>
    <w:rsid w:val="00D131C6"/>
    <w:rsid w:val="00D1323D"/>
    <w:rsid w:val="00D13302"/>
    <w:rsid w:val="00D13D5B"/>
    <w:rsid w:val="00D1763A"/>
    <w:rsid w:val="00D1784E"/>
    <w:rsid w:val="00D20E7F"/>
    <w:rsid w:val="00D23706"/>
    <w:rsid w:val="00D27BF4"/>
    <w:rsid w:val="00D27DB9"/>
    <w:rsid w:val="00D27F53"/>
    <w:rsid w:val="00D3196F"/>
    <w:rsid w:val="00D33A6F"/>
    <w:rsid w:val="00D37306"/>
    <w:rsid w:val="00D37847"/>
    <w:rsid w:val="00D425F3"/>
    <w:rsid w:val="00D42E2F"/>
    <w:rsid w:val="00D43977"/>
    <w:rsid w:val="00D43FB5"/>
    <w:rsid w:val="00D4427E"/>
    <w:rsid w:val="00D44CD6"/>
    <w:rsid w:val="00D45EA7"/>
    <w:rsid w:val="00D46AB5"/>
    <w:rsid w:val="00D46DDA"/>
    <w:rsid w:val="00D50B8C"/>
    <w:rsid w:val="00D50D1C"/>
    <w:rsid w:val="00D527C8"/>
    <w:rsid w:val="00D55E0F"/>
    <w:rsid w:val="00D57CE7"/>
    <w:rsid w:val="00D608D4"/>
    <w:rsid w:val="00D60CBE"/>
    <w:rsid w:val="00D62161"/>
    <w:rsid w:val="00D64A24"/>
    <w:rsid w:val="00D64A6E"/>
    <w:rsid w:val="00D64D99"/>
    <w:rsid w:val="00D65BCE"/>
    <w:rsid w:val="00D72E39"/>
    <w:rsid w:val="00D73058"/>
    <w:rsid w:val="00D73BDF"/>
    <w:rsid w:val="00D741D0"/>
    <w:rsid w:val="00D74232"/>
    <w:rsid w:val="00D74B0F"/>
    <w:rsid w:val="00D81326"/>
    <w:rsid w:val="00D82294"/>
    <w:rsid w:val="00D8264D"/>
    <w:rsid w:val="00D82ACE"/>
    <w:rsid w:val="00D83357"/>
    <w:rsid w:val="00D843ED"/>
    <w:rsid w:val="00D8481B"/>
    <w:rsid w:val="00D865D3"/>
    <w:rsid w:val="00D87770"/>
    <w:rsid w:val="00D910F8"/>
    <w:rsid w:val="00D9178C"/>
    <w:rsid w:val="00D930FC"/>
    <w:rsid w:val="00D94F51"/>
    <w:rsid w:val="00D952E1"/>
    <w:rsid w:val="00D957BB"/>
    <w:rsid w:val="00D96B09"/>
    <w:rsid w:val="00D97D5C"/>
    <w:rsid w:val="00DA0018"/>
    <w:rsid w:val="00DA0242"/>
    <w:rsid w:val="00DA0506"/>
    <w:rsid w:val="00DA0D46"/>
    <w:rsid w:val="00DA499C"/>
    <w:rsid w:val="00DA4DD3"/>
    <w:rsid w:val="00DA6D4E"/>
    <w:rsid w:val="00DB00F3"/>
    <w:rsid w:val="00DB11DF"/>
    <w:rsid w:val="00DB1315"/>
    <w:rsid w:val="00DB5485"/>
    <w:rsid w:val="00DB7E57"/>
    <w:rsid w:val="00DC0709"/>
    <w:rsid w:val="00DC208D"/>
    <w:rsid w:val="00DC2BC4"/>
    <w:rsid w:val="00DC438A"/>
    <w:rsid w:val="00DC45D5"/>
    <w:rsid w:val="00DC6165"/>
    <w:rsid w:val="00DC69AC"/>
    <w:rsid w:val="00DC69CD"/>
    <w:rsid w:val="00DC7F6A"/>
    <w:rsid w:val="00DD0B77"/>
    <w:rsid w:val="00DD1E86"/>
    <w:rsid w:val="00DD2604"/>
    <w:rsid w:val="00DD3702"/>
    <w:rsid w:val="00DD4133"/>
    <w:rsid w:val="00DD4EE2"/>
    <w:rsid w:val="00DD532D"/>
    <w:rsid w:val="00DD6303"/>
    <w:rsid w:val="00DD6DAD"/>
    <w:rsid w:val="00DE19A4"/>
    <w:rsid w:val="00DE2026"/>
    <w:rsid w:val="00DE353A"/>
    <w:rsid w:val="00DE427F"/>
    <w:rsid w:val="00DE58E5"/>
    <w:rsid w:val="00DE7C5B"/>
    <w:rsid w:val="00DF16A9"/>
    <w:rsid w:val="00DF2A24"/>
    <w:rsid w:val="00DF34D6"/>
    <w:rsid w:val="00DF35EC"/>
    <w:rsid w:val="00DF3DFA"/>
    <w:rsid w:val="00DF637F"/>
    <w:rsid w:val="00DF6891"/>
    <w:rsid w:val="00DF6F7A"/>
    <w:rsid w:val="00E0087B"/>
    <w:rsid w:val="00E02847"/>
    <w:rsid w:val="00E04F96"/>
    <w:rsid w:val="00E07F5C"/>
    <w:rsid w:val="00E10B53"/>
    <w:rsid w:val="00E12DED"/>
    <w:rsid w:val="00E1385D"/>
    <w:rsid w:val="00E14449"/>
    <w:rsid w:val="00E1445D"/>
    <w:rsid w:val="00E15EFB"/>
    <w:rsid w:val="00E163DD"/>
    <w:rsid w:val="00E16413"/>
    <w:rsid w:val="00E20F1B"/>
    <w:rsid w:val="00E21417"/>
    <w:rsid w:val="00E23471"/>
    <w:rsid w:val="00E24F41"/>
    <w:rsid w:val="00E25846"/>
    <w:rsid w:val="00E302E0"/>
    <w:rsid w:val="00E32420"/>
    <w:rsid w:val="00E3247E"/>
    <w:rsid w:val="00E377C2"/>
    <w:rsid w:val="00E41C9B"/>
    <w:rsid w:val="00E42681"/>
    <w:rsid w:val="00E42DA3"/>
    <w:rsid w:val="00E43DE0"/>
    <w:rsid w:val="00E46E66"/>
    <w:rsid w:val="00E50F32"/>
    <w:rsid w:val="00E52301"/>
    <w:rsid w:val="00E52676"/>
    <w:rsid w:val="00E53B4A"/>
    <w:rsid w:val="00E541AE"/>
    <w:rsid w:val="00E566B8"/>
    <w:rsid w:val="00E56AA5"/>
    <w:rsid w:val="00E56EE7"/>
    <w:rsid w:val="00E60B19"/>
    <w:rsid w:val="00E60FA7"/>
    <w:rsid w:val="00E617B3"/>
    <w:rsid w:val="00E6285D"/>
    <w:rsid w:val="00E63536"/>
    <w:rsid w:val="00E64B7F"/>
    <w:rsid w:val="00E65065"/>
    <w:rsid w:val="00E67D40"/>
    <w:rsid w:val="00E70568"/>
    <w:rsid w:val="00E7254F"/>
    <w:rsid w:val="00E73284"/>
    <w:rsid w:val="00E738CA"/>
    <w:rsid w:val="00E748DA"/>
    <w:rsid w:val="00E76256"/>
    <w:rsid w:val="00E76F62"/>
    <w:rsid w:val="00E772C3"/>
    <w:rsid w:val="00E77A15"/>
    <w:rsid w:val="00E812AE"/>
    <w:rsid w:val="00E8221B"/>
    <w:rsid w:val="00E82A8F"/>
    <w:rsid w:val="00E82B59"/>
    <w:rsid w:val="00E83902"/>
    <w:rsid w:val="00E84101"/>
    <w:rsid w:val="00E84FC1"/>
    <w:rsid w:val="00E85769"/>
    <w:rsid w:val="00E87481"/>
    <w:rsid w:val="00E876C2"/>
    <w:rsid w:val="00E919A4"/>
    <w:rsid w:val="00E94032"/>
    <w:rsid w:val="00E96434"/>
    <w:rsid w:val="00EA1715"/>
    <w:rsid w:val="00EA1A65"/>
    <w:rsid w:val="00EA1C6D"/>
    <w:rsid w:val="00EA2F47"/>
    <w:rsid w:val="00EA4EAC"/>
    <w:rsid w:val="00EA620A"/>
    <w:rsid w:val="00EB0D4C"/>
    <w:rsid w:val="00EB0FEE"/>
    <w:rsid w:val="00EB1284"/>
    <w:rsid w:val="00EB1F9D"/>
    <w:rsid w:val="00EB39DC"/>
    <w:rsid w:val="00EB421F"/>
    <w:rsid w:val="00EB53F6"/>
    <w:rsid w:val="00EB5CB3"/>
    <w:rsid w:val="00EB7CD8"/>
    <w:rsid w:val="00EC008A"/>
    <w:rsid w:val="00EC1474"/>
    <w:rsid w:val="00EC2BC0"/>
    <w:rsid w:val="00EC351C"/>
    <w:rsid w:val="00EC4577"/>
    <w:rsid w:val="00EC59F6"/>
    <w:rsid w:val="00EC6029"/>
    <w:rsid w:val="00EC6799"/>
    <w:rsid w:val="00ED00B7"/>
    <w:rsid w:val="00ED0238"/>
    <w:rsid w:val="00ED09C0"/>
    <w:rsid w:val="00ED11D0"/>
    <w:rsid w:val="00ED1642"/>
    <w:rsid w:val="00ED24E2"/>
    <w:rsid w:val="00ED2729"/>
    <w:rsid w:val="00ED2E43"/>
    <w:rsid w:val="00ED51EE"/>
    <w:rsid w:val="00ED5FBA"/>
    <w:rsid w:val="00ED64F8"/>
    <w:rsid w:val="00EE3319"/>
    <w:rsid w:val="00EE358B"/>
    <w:rsid w:val="00EE4103"/>
    <w:rsid w:val="00EE4FBC"/>
    <w:rsid w:val="00EE5B65"/>
    <w:rsid w:val="00EE67EB"/>
    <w:rsid w:val="00EE7D29"/>
    <w:rsid w:val="00EF0551"/>
    <w:rsid w:val="00EF1004"/>
    <w:rsid w:val="00EF1AF4"/>
    <w:rsid w:val="00EF27D3"/>
    <w:rsid w:val="00EF4101"/>
    <w:rsid w:val="00EF4585"/>
    <w:rsid w:val="00EF513A"/>
    <w:rsid w:val="00F00355"/>
    <w:rsid w:val="00F0189F"/>
    <w:rsid w:val="00F037B6"/>
    <w:rsid w:val="00F04251"/>
    <w:rsid w:val="00F054A5"/>
    <w:rsid w:val="00F05C11"/>
    <w:rsid w:val="00F05FAC"/>
    <w:rsid w:val="00F06523"/>
    <w:rsid w:val="00F066F1"/>
    <w:rsid w:val="00F10562"/>
    <w:rsid w:val="00F11825"/>
    <w:rsid w:val="00F11BE8"/>
    <w:rsid w:val="00F12B51"/>
    <w:rsid w:val="00F132E7"/>
    <w:rsid w:val="00F1426A"/>
    <w:rsid w:val="00F150F6"/>
    <w:rsid w:val="00F1615C"/>
    <w:rsid w:val="00F16E66"/>
    <w:rsid w:val="00F200B2"/>
    <w:rsid w:val="00F20699"/>
    <w:rsid w:val="00F20ACF"/>
    <w:rsid w:val="00F210D6"/>
    <w:rsid w:val="00F211AE"/>
    <w:rsid w:val="00F21F60"/>
    <w:rsid w:val="00F2471D"/>
    <w:rsid w:val="00F277A4"/>
    <w:rsid w:val="00F326D9"/>
    <w:rsid w:val="00F333D8"/>
    <w:rsid w:val="00F35297"/>
    <w:rsid w:val="00F35543"/>
    <w:rsid w:val="00F35A27"/>
    <w:rsid w:val="00F36E6F"/>
    <w:rsid w:val="00F37221"/>
    <w:rsid w:val="00F37489"/>
    <w:rsid w:val="00F376E6"/>
    <w:rsid w:val="00F378E4"/>
    <w:rsid w:val="00F4054C"/>
    <w:rsid w:val="00F411F3"/>
    <w:rsid w:val="00F423F5"/>
    <w:rsid w:val="00F46CE2"/>
    <w:rsid w:val="00F46D9C"/>
    <w:rsid w:val="00F51B70"/>
    <w:rsid w:val="00F52901"/>
    <w:rsid w:val="00F534D3"/>
    <w:rsid w:val="00F6038A"/>
    <w:rsid w:val="00F60CBE"/>
    <w:rsid w:val="00F614ED"/>
    <w:rsid w:val="00F6292E"/>
    <w:rsid w:val="00F643F0"/>
    <w:rsid w:val="00F6628B"/>
    <w:rsid w:val="00F66E50"/>
    <w:rsid w:val="00F673B5"/>
    <w:rsid w:val="00F6743D"/>
    <w:rsid w:val="00F70878"/>
    <w:rsid w:val="00F7177A"/>
    <w:rsid w:val="00F7436B"/>
    <w:rsid w:val="00F76470"/>
    <w:rsid w:val="00F800BB"/>
    <w:rsid w:val="00F81FFF"/>
    <w:rsid w:val="00F823DC"/>
    <w:rsid w:val="00F84E6D"/>
    <w:rsid w:val="00F85180"/>
    <w:rsid w:val="00F865FB"/>
    <w:rsid w:val="00F90422"/>
    <w:rsid w:val="00F91AEA"/>
    <w:rsid w:val="00F944F1"/>
    <w:rsid w:val="00FA0671"/>
    <w:rsid w:val="00FA2826"/>
    <w:rsid w:val="00FA3515"/>
    <w:rsid w:val="00FA523A"/>
    <w:rsid w:val="00FA5B5E"/>
    <w:rsid w:val="00FA6041"/>
    <w:rsid w:val="00FA72D0"/>
    <w:rsid w:val="00FA7599"/>
    <w:rsid w:val="00FB04B7"/>
    <w:rsid w:val="00FB0E3B"/>
    <w:rsid w:val="00FB22EA"/>
    <w:rsid w:val="00FB2C81"/>
    <w:rsid w:val="00FB3483"/>
    <w:rsid w:val="00FB4857"/>
    <w:rsid w:val="00FB4A9D"/>
    <w:rsid w:val="00FB7D73"/>
    <w:rsid w:val="00FC0ED1"/>
    <w:rsid w:val="00FC14DA"/>
    <w:rsid w:val="00FC1B51"/>
    <w:rsid w:val="00FC2675"/>
    <w:rsid w:val="00FC3678"/>
    <w:rsid w:val="00FC69F1"/>
    <w:rsid w:val="00FD019B"/>
    <w:rsid w:val="00FD1A6C"/>
    <w:rsid w:val="00FD26E1"/>
    <w:rsid w:val="00FD342F"/>
    <w:rsid w:val="00FD36B9"/>
    <w:rsid w:val="00FD43B3"/>
    <w:rsid w:val="00FD55D1"/>
    <w:rsid w:val="00FD5D25"/>
    <w:rsid w:val="00FD625F"/>
    <w:rsid w:val="00FD68ED"/>
    <w:rsid w:val="00FD7101"/>
    <w:rsid w:val="00FD7642"/>
    <w:rsid w:val="00FD7F50"/>
    <w:rsid w:val="00FE0396"/>
    <w:rsid w:val="00FE0563"/>
    <w:rsid w:val="00FE2C97"/>
    <w:rsid w:val="00FE3A62"/>
    <w:rsid w:val="00FE3E6C"/>
    <w:rsid w:val="00FE7697"/>
    <w:rsid w:val="00FF001F"/>
    <w:rsid w:val="00FF18B1"/>
    <w:rsid w:val="00FF47C1"/>
    <w:rsid w:val="00FF5AFC"/>
    <w:rsid w:val="00FF6600"/>
    <w:rsid w:val="00FF6D96"/>
    <w:rsid w:val="00FF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1A8D7B-02E4-495F-86ED-9090509AF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 w:qFormat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 w:qFormat="1"/>
    <w:lsdException w:name="List Continue 2" w:semiHidden="1" w:uiPriority="0" w:unhideWhenUsed="1" w:qFormat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0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83D"/>
    <w:pPr>
      <w:spacing w:after="240" w:line="240" w:lineRule="auto"/>
    </w:pPr>
    <w:rPr>
      <w:rFonts w:ascii="Times New Roman" w:hAnsi="Times New Roman"/>
      <w:sz w:val="24"/>
      <w:szCs w:val="24"/>
      <w:lang w:val="hr-HR"/>
    </w:rPr>
  </w:style>
  <w:style w:type="paragraph" w:styleId="Naslov1">
    <w:name w:val="heading 1"/>
    <w:basedOn w:val="Normal"/>
    <w:next w:val="Normal"/>
    <w:link w:val="Naslov1Char"/>
    <w:uiPriority w:val="9"/>
    <w:unhideWhenUsed/>
    <w:rsid w:val="004F27AE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rsid w:val="004F27AE"/>
    <w:pPr>
      <w:keepNext/>
      <w:outlineLvl w:val="1"/>
    </w:pPr>
    <w:rPr>
      <w:b/>
      <w:sz w:val="28"/>
      <w:szCs w:val="20"/>
    </w:rPr>
  </w:style>
  <w:style w:type="paragraph" w:styleId="Naslov3">
    <w:name w:val="heading 3"/>
    <w:basedOn w:val="Normal"/>
    <w:next w:val="Normal"/>
    <w:link w:val="Naslov3Char"/>
    <w:uiPriority w:val="9"/>
    <w:unhideWhenUsed/>
    <w:rsid w:val="004F27AE"/>
    <w:pPr>
      <w:keepNext/>
      <w:keepLines/>
      <w:spacing w:before="200"/>
      <w:ind w:left="720" w:hanging="432"/>
      <w:outlineLvl w:val="2"/>
    </w:pPr>
    <w:rPr>
      <w:rFonts w:eastAsiaTheme="majorEastAsia" w:cstheme="majorBidi"/>
      <w:b/>
      <w:bCs/>
    </w:rPr>
  </w:style>
  <w:style w:type="paragraph" w:styleId="Naslov4">
    <w:name w:val="heading 4"/>
    <w:basedOn w:val="Normal"/>
    <w:next w:val="Normal"/>
    <w:link w:val="Naslov4Char"/>
    <w:uiPriority w:val="9"/>
    <w:unhideWhenUsed/>
    <w:rsid w:val="004F27AE"/>
    <w:pPr>
      <w:keepNext/>
      <w:keepLines/>
      <w:spacing w:before="200"/>
      <w:ind w:left="864" w:hanging="144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5">
    <w:name w:val="heading 5"/>
    <w:basedOn w:val="Normal"/>
    <w:next w:val="Normal"/>
    <w:link w:val="Naslov5Char"/>
    <w:rsid w:val="00EB0D4C"/>
    <w:pPr>
      <w:spacing w:before="120" w:after="0"/>
      <w:ind w:left="1008" w:hanging="432"/>
      <w:outlineLvl w:val="4"/>
    </w:pPr>
    <w:rPr>
      <w:rFonts w:ascii="Arial" w:eastAsia="Times New Roman" w:hAnsi="Arial"/>
      <w:noProof/>
      <w:kern w:val="22"/>
      <w:sz w:val="22"/>
      <w:lang w:eastAsia="hr-HR"/>
    </w:rPr>
  </w:style>
  <w:style w:type="paragraph" w:styleId="Naslov6">
    <w:name w:val="heading 6"/>
    <w:basedOn w:val="Normal"/>
    <w:next w:val="Normal"/>
    <w:link w:val="Naslov6Char"/>
    <w:rsid w:val="00EB0D4C"/>
    <w:pPr>
      <w:spacing w:before="120" w:after="0"/>
      <w:ind w:left="1152" w:hanging="432"/>
      <w:outlineLvl w:val="5"/>
    </w:pPr>
    <w:rPr>
      <w:rFonts w:ascii="Arial" w:eastAsia="Times New Roman" w:hAnsi="Arial"/>
      <w:i/>
      <w:noProof/>
      <w:kern w:val="22"/>
      <w:sz w:val="22"/>
      <w:lang w:eastAsia="hr-HR"/>
    </w:rPr>
  </w:style>
  <w:style w:type="paragraph" w:styleId="Naslov7">
    <w:name w:val="heading 7"/>
    <w:basedOn w:val="Normal"/>
    <w:next w:val="Normal"/>
    <w:link w:val="Naslov7Char"/>
    <w:rsid w:val="00EB0D4C"/>
    <w:pPr>
      <w:spacing w:before="120" w:after="0"/>
      <w:ind w:left="1296" w:hanging="288"/>
      <w:outlineLvl w:val="6"/>
    </w:pPr>
    <w:rPr>
      <w:rFonts w:ascii="Arial" w:eastAsia="Times New Roman" w:hAnsi="Arial"/>
      <w:noProof/>
      <w:kern w:val="20"/>
      <w:sz w:val="22"/>
      <w:lang w:eastAsia="hr-HR"/>
    </w:rPr>
  </w:style>
  <w:style w:type="paragraph" w:styleId="Naslov8">
    <w:name w:val="heading 8"/>
    <w:basedOn w:val="Normal"/>
    <w:next w:val="Normal"/>
    <w:link w:val="Naslov8Char"/>
    <w:rsid w:val="00EB0D4C"/>
    <w:pPr>
      <w:spacing w:before="120" w:after="0"/>
      <w:ind w:left="1440" w:hanging="432"/>
      <w:outlineLvl w:val="7"/>
    </w:pPr>
    <w:rPr>
      <w:rFonts w:ascii="Arial" w:eastAsia="Times New Roman" w:hAnsi="Arial"/>
      <w:i/>
      <w:noProof/>
      <w:kern w:val="20"/>
      <w:sz w:val="22"/>
      <w:lang w:eastAsia="hr-HR"/>
    </w:rPr>
  </w:style>
  <w:style w:type="paragraph" w:styleId="Naslov9">
    <w:name w:val="heading 9"/>
    <w:basedOn w:val="Normal"/>
    <w:next w:val="Normal"/>
    <w:link w:val="Naslov9Char"/>
    <w:rsid w:val="00EB0D4C"/>
    <w:pPr>
      <w:spacing w:before="120" w:after="0"/>
      <w:ind w:left="1584" w:hanging="144"/>
      <w:outlineLvl w:val="8"/>
    </w:pPr>
    <w:rPr>
      <w:rFonts w:ascii="Arial" w:eastAsia="Times New Roman" w:hAnsi="Arial"/>
      <w:i/>
      <w:noProof/>
      <w:kern w:val="18"/>
      <w:sz w:val="1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BCNaslov">
    <w:name w:val="ABC_Naslov"/>
    <w:basedOn w:val="Normal"/>
    <w:next w:val="Normal"/>
    <w:link w:val="ABCNaslovChar"/>
    <w:qFormat/>
    <w:rsid w:val="00EB0D4C"/>
    <w:pPr>
      <w:keepNext/>
      <w:spacing w:before="480" w:after="480"/>
      <w:jc w:val="center"/>
    </w:pPr>
    <w:rPr>
      <w:caps/>
      <w:spacing w:val="100"/>
    </w:rPr>
  </w:style>
  <w:style w:type="paragraph" w:customStyle="1" w:styleId="abcNaslov0">
    <w:name w:val="abc_Naslov"/>
    <w:basedOn w:val="Normal"/>
    <w:next w:val="NormaleSPIS"/>
    <w:link w:val="abcNaslovChar0"/>
    <w:qFormat/>
    <w:rsid w:val="00EB0D4C"/>
    <w:pPr>
      <w:keepNext/>
      <w:spacing w:before="480" w:after="480"/>
      <w:jc w:val="center"/>
    </w:pPr>
    <w:rPr>
      <w:spacing w:val="100"/>
    </w:rPr>
  </w:style>
  <w:style w:type="character" w:customStyle="1" w:styleId="Naslov1Char">
    <w:name w:val="Naslov 1 Char"/>
    <w:basedOn w:val="Zadanifontodlomka"/>
    <w:link w:val="Naslov1"/>
    <w:uiPriority w:val="9"/>
    <w:rsid w:val="004F27AE"/>
    <w:rPr>
      <w:rFonts w:ascii="Times New Roman" w:eastAsiaTheme="majorEastAsia" w:hAnsi="Times New Roman" w:cstheme="majorBidi"/>
      <w:b/>
      <w:bCs/>
      <w:sz w:val="28"/>
      <w:szCs w:val="28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04F27AE"/>
    <w:rPr>
      <w:rFonts w:ascii="Times New Roman" w:hAnsi="Times New Roman"/>
      <w:b/>
      <w:sz w:val="28"/>
      <w:szCs w:val="20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004F27AE"/>
    <w:rPr>
      <w:rFonts w:ascii="Times New Roman" w:eastAsiaTheme="majorEastAsia" w:hAnsi="Times New Roman" w:cstheme="majorBidi"/>
      <w:b/>
      <w:bCs/>
      <w:sz w:val="24"/>
      <w:szCs w:val="24"/>
      <w:lang w:val="hr-HR"/>
    </w:rPr>
  </w:style>
  <w:style w:type="character" w:customStyle="1" w:styleId="Naslov4Char">
    <w:name w:val="Naslov 4 Char"/>
    <w:basedOn w:val="Zadanifontodlomka"/>
    <w:link w:val="Naslov4"/>
    <w:uiPriority w:val="9"/>
    <w:rsid w:val="004F27AE"/>
    <w:rPr>
      <w:rFonts w:asciiTheme="majorHAnsi" w:eastAsiaTheme="majorEastAsia" w:hAnsiTheme="majorHAnsi" w:cstheme="majorBidi"/>
      <w:b/>
      <w:bCs/>
      <w:i/>
      <w:iCs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unhideWhenUsed/>
    <w:rsid w:val="00551CB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551CB3"/>
    <w:rPr>
      <w:rFonts w:ascii="Tahoma" w:hAnsi="Tahoma" w:cs="Tahoma"/>
      <w:sz w:val="16"/>
      <w:szCs w:val="16"/>
      <w:lang w:val="hr-HR"/>
    </w:rPr>
  </w:style>
  <w:style w:type="paragraph" w:customStyle="1" w:styleId="Adresazaslanje">
    <w:name w:val="Adresa za slanje"/>
    <w:basedOn w:val="Normal"/>
    <w:qFormat/>
    <w:rsid w:val="00EB0D4C"/>
    <w:pPr>
      <w:spacing w:after="120"/>
      <w:ind w:left="4820"/>
    </w:pPr>
    <w:rPr>
      <w:noProof/>
    </w:rPr>
  </w:style>
  <w:style w:type="paragraph" w:styleId="Tijeloteksta3">
    <w:name w:val="Body Text 3"/>
    <w:basedOn w:val="Normal"/>
    <w:link w:val="Tijeloteksta3Char"/>
    <w:uiPriority w:val="99"/>
    <w:rsid w:val="00551CB3"/>
    <w:pPr>
      <w:numPr>
        <w:numId w:val="4"/>
      </w:num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551CB3"/>
    <w:rPr>
      <w:rFonts w:ascii="Times New Roman" w:hAnsi="Times New Roman"/>
      <w:sz w:val="16"/>
      <w:szCs w:val="16"/>
      <w:lang w:val="hr-HR"/>
    </w:rPr>
  </w:style>
  <w:style w:type="paragraph" w:customStyle="1" w:styleId="DatumPisanja">
    <w:name w:val="DatumPisanja"/>
    <w:basedOn w:val="Normal"/>
    <w:next w:val="Sudac"/>
    <w:link w:val="DatumPisanjaChar"/>
    <w:qFormat/>
    <w:rsid w:val="00EB0D4C"/>
    <w:pPr>
      <w:spacing w:before="240" w:after="400"/>
      <w:jc w:val="center"/>
    </w:pPr>
  </w:style>
  <w:style w:type="character" w:customStyle="1" w:styleId="DatumPisanjaChar">
    <w:name w:val="DatumPisanja Char"/>
    <w:basedOn w:val="Zadanifontodlomka"/>
    <w:link w:val="DatumPisanja"/>
    <w:rsid w:val="00EB0D4C"/>
    <w:rPr>
      <w:rFonts w:ascii="Times New Roman" w:hAnsi="Times New Roman"/>
      <w:sz w:val="24"/>
      <w:szCs w:val="24"/>
      <w:lang w:val="hr-HR"/>
    </w:rPr>
  </w:style>
  <w:style w:type="paragraph" w:customStyle="1" w:styleId="Dostaviti">
    <w:name w:val="Dostaviti"/>
    <w:basedOn w:val="Normal"/>
    <w:link w:val="DostavitiChar"/>
    <w:qFormat/>
    <w:rsid w:val="00EB0D4C"/>
    <w:pPr>
      <w:numPr>
        <w:numId w:val="19"/>
      </w:numPr>
      <w:spacing w:after="0"/>
      <w:contextualSpacing/>
    </w:pPr>
    <w:rPr>
      <w:noProof/>
      <w:sz w:val="20"/>
    </w:rPr>
  </w:style>
  <w:style w:type="character" w:customStyle="1" w:styleId="DostavitiChar">
    <w:name w:val="Dostaviti Char"/>
    <w:basedOn w:val="Zadanifontodlomka"/>
    <w:link w:val="Dostaviti"/>
    <w:rsid w:val="00EB0D4C"/>
    <w:rPr>
      <w:rFonts w:ascii="Times New Roman" w:hAnsi="Times New Roman"/>
      <w:noProof/>
      <w:sz w:val="20"/>
      <w:szCs w:val="24"/>
      <w:lang w:val="hr-HR"/>
    </w:rPr>
  </w:style>
  <w:style w:type="character" w:styleId="Istaknuto">
    <w:name w:val="Emphasis"/>
    <w:basedOn w:val="Zadanifontodlomka"/>
    <w:uiPriority w:val="20"/>
    <w:rsid w:val="00551CB3"/>
    <w:rPr>
      <w:i/>
      <w:iCs/>
    </w:rPr>
  </w:style>
  <w:style w:type="paragraph" w:styleId="Adresaomotnice">
    <w:name w:val="envelope address"/>
    <w:basedOn w:val="Normal"/>
    <w:uiPriority w:val="99"/>
    <w:semiHidden/>
    <w:unhideWhenUsed/>
    <w:rsid w:val="00551CB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customStyle="1" w:styleId="eSPISCCParagraphDefaultFont">
    <w:name w:val="eSPIS_CC_Paragraph Default Font"/>
    <w:basedOn w:val="NormaleSPISChar"/>
    <w:rsid w:val="00EB0D4C"/>
    <w:rPr>
      <w:rFonts w:ascii="Times New Roman" w:eastAsia="Times New Roman" w:hAnsi="Times New Roman" w:cs="Times New Roman"/>
      <w:noProof/>
      <w:color w:val="auto"/>
      <w:sz w:val="24"/>
      <w:szCs w:val="24"/>
      <w:bdr w:val="none" w:sz="0" w:space="0" w:color="auto"/>
      <w:shd w:val="clear" w:color="auto" w:fill="auto"/>
      <w:lang w:val="hr-HR" w:eastAsia="hr-HR"/>
    </w:rPr>
  </w:style>
  <w:style w:type="paragraph" w:customStyle="1" w:styleId="FiksniRH">
    <w:name w:val="Fiksni RH"/>
    <w:basedOn w:val="Normal"/>
    <w:next w:val="SudNaziv"/>
    <w:rsid w:val="00EB0D4C"/>
    <w:pPr>
      <w:spacing w:before="600" w:after="120"/>
    </w:pPr>
    <w:rPr>
      <w:b/>
      <w:caps/>
    </w:rPr>
  </w:style>
  <w:style w:type="paragraph" w:styleId="Podnoje">
    <w:name w:val="footer"/>
    <w:basedOn w:val="Normal"/>
    <w:link w:val="PodnojeChar"/>
    <w:uiPriority w:val="99"/>
    <w:unhideWhenUsed/>
    <w:rsid w:val="00EB0D4C"/>
    <w:pPr>
      <w:tabs>
        <w:tab w:val="right" w:pos="9072"/>
      </w:tabs>
      <w:spacing w:after="0"/>
      <w:jc w:val="right"/>
    </w:pPr>
    <w:rPr>
      <w:noProof/>
    </w:rPr>
  </w:style>
  <w:style w:type="character" w:customStyle="1" w:styleId="PodnojeChar">
    <w:name w:val="Podnožje Char"/>
    <w:basedOn w:val="Zadanifontodlomka"/>
    <w:link w:val="Podnoje"/>
    <w:uiPriority w:val="99"/>
    <w:rsid w:val="00EB0D4C"/>
    <w:rPr>
      <w:rFonts w:ascii="Times New Roman" w:hAnsi="Times New Roman"/>
      <w:noProof/>
      <w:sz w:val="24"/>
      <w:szCs w:val="24"/>
      <w:lang w:val="hr-HR"/>
    </w:rPr>
  </w:style>
  <w:style w:type="numbering" w:customStyle="1" w:styleId="GrafListkrui">
    <w:name w:val="GrafList_kružić"/>
    <w:uiPriority w:val="99"/>
    <w:rsid w:val="00551CB3"/>
    <w:pPr>
      <w:numPr>
        <w:numId w:val="5"/>
      </w:numPr>
    </w:pPr>
  </w:style>
  <w:style w:type="paragraph" w:customStyle="1" w:styleId="GrafListkruiQS">
    <w:name w:val="GrafList_kružić_QS"/>
    <w:basedOn w:val="Normal"/>
    <w:link w:val="GrafListkruiQSChar"/>
    <w:rsid w:val="00EB0D4C"/>
    <w:pPr>
      <w:numPr>
        <w:numId w:val="20"/>
      </w:numPr>
      <w:spacing w:before="120" w:after="0"/>
    </w:pPr>
    <w:rPr>
      <w:rFonts w:eastAsia="Times New Roman"/>
      <w:lang w:eastAsia="hr-HR"/>
    </w:rPr>
  </w:style>
  <w:style w:type="character" w:customStyle="1" w:styleId="GrafListkruiQSChar">
    <w:name w:val="GrafList_kružić_QS Char"/>
    <w:basedOn w:val="Zadanifontodlomka"/>
    <w:link w:val="GrafListkruiQ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numbering" w:customStyle="1" w:styleId="GrafListstar">
    <w:name w:val="GrafList_star"/>
    <w:uiPriority w:val="99"/>
    <w:rsid w:val="00551CB3"/>
    <w:pPr>
      <w:numPr>
        <w:numId w:val="6"/>
      </w:numPr>
    </w:pPr>
  </w:style>
  <w:style w:type="paragraph" w:customStyle="1" w:styleId="GrafListstarQS">
    <w:name w:val="GrafList_star_QS"/>
    <w:basedOn w:val="Normal"/>
    <w:link w:val="GrafListstarQSChar"/>
    <w:rsid w:val="00EB0D4C"/>
    <w:pPr>
      <w:numPr>
        <w:numId w:val="21"/>
      </w:numPr>
      <w:spacing w:before="120" w:after="0"/>
    </w:pPr>
    <w:rPr>
      <w:rFonts w:eastAsia="Times New Roman"/>
      <w:lang w:eastAsia="hr-HR"/>
    </w:rPr>
  </w:style>
  <w:style w:type="character" w:customStyle="1" w:styleId="GrafListstarQSChar">
    <w:name w:val="GrafList_star_QS Char"/>
    <w:basedOn w:val="Zadanifontodlomka"/>
    <w:link w:val="GrafListstarQ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GrbRH">
    <w:name w:val="GrbRH"/>
    <w:basedOn w:val="Normal"/>
    <w:rsid w:val="00EB0D4C"/>
    <w:pPr>
      <w:spacing w:after="60"/>
    </w:pPr>
    <w:rPr>
      <w:noProof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B0D4C"/>
    <w:pPr>
      <w:tabs>
        <w:tab w:val="right" w:pos="9072"/>
      </w:tabs>
      <w:spacing w:after="480"/>
      <w:jc w:val="right"/>
    </w:pPr>
    <w:rPr>
      <w:noProof/>
    </w:rPr>
  </w:style>
  <w:style w:type="character" w:customStyle="1" w:styleId="ZaglavljeChar">
    <w:name w:val="Zaglavlje Char"/>
    <w:basedOn w:val="Zadanifontodlomka"/>
    <w:link w:val="Zaglavlje"/>
    <w:uiPriority w:val="99"/>
    <w:rsid w:val="00EB0D4C"/>
    <w:rPr>
      <w:rFonts w:ascii="Times New Roman" w:hAnsi="Times New Roman"/>
      <w:noProof/>
      <w:sz w:val="24"/>
      <w:szCs w:val="24"/>
      <w:lang w:val="hr-HR"/>
    </w:rPr>
  </w:style>
  <w:style w:type="character" w:styleId="Jakoisticanje">
    <w:name w:val="Intense Emphasis"/>
    <w:basedOn w:val="Zadanifontodlomka"/>
    <w:uiPriority w:val="21"/>
    <w:qFormat/>
    <w:rsid w:val="00551CB3"/>
    <w:rPr>
      <w:b/>
      <w:bCs/>
      <w:i/>
      <w:iCs/>
      <w:color w:val="4F81BD" w:themeColor="accent1"/>
    </w:rPr>
  </w:style>
  <w:style w:type="paragraph" w:styleId="Naglaencitat">
    <w:name w:val="Intense Quote"/>
    <w:basedOn w:val="Normal"/>
    <w:next w:val="Normal"/>
    <w:link w:val="NaglaencitatChar"/>
    <w:uiPriority w:val="30"/>
    <w:rsid w:val="00551C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551CB3"/>
    <w:rPr>
      <w:rFonts w:ascii="Times New Roman" w:hAnsi="Times New Roman"/>
      <w:b/>
      <w:bCs/>
      <w:i/>
      <w:iCs/>
      <w:color w:val="4F81BD" w:themeColor="accent1"/>
      <w:sz w:val="24"/>
      <w:szCs w:val="24"/>
      <w:lang w:val="hr-HR"/>
    </w:rPr>
  </w:style>
  <w:style w:type="paragraph" w:styleId="Popis">
    <w:name w:val="List"/>
    <w:basedOn w:val="NormalDefault"/>
    <w:rsid w:val="00EB0D4C"/>
    <w:pPr>
      <w:spacing w:before="120" w:after="0"/>
      <w:ind w:left="567"/>
    </w:pPr>
  </w:style>
  <w:style w:type="paragraph" w:styleId="Popis2">
    <w:name w:val="List 2"/>
    <w:basedOn w:val="NormalDefault"/>
    <w:rsid w:val="00EB0D4C"/>
    <w:pPr>
      <w:spacing w:before="120" w:after="0"/>
      <w:ind w:left="851"/>
    </w:pPr>
  </w:style>
  <w:style w:type="paragraph" w:styleId="Popis3">
    <w:name w:val="List 3"/>
    <w:basedOn w:val="NormalDefault"/>
    <w:rsid w:val="00EB0D4C"/>
    <w:pPr>
      <w:spacing w:before="120" w:after="0"/>
      <w:ind w:left="1134"/>
    </w:pPr>
  </w:style>
  <w:style w:type="paragraph" w:styleId="Popis4">
    <w:name w:val="List 4"/>
    <w:basedOn w:val="NormalDefault"/>
    <w:rsid w:val="00EB0D4C"/>
    <w:pPr>
      <w:spacing w:before="120" w:after="0"/>
      <w:ind w:left="1418"/>
    </w:pPr>
  </w:style>
  <w:style w:type="paragraph" w:styleId="Popis5">
    <w:name w:val="List 5"/>
    <w:basedOn w:val="NormalDefault"/>
    <w:rsid w:val="00EB0D4C"/>
    <w:pPr>
      <w:spacing w:before="120" w:after="0"/>
      <w:ind w:left="1701"/>
    </w:pPr>
  </w:style>
  <w:style w:type="paragraph" w:styleId="Grafikeoznake">
    <w:name w:val="List Bullet"/>
    <w:basedOn w:val="NormalDefault"/>
    <w:rsid w:val="00EB0D4C"/>
    <w:pPr>
      <w:numPr>
        <w:numId w:val="23"/>
      </w:numPr>
      <w:spacing w:before="120" w:after="0"/>
    </w:pPr>
  </w:style>
  <w:style w:type="paragraph" w:styleId="Grafikeoznake2">
    <w:name w:val="List Bullet 2"/>
    <w:basedOn w:val="NormalDefault"/>
    <w:rsid w:val="00EB0D4C"/>
    <w:pPr>
      <w:numPr>
        <w:numId w:val="24"/>
      </w:numPr>
      <w:spacing w:before="120" w:after="0"/>
    </w:pPr>
  </w:style>
  <w:style w:type="paragraph" w:styleId="Grafikeoznake3">
    <w:name w:val="List Bullet 3"/>
    <w:basedOn w:val="NormalDefault"/>
    <w:rsid w:val="00EB0D4C"/>
    <w:pPr>
      <w:numPr>
        <w:numId w:val="25"/>
      </w:numPr>
      <w:spacing w:before="120" w:after="0"/>
    </w:pPr>
  </w:style>
  <w:style w:type="paragraph" w:styleId="Grafikeoznake4">
    <w:name w:val="List Bullet 4"/>
    <w:basedOn w:val="NormalDefault"/>
    <w:rsid w:val="00EB0D4C"/>
    <w:pPr>
      <w:numPr>
        <w:numId w:val="26"/>
      </w:numPr>
      <w:spacing w:before="120" w:after="0"/>
    </w:pPr>
  </w:style>
  <w:style w:type="paragraph" w:styleId="Grafikeoznake5">
    <w:name w:val="List Bullet 5"/>
    <w:basedOn w:val="NormalDefault"/>
    <w:rsid w:val="00EB0D4C"/>
    <w:pPr>
      <w:numPr>
        <w:numId w:val="27"/>
      </w:numPr>
      <w:spacing w:before="120" w:after="0"/>
    </w:pPr>
  </w:style>
  <w:style w:type="paragraph" w:styleId="Nastavakpopisa">
    <w:name w:val="List Continue"/>
    <w:basedOn w:val="NormalDefault"/>
    <w:rsid w:val="00EB0D4C"/>
    <w:pPr>
      <w:spacing w:before="60" w:after="0"/>
      <w:ind w:left="851"/>
    </w:pPr>
  </w:style>
  <w:style w:type="paragraph" w:styleId="Nastavakpopisa2">
    <w:name w:val="List Continue 2"/>
    <w:basedOn w:val="NormalDefault"/>
    <w:rsid w:val="00EB0D4C"/>
    <w:pPr>
      <w:spacing w:before="60" w:after="0"/>
      <w:ind w:left="1134"/>
    </w:pPr>
  </w:style>
  <w:style w:type="paragraph" w:styleId="Nastavakpopisa3">
    <w:name w:val="List Continue 3"/>
    <w:basedOn w:val="NormalDefault"/>
    <w:rsid w:val="00EB0D4C"/>
    <w:pPr>
      <w:spacing w:before="60" w:after="0"/>
      <w:ind w:left="1418"/>
    </w:pPr>
  </w:style>
  <w:style w:type="paragraph" w:styleId="Nastavakpopisa4">
    <w:name w:val="List Continue 4"/>
    <w:basedOn w:val="NormalDefault"/>
    <w:rsid w:val="00EB0D4C"/>
    <w:pPr>
      <w:spacing w:before="60" w:after="0"/>
      <w:ind w:left="1701"/>
    </w:pPr>
  </w:style>
  <w:style w:type="paragraph" w:styleId="Nastavakpopisa5">
    <w:name w:val="List Continue 5"/>
    <w:basedOn w:val="NormalDefault"/>
    <w:rsid w:val="00EB0D4C"/>
    <w:pPr>
      <w:spacing w:before="60" w:after="0"/>
      <w:ind w:left="1985"/>
    </w:pPr>
  </w:style>
  <w:style w:type="paragraph" w:styleId="Brojevi">
    <w:name w:val="List Number"/>
    <w:basedOn w:val="NormalDefault"/>
    <w:rsid w:val="00EB0D4C"/>
    <w:pPr>
      <w:numPr>
        <w:numId w:val="28"/>
      </w:numPr>
      <w:spacing w:before="120" w:after="0"/>
    </w:pPr>
  </w:style>
  <w:style w:type="paragraph" w:styleId="Brojevi2">
    <w:name w:val="List Number 2"/>
    <w:basedOn w:val="NormalDefault"/>
    <w:rsid w:val="00EB0D4C"/>
    <w:pPr>
      <w:numPr>
        <w:numId w:val="29"/>
      </w:numPr>
      <w:spacing w:before="120" w:after="0"/>
    </w:pPr>
  </w:style>
  <w:style w:type="paragraph" w:styleId="Brojevi3">
    <w:name w:val="List Number 3"/>
    <w:basedOn w:val="NormalDefault"/>
    <w:rsid w:val="00EB0D4C"/>
    <w:pPr>
      <w:numPr>
        <w:numId w:val="30"/>
      </w:numPr>
      <w:spacing w:before="120" w:after="0"/>
    </w:pPr>
  </w:style>
  <w:style w:type="paragraph" w:styleId="Brojevi4">
    <w:name w:val="List Number 4"/>
    <w:basedOn w:val="NormalDefault"/>
    <w:rsid w:val="00EB0D4C"/>
    <w:pPr>
      <w:numPr>
        <w:numId w:val="31"/>
      </w:numPr>
      <w:spacing w:before="120" w:after="0"/>
    </w:pPr>
  </w:style>
  <w:style w:type="paragraph" w:styleId="Brojevi5">
    <w:name w:val="List Number 5"/>
    <w:basedOn w:val="NormalDefault"/>
    <w:rsid w:val="00EB0D4C"/>
    <w:pPr>
      <w:numPr>
        <w:numId w:val="32"/>
      </w:numPr>
      <w:spacing w:before="120" w:after="0"/>
    </w:pPr>
  </w:style>
  <w:style w:type="paragraph" w:styleId="Odlomakpopisa">
    <w:name w:val="List Paragraph"/>
    <w:basedOn w:val="NormaleSPIS"/>
    <w:next w:val="ListaeSPIS"/>
    <w:link w:val="OdlomakpopisaChar"/>
    <w:uiPriority w:val="34"/>
    <w:rsid w:val="00EB0D4C"/>
    <w:pPr>
      <w:tabs>
        <w:tab w:val="left" w:pos="851"/>
      </w:tabs>
    </w:pPr>
  </w:style>
  <w:style w:type="character" w:customStyle="1" w:styleId="OdlomakpopisaChar">
    <w:name w:val="Odlomak popisa Char"/>
    <w:basedOn w:val="Zadanifontodlomka"/>
    <w:link w:val="Odlomakpopisa"/>
    <w:uiPriority w:val="34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Lista123">
    <w:name w:val="Lista_123"/>
    <w:basedOn w:val="Odlomakpopisa"/>
    <w:link w:val="Lista123Char"/>
    <w:qFormat/>
    <w:rsid w:val="00EB0D4C"/>
    <w:pPr>
      <w:numPr>
        <w:numId w:val="33"/>
      </w:numPr>
      <w:spacing w:before="120" w:after="0"/>
      <w:jc w:val="left"/>
    </w:pPr>
  </w:style>
  <w:style w:type="character" w:customStyle="1" w:styleId="Lista123Char">
    <w:name w:val="Lista_123 Char"/>
    <w:basedOn w:val="OdlomakpopisaChar"/>
    <w:link w:val="Lista123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Listaabc">
    <w:name w:val="Lista_abc"/>
    <w:basedOn w:val="Odlomakpopisa"/>
    <w:link w:val="ListaabcChar"/>
    <w:qFormat/>
    <w:rsid w:val="00EB0D4C"/>
    <w:pPr>
      <w:numPr>
        <w:numId w:val="34"/>
      </w:numPr>
      <w:spacing w:before="120" w:after="0"/>
      <w:jc w:val="left"/>
    </w:pPr>
  </w:style>
  <w:style w:type="character" w:customStyle="1" w:styleId="ListaabcChar">
    <w:name w:val="Lista_abc Char"/>
    <w:basedOn w:val="OdlomakpopisaChar"/>
    <w:link w:val="Listaabc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Listakrui">
    <w:name w:val="Lista_kružić"/>
    <w:basedOn w:val="Odlomakpopisa"/>
    <w:link w:val="ListakruiChar"/>
    <w:qFormat/>
    <w:rsid w:val="00EB0D4C"/>
    <w:pPr>
      <w:numPr>
        <w:numId w:val="36"/>
      </w:numPr>
      <w:spacing w:before="120" w:after="0"/>
      <w:jc w:val="left"/>
    </w:pPr>
  </w:style>
  <w:style w:type="character" w:customStyle="1" w:styleId="ListakruiChar">
    <w:name w:val="Lista_kružić Char"/>
    <w:basedOn w:val="Zadanifontodlomka"/>
    <w:link w:val="Listakrui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numbering" w:customStyle="1" w:styleId="Listanastavak">
    <w:name w:val="Lista_nastavak"/>
    <w:uiPriority w:val="99"/>
    <w:rsid w:val="00551CB3"/>
    <w:pPr>
      <w:numPr>
        <w:numId w:val="7"/>
      </w:numPr>
    </w:pPr>
  </w:style>
  <w:style w:type="paragraph" w:customStyle="1" w:styleId="ListanastavakQS">
    <w:name w:val="Lista_nastavak_QS"/>
    <w:basedOn w:val="Normal"/>
    <w:link w:val="ListanastavakQSChar"/>
    <w:rsid w:val="00EB0D4C"/>
    <w:pPr>
      <w:numPr>
        <w:numId w:val="37"/>
      </w:numPr>
      <w:spacing w:before="60" w:after="0"/>
    </w:pPr>
    <w:rPr>
      <w:rFonts w:eastAsia="Times New Roman"/>
      <w:lang w:eastAsia="hr-HR"/>
    </w:rPr>
  </w:style>
  <w:style w:type="character" w:customStyle="1" w:styleId="ListanastavakQSChar">
    <w:name w:val="Lista_nastavak_QS Char"/>
    <w:basedOn w:val="Zadanifontodlomka"/>
    <w:link w:val="ListanastavakQ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ListanastavakQSGraf">
    <w:name w:val="Lista_nastavak_QS_Graf"/>
    <w:basedOn w:val="Odlomakpopisa"/>
    <w:link w:val="ListanastavakQSGrafChar"/>
    <w:rsid w:val="00EB0D4C"/>
    <w:pPr>
      <w:numPr>
        <w:numId w:val="38"/>
      </w:numPr>
      <w:tabs>
        <w:tab w:val="clear" w:pos="851"/>
      </w:tabs>
      <w:jc w:val="left"/>
    </w:pPr>
  </w:style>
  <w:style w:type="character" w:customStyle="1" w:styleId="ListanastavakQSGrafChar">
    <w:name w:val="Lista_nastavak_QS_Graf Char"/>
    <w:basedOn w:val="OdlomakpopisaChar"/>
    <w:link w:val="ListanastavakQSGraf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Listaslijed">
    <w:name w:val="Lista_slijed"/>
    <w:basedOn w:val="Odlomakpopisa"/>
    <w:link w:val="ListaslijedChar"/>
    <w:qFormat/>
    <w:rsid w:val="00EB0D4C"/>
    <w:pPr>
      <w:numPr>
        <w:numId w:val="39"/>
      </w:numPr>
      <w:tabs>
        <w:tab w:val="clear" w:pos="851"/>
      </w:tabs>
      <w:spacing w:after="60"/>
      <w:contextualSpacing/>
      <w:jc w:val="left"/>
    </w:pPr>
  </w:style>
  <w:style w:type="character" w:customStyle="1" w:styleId="ListaslijedChar">
    <w:name w:val="Lista_slijed Char"/>
    <w:basedOn w:val="OdlomakpopisaChar"/>
    <w:link w:val="Listaslijed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ListaXIV">
    <w:name w:val="Lista_XIV"/>
    <w:basedOn w:val="Odlomakpopisa"/>
    <w:link w:val="ListaXIVChar"/>
    <w:qFormat/>
    <w:rsid w:val="00EB0D4C"/>
    <w:pPr>
      <w:numPr>
        <w:numId w:val="40"/>
      </w:numPr>
      <w:spacing w:before="120" w:after="0"/>
      <w:jc w:val="left"/>
    </w:pPr>
  </w:style>
  <w:style w:type="character" w:customStyle="1" w:styleId="ListaXIVChar">
    <w:name w:val="Lista_XIV Char"/>
    <w:basedOn w:val="OdlomakpopisaChar"/>
    <w:link w:val="ListaXIV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ListaRazmak">
    <w:name w:val="ListaRazmak"/>
    <w:basedOn w:val="Normal"/>
    <w:rsid w:val="00551CB3"/>
    <w:pPr>
      <w:spacing w:before="120" w:after="0"/>
    </w:pPr>
  </w:style>
  <w:style w:type="paragraph" w:customStyle="1" w:styleId="Naslovdokumenta">
    <w:name w:val="Naslov_dokumenta"/>
    <w:basedOn w:val="Normal"/>
    <w:next w:val="Normal"/>
    <w:link w:val="NaslovdokumentaChar"/>
    <w:qFormat/>
    <w:rsid w:val="00EB0D4C"/>
    <w:pPr>
      <w:keepNext/>
      <w:spacing w:before="480" w:after="480"/>
      <w:jc w:val="center"/>
    </w:pPr>
    <w:rPr>
      <w:b/>
      <w:caps/>
      <w:spacing w:val="100"/>
    </w:rPr>
  </w:style>
  <w:style w:type="paragraph" w:styleId="Bezproreda">
    <w:name w:val="No Spacing"/>
    <w:qFormat/>
    <w:rsid w:val="00EB0D4C"/>
    <w:pPr>
      <w:spacing w:after="24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StandardWeb">
    <w:name w:val="Normal (Web)"/>
    <w:basedOn w:val="Normal"/>
    <w:semiHidden/>
    <w:unhideWhenUsed/>
    <w:rsid w:val="00551CB3"/>
    <w:pPr>
      <w:spacing w:before="100" w:beforeAutospacing="1" w:after="100" w:afterAutospacing="1"/>
    </w:pPr>
  </w:style>
  <w:style w:type="paragraph" w:styleId="Obinouvueno">
    <w:name w:val="Normal Indent"/>
    <w:basedOn w:val="Normal"/>
    <w:uiPriority w:val="99"/>
    <w:unhideWhenUsed/>
    <w:rsid w:val="00551CB3"/>
    <w:pPr>
      <w:ind w:left="720"/>
    </w:pPr>
  </w:style>
  <w:style w:type="paragraph" w:customStyle="1" w:styleId="Normal-NoSpace">
    <w:name w:val="Normal-No Space"/>
    <w:basedOn w:val="Normal"/>
    <w:rsid w:val="00EB0D4C"/>
    <w:pPr>
      <w:spacing w:after="0"/>
    </w:pPr>
    <w:rPr>
      <w:rFonts w:eastAsia="Times New Roman"/>
      <w:lang w:eastAsia="hr-HR"/>
    </w:rPr>
  </w:style>
  <w:style w:type="numbering" w:customStyle="1" w:styleId="NumList1">
    <w:name w:val="NumList_1)"/>
    <w:uiPriority w:val="99"/>
    <w:locked/>
    <w:rsid w:val="00551CB3"/>
    <w:pPr>
      <w:numPr>
        <w:numId w:val="8"/>
      </w:numPr>
    </w:pPr>
  </w:style>
  <w:style w:type="character" w:customStyle="1" w:styleId="Naslov5Char">
    <w:name w:val="Naslov 5 Char"/>
    <w:basedOn w:val="Zadanifontodlomka"/>
    <w:link w:val="Naslov5"/>
    <w:rsid w:val="00EB0D4C"/>
    <w:rPr>
      <w:rFonts w:ascii="Arial" w:eastAsia="Times New Roman" w:hAnsi="Arial"/>
      <w:noProof/>
      <w:kern w:val="22"/>
      <w:szCs w:val="24"/>
      <w:lang w:val="hr-HR" w:eastAsia="hr-HR"/>
    </w:rPr>
  </w:style>
  <w:style w:type="character" w:customStyle="1" w:styleId="Naslov6Char">
    <w:name w:val="Naslov 6 Char"/>
    <w:basedOn w:val="Zadanifontodlomka"/>
    <w:link w:val="Naslov6"/>
    <w:rsid w:val="00EB0D4C"/>
    <w:rPr>
      <w:rFonts w:ascii="Arial" w:eastAsia="Times New Roman" w:hAnsi="Arial"/>
      <w:i/>
      <w:noProof/>
      <w:kern w:val="22"/>
      <w:szCs w:val="24"/>
      <w:lang w:val="hr-HR" w:eastAsia="hr-HR"/>
    </w:rPr>
  </w:style>
  <w:style w:type="character" w:customStyle="1" w:styleId="Naslov7Char">
    <w:name w:val="Naslov 7 Char"/>
    <w:basedOn w:val="Zadanifontodlomka"/>
    <w:link w:val="Naslov7"/>
    <w:rsid w:val="00EB0D4C"/>
    <w:rPr>
      <w:rFonts w:ascii="Arial" w:eastAsia="Times New Roman" w:hAnsi="Arial"/>
      <w:noProof/>
      <w:kern w:val="20"/>
      <w:szCs w:val="24"/>
      <w:lang w:val="hr-HR" w:eastAsia="hr-HR"/>
    </w:rPr>
  </w:style>
  <w:style w:type="character" w:customStyle="1" w:styleId="Naslov8Char">
    <w:name w:val="Naslov 8 Char"/>
    <w:basedOn w:val="Zadanifontodlomka"/>
    <w:link w:val="Naslov8"/>
    <w:rsid w:val="00EB0D4C"/>
    <w:rPr>
      <w:rFonts w:ascii="Arial" w:eastAsia="Times New Roman" w:hAnsi="Arial"/>
      <w:i/>
      <w:noProof/>
      <w:kern w:val="20"/>
      <w:szCs w:val="24"/>
      <w:lang w:val="hr-HR" w:eastAsia="hr-HR"/>
    </w:rPr>
  </w:style>
  <w:style w:type="character" w:customStyle="1" w:styleId="Naslov9Char">
    <w:name w:val="Naslov 9 Char"/>
    <w:basedOn w:val="Zadanifontodlomka"/>
    <w:link w:val="Naslov9"/>
    <w:rsid w:val="00EB0D4C"/>
    <w:rPr>
      <w:rFonts w:ascii="Arial" w:eastAsia="Times New Roman" w:hAnsi="Arial"/>
      <w:i/>
      <w:noProof/>
      <w:kern w:val="18"/>
      <w:sz w:val="18"/>
      <w:szCs w:val="24"/>
      <w:lang w:val="hr-HR" w:eastAsia="hr-HR"/>
    </w:rPr>
  </w:style>
  <w:style w:type="paragraph" w:customStyle="1" w:styleId="NumList1QS">
    <w:name w:val="NumList_1)_QS"/>
    <w:basedOn w:val="Normal"/>
    <w:link w:val="NumList1QSChar"/>
    <w:locked/>
    <w:rsid w:val="00EB0D4C"/>
    <w:pPr>
      <w:numPr>
        <w:numId w:val="41"/>
      </w:numPr>
      <w:spacing w:before="120" w:after="0"/>
    </w:pPr>
    <w:rPr>
      <w:rFonts w:eastAsia="Times New Roman"/>
      <w:lang w:eastAsia="hr-HR"/>
    </w:rPr>
  </w:style>
  <w:style w:type="character" w:customStyle="1" w:styleId="NumList1QSChar">
    <w:name w:val="NumList_1)_QS Char"/>
    <w:basedOn w:val="Zadanifontodlomka"/>
    <w:link w:val="NumList1Q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numbering" w:customStyle="1" w:styleId="NumLista">
    <w:name w:val="NumList_a"/>
    <w:uiPriority w:val="99"/>
    <w:locked/>
    <w:rsid w:val="00551CB3"/>
    <w:pPr>
      <w:numPr>
        <w:numId w:val="9"/>
      </w:numPr>
    </w:pPr>
  </w:style>
  <w:style w:type="numbering" w:customStyle="1" w:styleId="NumListA0">
    <w:name w:val="NumList_A)"/>
    <w:uiPriority w:val="99"/>
    <w:locked/>
    <w:rsid w:val="00551CB3"/>
    <w:pPr>
      <w:numPr>
        <w:numId w:val="10"/>
      </w:numPr>
    </w:pPr>
  </w:style>
  <w:style w:type="paragraph" w:customStyle="1" w:styleId="NumListaQS0">
    <w:name w:val="NumList_a)_QS"/>
    <w:basedOn w:val="Normal"/>
    <w:link w:val="NumListaQSChar"/>
    <w:locked/>
    <w:rsid w:val="00EB0D4C"/>
    <w:pPr>
      <w:spacing w:before="120" w:after="0"/>
    </w:pPr>
    <w:rPr>
      <w:rFonts w:eastAsia="Times New Roman"/>
      <w:lang w:eastAsia="hr-HR"/>
    </w:rPr>
  </w:style>
  <w:style w:type="character" w:customStyle="1" w:styleId="NumListaQSChar">
    <w:name w:val="NumList_a)_QS Char"/>
    <w:basedOn w:val="Zadanifontodlomka"/>
    <w:link w:val="NumListaQS0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NumListAQS">
    <w:name w:val="NumList_A)_QS"/>
    <w:basedOn w:val="Normal"/>
    <w:link w:val="NumListAQSChar0"/>
    <w:locked/>
    <w:rsid w:val="00EB0D4C"/>
    <w:pPr>
      <w:numPr>
        <w:numId w:val="42"/>
      </w:numPr>
      <w:spacing w:before="120" w:after="0"/>
    </w:pPr>
    <w:rPr>
      <w:rFonts w:eastAsia="Times New Roman"/>
      <w:lang w:eastAsia="hr-HR"/>
    </w:rPr>
  </w:style>
  <w:style w:type="character" w:customStyle="1" w:styleId="NumListAQSChar0">
    <w:name w:val="NumList_A)_QS Char"/>
    <w:basedOn w:val="Zadanifontodlomka"/>
    <w:link w:val="NumListAQ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numbering" w:customStyle="1" w:styleId="NumListi0">
    <w:name w:val="NumList_i)"/>
    <w:uiPriority w:val="99"/>
    <w:locked/>
    <w:rsid w:val="00551CB3"/>
    <w:pPr>
      <w:numPr>
        <w:numId w:val="11"/>
      </w:numPr>
    </w:pPr>
  </w:style>
  <w:style w:type="numbering" w:customStyle="1" w:styleId="NumListI">
    <w:name w:val="NumList_I)"/>
    <w:uiPriority w:val="99"/>
    <w:locked/>
    <w:rsid w:val="00551CB3"/>
    <w:pPr>
      <w:numPr>
        <w:numId w:val="12"/>
      </w:numPr>
    </w:pPr>
  </w:style>
  <w:style w:type="paragraph" w:customStyle="1" w:styleId="NumListiQS0">
    <w:name w:val="NumList_i)_QS"/>
    <w:basedOn w:val="Normal"/>
    <w:link w:val="NumListiQSChar"/>
    <w:locked/>
    <w:rsid w:val="00EB0D4C"/>
    <w:pPr>
      <w:spacing w:before="120" w:after="0"/>
    </w:pPr>
    <w:rPr>
      <w:rFonts w:eastAsia="Times New Roman"/>
      <w:lang w:eastAsia="hr-HR"/>
    </w:rPr>
  </w:style>
  <w:style w:type="character" w:customStyle="1" w:styleId="NumListiQSChar">
    <w:name w:val="NumList_i)_QS Char"/>
    <w:basedOn w:val="Zadanifontodlomka"/>
    <w:link w:val="NumListiQS0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NumListIQS">
    <w:name w:val="NumList_I)_QS"/>
    <w:basedOn w:val="Normal"/>
    <w:link w:val="NumListIQSChar0"/>
    <w:locked/>
    <w:rsid w:val="00EB0D4C"/>
    <w:pPr>
      <w:numPr>
        <w:numId w:val="43"/>
      </w:numPr>
      <w:spacing w:before="120" w:after="0"/>
    </w:pPr>
    <w:rPr>
      <w:rFonts w:eastAsia="Times New Roman"/>
      <w:lang w:eastAsia="hr-HR"/>
    </w:rPr>
  </w:style>
  <w:style w:type="character" w:customStyle="1" w:styleId="NumListIQSChar0">
    <w:name w:val="NumList_I)_QS Char"/>
    <w:basedOn w:val="Zadanifontodlomka"/>
    <w:link w:val="NumListIQ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numbering" w:customStyle="1" w:styleId="NumListOI">
    <w:name w:val="NumList_OI)"/>
    <w:uiPriority w:val="99"/>
    <w:locked/>
    <w:rsid w:val="00551CB3"/>
    <w:pPr>
      <w:numPr>
        <w:numId w:val="13"/>
      </w:numPr>
    </w:pPr>
  </w:style>
  <w:style w:type="paragraph" w:customStyle="1" w:styleId="NumListOIQS">
    <w:name w:val="NumList_OI_QS"/>
    <w:basedOn w:val="Normal"/>
    <w:link w:val="NumListOIQSChar"/>
    <w:locked/>
    <w:rsid w:val="00EB0D4C"/>
    <w:pPr>
      <w:numPr>
        <w:numId w:val="44"/>
      </w:numPr>
      <w:spacing w:before="120" w:after="0"/>
    </w:pPr>
    <w:rPr>
      <w:rFonts w:eastAsia="Times New Roman"/>
      <w:lang w:eastAsia="hr-HR"/>
    </w:rPr>
  </w:style>
  <w:style w:type="character" w:customStyle="1" w:styleId="NumListOIQSChar">
    <w:name w:val="NumList_OI_QS Char"/>
    <w:basedOn w:val="Zadanifontodlomka"/>
    <w:link w:val="NumListOIQ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Oznakaspisa">
    <w:name w:val="Oznaka spisa"/>
    <w:basedOn w:val="Normal"/>
    <w:rsid w:val="00EB0D4C"/>
    <w:pPr>
      <w:jc w:val="right"/>
    </w:pPr>
    <w:rPr>
      <w:noProof/>
      <w:szCs w:val="18"/>
    </w:rPr>
  </w:style>
  <w:style w:type="character" w:styleId="Brojstranice">
    <w:name w:val="page number"/>
    <w:basedOn w:val="Zadanifontodlomka"/>
    <w:uiPriority w:val="99"/>
    <w:unhideWhenUsed/>
    <w:rsid w:val="00551CB3"/>
  </w:style>
  <w:style w:type="character" w:styleId="Tekstrezerviranogmjesta">
    <w:name w:val="Placeholder Text"/>
    <w:basedOn w:val="Zadanifontodlomka"/>
    <w:uiPriority w:val="99"/>
    <w:semiHidden/>
    <w:rsid w:val="00EB0D4C"/>
    <w:rPr>
      <w:noProof/>
      <w:color w:val="808080"/>
      <w:bdr w:val="none" w:sz="0" w:space="0" w:color="auto"/>
      <w:shd w:val="clear" w:color="auto" w:fill="CCFFFF"/>
      <w:lang w:val="hr-HR"/>
    </w:rPr>
  </w:style>
  <w:style w:type="paragraph" w:customStyle="1" w:styleId="Poetniodjeljak">
    <w:name w:val="Početni_odjeljak"/>
    <w:basedOn w:val="NormaleSPIS"/>
    <w:next w:val="NormaleSPIS"/>
    <w:qFormat/>
    <w:rsid w:val="00EB0D4C"/>
    <w:pPr>
      <w:spacing w:before="480"/>
      <w:ind w:firstLine="0"/>
    </w:pPr>
    <w:rPr>
      <w:noProof/>
    </w:rPr>
  </w:style>
  <w:style w:type="character" w:customStyle="1" w:styleId="PozadinaSvijetloCrvena">
    <w:name w:val="Pozadina_SvijetloCrvena"/>
    <w:basedOn w:val="Zadanifontodlomka"/>
    <w:uiPriority w:val="3"/>
    <w:rsid w:val="00EB0D4C"/>
    <w:rPr>
      <w:noProof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Zadanifontodlomka"/>
    <w:rsid w:val="00EB0D4C"/>
    <w:rPr>
      <w:noProof/>
      <w:bdr w:val="none" w:sz="0" w:space="0" w:color="auto"/>
      <w:shd w:val="clear" w:color="auto" w:fill="CCFFCC"/>
      <w:lang w:val="hr-HR"/>
    </w:rPr>
  </w:style>
  <w:style w:type="character" w:customStyle="1" w:styleId="PozadinaSvijetloZuta">
    <w:name w:val="Pozadina_SvijetloZuta"/>
    <w:basedOn w:val="Zadanifontodlomka"/>
    <w:uiPriority w:val="3"/>
    <w:rsid w:val="00EB0D4C"/>
    <w:rPr>
      <w:noProof/>
      <w:bdr w:val="none" w:sz="0" w:space="0" w:color="auto"/>
      <w:shd w:val="clear" w:color="auto" w:fill="FFFFCC"/>
      <w:lang w:val="hr-HR"/>
    </w:rPr>
  </w:style>
  <w:style w:type="character" w:customStyle="1" w:styleId="Proir0pt">
    <w:name w:val="Prošir_0pt"/>
    <w:basedOn w:val="Zadanifontodlomka"/>
    <w:qFormat/>
    <w:rsid w:val="00EB0D4C"/>
    <w:rPr>
      <w:spacing w:val="0"/>
    </w:rPr>
  </w:style>
  <w:style w:type="character" w:customStyle="1" w:styleId="Proir5pt">
    <w:name w:val="Prošir_5pt"/>
    <w:basedOn w:val="Zadanifontodlomka"/>
    <w:qFormat/>
    <w:rsid w:val="00EB0D4C"/>
    <w:rPr>
      <w:spacing w:val="100"/>
    </w:rPr>
  </w:style>
  <w:style w:type="paragraph" w:styleId="Citat">
    <w:name w:val="Quote"/>
    <w:basedOn w:val="Normal"/>
    <w:next w:val="Normal"/>
    <w:link w:val="CitatChar"/>
    <w:uiPriority w:val="29"/>
    <w:rsid w:val="00551CB3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551CB3"/>
    <w:rPr>
      <w:rFonts w:ascii="Times New Roman" w:hAnsi="Times New Roman"/>
      <w:i/>
      <w:iCs/>
      <w:color w:val="000000" w:themeColor="text1"/>
      <w:sz w:val="24"/>
      <w:szCs w:val="24"/>
      <w:lang w:val="hr-HR"/>
    </w:rPr>
  </w:style>
  <w:style w:type="paragraph" w:customStyle="1" w:styleId="RedniBrojTablica">
    <w:name w:val="RedniBroj_Tablica"/>
    <w:basedOn w:val="Normal"/>
    <w:rsid w:val="00551CB3"/>
    <w:pPr>
      <w:numPr>
        <w:numId w:val="15"/>
      </w:numPr>
    </w:pPr>
    <w:rPr>
      <w:rFonts w:asciiTheme="minorHAnsi" w:hAnsiTheme="minorHAnsi"/>
      <w:sz w:val="18"/>
      <w:szCs w:val="18"/>
    </w:rPr>
  </w:style>
  <w:style w:type="paragraph" w:customStyle="1" w:styleId="Stranica">
    <w:name w:val="Stranica"/>
    <w:basedOn w:val="Podnoje"/>
    <w:rsid w:val="00551CB3"/>
  </w:style>
  <w:style w:type="character" w:styleId="Naglaeno">
    <w:name w:val="Strong"/>
    <w:basedOn w:val="Zadanifontodlomka"/>
    <w:uiPriority w:val="22"/>
    <w:qFormat/>
    <w:rsid w:val="00551CB3"/>
    <w:rPr>
      <w:b/>
      <w:bCs/>
    </w:rPr>
  </w:style>
  <w:style w:type="paragraph" w:customStyle="1" w:styleId="StyleHeading1ItalicUnderline">
    <w:name w:val="Style Heading 1 + Italic Underline"/>
    <w:basedOn w:val="Naslov1"/>
    <w:link w:val="StyleHeading1ItalicUnderlineCharChar"/>
    <w:uiPriority w:val="99"/>
    <w:rsid w:val="00551CB3"/>
    <w:pPr>
      <w:keepLines w:val="0"/>
      <w:spacing w:before="0"/>
    </w:pPr>
    <w:rPr>
      <w:rFonts w:eastAsia="Times New Roman"/>
      <w:i/>
      <w:iCs/>
      <w:szCs w:val="20"/>
      <w:u w:val="single"/>
    </w:rPr>
  </w:style>
  <w:style w:type="character" w:customStyle="1" w:styleId="StyleHeading1ItalicUnderlineCharChar">
    <w:name w:val="Style Heading 1 + Italic Underline Char Char"/>
    <w:basedOn w:val="Naslov1Char"/>
    <w:link w:val="StyleHeading1ItalicUnderline"/>
    <w:uiPriority w:val="99"/>
    <w:rsid w:val="00551CB3"/>
    <w:rPr>
      <w:rFonts w:ascii="Times New Roman" w:eastAsia="Times New Roman" w:hAnsi="Times New Roman" w:cstheme="majorBidi"/>
      <w:b/>
      <w:bCs/>
      <w:i/>
      <w:iCs/>
      <w:color w:val="365F91" w:themeColor="accent1" w:themeShade="BF"/>
      <w:sz w:val="28"/>
      <w:szCs w:val="20"/>
      <w:u w:val="single"/>
      <w:lang w:val="hr-HR"/>
    </w:rPr>
  </w:style>
  <w:style w:type="numbering" w:customStyle="1" w:styleId="Style1">
    <w:name w:val="Style1"/>
    <w:uiPriority w:val="99"/>
    <w:rsid w:val="00551CB3"/>
    <w:pPr>
      <w:numPr>
        <w:numId w:val="16"/>
      </w:numPr>
    </w:pPr>
  </w:style>
  <w:style w:type="numbering" w:customStyle="1" w:styleId="Style2">
    <w:name w:val="Style2"/>
    <w:uiPriority w:val="99"/>
    <w:rsid w:val="00551CB3"/>
    <w:pPr>
      <w:numPr>
        <w:numId w:val="17"/>
      </w:numPr>
    </w:pPr>
  </w:style>
  <w:style w:type="numbering" w:customStyle="1" w:styleId="Style3">
    <w:name w:val="Style3"/>
    <w:uiPriority w:val="99"/>
    <w:rsid w:val="00551CB3"/>
    <w:pPr>
      <w:numPr>
        <w:numId w:val="18"/>
      </w:numPr>
    </w:pPr>
  </w:style>
  <w:style w:type="character" w:styleId="Neupadljivoisticanje">
    <w:name w:val="Subtle Emphasis"/>
    <w:basedOn w:val="Zadanifontodlomka"/>
    <w:uiPriority w:val="19"/>
    <w:qFormat/>
    <w:rsid w:val="00551CB3"/>
    <w:rPr>
      <w:i/>
      <w:iCs/>
      <w:color w:val="808080" w:themeColor="text1" w:themeTint="7F"/>
    </w:rPr>
  </w:style>
  <w:style w:type="paragraph" w:customStyle="1" w:styleId="SudAdresa">
    <w:name w:val="Sud_Adresa"/>
    <w:basedOn w:val="Normal"/>
    <w:rsid w:val="00EB0D4C"/>
    <w:pPr>
      <w:spacing w:after="0"/>
    </w:pPr>
    <w:rPr>
      <w:noProof/>
    </w:rPr>
  </w:style>
  <w:style w:type="paragraph" w:customStyle="1" w:styleId="SudNaziv">
    <w:name w:val="Sud_Naziv"/>
    <w:basedOn w:val="Normal"/>
    <w:rsid w:val="00EB0D4C"/>
    <w:pPr>
      <w:spacing w:after="0"/>
    </w:pPr>
    <w:rPr>
      <w:b/>
      <w:noProof/>
    </w:rPr>
  </w:style>
  <w:style w:type="paragraph" w:customStyle="1" w:styleId="SudSjedite">
    <w:name w:val="Sud_Sjedište"/>
    <w:basedOn w:val="Bezproreda"/>
    <w:rsid w:val="00EB0D4C"/>
    <w:pPr>
      <w:tabs>
        <w:tab w:val="left" w:pos="7088"/>
      </w:tabs>
      <w:spacing w:after="0"/>
    </w:pPr>
    <w:rPr>
      <w:noProof/>
    </w:rPr>
  </w:style>
  <w:style w:type="paragraph" w:customStyle="1" w:styleId="SudStalnasluba">
    <w:name w:val="Sud_Stalna služba"/>
    <w:basedOn w:val="SudSjedite"/>
    <w:rsid w:val="00EB0D4C"/>
  </w:style>
  <w:style w:type="paragraph" w:customStyle="1" w:styleId="Sudac">
    <w:name w:val="Sudac"/>
    <w:basedOn w:val="Normal"/>
    <w:next w:val="Normal"/>
    <w:link w:val="SudacChar"/>
    <w:qFormat/>
    <w:rsid w:val="00EB0D4C"/>
    <w:pPr>
      <w:keepNext/>
      <w:spacing w:before="400" w:after="0"/>
      <w:ind w:left="5387"/>
      <w:contextualSpacing/>
    </w:pPr>
    <w:rPr>
      <w:noProof/>
    </w:rPr>
  </w:style>
  <w:style w:type="character" w:customStyle="1" w:styleId="SudacChar">
    <w:name w:val="Sudac Char"/>
    <w:basedOn w:val="Zadanifontodlomka"/>
    <w:link w:val="Sudac"/>
    <w:rsid w:val="00EB0D4C"/>
    <w:rPr>
      <w:rFonts w:ascii="Times New Roman" w:hAnsi="Times New Roman"/>
      <w:noProof/>
      <w:sz w:val="24"/>
      <w:szCs w:val="24"/>
      <w:lang w:val="hr-HR"/>
    </w:rPr>
  </w:style>
  <w:style w:type="paragraph" w:customStyle="1" w:styleId="SudacPotpis">
    <w:name w:val="SudacPotpis"/>
    <w:basedOn w:val="Normal"/>
    <w:next w:val="Normal"/>
    <w:link w:val="SudacPotpisChar"/>
    <w:uiPriority w:val="2"/>
    <w:qFormat/>
    <w:rsid w:val="00551CB3"/>
    <w:pPr>
      <w:spacing w:before="480" w:after="360"/>
      <w:ind w:left="5387"/>
    </w:pPr>
    <w:rPr>
      <w:noProof/>
    </w:rPr>
  </w:style>
  <w:style w:type="character" w:customStyle="1" w:styleId="SudacPotpisChar">
    <w:name w:val="SudacPotpis Char"/>
    <w:basedOn w:val="DostavitiChar"/>
    <w:link w:val="SudacPotpis"/>
    <w:uiPriority w:val="2"/>
    <w:rsid w:val="00551CB3"/>
    <w:rPr>
      <w:rFonts w:ascii="Times New Roman" w:hAnsi="Times New Roman"/>
      <w:noProof/>
      <w:sz w:val="24"/>
      <w:szCs w:val="24"/>
      <w:lang w:val="hr-HR"/>
    </w:rPr>
  </w:style>
  <w:style w:type="table" w:styleId="Reetkatablice">
    <w:name w:val="Table Grid"/>
    <w:basedOn w:val="Obinatablica"/>
    <w:uiPriority w:val="59"/>
    <w:rsid w:val="00551CB3"/>
    <w:pPr>
      <w:spacing w:after="0" w:line="240" w:lineRule="auto"/>
    </w:pPr>
    <w:rPr>
      <w:rFonts w:ascii="Times New Roman" w:hAnsi="Times New Roman"/>
      <w:sz w:val="24"/>
      <w:szCs w:val="24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putaopravnomlijeku">
    <w:name w:val="Uputa o pravnom lijeku"/>
    <w:basedOn w:val="Normal"/>
    <w:next w:val="NormalJustified"/>
    <w:qFormat/>
    <w:rsid w:val="00EB0D4C"/>
    <w:pPr>
      <w:keepNext/>
      <w:spacing w:before="360" w:after="120"/>
    </w:pPr>
  </w:style>
  <w:style w:type="paragraph" w:customStyle="1" w:styleId="Zapisniar">
    <w:name w:val="Zapisničar"/>
    <w:basedOn w:val="Normal"/>
    <w:next w:val="ZapisniarPotpis"/>
    <w:qFormat/>
    <w:rsid w:val="00EB0D4C"/>
    <w:pPr>
      <w:keepNext/>
      <w:spacing w:before="360" w:after="360"/>
      <w:ind w:left="5387"/>
    </w:pPr>
    <w:rPr>
      <w:noProof/>
    </w:rPr>
  </w:style>
  <w:style w:type="paragraph" w:customStyle="1" w:styleId="ZapisniarPotpis">
    <w:name w:val="ZapisničarPotpis"/>
    <w:basedOn w:val="Normal"/>
    <w:next w:val="Normal"/>
    <w:qFormat/>
    <w:rsid w:val="00EB0D4C"/>
    <w:pPr>
      <w:spacing w:before="360" w:after="120"/>
      <w:ind w:left="5387"/>
    </w:pPr>
    <w:rPr>
      <w:noProof/>
    </w:rPr>
  </w:style>
  <w:style w:type="character" w:customStyle="1" w:styleId="ABCNaslovChar">
    <w:name w:val="ABC_Naslov Char"/>
    <w:basedOn w:val="Zadanifontodlomka"/>
    <w:link w:val="ABCNaslov"/>
    <w:rsid w:val="00EB0D4C"/>
    <w:rPr>
      <w:rFonts w:ascii="Times New Roman" w:hAnsi="Times New Roman"/>
      <w:caps/>
      <w:spacing w:val="100"/>
      <w:sz w:val="24"/>
      <w:szCs w:val="24"/>
      <w:lang w:val="hr-HR"/>
    </w:rPr>
  </w:style>
  <w:style w:type="character" w:customStyle="1" w:styleId="abcNaslovChar0">
    <w:name w:val="abc_Naslov Char"/>
    <w:basedOn w:val="Zadanifontodlomka"/>
    <w:link w:val="abcNaslov0"/>
    <w:rsid w:val="00EB0D4C"/>
    <w:rPr>
      <w:rFonts w:ascii="Times New Roman" w:hAnsi="Times New Roman"/>
      <w:spacing w:val="100"/>
      <w:sz w:val="24"/>
      <w:szCs w:val="24"/>
      <w:lang w:val="hr-HR"/>
    </w:rPr>
  </w:style>
  <w:style w:type="paragraph" w:customStyle="1" w:styleId="abc2Naslov">
    <w:name w:val="abc2_Naslov"/>
    <w:basedOn w:val="Normal"/>
    <w:next w:val="NormaleSPIS"/>
    <w:link w:val="abc2NaslovChar"/>
    <w:qFormat/>
    <w:rsid w:val="00EB0D4C"/>
    <w:pPr>
      <w:keepNext/>
      <w:spacing w:before="480" w:after="480"/>
      <w:jc w:val="center"/>
    </w:pPr>
  </w:style>
  <w:style w:type="character" w:customStyle="1" w:styleId="abc2NaslovChar">
    <w:name w:val="abc2_Naslov Char"/>
    <w:basedOn w:val="Zadanifontodlomka"/>
    <w:link w:val="abc2Naslov"/>
    <w:rsid w:val="00EB0D4C"/>
    <w:rPr>
      <w:rFonts w:ascii="Times New Roman" w:hAnsi="Times New Roman"/>
      <w:sz w:val="24"/>
      <w:szCs w:val="24"/>
      <w:lang w:val="hr-HR"/>
    </w:rPr>
  </w:style>
  <w:style w:type="character" w:styleId="Hiperveza">
    <w:name w:val="Hyperlink"/>
    <w:basedOn w:val="Zadanifontodlomka"/>
    <w:uiPriority w:val="99"/>
    <w:unhideWhenUsed/>
    <w:rsid w:val="00551CB3"/>
    <w:rPr>
      <w:color w:val="0000FF" w:themeColor="hyperlink"/>
      <w:u w:val="single"/>
    </w:rPr>
  </w:style>
  <w:style w:type="paragraph" w:customStyle="1" w:styleId="Listarazmak0">
    <w:name w:val="Lista_razmak"/>
    <w:basedOn w:val="Listaslijed"/>
    <w:qFormat/>
    <w:rsid w:val="00EB0D4C"/>
    <w:pPr>
      <w:numPr>
        <w:numId w:val="0"/>
      </w:numPr>
      <w:tabs>
        <w:tab w:val="left" w:pos="851"/>
      </w:tabs>
      <w:spacing w:before="120"/>
    </w:pPr>
  </w:style>
  <w:style w:type="character" w:customStyle="1" w:styleId="NaslovdokumentaChar">
    <w:name w:val="Naslov_dokumenta Char"/>
    <w:basedOn w:val="Zadanifontodlomka"/>
    <w:link w:val="Naslovdokumenta"/>
    <w:rsid w:val="00EB0D4C"/>
    <w:rPr>
      <w:rFonts w:ascii="Times New Roman" w:hAnsi="Times New Roman"/>
      <w:b/>
      <w:caps/>
      <w:spacing w:val="100"/>
      <w:sz w:val="24"/>
      <w:szCs w:val="24"/>
      <w:lang w:val="hr-HR"/>
    </w:rPr>
  </w:style>
  <w:style w:type="paragraph" w:customStyle="1" w:styleId="NormaleSPIS">
    <w:name w:val="Normal_eSPIS"/>
    <w:basedOn w:val="Normal"/>
    <w:link w:val="NormaleSPISChar"/>
    <w:qFormat/>
    <w:rsid w:val="00EB0D4C"/>
    <w:pPr>
      <w:ind w:firstLine="567"/>
      <w:jc w:val="both"/>
    </w:pPr>
    <w:rPr>
      <w:rFonts w:eastAsia="Times New Roman"/>
      <w:lang w:eastAsia="hr-HR"/>
    </w:rPr>
  </w:style>
  <w:style w:type="character" w:customStyle="1" w:styleId="NormaleSPISChar">
    <w:name w:val="Normal_eSPIS Char"/>
    <w:basedOn w:val="Zadanifontodlomka"/>
    <w:link w:val="NormaleSPI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numbering" w:customStyle="1" w:styleId="NumListOI1">
    <w:name w:val="NumList_OI)1"/>
    <w:uiPriority w:val="99"/>
    <w:locked/>
    <w:rsid w:val="00551CB3"/>
    <w:pPr>
      <w:numPr>
        <w:numId w:val="14"/>
      </w:numPr>
    </w:pPr>
  </w:style>
  <w:style w:type="paragraph" w:styleId="Podnaslov">
    <w:name w:val="Subtitle"/>
    <w:basedOn w:val="Normal"/>
    <w:next w:val="Normal"/>
    <w:link w:val="PodnaslovChar"/>
    <w:uiPriority w:val="11"/>
    <w:rsid w:val="00551CB3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551C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hr-HR"/>
    </w:rPr>
  </w:style>
  <w:style w:type="paragraph" w:customStyle="1" w:styleId="SudacPotpisIzvornik">
    <w:name w:val="SudacPotpis_Izvornik"/>
    <w:basedOn w:val="Normal"/>
    <w:next w:val="Normal"/>
    <w:link w:val="SudacPotpisIzvornikChar"/>
    <w:qFormat/>
    <w:rsid w:val="00EB0D4C"/>
    <w:pPr>
      <w:spacing w:before="360" w:after="0"/>
      <w:ind w:left="5387"/>
    </w:pPr>
    <w:rPr>
      <w:noProof/>
    </w:rPr>
  </w:style>
  <w:style w:type="character" w:customStyle="1" w:styleId="SudacPotpisIzvornikChar">
    <w:name w:val="SudacPotpis_Izvornik Char"/>
    <w:basedOn w:val="DostavitiChar"/>
    <w:link w:val="SudacPotpisIzvornik"/>
    <w:rsid w:val="00EB0D4C"/>
    <w:rPr>
      <w:rFonts w:ascii="Times New Roman" w:hAnsi="Times New Roman"/>
      <w:noProof/>
      <w:sz w:val="24"/>
      <w:szCs w:val="24"/>
      <w:lang w:val="hr-HR"/>
    </w:rPr>
  </w:style>
  <w:style w:type="paragraph" w:customStyle="1" w:styleId="SudacPotpisOtpravak">
    <w:name w:val="SudacPotpis_Otpravak"/>
    <w:basedOn w:val="SudacPotpisIzvornik"/>
    <w:next w:val="Uputaopravnomlijeku"/>
    <w:link w:val="SudacPotpisOtpravakChar"/>
    <w:qFormat/>
    <w:rsid w:val="00EB0D4C"/>
    <w:pPr>
      <w:spacing w:before="0"/>
    </w:pPr>
    <w:rPr>
      <w:lang w:eastAsia="hr-HR"/>
    </w:rPr>
  </w:style>
  <w:style w:type="character" w:customStyle="1" w:styleId="SudacPotpisOtpravakChar">
    <w:name w:val="SudacPotpis_Otpravak Char"/>
    <w:basedOn w:val="SudacPotpisIzvornikChar"/>
    <w:link w:val="SudacPotpisOtpravak"/>
    <w:rsid w:val="00EB0D4C"/>
    <w:rPr>
      <w:rFonts w:ascii="Times New Roman" w:hAnsi="Times New Roman"/>
      <w:noProof/>
      <w:sz w:val="24"/>
      <w:szCs w:val="24"/>
      <w:lang w:val="hr-HR" w:eastAsia="hr-HR"/>
    </w:rPr>
  </w:style>
  <w:style w:type="paragraph" w:styleId="Naslov">
    <w:name w:val="Title"/>
    <w:basedOn w:val="Normal"/>
    <w:next w:val="Normal"/>
    <w:link w:val="NaslovChar"/>
    <w:uiPriority w:val="10"/>
    <w:rsid w:val="00551C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551C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hr-HR"/>
    </w:rPr>
  </w:style>
  <w:style w:type="numbering" w:styleId="111111">
    <w:name w:val="Outline List 2"/>
    <w:basedOn w:val="Bezpopisa"/>
    <w:uiPriority w:val="99"/>
    <w:semiHidden/>
    <w:unhideWhenUsed/>
    <w:rsid w:val="00551CB3"/>
    <w:pPr>
      <w:numPr>
        <w:numId w:val="1"/>
      </w:numPr>
    </w:pPr>
  </w:style>
  <w:style w:type="numbering" w:styleId="1ai">
    <w:name w:val="Outline List 1"/>
    <w:basedOn w:val="Bezpopisa"/>
    <w:uiPriority w:val="99"/>
    <w:semiHidden/>
    <w:unhideWhenUsed/>
    <w:rsid w:val="00551CB3"/>
    <w:pPr>
      <w:numPr>
        <w:numId w:val="2"/>
      </w:numPr>
    </w:pPr>
  </w:style>
  <w:style w:type="numbering" w:styleId="lanaksekcija">
    <w:name w:val="Outline List 3"/>
    <w:basedOn w:val="Bezpopisa"/>
    <w:uiPriority w:val="99"/>
    <w:semiHidden/>
    <w:unhideWhenUsed/>
    <w:rsid w:val="00551CB3"/>
    <w:pPr>
      <w:numPr>
        <w:numId w:val="3"/>
      </w:numPr>
    </w:pPr>
  </w:style>
  <w:style w:type="paragraph" w:styleId="Bibliografija">
    <w:name w:val="Bibliography"/>
    <w:basedOn w:val="Normal"/>
    <w:next w:val="Normal"/>
    <w:uiPriority w:val="99"/>
    <w:semiHidden/>
    <w:unhideWhenUsed/>
    <w:rsid w:val="00551CB3"/>
  </w:style>
  <w:style w:type="paragraph" w:styleId="Blokteksta">
    <w:name w:val="Block Text"/>
    <w:basedOn w:val="Normal"/>
    <w:uiPriority w:val="99"/>
    <w:semiHidden/>
    <w:unhideWhenUsed/>
    <w:rsid w:val="00551CB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ijeloteksta">
    <w:name w:val="Body Text"/>
    <w:basedOn w:val="Normal"/>
    <w:link w:val="TijelotekstaChar"/>
    <w:uiPriority w:val="99"/>
    <w:unhideWhenUsed/>
    <w:rsid w:val="00551CB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551CB3"/>
    <w:rPr>
      <w:rFonts w:ascii="Times New Roman" w:hAnsi="Times New Roman"/>
      <w:sz w:val="24"/>
      <w:szCs w:val="24"/>
      <w:lang w:val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551CB3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551CB3"/>
    <w:pPr>
      <w:spacing w:after="24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551CB3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551CB3"/>
    <w:pPr>
      <w:spacing w:after="240"/>
      <w:ind w:left="360"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551CB3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551CB3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551CB3"/>
    <w:rPr>
      <w:rFonts w:ascii="Times New Roman" w:hAnsi="Times New Roman"/>
      <w:sz w:val="16"/>
      <w:szCs w:val="16"/>
      <w:lang w:val="hr-HR"/>
    </w:rPr>
  </w:style>
  <w:style w:type="character" w:styleId="Naslovknjige">
    <w:name w:val="Book Title"/>
    <w:basedOn w:val="Zadanifontodlomka"/>
    <w:uiPriority w:val="99"/>
    <w:unhideWhenUsed/>
    <w:rsid w:val="00551CB3"/>
    <w:rPr>
      <w:b/>
      <w:bCs/>
      <w:smallCaps/>
      <w:spacing w:val="5"/>
    </w:rPr>
  </w:style>
  <w:style w:type="paragraph" w:styleId="Opisslike">
    <w:name w:val="caption"/>
    <w:basedOn w:val="Normal"/>
    <w:next w:val="Normal"/>
    <w:uiPriority w:val="99"/>
    <w:semiHidden/>
    <w:unhideWhenUsed/>
    <w:rsid w:val="00551CB3"/>
    <w:rPr>
      <w:b/>
      <w:bCs/>
      <w:color w:val="4F81BD" w:themeColor="accent1"/>
      <w:sz w:val="18"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551CB3"/>
    <w:pPr>
      <w:spacing w:after="0"/>
      <w:ind w:left="4252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table" w:styleId="Obojanareetka">
    <w:name w:val="Colorful Grid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bojanoreetka-Isticanje2">
    <w:name w:val="Colorful Grid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bojanareetka-Isticanje3">
    <w:name w:val="Colorful Grid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anareetka-Isticanje4">
    <w:name w:val="Colorful Grid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bojanareetka-Isticanje5">
    <w:name w:val="Colorful Grid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bojanareetka-Isticanje6">
    <w:name w:val="Colorful Grid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bojanipopis">
    <w:name w:val="Colorful List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Obojanopopis-Isticanje2">
    <w:name w:val="Colorful List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Obojanipopis-Isticanje3">
    <w:name w:val="Colorful List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Obojanipopis-Isticanje4">
    <w:name w:val="Colorful List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Obojanipopis-Isticanje5">
    <w:name w:val="Colorful List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Obojanipopis-Isticanje6">
    <w:name w:val="Colorful List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Obojanosjenanje">
    <w:name w:val="Colorful Shading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anosjenanje-Isticanje4">
    <w:name w:val="Colorful Shading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551CB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51CB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51CB3"/>
    <w:rPr>
      <w:rFonts w:ascii="Times New Roman" w:hAnsi="Times New Roman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51C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51CB3"/>
    <w:rPr>
      <w:rFonts w:ascii="Times New Roman" w:hAnsi="Times New Roman"/>
      <w:b/>
      <w:bCs/>
      <w:sz w:val="20"/>
      <w:szCs w:val="20"/>
      <w:lang w:val="hr-HR"/>
    </w:rPr>
  </w:style>
  <w:style w:type="table" w:styleId="Tamnipopis">
    <w:name w:val="Dark List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amnipopis-Isticanje2">
    <w:name w:val="Dark List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amnipopis-Isticanje3">
    <w:name w:val="Dark List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amnipopis-Isticanje4">
    <w:name w:val="Dark List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amnipopis-Isticanje5">
    <w:name w:val="Dark List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amnipopis-Isticanje6">
    <w:name w:val="Dark List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51CB3"/>
  </w:style>
  <w:style w:type="character" w:customStyle="1" w:styleId="DatumChar">
    <w:name w:val="Datum Char"/>
    <w:basedOn w:val="Zadanifontodlomka"/>
    <w:link w:val="Datum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Kartadokumenta">
    <w:name w:val="Document Map"/>
    <w:basedOn w:val="Normal"/>
    <w:link w:val="KartadokumentaChar"/>
    <w:uiPriority w:val="99"/>
    <w:unhideWhenUsed/>
    <w:rsid w:val="00551CB3"/>
    <w:pPr>
      <w:spacing w:after="0"/>
    </w:pPr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rsid w:val="00551CB3"/>
    <w:rPr>
      <w:rFonts w:ascii="Tahoma" w:hAnsi="Tahoma" w:cs="Tahoma"/>
      <w:sz w:val="16"/>
      <w:szCs w:val="16"/>
      <w:lang w:val="hr-HR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551CB3"/>
    <w:pPr>
      <w:spacing w:after="0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551CB3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51CB3"/>
    <w:pPr>
      <w:spacing w:after="0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51CB3"/>
    <w:rPr>
      <w:rFonts w:ascii="Times New Roman" w:hAnsi="Times New Roman"/>
      <w:sz w:val="20"/>
      <w:szCs w:val="20"/>
      <w:lang w:val="hr-HR"/>
    </w:rPr>
  </w:style>
  <w:style w:type="paragraph" w:styleId="Povratnaomotnica">
    <w:name w:val="envelope return"/>
    <w:basedOn w:val="Normal"/>
    <w:uiPriority w:val="99"/>
    <w:semiHidden/>
    <w:unhideWhenUsed/>
    <w:rsid w:val="00551CB3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551CB3"/>
    <w:rPr>
      <w:color w:val="800080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551CB3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51CB3"/>
    <w:pPr>
      <w:spacing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51CB3"/>
    <w:rPr>
      <w:rFonts w:ascii="Times New Roman" w:hAnsi="Times New Roman"/>
      <w:sz w:val="20"/>
      <w:szCs w:val="20"/>
      <w:lang w:val="hr-HR"/>
    </w:rPr>
  </w:style>
  <w:style w:type="character" w:styleId="HTML-akronim">
    <w:name w:val="HTML Acronym"/>
    <w:basedOn w:val="Zadanifontodlomka"/>
    <w:uiPriority w:val="99"/>
    <w:semiHidden/>
    <w:unhideWhenUsed/>
    <w:rsid w:val="00551CB3"/>
  </w:style>
  <w:style w:type="paragraph" w:styleId="HTML-adresa">
    <w:name w:val="HTML Address"/>
    <w:basedOn w:val="Normal"/>
    <w:link w:val="HTML-adresaChar"/>
    <w:uiPriority w:val="99"/>
    <w:semiHidden/>
    <w:unhideWhenUsed/>
    <w:rsid w:val="00551CB3"/>
    <w:pPr>
      <w:spacing w:after="0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551CB3"/>
    <w:rPr>
      <w:rFonts w:ascii="Times New Roman" w:hAnsi="Times New Roman"/>
      <w:i/>
      <w:iCs/>
      <w:sz w:val="24"/>
      <w:szCs w:val="24"/>
      <w:lang w:val="hr-HR"/>
    </w:rPr>
  </w:style>
  <w:style w:type="character" w:styleId="HTML-navod">
    <w:name w:val="HTML Cite"/>
    <w:basedOn w:val="Zadanifontodlomka"/>
    <w:uiPriority w:val="99"/>
    <w:semiHidden/>
    <w:unhideWhenUsed/>
    <w:rsid w:val="00551CB3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551CB3"/>
    <w:rPr>
      <w:rFonts w:ascii="Consolas" w:hAnsi="Consolas" w:cs="Consolas"/>
      <w:sz w:val="20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551CB3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551CB3"/>
    <w:rPr>
      <w:rFonts w:ascii="Consolas" w:hAnsi="Consolas" w:cs="Consolas"/>
      <w:sz w:val="20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551CB3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551CB3"/>
    <w:rPr>
      <w:rFonts w:ascii="Consolas" w:hAnsi="Consolas" w:cs="Consolas"/>
      <w:sz w:val="20"/>
      <w:szCs w:val="20"/>
      <w:lang w:val="hr-HR"/>
    </w:rPr>
  </w:style>
  <w:style w:type="character" w:styleId="HTML-primjer">
    <w:name w:val="HTML Sample"/>
    <w:basedOn w:val="Zadanifontodlomka"/>
    <w:uiPriority w:val="99"/>
    <w:semiHidden/>
    <w:unhideWhenUsed/>
    <w:rsid w:val="00551CB3"/>
    <w:rPr>
      <w:rFonts w:ascii="Consolas" w:hAnsi="Consolas" w:cs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551CB3"/>
    <w:rPr>
      <w:rFonts w:ascii="Consolas" w:hAnsi="Consolas" w:cs="Consolas"/>
      <w:sz w:val="20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551CB3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51CB3"/>
    <w:pPr>
      <w:spacing w:after="0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51CB3"/>
    <w:pPr>
      <w:spacing w:after="0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51CB3"/>
    <w:pPr>
      <w:spacing w:after="0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51CB3"/>
    <w:pPr>
      <w:spacing w:after="0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51CB3"/>
    <w:pPr>
      <w:spacing w:after="0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51CB3"/>
    <w:pPr>
      <w:spacing w:after="0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51CB3"/>
    <w:pPr>
      <w:spacing w:after="0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51CB3"/>
    <w:pPr>
      <w:spacing w:after="0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51CB3"/>
    <w:pPr>
      <w:spacing w:after="0"/>
      <w:ind w:left="2160" w:hanging="24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551CB3"/>
    <w:rPr>
      <w:rFonts w:asciiTheme="majorHAnsi" w:eastAsiaTheme="majorEastAsia" w:hAnsiTheme="majorHAnsi" w:cstheme="majorBidi"/>
      <w:b/>
      <w:bCs/>
    </w:rPr>
  </w:style>
  <w:style w:type="character" w:styleId="Istaknutareferenca">
    <w:name w:val="Intense Reference"/>
    <w:basedOn w:val="Zadanifontodlomka"/>
    <w:uiPriority w:val="99"/>
    <w:unhideWhenUsed/>
    <w:rsid w:val="00551CB3"/>
    <w:rPr>
      <w:b/>
      <w:bCs/>
      <w:smallCaps/>
      <w:color w:val="C0504D" w:themeColor="accent2"/>
      <w:spacing w:val="5"/>
      <w:u w:val="single"/>
    </w:rPr>
  </w:style>
  <w:style w:type="table" w:styleId="Svijetlareetka">
    <w:name w:val="Light Grid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ijetlareetka-Isticanje2">
    <w:name w:val="Light Grid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ijetlareetka-Isticanje3">
    <w:name w:val="Light Grid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ijetlareetka-Isticanje4">
    <w:name w:val="Light Grid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ijetlareetka-Isticanje5">
    <w:name w:val="Light Grid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rednjareetka-Isticanje6">
    <w:name w:val="Light Grid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ijetlipopis">
    <w:name w:val="Light List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ijetlipopis-Isticanje2">
    <w:name w:val="Light List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ijetlipopis-Isticanje3">
    <w:name w:val="Light List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ijetlipopis-Isticanje4">
    <w:name w:val="Light List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ijetlipopis-Isticanje5">
    <w:name w:val="Light List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rednjipopis-Isticanje6">
    <w:name w:val="Light List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ijetlosjenanje">
    <w:name w:val="Light Shading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365F91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osjenanje-Isticanje2">
    <w:name w:val="Light Shading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943634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ijetlosjenanje-Isticanje3">
    <w:name w:val="Light Shading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76923C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ijetlosjenanje-Isticanje4">
    <w:name w:val="Light Shading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5F497A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ijetlosjenanje-Isticanje5">
    <w:name w:val="Light Shading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31849B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ijetlosjenanje-Isticanje6">
    <w:name w:val="Light Shading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E36C0A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551CB3"/>
  </w:style>
  <w:style w:type="paragraph" w:styleId="Tekstmakronaredbe">
    <w:name w:val="macro"/>
    <w:link w:val="TekstmakronaredbeChar"/>
    <w:uiPriority w:val="99"/>
    <w:semiHidden/>
    <w:unhideWhenUsed/>
    <w:rsid w:val="00551C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551CB3"/>
    <w:rPr>
      <w:rFonts w:ascii="Consolas" w:hAnsi="Consolas" w:cs="Consolas"/>
      <w:sz w:val="20"/>
      <w:szCs w:val="20"/>
    </w:rPr>
  </w:style>
  <w:style w:type="table" w:styleId="Srednjareetka1">
    <w:name w:val="Medium Grid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reetka1-Isticanje2">
    <w:name w:val="Medium Grid 1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reetka1-Isticanje3">
    <w:name w:val="Medium Grid 1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areetka1-Isticanje4">
    <w:name w:val="Medium Grid 1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rednjareetka1-Isticanje5">
    <w:name w:val="Medium Grid 1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areetka1-Isticanje6">
    <w:name w:val="Medium Grid 1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reetka2">
    <w:name w:val="Medium Grid 2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rednjareetka3-Isticanje2">
    <w:name w:val="Medium Grid 3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rednjareetka3-Isticanje3">
    <w:name w:val="Medium Grid 3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rednjareetka3-Isticanje4">
    <w:name w:val="Medium Grid 3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rednjareetka3-Isticanje5">
    <w:name w:val="Medium Grid 3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rednjareetka3-Isticanje6">
    <w:name w:val="Medium Grid 3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rednjipopis1">
    <w:name w:val="Medium Lis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rednjipopis1-Isticanje2">
    <w:name w:val="Medium List 1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rednjipopis1-Isticanje3">
    <w:name w:val="Medium List 1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rednjipopis1-Isticanje4">
    <w:name w:val="Medium List 1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rednjipopis1-Isticanje5">
    <w:name w:val="Medium List 1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rednjipopis1-Isticanje6">
    <w:name w:val="Medium List 1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rednjipopis2">
    <w:name w:val="Medium List 2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551C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551CB3"/>
    <w:rPr>
      <w:rFonts w:asciiTheme="majorHAnsi" w:eastAsiaTheme="majorEastAsia" w:hAnsiTheme="majorHAnsi" w:cstheme="majorBidi"/>
      <w:sz w:val="24"/>
      <w:szCs w:val="24"/>
      <w:shd w:val="pct20" w:color="auto" w:fill="auto"/>
      <w:lang w:val="hr-HR"/>
    </w:rPr>
  </w:style>
  <w:style w:type="paragraph" w:customStyle="1" w:styleId="NormalDefault">
    <w:name w:val="Normal_Default"/>
    <w:basedOn w:val="Normal"/>
    <w:link w:val="NormalDefaultChar"/>
    <w:rsid w:val="00EB0D4C"/>
  </w:style>
  <w:style w:type="character" w:customStyle="1" w:styleId="NormalDefaultChar">
    <w:name w:val="Normal_Default Char"/>
    <w:basedOn w:val="Zadanifontodlomka"/>
    <w:link w:val="NormalDefault"/>
    <w:rsid w:val="00EB0D4C"/>
    <w:rPr>
      <w:rFonts w:ascii="Times New Roman" w:hAnsi="Times New Roman"/>
      <w:sz w:val="24"/>
      <w:szCs w:val="24"/>
      <w:lang w:val="hr-HR"/>
    </w:r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551CB3"/>
    <w:pPr>
      <w:spacing w:after="0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551CB3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551CB3"/>
    <w:rPr>
      <w:rFonts w:ascii="Consolas" w:hAnsi="Consolas" w:cs="Consolas"/>
      <w:sz w:val="21"/>
      <w:szCs w:val="21"/>
      <w:lang w:val="hr-HR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551CB3"/>
  </w:style>
  <w:style w:type="character" w:customStyle="1" w:styleId="PozdravChar">
    <w:name w:val="Pozdrav Char"/>
    <w:basedOn w:val="Zadanifontodlomka"/>
    <w:link w:val="Pozdrav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Potpis">
    <w:name w:val="Signature"/>
    <w:basedOn w:val="Normal"/>
    <w:link w:val="PotpisChar"/>
    <w:uiPriority w:val="99"/>
    <w:semiHidden/>
    <w:unhideWhenUsed/>
    <w:rsid w:val="00551CB3"/>
    <w:pPr>
      <w:spacing w:after="0"/>
      <w:ind w:left="4252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character" w:styleId="Neupadljivareferenca">
    <w:name w:val="Subtle Reference"/>
    <w:basedOn w:val="Zadanifontodlomka"/>
    <w:uiPriority w:val="99"/>
    <w:unhideWhenUsed/>
    <w:rsid w:val="00551CB3"/>
    <w:rPr>
      <w:smallCaps/>
      <w:color w:val="C0504D" w:themeColor="accent2"/>
      <w:u w:val="single"/>
    </w:rPr>
  </w:style>
  <w:style w:type="table" w:styleId="Tablicas3Defektima1">
    <w:name w:val="Table 3D effects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1">
    <w:name w:val="Table List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551CB3"/>
    <w:pPr>
      <w:spacing w:after="0"/>
      <w:ind w:left="240" w:hanging="24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551CB3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551CB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adraj1">
    <w:name w:val="toc 1"/>
    <w:basedOn w:val="Normal"/>
    <w:next w:val="Normal"/>
    <w:autoRedefine/>
    <w:uiPriority w:val="99"/>
    <w:semiHidden/>
    <w:unhideWhenUsed/>
    <w:rsid w:val="00551CB3"/>
    <w:pPr>
      <w:spacing w:after="100"/>
    </w:pPr>
  </w:style>
  <w:style w:type="paragraph" w:styleId="Sadraj2">
    <w:name w:val="toc 2"/>
    <w:basedOn w:val="Normal"/>
    <w:next w:val="Normal"/>
    <w:autoRedefine/>
    <w:uiPriority w:val="99"/>
    <w:semiHidden/>
    <w:unhideWhenUsed/>
    <w:rsid w:val="00551CB3"/>
    <w:pPr>
      <w:spacing w:after="100"/>
      <w:ind w:left="240"/>
    </w:pPr>
  </w:style>
  <w:style w:type="paragraph" w:styleId="Sadraj3">
    <w:name w:val="toc 3"/>
    <w:basedOn w:val="Normal"/>
    <w:next w:val="Normal"/>
    <w:autoRedefine/>
    <w:uiPriority w:val="99"/>
    <w:semiHidden/>
    <w:unhideWhenUsed/>
    <w:rsid w:val="00551CB3"/>
    <w:pPr>
      <w:spacing w:after="100"/>
      <w:ind w:left="480"/>
    </w:pPr>
  </w:style>
  <w:style w:type="paragraph" w:styleId="Sadraj4">
    <w:name w:val="toc 4"/>
    <w:basedOn w:val="Normal"/>
    <w:next w:val="Normal"/>
    <w:autoRedefine/>
    <w:uiPriority w:val="99"/>
    <w:semiHidden/>
    <w:unhideWhenUsed/>
    <w:rsid w:val="00551CB3"/>
    <w:pPr>
      <w:spacing w:after="100"/>
      <w:ind w:left="720"/>
    </w:pPr>
  </w:style>
  <w:style w:type="paragraph" w:styleId="Sadraj5">
    <w:name w:val="toc 5"/>
    <w:basedOn w:val="Normal"/>
    <w:next w:val="Normal"/>
    <w:autoRedefine/>
    <w:uiPriority w:val="99"/>
    <w:semiHidden/>
    <w:unhideWhenUsed/>
    <w:rsid w:val="00551CB3"/>
    <w:pPr>
      <w:spacing w:after="100"/>
      <w:ind w:left="960"/>
    </w:pPr>
  </w:style>
  <w:style w:type="paragraph" w:styleId="Sadraj6">
    <w:name w:val="toc 6"/>
    <w:basedOn w:val="Normal"/>
    <w:next w:val="Normal"/>
    <w:autoRedefine/>
    <w:uiPriority w:val="99"/>
    <w:semiHidden/>
    <w:unhideWhenUsed/>
    <w:rsid w:val="00551CB3"/>
    <w:pPr>
      <w:spacing w:after="100"/>
      <w:ind w:left="1200"/>
    </w:pPr>
  </w:style>
  <w:style w:type="paragraph" w:styleId="Sadraj7">
    <w:name w:val="toc 7"/>
    <w:basedOn w:val="Normal"/>
    <w:next w:val="Normal"/>
    <w:autoRedefine/>
    <w:uiPriority w:val="99"/>
    <w:semiHidden/>
    <w:unhideWhenUsed/>
    <w:rsid w:val="00551CB3"/>
    <w:pPr>
      <w:spacing w:after="100"/>
      <w:ind w:left="1440"/>
    </w:pPr>
  </w:style>
  <w:style w:type="paragraph" w:styleId="Sadraj8">
    <w:name w:val="toc 8"/>
    <w:basedOn w:val="Normal"/>
    <w:next w:val="Normal"/>
    <w:autoRedefine/>
    <w:uiPriority w:val="99"/>
    <w:semiHidden/>
    <w:unhideWhenUsed/>
    <w:rsid w:val="00551CB3"/>
    <w:pPr>
      <w:spacing w:after="100"/>
      <w:ind w:left="1680"/>
    </w:pPr>
  </w:style>
  <w:style w:type="paragraph" w:styleId="Sadraj9">
    <w:name w:val="toc 9"/>
    <w:basedOn w:val="Normal"/>
    <w:next w:val="Normal"/>
    <w:autoRedefine/>
    <w:uiPriority w:val="99"/>
    <w:semiHidden/>
    <w:unhideWhenUsed/>
    <w:rsid w:val="00551CB3"/>
    <w:pPr>
      <w:spacing w:after="100"/>
      <w:ind w:left="1920"/>
    </w:pPr>
  </w:style>
  <w:style w:type="paragraph" w:styleId="TOCNaslov">
    <w:name w:val="TOC Heading"/>
    <w:basedOn w:val="Naslov1"/>
    <w:next w:val="Normal"/>
    <w:uiPriority w:val="99"/>
    <w:semiHidden/>
    <w:unhideWhenUsed/>
    <w:rsid w:val="00551CB3"/>
    <w:pPr>
      <w:spacing w:after="0"/>
      <w:outlineLvl w:val="9"/>
    </w:pPr>
    <w:rPr>
      <w:rFonts w:asciiTheme="majorHAnsi" w:hAnsiTheme="majorHAnsi"/>
    </w:rPr>
  </w:style>
  <w:style w:type="paragraph" w:customStyle="1" w:styleId="DNA">
    <w:name w:val="DNA"/>
    <w:basedOn w:val="Normal"/>
    <w:next w:val="Dostaviti"/>
    <w:qFormat/>
    <w:rsid w:val="00EB0D4C"/>
    <w:pPr>
      <w:keepNext/>
      <w:spacing w:before="360" w:after="0"/>
    </w:pPr>
    <w:rPr>
      <w:sz w:val="20"/>
    </w:rPr>
  </w:style>
  <w:style w:type="paragraph" w:customStyle="1" w:styleId="IzvornikNacrt">
    <w:name w:val="Izvornik_Nacrt"/>
    <w:basedOn w:val="Normal"/>
    <w:link w:val="IzvornikNacrtChar"/>
    <w:qFormat/>
    <w:rsid w:val="00EB0D4C"/>
    <w:pPr>
      <w:keepNext/>
      <w:spacing w:after="0"/>
    </w:pPr>
    <w:rPr>
      <w:rFonts w:eastAsia="Calibri" w:cs="Times New Roman"/>
      <w:noProof/>
      <w:color w:val="000000"/>
      <w:lang w:eastAsia="hr-HR"/>
    </w:rPr>
  </w:style>
  <w:style w:type="character" w:customStyle="1" w:styleId="IzvornikNacrtChar">
    <w:name w:val="Izvornik_Nacrt Char"/>
    <w:basedOn w:val="Zadanifontodlomka"/>
    <w:link w:val="IzvornikNacrt"/>
    <w:rsid w:val="00EB0D4C"/>
    <w:rPr>
      <w:rFonts w:ascii="Times New Roman" w:eastAsia="Calibri" w:hAnsi="Times New Roman" w:cs="Times New Roman"/>
      <w:noProof/>
      <w:color w:val="000000"/>
      <w:sz w:val="24"/>
      <w:szCs w:val="24"/>
      <w:lang w:val="hr-HR" w:eastAsia="hr-HR"/>
    </w:rPr>
  </w:style>
  <w:style w:type="paragraph" w:customStyle="1" w:styleId="IzvornikObrada">
    <w:name w:val="Izvornik_Obrada"/>
    <w:basedOn w:val="Normal"/>
    <w:link w:val="IzvornikObradaChar"/>
    <w:qFormat/>
    <w:rsid w:val="00EB0D4C"/>
    <w:pPr>
      <w:keepNext/>
      <w:spacing w:before="240" w:after="0"/>
    </w:pPr>
    <w:rPr>
      <w:rFonts w:eastAsia="Calibri" w:cs="Times New Roman"/>
      <w:noProof/>
      <w:color w:val="000000"/>
      <w:lang w:eastAsia="hr-HR"/>
    </w:rPr>
  </w:style>
  <w:style w:type="character" w:customStyle="1" w:styleId="IzvornikObradaChar">
    <w:name w:val="Izvornik_Obrada Char"/>
    <w:basedOn w:val="Zadanifontodlomka"/>
    <w:link w:val="IzvornikObrada"/>
    <w:rsid w:val="00EB0D4C"/>
    <w:rPr>
      <w:rFonts w:ascii="Times New Roman" w:eastAsia="Calibri" w:hAnsi="Times New Roman" w:cs="Times New Roman"/>
      <w:noProof/>
      <w:color w:val="000000"/>
      <w:sz w:val="24"/>
      <w:szCs w:val="24"/>
      <w:lang w:val="hr-HR" w:eastAsia="hr-HR"/>
    </w:rPr>
  </w:style>
  <w:style w:type="paragraph" w:customStyle="1" w:styleId="IzvornikSavjetnik">
    <w:name w:val="Izvornik_Savjetnik"/>
    <w:basedOn w:val="Normal"/>
    <w:link w:val="IzvornikSavjetnikChar"/>
    <w:qFormat/>
    <w:rsid w:val="00EB0D4C"/>
    <w:pPr>
      <w:keepNext/>
      <w:spacing w:after="0"/>
    </w:pPr>
    <w:rPr>
      <w:rFonts w:eastAsia="Calibri" w:cs="Times New Roman"/>
      <w:noProof/>
      <w:color w:val="000000"/>
      <w:lang w:eastAsia="hr-HR"/>
    </w:rPr>
  </w:style>
  <w:style w:type="character" w:customStyle="1" w:styleId="IzvornikSavjetnikChar">
    <w:name w:val="Izvornik_Savjetnik Char"/>
    <w:basedOn w:val="Zadanifontodlomka"/>
    <w:link w:val="IzvornikSavjetnik"/>
    <w:rsid w:val="00EB0D4C"/>
    <w:rPr>
      <w:rFonts w:ascii="Times New Roman" w:eastAsia="Calibri" w:hAnsi="Times New Roman" w:cs="Times New Roman"/>
      <w:noProof/>
      <w:color w:val="000000"/>
      <w:sz w:val="24"/>
      <w:szCs w:val="24"/>
      <w:lang w:val="hr-HR" w:eastAsia="hr-HR"/>
    </w:rPr>
  </w:style>
  <w:style w:type="paragraph" w:customStyle="1" w:styleId="IzvornikSavjetnikPotpis">
    <w:name w:val="Izvornik_SavjetnikPotpis"/>
    <w:basedOn w:val="Normal"/>
    <w:link w:val="IzvornikSavjetnikPotpisChar"/>
    <w:qFormat/>
    <w:rsid w:val="00EB0D4C"/>
    <w:pPr>
      <w:spacing w:before="360" w:after="0"/>
    </w:pPr>
    <w:rPr>
      <w:noProof/>
    </w:rPr>
  </w:style>
  <w:style w:type="character" w:customStyle="1" w:styleId="IzvornikSavjetnikPotpisChar">
    <w:name w:val="Izvornik_SavjetnikPotpis Char"/>
    <w:basedOn w:val="Zadanifontodlomka"/>
    <w:link w:val="IzvornikSavjetnikPotpis"/>
    <w:rsid w:val="00EB0D4C"/>
    <w:rPr>
      <w:rFonts w:ascii="Times New Roman" w:hAnsi="Times New Roman"/>
      <w:noProof/>
      <w:sz w:val="24"/>
      <w:szCs w:val="24"/>
      <w:lang w:val="hr-HR"/>
    </w:rPr>
  </w:style>
  <w:style w:type="paragraph" w:customStyle="1" w:styleId="IzvornikZapisniar">
    <w:name w:val="Izvornik_Zapisničar"/>
    <w:basedOn w:val="Normal"/>
    <w:link w:val="IzvornikZapisniarChar"/>
    <w:qFormat/>
    <w:rsid w:val="00EB0D4C"/>
    <w:pPr>
      <w:keepNext/>
      <w:spacing w:after="0"/>
    </w:pPr>
    <w:rPr>
      <w:rFonts w:eastAsia="Calibri" w:cs="Times New Roman"/>
      <w:color w:val="000000"/>
      <w:lang w:eastAsia="hr-HR"/>
    </w:rPr>
  </w:style>
  <w:style w:type="character" w:customStyle="1" w:styleId="IzvornikZapisniarChar">
    <w:name w:val="Izvornik_Zapisničar Char"/>
    <w:basedOn w:val="Zadanifontodlomka"/>
    <w:link w:val="IzvornikZapisniar"/>
    <w:rsid w:val="00EB0D4C"/>
    <w:rPr>
      <w:rFonts w:ascii="Times New Roman" w:eastAsia="Calibri" w:hAnsi="Times New Roman" w:cs="Times New Roman"/>
      <w:color w:val="000000"/>
      <w:sz w:val="24"/>
      <w:szCs w:val="24"/>
      <w:lang w:val="hr-HR" w:eastAsia="hr-HR"/>
    </w:rPr>
  </w:style>
  <w:style w:type="paragraph" w:customStyle="1" w:styleId="IzvornikZapisniarPotpis">
    <w:name w:val="Izvornik_ZapisničarPotpis"/>
    <w:basedOn w:val="Normal"/>
    <w:link w:val="IzvornikZapisniarPotpisChar"/>
    <w:qFormat/>
    <w:rsid w:val="00EB0D4C"/>
    <w:pPr>
      <w:spacing w:before="360" w:after="0"/>
    </w:pPr>
    <w:rPr>
      <w:rFonts w:eastAsia="Calibri" w:cs="Times New Roman"/>
      <w:noProof/>
      <w:color w:val="000000"/>
      <w:lang w:eastAsia="hr-HR"/>
    </w:rPr>
  </w:style>
  <w:style w:type="character" w:customStyle="1" w:styleId="IzvornikZapisniarPotpisChar">
    <w:name w:val="Izvornik_ZapisničarPotpis Char"/>
    <w:basedOn w:val="Zadanifontodlomka"/>
    <w:link w:val="IzvornikZapisniarPotpis"/>
    <w:rsid w:val="00EB0D4C"/>
    <w:rPr>
      <w:rFonts w:ascii="Times New Roman" w:eastAsia="Calibri" w:hAnsi="Times New Roman" w:cs="Times New Roman"/>
      <w:noProof/>
      <w:color w:val="000000"/>
      <w:sz w:val="24"/>
      <w:szCs w:val="24"/>
      <w:lang w:val="hr-HR" w:eastAsia="hr-HR"/>
    </w:rPr>
  </w:style>
  <w:style w:type="paragraph" w:customStyle="1" w:styleId="ListaeSPIS">
    <w:name w:val="Lista_eSPIS"/>
    <w:basedOn w:val="NormaleSPIS"/>
    <w:link w:val="ListaeSPISChar"/>
    <w:qFormat/>
    <w:rsid w:val="00EB0D4C"/>
    <w:pPr>
      <w:numPr>
        <w:numId w:val="35"/>
      </w:numPr>
    </w:pPr>
  </w:style>
  <w:style w:type="character" w:customStyle="1" w:styleId="ListaeSPISChar">
    <w:name w:val="Lista_eSPIS Char"/>
    <w:basedOn w:val="NormaleSPISChar"/>
    <w:link w:val="ListaeSPI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NormalJustified">
    <w:name w:val="Normal_Justified"/>
    <w:basedOn w:val="Normal"/>
    <w:link w:val="NormalJustifiedChar"/>
    <w:qFormat/>
    <w:rsid w:val="00EB0D4C"/>
    <w:pPr>
      <w:jc w:val="both"/>
    </w:pPr>
  </w:style>
  <w:style w:type="character" w:customStyle="1" w:styleId="NormalJustifiedChar">
    <w:name w:val="Normal_Justified Char"/>
    <w:basedOn w:val="Zadanifontodlomka"/>
    <w:link w:val="NormalJustified"/>
    <w:rsid w:val="00EB0D4C"/>
    <w:rPr>
      <w:rFonts w:ascii="Times New Roman" w:hAnsi="Times New Roman"/>
      <w:sz w:val="24"/>
      <w:szCs w:val="24"/>
      <w:lang w:val="hr-HR"/>
    </w:rPr>
  </w:style>
  <w:style w:type="paragraph" w:customStyle="1" w:styleId="StyleIzvornikSavjetnikPotpisBlack">
    <w:name w:val="Style Izvornik_SavjetnikPotpis + Black"/>
    <w:basedOn w:val="IzvornikSavjetnikPotpis"/>
    <w:rsid w:val="00551CB3"/>
    <w:rPr>
      <w:color w:val="000000"/>
    </w:rPr>
  </w:style>
  <w:style w:type="paragraph" w:customStyle="1" w:styleId="Uputatekst">
    <w:name w:val="Uputa_tekst"/>
    <w:basedOn w:val="NormalJustified"/>
    <w:link w:val="UputatekstChar"/>
    <w:qFormat/>
    <w:rsid w:val="00EB0D4C"/>
    <w:pPr>
      <w:spacing w:after="120"/>
    </w:pPr>
  </w:style>
  <w:style w:type="character" w:customStyle="1" w:styleId="UputatekstChar">
    <w:name w:val="Uputa_tekst Char"/>
    <w:basedOn w:val="NormalJustifiedChar"/>
    <w:link w:val="Uputatekst"/>
    <w:rsid w:val="00EB0D4C"/>
    <w:rPr>
      <w:rFonts w:ascii="Times New Roman" w:hAnsi="Times New Roman"/>
      <w:sz w:val="24"/>
      <w:szCs w:val="24"/>
      <w:lang w:val="hr-HR"/>
    </w:rPr>
  </w:style>
  <w:style w:type="paragraph" w:customStyle="1" w:styleId="Pravnastvar1">
    <w:name w:val="Pravna stvar1"/>
    <w:basedOn w:val="Normal"/>
    <w:link w:val="Pravnastvar1Char"/>
    <w:qFormat/>
    <w:rsid w:val="00EB0D4C"/>
    <w:pPr>
      <w:tabs>
        <w:tab w:val="left" w:pos="1560"/>
      </w:tabs>
      <w:spacing w:before="480" w:after="120"/>
      <w:ind w:left="1559" w:hanging="992"/>
    </w:pPr>
  </w:style>
  <w:style w:type="character" w:customStyle="1" w:styleId="Pravnastvar1Char">
    <w:name w:val="Pravna stvar1 Char"/>
    <w:basedOn w:val="Zadanifontodlomka"/>
    <w:link w:val="Pravnastvar1"/>
    <w:rsid w:val="00EB0D4C"/>
    <w:rPr>
      <w:rFonts w:ascii="Times New Roman" w:hAnsi="Times New Roman"/>
      <w:sz w:val="24"/>
      <w:szCs w:val="24"/>
      <w:lang w:val="hr-HR"/>
    </w:rPr>
  </w:style>
  <w:style w:type="paragraph" w:customStyle="1" w:styleId="Pravnastvar2">
    <w:name w:val="Pravna stvar2"/>
    <w:basedOn w:val="Pravnastvar1"/>
    <w:link w:val="Pravnastvar2Char"/>
    <w:qFormat/>
    <w:rsid w:val="00EB0D4C"/>
    <w:pPr>
      <w:spacing w:before="0"/>
    </w:pPr>
    <w:rPr>
      <w:noProof/>
    </w:rPr>
  </w:style>
  <w:style w:type="character" w:customStyle="1" w:styleId="Pravnastvar2Char">
    <w:name w:val="Pravna stvar2 Char"/>
    <w:basedOn w:val="Pravnastvar1Char"/>
    <w:link w:val="Pravnastvar2"/>
    <w:rsid w:val="00EB0D4C"/>
    <w:rPr>
      <w:rFonts w:ascii="Times New Roman" w:hAnsi="Times New Roman"/>
      <w:noProof/>
      <w:sz w:val="24"/>
      <w:szCs w:val="24"/>
      <w:lang w:val="hr-HR"/>
    </w:rPr>
  </w:style>
  <w:style w:type="paragraph" w:customStyle="1" w:styleId="HeadereSPIS">
    <w:name w:val="Header_eSPIS"/>
    <w:basedOn w:val="NormaleSPIS"/>
    <w:autoRedefine/>
    <w:qFormat/>
    <w:rsid w:val="00C92375"/>
    <w:pPr>
      <w:spacing w:after="48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prava.hr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cms>
  <DomainObject.DatumDonosenjaOdluke>
    <izvorni_sadrzaj>10. prosinca 2019.</izvorni_sadrzaj>
    <derivirana_varijabla naziv="DomainObject.DatumDonosenjaOdluke_1">10. prosinca 2019.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>Su-623/2019-9</izvorni_sadrzaj>
    <derivirana_varijabla naziv="DomainObject.Oznaka_1">Su-623/2019-9</derivirana_varijabla>
  </DomainObject.Oznaka>
  <DomainObject.DonositeljOdluke.Ime>
    <izvorni_sadrzaj>Alma</izvorni_sadrzaj>
    <derivirana_varijabla naziv="DomainObject.DonositeljOdluke.Ime_1">Alma</derivirana_varijabla>
  </DomainObject.DonositeljOdluke.Ime>
  <DomainObject.DonositeljOdluke.Prezime>
    <izvorni_sadrzaj>Horvatinović</izvorni_sadrzaj>
    <derivirana_varijabla naziv="DomainObject.DonositeljOdluke.Prezime_1">Horvatinović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3</izvorni_sadrzaj>
    <derivirana_varijabla naziv="DomainObject.BrojStranica_1">3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>
      <item/>
    </izvorni_sadrzaj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623</izvorni_sadrzaj>
    <derivirana_varijabla naziv="DomainObject.Predmet.Broj_1">623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11. studenog 2019.</izvorni_sadrzaj>
    <derivirana_varijabla naziv="DomainObject.Predmet.DatumOsnivanja_1">11. studenog 2019.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ImeRoditelja>
    <izvorni_sadrzaj/>
    <derivirana_varijabla naziv="DomainObject.Predmet.OkrivljenikFizickaOsoba.ImeRoditelja_1"/>
  </DomainObject.Predmet.OkrivljenikFizickaOsoba.ImeRoditelja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Oglas za popunu 3 radna mjesta administrativna referenta - sudska zapisničara - određeno vrijeme</izvorni_sadrzaj>
    <derivirana_varijabla naziv="DomainObject.Predmet.Opis_1">Oglas za popunu 3 radna mjesta administrativna referenta - sudska zapisničara - određeno vrijeme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Su-623/2019</izvorni_sadrzaj>
    <derivirana_varijabla naziv="DomainObject.Predmet.OznakaBroj_1">Su-623/2019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imjedbaUpisnicara>
    <izvorni_sadrzaj/>
    <derivirana_varijabla naziv="DomainObject.Predmet.PrimjedbaUpisnicara_1"/>
  </DomainObject.Predmet.PrimjedbaUpisnicar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</izvorni_sadrzaj>
    <derivirana_varijabla naziv="DomainObject.Predmet.Referada.Naziv_1">URED PREDSJEDNIKA</derivirana_varijabla>
  </DomainObject.Predmet.Referada.Naziv>
  <DomainObject.Predmet.Referada.Oznaka>
    <izvorni_sadrzaj>URED PREDS</izvorni_sadrzaj>
    <derivirana_varijabla naziv="DomainObject.Predmet.Referada.Oznaka_1">URED PREDS</derivirana_varijabla>
  </DomainObject.Predmet.Referada.Oznaka>
  <DomainObject.Predmet.Referada.Prostorija.Naziv>
    <izvorni_sadrzaj>SOBA 14</izvorni_sadrzaj>
    <derivirana_varijabla naziv="DomainObject.Predmet.Referada.Prostorija.Naziv_1">SOBA 14</derivirana_varijabla>
  </DomainObject.Predmet.Referada.Prostorija.Naziv>
  <DomainObject.Predmet.Referada.Prostorija.Oznaka>
    <izvorni_sadrzaj>14</izvorni_sadrzaj>
    <derivirana_varijabla naziv="DomainObject.Predmet.Referada.Prostorija.Oznaka_1">14</derivirana_varijabla>
  </DomainObject.Predmet.Referada.Prostorija.Oznaka>
  <DomainObject.Predmet.Referada.Sud.Naziv>
    <izvorni_sadrzaj>Općinski sud u Bjelovaru</izvorni_sadrzaj>
    <derivirana_varijabla naziv="DomainObject.Predmet.Referada.Sud.Naziv_1">Općinski sud u Bjelovaru</derivirana_varijabla>
  </DomainObject.Predmet.Referada.Sud.Naziv>
  <DomainObject.Predmet.Referada.Sudac>
    <izvorni_sadrzaj>Alma Horvatinović</izvorni_sadrzaj>
    <derivirana_varijabla naziv="DomainObject.Predmet.Referada.Sudac_1">Alma Horvatinović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Općinski sud u Bjelovaru</izvorni_sadrzaj>
    <derivirana_varijabla naziv="DomainObject.Predmet.StrankaFormated_1">  Općinski sud u Bjelovaru</derivirana_varijabla>
  </DomainObject.Predmet.StrankaFormated>
  <DomainObject.Predmet.StrankaFormatedOIB>
    <izvorni_sadrzaj>  Općinski sud u Bjelovaru</izvorni_sadrzaj>
    <derivirana_varijabla naziv="DomainObject.Predmet.StrankaFormatedOIB_1">  Općinski sud u Bjelovaru</derivirana_varijabla>
  </DomainObject.Predmet.StrankaFormatedOIB>
  <DomainObject.Predmet.StrankaFormatedWithAdress>
    <izvorni_sadrzaj> Općinski sud u Bjelovaru</izvorni_sadrzaj>
    <derivirana_varijabla naziv="DomainObject.Predmet.StrankaFormatedWithAdress_1"> Općinski sud u Bjelovaru</derivirana_varijabla>
  </DomainObject.Predmet.StrankaFormatedWithAdress>
  <DomainObject.Predmet.StrankaFormatedWithAdressOIB>
    <izvorni_sadrzaj> Općinski sud u Bjelovaru</izvorni_sadrzaj>
    <derivirana_varijabla naziv="DomainObject.Predmet.StrankaFormatedWithAdressOIB_1"> Općinski sud u Bjelovaru</derivirana_varijabla>
  </DomainObject.Predmet.StrankaFormatedWithAdressOIB>
  <DomainObject.Predmet.StrankaWithAdress>
    <izvorni_sadrzaj>Općinski sud u Bjelovaru </izvorni_sadrzaj>
    <derivirana_varijabla naziv="DomainObject.Predmet.StrankaWithAdress_1">Općinski sud u Bjelovaru </derivirana_varijabla>
  </DomainObject.Predmet.StrankaWithAdress>
  <DomainObject.Predmet.StrankaWithAdressOIB>
    <izvorni_sadrzaj>Općinski sud u Bjelovaru</izvorni_sadrzaj>
    <derivirana_varijabla naziv="DomainObject.Predmet.StrankaWithAdressOIB_1">Općinski sud u Bjelovaru</derivirana_varijabla>
  </DomainObject.Predmet.StrankaWithAdressOIB>
  <DomainObject.Predmet.StrankaNazivFormated>
    <izvorni_sadrzaj>Općinski sud u Bjelovaru</izvorni_sadrzaj>
    <derivirana_varijabla naziv="DomainObject.Predmet.StrankaNazivFormated_1">Općinski sud u Bjelovaru</derivirana_varijabla>
  </DomainObject.Predmet.StrankaNazivFormated>
  <DomainObject.Predmet.StrankaNazivFormatedOIB>
    <izvorni_sadrzaj>Općinski sud u Bjelovaru</izvorni_sadrzaj>
    <derivirana_varijabla naziv="DomainObject.Predmet.StrankaNazivFormatedOIB_1">Općinski sud u Bjelovaru</derivirana_varijabla>
  </DomainObject.Predmet.StrankaNazivFormatedOIB>
  <DomainObject.Predmet.Sud.Adresa.Naselje>
    <izvorni_sadrzaj>Bjelovar</izvorni_sadrzaj>
    <derivirana_varijabla naziv="DomainObject.Predmet.Sud.Adresa.Naselje_1">Bjelovar</derivirana_varijabla>
  </DomainObject.Predmet.Sud.Adresa.Naselje>
  <DomainObject.Predmet.Sud.Adresa.NaseljeLokativ>
    <izvorni_sadrzaj>Bjelovaru</izvorni_sadrzaj>
    <derivirana_varijabla naziv="DomainObject.Predmet.Sud.Adresa.NaseljeLokativ_1">Bjelovaru</derivirana_varijabla>
  </DomainObject.Predmet.Sud.Adresa.NaseljeLokativ>
  <DomainObject.Predmet.Sud.Adresa.PostBroj>
    <izvorni_sadrzaj>43000</izvorni_sadrzaj>
    <derivirana_varijabla naziv="DomainObject.Predmet.Sud.Adresa.PostBroj_1">43000</derivirana_varijabla>
  </DomainObject.Predmet.Sud.Adresa.PostBroj>
  <DomainObject.Predmet.Sud.Adresa.UlicaIKBR>
    <izvorni_sadrzaj>Josipa Jelačića 3</izvorni_sadrzaj>
    <derivirana_varijabla naziv="DomainObject.Predmet.Sud.Adresa.UlicaIKBR_1">Josipa Jelačića 3</derivirana_varijabla>
  </DomainObject.Predmet.Sud.Adresa.UlicaIKBR>
  <DomainObject.Predmet.Sud.Naziv>
    <izvorni_sadrzaj>Općinski sud u Bjelovaru</izvorni_sadrzaj>
    <derivirana_varijabla naziv="DomainObject.Predmet.Sud.Naziv_1">Općinski sud u Bjelovaru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URED PREDSJEDNIKA</izvorni_sadrzaj>
    <derivirana_varijabla naziv="DomainObject.Predmet.TrenutnaLokacijaSpisa.Naziv_1">URED PREDSJEDNIKA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Općinski sud u Bjelovaru</izvorni_sadrzaj>
    <derivirana_varijabla naziv="DomainObject.Predmet.TrenutnaLokacijaSpisa.Sud.Naziv_1">Općinski sud u Bjelovaru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</izvorni_sadrzaj>
    <derivirana_varijabla naziv="DomainObject.Predmet.UstrojstvenaJedinicaVodi.Naziv_1">PISARNICA SU</derivirana_varijabla>
  </DomainObject.Predmet.UstrojstvenaJedinicaVodi.Naziv>
  <DomainObject.Predmet.UstrojstvenaJedinicaVodi.Oznaka>
    <izvorni_sadrzaj>PISARNICA SU</izvorni_sadrzaj>
    <derivirana_varijabla naziv="DomainObject.Predmet.UstrojstvenaJedinicaVodi.Oznaka_1">PISARNICA SU</derivirana_varijabla>
  </DomainObject.Predmet.UstrojstvenaJedinicaVodi.Oznaka>
  <DomainObject.Predmet.UstrojstvenaJedinicaVodi.Prostorija.Naziv>
    <izvorni_sadrzaj>SOBA 14</izvorni_sadrzaj>
    <derivirana_varijabla naziv="DomainObject.Predmet.UstrojstvenaJedinicaVodi.Prostorija.Naziv_1">SOBA 14</derivirana_varijabla>
  </DomainObject.Predmet.UstrojstvenaJedinicaVodi.Prostorija.Naziv>
  <DomainObject.Predmet.UstrojstvenaJedinicaVodi.Prostorija.Oznaka>
    <izvorni_sadrzaj>14</izvorni_sadrzaj>
    <derivirana_varijabla naziv="DomainObject.Predmet.UstrojstvenaJedinicaVodi.Prostorija.Oznaka_1">14</derivirana_varijabla>
  </DomainObject.Predmet.UstrojstvenaJedinicaVodi.Prostorija.Oznaka>
  <DomainObject.Predmet.UstrojstvenaJedinicaVodi.Sud.Naziv>
    <izvorni_sadrzaj>Općinski sud u Bjelovaru</izvorni_sadrzaj>
    <derivirana_varijabla naziv="DomainObject.Predmet.UstrojstvenaJedinicaVodi.Sud.Naziv_1">Općinski sud u Bjelovaru</derivirana_varijabla>
  </DomainObject.Predmet.UstrojstvenaJedinicaVodi.Sud.Naziv>
  <DomainObject.Predmet.VrstaSpora.Naziv>
    <izvorni_sadrzaj>07. Službenički/radni odnosi (natječaj, prijem, raspored, prestanak radnog odnosa, očevidnici, godišnji odmor, ocjenjivanje, materijalna prava, izostanci, bolovanja itd.)</izvorni_sadrzaj>
    <derivirana_varijabla naziv="DomainObject.Predmet.VrstaSpora.Naziv_1">07. Službenički/radni odnosi (natječaj, prijem, raspored, prestanak radnog odnosa, očevidnici, godišnji odmor, ocjenjivanje, materijalna prava, izostanci, bolovanja itd.)</derivirana_varijabla>
  </DomainObject.Predmet.VrstaSpora.Naziv>
  <DomainObject.Predmet.Zapisnicar>
    <izvorni_sadrzaj>TAMARA DOLEŽAL</izvorni_sadrzaj>
    <derivirana_varijabla naziv="DomainObject.Predmet.Zapisnicar_1">TAMARA DOLEŽAL</derivirana_varijabla>
  </DomainObject.Predmet.Zapisnicar>
  <DomainObject.Predmet.StrankaListFormated>
    <izvorni_sadrzaj>
      <item>Općinski sud u Bjelovaru</item>
    </izvorni_sadrzaj>
    <derivirana_varijabla naziv="DomainObject.Predmet.StrankaListFormated_1">
      <item>Općinski sud u Bjelovaru</item>
    </derivirana_varijabla>
  </DomainObject.Predmet.StrankaListFormated>
  <DomainObject.Predmet.StrankaListFormatedOIB>
    <izvorni_sadrzaj>
      <item>Općinski sud u Bjelovaru</item>
    </izvorni_sadrzaj>
    <derivirana_varijabla naziv="DomainObject.Predmet.StrankaListFormatedOIB_1">
      <item>Općinski sud u Bjelovaru</item>
    </derivirana_varijabla>
  </DomainObject.Predmet.StrankaListFormatedOIB>
  <DomainObject.Predmet.StrankaListFormatedWithAdress>
    <izvorni_sadrzaj>
      <item>Općinski sud u Bjelovaru</item>
    </izvorni_sadrzaj>
    <derivirana_varijabla naziv="DomainObject.Predmet.StrankaListFormatedWithAdress_1">
      <item>Općinski sud u Bjelovaru</item>
    </derivirana_varijabla>
  </DomainObject.Predmet.StrankaListFormatedWithAdress>
  <DomainObject.Predmet.StrankaListFormatedWithAdressOIB>
    <izvorni_sadrzaj>
      <item>Općinski sud u Bjelovaru</item>
    </izvorni_sadrzaj>
    <derivirana_varijabla naziv="DomainObject.Predmet.StrankaListFormatedWithAdressOIB_1">
      <item>Općinski sud u Bjelovaru</item>
    </derivirana_varijabla>
  </DomainObject.Predmet.StrankaListFormatedWithAdressOIB>
  <DomainObject.Predmet.StrankaListNazivFormated>
    <izvorni_sadrzaj>
      <item>Općinski sud u Bjelovaru</item>
    </izvorni_sadrzaj>
    <derivirana_varijabla naziv="DomainObject.Predmet.StrankaListNazivFormated_1">
      <item>Općinski sud u Bjelovaru</item>
    </derivirana_varijabla>
  </DomainObject.Predmet.StrankaListNazivFormated>
  <DomainObject.Predmet.StrankaListNazivFormatedOIB>
    <izvorni_sadrzaj>
      <item>Općinski sud u Bjelovaru</item>
    </izvorni_sadrzaj>
    <derivirana_varijabla naziv="DomainObject.Predmet.StrankaListNazivFormatedOIB_1">
      <item>Općinski sud u Bjelovaru</item>
    </derivirana_varijabla>
  </DomainObject.Predmet.StrankaListNazivFormatedOIB>
  <DomainObject.Predmet.ProtuStrankaListFormated>
    <izvorni_sadrzaj>
      <item/>
    </izvorni_sadrzaj>
    <derivirana_varijabla naziv="DomainObject.Predmet.ProtuStrankaListFormated_1">
      <item/>
    </derivirana_varijabla>
  </DomainObject.Predmet.ProtuStrankaListFormated>
  <DomainObject.Predmet.ProtuStrankaListFormatedOIB>
    <izvorni_sadrzaj>
      <item/>
    </izvorni_sadrzaj>
    <derivirana_varijabla naziv="DomainObject.Predmet.ProtuStrankaListFormatedOIB_1">
      <item/>
    </derivirana_varijabla>
  </DomainObject.Predmet.ProtuStrankaListFormatedOIB>
  <DomainObject.Predmet.ProtuStrankaListFormatedWithAdress>
    <izvorni_sadrzaj>
      <item/>
    </izvorni_sadrzaj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>
      <item/>
    </izvorni_sadrzaj>
    <derivirana_varijabla naziv="DomainObject.Predmet.ProtuStrankaListFormatedWithAdressOIB_1">
      <item/>
    </derivirana_varijabla>
  </DomainObject.Predmet.ProtuStrankaListFormatedWithAdressOIB>
  <DomainObject.Predmet.ProtuStrankaListNazivFormated>
    <izvorni_sadrzaj>
      <item/>
    </izvorni_sadrzaj>
    <derivirana_varijabla naziv="DomainObject.Predmet.ProtuStrankaListNazivFormated_1">
      <item/>
    </derivirana_varijabla>
  </DomainObject.Predmet.ProtuStrankaListNazivFormated>
  <DomainObject.Predmet.ProtuStrankaListNazivFormatedOIB>
    <izvorni_sadrzaj>
      <item/>
    </izvorni_sadrzaj>
    <derivirana_varijabla naziv="DomainObject.Predmet.ProtuStrankaListNazivFormatedOIB_1">
      <item/>
    </derivirana_varijabla>
  </DomainObject.Predmet.ProtuStrankaListNazivFormatedOIB>
  <DomainObject.Predmet.OstaliListFormated>
    <izvorni_sadrzaj>
      <item/>
    </izvorni_sadrzaj>
    <derivirana_varijabla naziv="DomainObject.Predmet.OstaliListFormated_1">
      <item/>
    </derivirana_varijabla>
  </DomainObject.Predmet.OstaliListFormated>
  <DomainObject.Predmet.OstaliListFormatedOIB>
    <izvorni_sadrzaj>
      <item/>
    </izvorni_sadrzaj>
    <derivirana_varijabla naziv="DomainObject.Predmet.OstaliListFormatedOIB_1">
      <item/>
    </derivirana_varijabla>
  </DomainObject.Predmet.OstaliListFormatedOIB>
  <DomainObject.Predmet.OstaliListFormatedWithAdress>
    <izvorni_sadrzaj>
      <item/>
    </izvorni_sadrzaj>
    <derivirana_varijabla naziv="DomainObject.Predmet.OstaliListFormatedWithAdress_1">
      <item/>
    </derivirana_varijabla>
  </DomainObject.Predmet.OstaliListFormatedWithAdress>
  <DomainObject.Predmet.OstaliListFormatedWithAdressOIB>
    <izvorni_sadrzaj>
      <item/>
    </izvorni_sadrzaj>
    <derivirana_varijabla naziv="DomainObject.Predmet.OstaliListFormatedWithAdressOIB_1">
      <item/>
    </derivirana_varijabla>
  </DomainObject.Predmet.OstaliListFormatedWithAdressOIB>
  <DomainObject.Predmet.OstaliListNazivFormated>
    <izvorni_sadrzaj>
      <item/>
    </izvorni_sadrzaj>
    <derivirana_varijabla naziv="DomainObject.Predmet.OstaliListNazivFormated_1">
      <item/>
    </derivirana_varijabla>
  </DomainObject.Predmet.OstaliListNazivFormated>
  <DomainObject.Predmet.OstaliListNazivFormatedOIB>
    <izvorni_sadrzaj>
      <item/>
    </izvorni_sadrzaj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Županijski sud u Bjelovaru</izvorni_sadrzaj>
    <derivirana_varijabla naziv="DomainObject.Predmet.Sud.Parent.Naziv_1">Županijski sud u Bjelovaru</derivirana_varijabla>
  </DomainObject.Predmet.Sud.Parent.Naziv>
  <DomainObject.Datum>
    <izvorni_sadrzaj>27. prosinca 2019.</izvorni_sadrzaj>
    <derivirana_varijabla naziv="DomainObject.Datum_1">27. prosinca 2019.</derivirana_varijabla>
  </DomainObject.Datum>
  <DomainObject.PoslovniBrojDokumenta>
    <izvorni_sadrzaj>Su-623/2019-9</izvorni_sadrzaj>
    <derivirana_varijabla naziv="DomainObject.PoslovniBrojDokumenta_1">Su-623/2019-9</derivirana_varijabla>
  </DomainObject.PoslovniBrojDokumenta>
  <DomainObject.Predmet.StrankaIDrugi>
    <izvorni_sadrzaj>Općinski sud u Bjelovaru</izvorni_sadrzaj>
    <derivirana_varijabla naziv="DomainObject.Predmet.StrankaIDrugi_1">Općinski sud u Bjelovaru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Općinski sud u Bjelovaru</izvorni_sadrzaj>
    <derivirana_varijabla naziv="DomainObject.Predmet.StrankaIDrugiAdressOIB_1">Općinski sud u Bjelovaru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Općinski sud u Bjelovaru</item>
    </izvorni_sadrzaj>
    <derivirana_varijabla naziv="DomainObject.Predmet.SudioniciListNaziv_1">
      <item>Općinski sud u Bjelovaru</item>
    </derivirana_varijabla>
  </DomainObject.Predmet.SudioniciListNaziv>
  <DomainObject.Predmet.SudioniciListAdressOIB>
    <izvorni_sadrzaj>
      <item>Općinski sud u Bjelovaru</item>
    </izvorni_sadrzaj>
    <derivirana_varijabla naziv="DomainObject.Predmet.SudioniciListAdressOIB_1">
      <item>Općinski sud u Bjelovaru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UserObject.Predmet.Kalendar.RokDana>
    <izvorni_sadrzaj/>
    <derivirana_varijabla naziv="UserObject.Predmet.Kalendar.RokDana_1"/>
  </UserObject.Predmet.Kalendar.RokDana>
  <UserObject.Predmet.Kalendar.RokDatum>
    <izvorni_sadrzaj/>
    <derivirana_varijabla naziv="UserObject.Predmet.Kalendar.RokDatum_1"/>
  </UserObject.Predmet.Kalendar.RokDatum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</icms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15D8C0B8-2C04-4303-8252-C6F03036AAA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MasterTemplate.dotm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Prazni eSPIS predložak s naputkom</vt:lpstr>
      <vt:lpstr>Prazni eSPIS predložak s naputkom</vt:lpstr>
    </vt:vector>
  </TitlesOfParts>
  <Company>MPRH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Prazni eSPIS predložak s naputkom</dc:title>
  <dc:subject/>
  <dc:creator>Ratko Gospodnetić, ZI5 d.o.o. Zagreb</dc:creator>
  <cp:keywords/>
  <dc:description/>
  <cp:lastModifiedBy>Draženka Čanađija</cp:lastModifiedBy>
  <cp:revision>2</cp:revision>
  <cp:lastPrinted>2024-03-15T11:06:00Z</cp:lastPrinted>
  <dcterms:created xsi:type="dcterms:W3CDTF">2024-03-15T14:14:00Z</dcterms:created>
  <dcterms:modified xsi:type="dcterms:W3CDTF">2024-03-15T14:14:00Z</dcterms:modified>
  <cp:version>9.4.8_Promjena1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_coloring">
    <vt:bool>true</vt:bool>
  </property>
  <property fmtid="{D5CDD505-2E9C-101B-9397-08002B2CF9AE}" pid="3" name="Saved">
    <vt:bool>false</vt:bool>
  </property>
  <property fmtid="{D5CDD505-2E9C-101B-9397-08002B2CF9AE}" pid="4" name="BrojStranica">
    <vt:i4>3</vt:i4>
  </property>
  <property fmtid="{D5CDD505-2E9C-101B-9397-08002B2CF9AE}" pid="5" name="Naslov">
    <vt:lpwstr>Su-623/2019-9 / Odluka - Obavijest (odluka_Su-623_2019-9.docx)</vt:lpwstr>
  </property>
  <property fmtid="{D5CDD505-2E9C-101B-9397-08002B2CF9AE}" pid="6" name="Predlozak_id">
    <vt:lpwstr>1000000457</vt:lpwstr>
  </property>
  <property fmtid="{D5CDD505-2E9C-101B-9397-08002B2CF9AE}" pid="7" name="Predlozak_oznaka">
    <vt:lpwstr>OD0000</vt:lpwstr>
  </property>
  <property fmtid="{D5CDD505-2E9C-101B-9397-08002B2CF9AE}" pid="8" name="Predlozak_naziv">
    <vt:lpwstr>Potpuno prazni predložak - odluka, dopis, rješenje, zaključak</vt:lpwstr>
  </property>
</Properties>
</file>