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CFF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 wp14:anchorId="73282D28" wp14:editId="67593BDC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6C68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14:paraId="30E9AD58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14:paraId="0FABE176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14:paraId="4FF53333" w14:textId="77777777" w:rsidR="00FE0521" w:rsidRDefault="00FE0521" w:rsidP="000A290F">
      <w:pPr>
        <w:rPr>
          <w:rFonts w:ascii="Arial" w:hAnsi="Arial" w:cs="Arial"/>
        </w:rPr>
      </w:pPr>
    </w:p>
    <w:p w14:paraId="0CBA025F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14:paraId="56F9BDFE" w14:textId="77777777"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</w:t>
      </w:r>
      <w:r w:rsidR="00A7596A">
        <w:rPr>
          <w:rFonts w:ascii="Arial" w:hAnsi="Arial" w:cs="Arial"/>
        </w:rPr>
        <w:t xml:space="preserve">   7 Su-</w:t>
      </w:r>
      <w:r w:rsidR="002357D7">
        <w:rPr>
          <w:rFonts w:ascii="Arial" w:hAnsi="Arial" w:cs="Arial"/>
        </w:rPr>
        <w:t>548</w:t>
      </w:r>
      <w:r w:rsidR="00A7596A">
        <w:rPr>
          <w:rFonts w:ascii="Arial" w:hAnsi="Arial" w:cs="Arial"/>
        </w:rPr>
        <w:t>/202</w:t>
      </w:r>
      <w:r w:rsidR="002357D7">
        <w:rPr>
          <w:rFonts w:ascii="Arial" w:hAnsi="Arial" w:cs="Arial"/>
        </w:rPr>
        <w:t>3</w:t>
      </w:r>
      <w:r w:rsidR="00A7596A">
        <w:rPr>
          <w:rFonts w:ascii="Arial" w:hAnsi="Arial" w:cs="Arial"/>
        </w:rPr>
        <w:t xml:space="preserve"> </w:t>
      </w:r>
    </w:p>
    <w:p w14:paraId="45FA9E0D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5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Gospić</w:t>
      </w:r>
      <w:r w:rsidR="00F75CE5">
        <w:rPr>
          <w:rFonts w:ascii="Arial" w:hAnsi="Arial" w:cs="Arial"/>
        </w:rPr>
        <w:t>,</w:t>
      </w:r>
      <w:r w:rsidR="003B04AC" w:rsidRPr="00481639">
        <w:rPr>
          <w:rFonts w:ascii="Arial" w:hAnsi="Arial" w:cs="Arial"/>
        </w:rPr>
        <w:t xml:space="preserve"> </w:t>
      </w:r>
      <w:r w:rsidR="00FE0521">
        <w:rPr>
          <w:rFonts w:ascii="Arial" w:hAnsi="Arial" w:cs="Arial"/>
        </w:rPr>
        <w:t>2</w:t>
      </w:r>
      <w:r w:rsidR="007B1C21">
        <w:rPr>
          <w:rFonts w:ascii="Arial" w:hAnsi="Arial" w:cs="Arial"/>
        </w:rPr>
        <w:t xml:space="preserve">. </w:t>
      </w:r>
      <w:r w:rsidR="002357D7">
        <w:rPr>
          <w:rFonts w:ascii="Arial" w:hAnsi="Arial" w:cs="Arial"/>
        </w:rPr>
        <w:t>studenog</w:t>
      </w:r>
      <w:r w:rsidR="007B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2357D7">
        <w:rPr>
          <w:rFonts w:ascii="Arial" w:hAnsi="Arial" w:cs="Arial"/>
        </w:rPr>
        <w:t>3</w:t>
      </w:r>
      <w:r w:rsidR="009E4BF4" w:rsidRPr="00481639">
        <w:rPr>
          <w:rFonts w:ascii="Arial" w:hAnsi="Arial" w:cs="Arial"/>
        </w:rPr>
        <w:t>.</w:t>
      </w:r>
    </w:p>
    <w:p w14:paraId="3A8E3E53" w14:textId="77777777" w:rsidR="00783126" w:rsidRPr="00481639" w:rsidRDefault="00783126" w:rsidP="000A290F">
      <w:pPr>
        <w:rPr>
          <w:rFonts w:ascii="Arial" w:hAnsi="Arial" w:cs="Arial"/>
        </w:rPr>
      </w:pPr>
    </w:p>
    <w:p w14:paraId="7DF9DBAD" w14:textId="77777777" w:rsidR="00783126" w:rsidRPr="00481639" w:rsidRDefault="00783126" w:rsidP="000A290F">
      <w:pPr>
        <w:rPr>
          <w:rFonts w:ascii="Arial" w:hAnsi="Arial" w:cs="Arial"/>
        </w:rPr>
      </w:pPr>
    </w:p>
    <w:p w14:paraId="756D80C4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 jednog izvršitelja-</w:t>
      </w:r>
      <w:r w:rsidR="002357D7">
        <w:rPr>
          <w:rFonts w:ascii="Arial" w:hAnsi="Arial" w:cs="Arial"/>
        </w:rPr>
        <w:t>čistačica</w:t>
      </w:r>
      <w:r w:rsidRPr="00481639">
        <w:rPr>
          <w:rFonts w:ascii="Arial" w:hAnsi="Arial" w:cs="Arial"/>
        </w:rPr>
        <w:t>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14:paraId="04F1E867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4F6D5B02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1494048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14:paraId="6233DADA" w14:textId="77777777" w:rsidR="00783126" w:rsidRPr="00481639" w:rsidRDefault="00C46E28" w:rsidP="0078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RAZGOVORA</w:t>
      </w:r>
    </w:p>
    <w:p w14:paraId="7A5FCF15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48985C6D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181EAEEC" w14:textId="77777777" w:rsidR="00783126" w:rsidRPr="00481639" w:rsidRDefault="00C46E28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83126" w:rsidRPr="00481639">
        <w:rPr>
          <w:rFonts w:ascii="Arial" w:hAnsi="Arial" w:cs="Arial"/>
        </w:rPr>
        <w:t xml:space="preserve">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="00783126" w:rsidRPr="00481639">
        <w:rPr>
          <w:rFonts w:ascii="Arial" w:hAnsi="Arial" w:cs="Arial"/>
        </w:rPr>
        <w:t xml:space="preserve">avnom natječaju, za radno mjesto </w:t>
      </w:r>
      <w:r w:rsidR="00AE4D13">
        <w:rPr>
          <w:rFonts w:ascii="Arial" w:hAnsi="Arial" w:cs="Arial"/>
        </w:rPr>
        <w:t>čistač/</w:t>
      </w:r>
      <w:proofErr w:type="spellStart"/>
      <w:r w:rsidR="00AE4D13">
        <w:rPr>
          <w:rFonts w:ascii="Arial" w:hAnsi="Arial" w:cs="Arial"/>
        </w:rPr>
        <w:t>ica</w:t>
      </w:r>
      <w:proofErr w:type="spellEnd"/>
      <w:r w:rsidRPr="00481639">
        <w:rPr>
          <w:rFonts w:ascii="Arial" w:hAnsi="Arial" w:cs="Arial"/>
        </w:rPr>
        <w:t xml:space="preserve"> </w:t>
      </w:r>
      <w:r w:rsidR="00783126" w:rsidRPr="00481639">
        <w:rPr>
          <w:rFonts w:ascii="Arial" w:hAnsi="Arial" w:cs="Arial"/>
        </w:rPr>
        <w:t xml:space="preserve">održat će se </w:t>
      </w:r>
    </w:p>
    <w:p w14:paraId="6C2947BB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6B1D363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6F073994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zgradi Općinskog suda u Gospiću, Trg </w:t>
      </w:r>
      <w:proofErr w:type="spellStart"/>
      <w:r>
        <w:rPr>
          <w:rFonts w:ascii="Arial" w:hAnsi="Arial" w:cs="Arial"/>
          <w:b/>
        </w:rPr>
        <w:t>A.Stepinca</w:t>
      </w:r>
      <w:proofErr w:type="spellEnd"/>
      <w:r>
        <w:rPr>
          <w:rFonts w:ascii="Arial" w:hAnsi="Arial" w:cs="Arial"/>
          <w:b/>
        </w:rPr>
        <w:t xml:space="preserve"> 3,</w:t>
      </w:r>
    </w:p>
    <w:p w14:paraId="0338E0F3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14:paraId="381A7942" w14:textId="77777777" w:rsidR="004E7875" w:rsidRDefault="004E7875" w:rsidP="004E7875">
      <w:pPr>
        <w:jc w:val="center"/>
        <w:rPr>
          <w:rFonts w:ascii="Arial" w:hAnsi="Arial" w:cs="Arial"/>
          <w:b/>
        </w:rPr>
      </w:pPr>
    </w:p>
    <w:p w14:paraId="6AAAAE8B" w14:textId="77777777" w:rsidR="004E7875" w:rsidRPr="00481639" w:rsidRDefault="002357D7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9274F">
        <w:rPr>
          <w:rFonts w:ascii="Arial" w:hAnsi="Arial" w:cs="Arial"/>
          <w:b/>
        </w:rPr>
        <w:t>4</w:t>
      </w:r>
      <w:r w:rsidR="007B1C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studenog</w:t>
      </w:r>
      <w:r w:rsidR="007B1C21">
        <w:rPr>
          <w:rFonts w:ascii="Arial" w:hAnsi="Arial" w:cs="Arial"/>
          <w:b/>
        </w:rPr>
        <w:t xml:space="preserve"> 2023</w:t>
      </w:r>
      <w:r w:rsidR="00C46E28">
        <w:rPr>
          <w:rFonts w:ascii="Arial" w:hAnsi="Arial" w:cs="Arial"/>
          <w:b/>
        </w:rPr>
        <w:t xml:space="preserve">. u </w:t>
      </w:r>
      <w:r>
        <w:rPr>
          <w:rFonts w:ascii="Arial" w:hAnsi="Arial" w:cs="Arial"/>
          <w:b/>
        </w:rPr>
        <w:t>08</w:t>
      </w:r>
      <w:r w:rsidR="007C7D1F" w:rsidRPr="004816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</w:t>
      </w:r>
      <w:r w:rsidR="009E4BF4" w:rsidRPr="00481639">
        <w:rPr>
          <w:rFonts w:ascii="Arial" w:hAnsi="Arial" w:cs="Arial"/>
          <w:b/>
        </w:rPr>
        <w:t>0 sati</w:t>
      </w:r>
    </w:p>
    <w:p w14:paraId="30F70BF9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10932481" w14:textId="77777777" w:rsidR="00783126" w:rsidRDefault="00783126" w:rsidP="00783126">
      <w:pPr>
        <w:jc w:val="both"/>
        <w:rPr>
          <w:rFonts w:ascii="Arial" w:hAnsi="Arial" w:cs="Arial"/>
        </w:rPr>
      </w:pPr>
    </w:p>
    <w:p w14:paraId="77EC228E" w14:textId="77777777" w:rsidR="004E7875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14:paraId="38F69C8B" w14:textId="77777777" w:rsidR="00A7596A" w:rsidRDefault="00A7596A" w:rsidP="00783126">
      <w:pPr>
        <w:jc w:val="both"/>
        <w:rPr>
          <w:rFonts w:ascii="Arial" w:hAnsi="Arial" w:cs="Arial"/>
        </w:rPr>
      </w:pPr>
    </w:p>
    <w:p w14:paraId="67E05D2E" w14:textId="77777777" w:rsidR="00C46E28" w:rsidRDefault="0019086E" w:rsidP="00C46E28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6E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C46E28">
        <w:rPr>
          <w:rFonts w:ascii="Arial" w:hAnsi="Arial" w:cs="Arial"/>
        </w:rPr>
        <w:t>.</w:t>
      </w:r>
    </w:p>
    <w:p w14:paraId="2563A200" w14:textId="77777777" w:rsidR="00C46E28" w:rsidRPr="00C46E28" w:rsidRDefault="0019086E" w:rsidP="00C46E28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46E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G.</w:t>
      </w:r>
    </w:p>
    <w:p w14:paraId="7A4AB03D" w14:textId="77777777" w:rsidR="004E7875" w:rsidRPr="004E7875" w:rsidRDefault="004E7875" w:rsidP="004E7875">
      <w:pPr>
        <w:jc w:val="both"/>
        <w:rPr>
          <w:rFonts w:ascii="Arial" w:hAnsi="Arial" w:cs="Arial"/>
        </w:rPr>
      </w:pPr>
    </w:p>
    <w:p w14:paraId="1E5816FD" w14:textId="77777777" w:rsidR="00253A92" w:rsidRPr="00481639" w:rsidRDefault="00253A92" w:rsidP="00783126">
      <w:pPr>
        <w:jc w:val="both"/>
        <w:rPr>
          <w:rFonts w:ascii="Arial" w:hAnsi="Arial" w:cs="Arial"/>
        </w:rPr>
      </w:pPr>
    </w:p>
    <w:p w14:paraId="3476A115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</w:t>
      </w:r>
      <w:r w:rsidR="00C46E28">
        <w:rPr>
          <w:rFonts w:ascii="Arial" w:hAnsi="Arial" w:cs="Arial"/>
        </w:rPr>
        <w:t>razgovoru</w:t>
      </w:r>
      <w:r w:rsidRPr="00481639">
        <w:rPr>
          <w:rFonts w:ascii="Arial" w:hAnsi="Arial" w:cs="Arial"/>
        </w:rPr>
        <w:t xml:space="preserve">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460E6CCF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271144C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 xml:space="preserve">NAČIN </w:t>
      </w:r>
      <w:r w:rsidR="00C46E28">
        <w:rPr>
          <w:rFonts w:ascii="Arial" w:hAnsi="Arial" w:cs="Arial"/>
          <w:b/>
        </w:rPr>
        <w:t>OBAVLJANJA RAZOVORA</w:t>
      </w:r>
    </w:p>
    <w:p w14:paraId="37246BF2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B4DEF92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</w:t>
      </w:r>
      <w:r w:rsidR="00C46E28">
        <w:rPr>
          <w:rFonts w:ascii="Arial" w:hAnsi="Arial" w:cs="Arial"/>
        </w:rPr>
        <w:t>razgovor</w:t>
      </w:r>
      <w:r w:rsidRPr="00481639">
        <w:rPr>
          <w:rFonts w:ascii="Arial" w:hAnsi="Arial" w:cs="Arial"/>
        </w:rPr>
        <w:t xml:space="preserve">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 xml:space="preserve">neće pristupiti </w:t>
      </w:r>
      <w:r w:rsidR="00C46E28">
        <w:rPr>
          <w:rFonts w:ascii="Arial" w:hAnsi="Arial" w:cs="Arial"/>
        </w:rPr>
        <w:t>razgovoru</w:t>
      </w:r>
      <w:r w:rsidR="00412649" w:rsidRPr="00481639">
        <w:rPr>
          <w:rFonts w:ascii="Arial" w:hAnsi="Arial" w:cs="Arial"/>
        </w:rPr>
        <w:t>.</w:t>
      </w:r>
    </w:p>
    <w:p w14:paraId="47EC608C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240B0A7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izvršit</w:t>
      </w:r>
      <w:r w:rsidR="00C46E28">
        <w:rPr>
          <w:rFonts w:ascii="Arial" w:hAnsi="Arial" w:cs="Arial"/>
        </w:rPr>
        <w:t xml:space="preserve"> će se</w:t>
      </w:r>
      <w:r w:rsidRPr="00481639">
        <w:rPr>
          <w:rFonts w:ascii="Arial" w:hAnsi="Arial" w:cs="Arial"/>
        </w:rPr>
        <w:t xml:space="preserve"> razgovor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14:paraId="16C5CFB0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3DBD3E52" w14:textId="77777777" w:rsidR="007C7D1F" w:rsidRPr="00481639" w:rsidRDefault="00B44FDF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14:paraId="200CB026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1CE6BE9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14:paraId="070E95C7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5949562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14:paraId="4033C33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1CD5F7EB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dostavlja čelniku tijela izvješće o provedenom postupku koje potpisuju svi članovi komisije. Uz izvješće se prilaže podatak o ukupnom broju ostvarenih </w:t>
      </w:r>
      <w:r w:rsidR="00C46E28">
        <w:rPr>
          <w:rFonts w:ascii="Arial" w:hAnsi="Arial" w:cs="Arial"/>
        </w:rPr>
        <w:t>bodova kandidata s</w:t>
      </w:r>
      <w:r w:rsidRPr="00481639">
        <w:rPr>
          <w:rFonts w:ascii="Arial" w:hAnsi="Arial" w:cs="Arial"/>
        </w:rPr>
        <w:t xml:space="preserve"> intervjua.</w:t>
      </w:r>
    </w:p>
    <w:p w14:paraId="5794B66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7F268AEB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 xml:space="preserve">mu kandidata u državnu službu  koje  će biti objavljeno na web stranici Općinskog suda u Gospiću i Ministarstva pravosuđa i uprave. Dostava rješenja smatra se obavljenom istekom osmog dana od dana objave na web stranici Ministarstva pravosuđa i uprave </w:t>
      </w:r>
      <w:r w:rsidRPr="00481639">
        <w:rPr>
          <w:rFonts w:ascii="Arial" w:hAnsi="Arial" w:cs="Arial"/>
        </w:rPr>
        <w:t>.</w:t>
      </w:r>
    </w:p>
    <w:p w14:paraId="04AC631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4623DCC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27E9B026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B177101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D570CFA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14:paraId="6F99B5F3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14:paraId="76E61107" w14:textId="77777777"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7591C"/>
    <w:multiLevelType w:val="hybridMultilevel"/>
    <w:tmpl w:val="DA3CB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7636">
    <w:abstractNumId w:val="7"/>
  </w:num>
  <w:num w:numId="2" w16cid:durableId="1278758182">
    <w:abstractNumId w:val="6"/>
  </w:num>
  <w:num w:numId="3" w16cid:durableId="1892644186">
    <w:abstractNumId w:val="2"/>
  </w:num>
  <w:num w:numId="4" w16cid:durableId="946235607">
    <w:abstractNumId w:val="1"/>
  </w:num>
  <w:num w:numId="5" w16cid:durableId="1688288251">
    <w:abstractNumId w:val="5"/>
  </w:num>
  <w:num w:numId="6" w16cid:durableId="529683331">
    <w:abstractNumId w:val="0"/>
  </w:num>
  <w:num w:numId="7" w16cid:durableId="235211405">
    <w:abstractNumId w:val="3"/>
  </w:num>
  <w:num w:numId="8" w16cid:durableId="658340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6"/>
    <w:rsid w:val="000666AC"/>
    <w:rsid w:val="00071FF6"/>
    <w:rsid w:val="000A1806"/>
    <w:rsid w:val="001144D1"/>
    <w:rsid w:val="0019086E"/>
    <w:rsid w:val="00217EB1"/>
    <w:rsid w:val="002357D7"/>
    <w:rsid w:val="00253A92"/>
    <w:rsid w:val="002609F1"/>
    <w:rsid w:val="0029274F"/>
    <w:rsid w:val="00366ABF"/>
    <w:rsid w:val="003B04AC"/>
    <w:rsid w:val="00412649"/>
    <w:rsid w:val="0043694A"/>
    <w:rsid w:val="00481639"/>
    <w:rsid w:val="004D0B30"/>
    <w:rsid w:val="004E7875"/>
    <w:rsid w:val="004F2398"/>
    <w:rsid w:val="005D53E2"/>
    <w:rsid w:val="0064342D"/>
    <w:rsid w:val="00680FF5"/>
    <w:rsid w:val="006D3D35"/>
    <w:rsid w:val="007027AE"/>
    <w:rsid w:val="00783126"/>
    <w:rsid w:val="007B1C21"/>
    <w:rsid w:val="007C7D1F"/>
    <w:rsid w:val="008D7244"/>
    <w:rsid w:val="00980693"/>
    <w:rsid w:val="009E4BF4"/>
    <w:rsid w:val="00A11B07"/>
    <w:rsid w:val="00A7596A"/>
    <w:rsid w:val="00AC761E"/>
    <w:rsid w:val="00AE4D13"/>
    <w:rsid w:val="00B44FDF"/>
    <w:rsid w:val="00C14B35"/>
    <w:rsid w:val="00C3549A"/>
    <w:rsid w:val="00C46E28"/>
    <w:rsid w:val="00C55E4B"/>
    <w:rsid w:val="00CA13F3"/>
    <w:rsid w:val="00CA1494"/>
    <w:rsid w:val="00EF31E7"/>
    <w:rsid w:val="00F14D48"/>
    <w:rsid w:val="00F75CE5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C07"/>
  <w15:docId w15:val="{71510789-737C-453E-A92D-655AB5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2</cp:revision>
  <cp:lastPrinted>2022-01-11T09:51:00Z</cp:lastPrinted>
  <dcterms:created xsi:type="dcterms:W3CDTF">2023-11-02T13:42:00Z</dcterms:created>
  <dcterms:modified xsi:type="dcterms:W3CDTF">2023-11-02T13:42:00Z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