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992"/>
      </w:tblGrid>
      <w:tr w:rsidR="005B08E5" w:rsidRPr="00240818" w:rsidTr="00240AA1">
        <w:trPr>
          <w:gridAfter w:val="1"/>
          <w:wAfter w:w="992" w:type="dxa"/>
        </w:trPr>
        <w:tc>
          <w:tcPr>
            <w:tcW w:w="3369" w:type="dxa"/>
            <w:shd w:val="clear" w:color="auto" w:fill="auto"/>
          </w:tcPr>
          <w:p w:rsidR="005B08E5" w:rsidRPr="00240818" w:rsidRDefault="005B08E5" w:rsidP="00240AA1">
            <w:pPr>
              <w:jc w:val="center"/>
              <w:rPr>
                <w:noProof/>
              </w:rPr>
            </w:pPr>
            <w:r w:rsidRPr="00240818">
              <w:rPr>
                <w:noProof/>
              </w:rPr>
              <w:drawing>
                <wp:inline distT="0" distB="0" distL="0" distR="0">
                  <wp:extent cx="485775" cy="6096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8E5" w:rsidRPr="00240818" w:rsidRDefault="005B08E5" w:rsidP="00240AA1">
            <w:pPr>
              <w:jc w:val="center"/>
            </w:pPr>
            <w:r w:rsidRPr="00240818">
              <w:t>Republika Hrvatska</w:t>
            </w:r>
          </w:p>
          <w:p w:rsidR="005B08E5" w:rsidRPr="00240818" w:rsidRDefault="005B08E5" w:rsidP="00240AA1">
            <w:pPr>
              <w:jc w:val="center"/>
            </w:pPr>
            <w:r w:rsidRPr="00240818">
              <w:t>Općinski sud u Vinkovcima</w:t>
            </w:r>
          </w:p>
          <w:p w:rsidR="005B08E5" w:rsidRPr="00240818" w:rsidRDefault="005B08E5" w:rsidP="00240AA1">
            <w:pPr>
              <w:jc w:val="center"/>
            </w:pPr>
            <w:r w:rsidRPr="00240818">
              <w:t>Trg bana Josipa Šokčevića 17</w:t>
            </w:r>
          </w:p>
          <w:p w:rsidR="005B08E5" w:rsidRPr="00240818" w:rsidRDefault="005B08E5" w:rsidP="00240AA1">
            <w:pPr>
              <w:jc w:val="center"/>
            </w:pPr>
            <w:r w:rsidRPr="00240818">
              <w:t>32100 Vinkovci</w:t>
            </w:r>
          </w:p>
          <w:p w:rsidR="005B08E5" w:rsidRPr="00240818" w:rsidRDefault="005B08E5" w:rsidP="00240AA1">
            <w:pPr>
              <w:jc w:val="center"/>
            </w:pPr>
            <w:r w:rsidRPr="00240818">
              <w:t>OIB: 77561654785</w:t>
            </w:r>
          </w:p>
          <w:p w:rsidR="005B08E5" w:rsidRPr="00240818" w:rsidRDefault="005B08E5" w:rsidP="00240AA1">
            <w:pPr>
              <w:jc w:val="center"/>
            </w:pPr>
          </w:p>
          <w:p w:rsidR="005B08E5" w:rsidRPr="00240818" w:rsidRDefault="005B08E5" w:rsidP="00240AA1">
            <w:pPr>
              <w:jc w:val="center"/>
            </w:pPr>
            <w:r w:rsidRPr="00240818">
              <w:t>Ured predsjednika</w:t>
            </w:r>
          </w:p>
        </w:tc>
        <w:bookmarkStart w:id="0" w:name="_GoBack"/>
        <w:bookmarkEnd w:id="0"/>
      </w:tr>
      <w:tr w:rsidR="005B08E5" w:rsidRPr="00240818" w:rsidTr="00240AA1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4361" w:type="dxa"/>
            <w:gridSpan w:val="2"/>
          </w:tcPr>
          <w:p w:rsidR="005B08E5" w:rsidRPr="00240818" w:rsidRDefault="005B08E5" w:rsidP="00240AA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B08E5" w:rsidRPr="00240818" w:rsidRDefault="005B08E5" w:rsidP="005B08E5">
      <w:pPr>
        <w:autoSpaceDE w:val="0"/>
        <w:autoSpaceDN w:val="0"/>
        <w:adjustRightInd w:val="0"/>
      </w:pPr>
      <w:r w:rsidRPr="00240818">
        <w:t>Broj: 5 Su-95/2019-</w:t>
      </w:r>
      <w:r>
        <w:t>2</w:t>
      </w:r>
    </w:p>
    <w:p w:rsidR="005B08E5" w:rsidRPr="00240818" w:rsidRDefault="005B08E5" w:rsidP="005B08E5">
      <w:pPr>
        <w:tabs>
          <w:tab w:val="left" w:pos="2257"/>
        </w:tabs>
        <w:autoSpaceDE w:val="0"/>
        <w:autoSpaceDN w:val="0"/>
        <w:adjustRightInd w:val="0"/>
        <w:jc w:val="both"/>
      </w:pPr>
      <w:r w:rsidRPr="00240818">
        <w:t xml:space="preserve">Vinkovci, </w:t>
      </w:r>
      <w:r>
        <w:t>8</w:t>
      </w:r>
      <w:r w:rsidRPr="00240818">
        <w:t xml:space="preserve">. </w:t>
      </w:r>
      <w:r>
        <w:t>veljače</w:t>
      </w:r>
      <w:r w:rsidRPr="00240818">
        <w:t xml:space="preserve"> 2019.</w:t>
      </w:r>
    </w:p>
    <w:p w:rsidR="001C730C" w:rsidRPr="003016FE" w:rsidRDefault="00071B01" w:rsidP="00071B01">
      <w:pPr>
        <w:tabs>
          <w:tab w:val="left" w:pos="2257"/>
        </w:tabs>
        <w:autoSpaceDE w:val="0"/>
        <w:autoSpaceDN w:val="0"/>
        <w:adjustRightInd w:val="0"/>
        <w:jc w:val="both"/>
      </w:pPr>
      <w:r w:rsidRPr="003016FE">
        <w:tab/>
      </w:r>
    </w:p>
    <w:p w:rsidR="00071B01" w:rsidRPr="003016FE" w:rsidRDefault="00071B01" w:rsidP="00071B01">
      <w:pPr>
        <w:autoSpaceDE w:val="0"/>
        <w:autoSpaceDN w:val="0"/>
        <w:adjustRightInd w:val="0"/>
        <w:jc w:val="both"/>
      </w:pPr>
      <w:r w:rsidRPr="003016FE">
        <w:rPr>
          <w:i/>
          <w:iCs/>
        </w:rPr>
        <w:tab/>
      </w:r>
      <w:r w:rsidR="005B08E5" w:rsidRPr="00240818">
        <w:t>Sudac ovlašten za obavljanje poslova sudske uprave</w:t>
      </w:r>
      <w:r w:rsidR="005B08E5" w:rsidRPr="00240818">
        <w:rPr>
          <w:i/>
          <w:iCs/>
        </w:rPr>
        <w:t xml:space="preserve"> </w:t>
      </w:r>
      <w:r w:rsidR="005B08E5" w:rsidRPr="00240818">
        <w:t xml:space="preserve">Općinskog suda u Vinkovcima  Ivan Katičić, temeljem članka 30. i 31. u svezi s člankom 10. stavkom 3. Zakona o sudovima (Narodne novine broj: 28/13., 33/15., 82/15., 82/16. i 67/18.) i članka 22. </w:t>
      </w:r>
      <w:r w:rsidR="005B08E5">
        <w:t xml:space="preserve">i </w:t>
      </w:r>
      <w:r w:rsidR="005B08E5" w:rsidRPr="00240818">
        <w:t xml:space="preserve">23. Sudskog poslovnika (Narodne novine broj: 37/14., 49/14., 8/15., 35/15., 123/15., 45/16., 29/17., 33/17.- Ispravak, 34/17., 57/17. i 101/18.), </w:t>
      </w:r>
      <w:r w:rsidRPr="003016FE">
        <w:t xml:space="preserve">donosi sljedeći </w:t>
      </w:r>
    </w:p>
    <w:p w:rsidR="00071B01" w:rsidRPr="003016FE" w:rsidRDefault="00071B01" w:rsidP="00071B01">
      <w:pPr>
        <w:autoSpaceDE w:val="0"/>
        <w:autoSpaceDN w:val="0"/>
        <w:adjustRightInd w:val="0"/>
        <w:jc w:val="both"/>
      </w:pPr>
    </w:p>
    <w:p w:rsidR="00C570AD" w:rsidRPr="003016FE" w:rsidRDefault="00C570AD" w:rsidP="00071B01">
      <w:pPr>
        <w:autoSpaceDE w:val="0"/>
        <w:autoSpaceDN w:val="0"/>
        <w:adjustRightInd w:val="0"/>
        <w:jc w:val="both"/>
      </w:pPr>
    </w:p>
    <w:p w:rsidR="00071B01" w:rsidRPr="003016FE" w:rsidRDefault="00071B01" w:rsidP="00CF3DE0">
      <w:pPr>
        <w:autoSpaceDE w:val="0"/>
        <w:autoSpaceDN w:val="0"/>
        <w:adjustRightInd w:val="0"/>
        <w:jc w:val="center"/>
      </w:pPr>
      <w:r w:rsidRPr="003016FE">
        <w:t>GODIŠNJI RASPORED POSLOVA</w:t>
      </w:r>
    </w:p>
    <w:p w:rsidR="00071B01" w:rsidRPr="003016FE" w:rsidRDefault="00071B01" w:rsidP="00CF3DE0">
      <w:pPr>
        <w:autoSpaceDE w:val="0"/>
        <w:autoSpaceDN w:val="0"/>
        <w:adjustRightInd w:val="0"/>
        <w:jc w:val="center"/>
      </w:pPr>
      <w:r w:rsidRPr="003016FE">
        <w:t>ZA 2019. GODINU</w:t>
      </w:r>
    </w:p>
    <w:p w:rsidR="00071B01" w:rsidRPr="003016FE" w:rsidRDefault="00071B01" w:rsidP="00071B01">
      <w:pPr>
        <w:autoSpaceDE w:val="0"/>
        <w:autoSpaceDN w:val="0"/>
        <w:adjustRightInd w:val="0"/>
      </w:pPr>
    </w:p>
    <w:p w:rsidR="00071B01" w:rsidRDefault="00071B01" w:rsidP="00071B01">
      <w:pPr>
        <w:autoSpaceDE w:val="0"/>
        <w:autoSpaceDN w:val="0"/>
        <w:adjustRightInd w:val="0"/>
      </w:pPr>
    </w:p>
    <w:p w:rsidR="00071B01" w:rsidRPr="003016FE" w:rsidRDefault="00071B01" w:rsidP="00071B01">
      <w:pPr>
        <w:autoSpaceDE w:val="0"/>
        <w:autoSpaceDN w:val="0"/>
        <w:adjustRightInd w:val="0"/>
        <w:jc w:val="center"/>
      </w:pPr>
      <w:r w:rsidRPr="003016FE">
        <w:t>I.</w:t>
      </w:r>
    </w:p>
    <w:p w:rsidR="00071B01" w:rsidRPr="003016FE" w:rsidRDefault="00071B01" w:rsidP="00071B01">
      <w:pPr>
        <w:autoSpaceDE w:val="0"/>
        <w:autoSpaceDN w:val="0"/>
        <w:adjustRightInd w:val="0"/>
        <w:ind w:firstLine="708"/>
        <w:jc w:val="both"/>
      </w:pPr>
      <w:r w:rsidRPr="003016FE">
        <w:t xml:space="preserve">Općinski sud u Vinkovcima sa sjedištem u Vinkovcima, Trg bana Josipa Šokčevića 17, prema Zakonu o područjima i sjedištima sudova, u svezi s člankom 23. Sudskog poslovnika, utvrđuje Stalnu službu u Županji. </w:t>
      </w:r>
    </w:p>
    <w:p w:rsidR="00071B01" w:rsidRPr="003016FE" w:rsidRDefault="00071B01" w:rsidP="00071B01">
      <w:pPr>
        <w:autoSpaceDE w:val="0"/>
        <w:autoSpaceDN w:val="0"/>
        <w:adjustRightInd w:val="0"/>
        <w:ind w:firstLine="708"/>
        <w:jc w:val="both"/>
      </w:pPr>
      <w:r w:rsidRPr="003016FE">
        <w:t xml:space="preserve">Ovim godišnjim rasporedom poslova utvrđuje se ustroj Općinskog suda u Vinkovcima i podjela poslova koji se obavljaju u sudu. Godišnjim rasporedom poslova određuje se ukupan broj ustrojstvenih jedinica u sudu, ukupan broj sudaca, službenika i namještenika te podjela poslova koji se obavljaju u sjedištu suda i Stalnoj službi u Županji.  </w:t>
      </w:r>
    </w:p>
    <w:p w:rsidR="00071B01" w:rsidRPr="003016FE" w:rsidRDefault="00071B01" w:rsidP="00071B01">
      <w:pPr>
        <w:autoSpaceDE w:val="0"/>
        <w:autoSpaceDN w:val="0"/>
        <w:adjustRightInd w:val="0"/>
        <w:ind w:firstLine="708"/>
        <w:jc w:val="both"/>
      </w:pPr>
      <w:r w:rsidRPr="003016FE">
        <w:t xml:space="preserve">Godišnjim rasporedom poslova utvrđuju se i uvjeti za pravilan rad i poslovanje suda, kao i zamjenik suca ovlaštenog za obavljanje poslova sudske uprave, voditelj stalne službe i njegov zamjenik, glasnogovornik suda, predsjednici sudskih odjela i njihovi zamjenici, članovi sudskih odjela, suci pojedinci, </w:t>
      </w:r>
      <w:r w:rsidR="001C730C">
        <w:t>predsjednik</w:t>
      </w:r>
      <w:r w:rsidRPr="003016FE">
        <w:t xml:space="preserve">, zamjenik </w:t>
      </w:r>
      <w:r w:rsidR="001C730C">
        <w:t>predsjednika</w:t>
      </w:r>
      <w:r w:rsidRPr="003016FE">
        <w:t xml:space="preserve"> i članovi optužnog vijeća, predsjednik, zamjenik i članovi izvanraspravnog vijeća, predsjednik, zamjenik i članovi ovršnog vijeća, suci za praćenje sudske prakse, suci mentori, službenici – povjerenici za etiku, službenici za obavljanje poslova u svezi s naplatom sudskih pristojbi, službenici za obavljanje poslova u vezi s izdavanjem uvjerenja da se ne vodi kazneni postupak, službenici za preuzimanje i predaju pošiljaka na pošti, službenici voditelji zemljišnoknjižnih odjela, sudski administratori, službenici za e-Oglasnu ploču te drugi službenici za obavljanje poslova iz nadležnosti suda i njihova ovlaštenja.  </w:t>
      </w:r>
    </w:p>
    <w:p w:rsidR="00071B01" w:rsidRPr="003016FE" w:rsidRDefault="00071B01" w:rsidP="00071B01">
      <w:pPr>
        <w:autoSpaceDE w:val="0"/>
        <w:autoSpaceDN w:val="0"/>
        <w:adjustRightInd w:val="0"/>
        <w:ind w:firstLine="708"/>
        <w:jc w:val="both"/>
      </w:pPr>
      <w:r w:rsidRPr="003016FE">
        <w:t>Ustrojstvene jedinice suda su: ured predsjednika, odjel materijalno-financijskog poslovanja, sudski odjeli (kazneni odjel, građanski odjel i prekršajni odjel), sudska pisarnica koja je podijeljena na više ustrojstvenih jedinica (prijamno-otpremna pisarnica, kaznena pisarnica, parnična pisarnica, izvanparnična pisarnica, prekršajna pisarnica i pisarnica Stalne službe u Županji), zemljišnoknjižni odjeli i odjel pomoćno-tehničkih poslova.</w:t>
      </w:r>
    </w:p>
    <w:p w:rsidR="001C730C" w:rsidRDefault="001C730C" w:rsidP="00871B12">
      <w:pPr>
        <w:autoSpaceDE w:val="0"/>
        <w:autoSpaceDN w:val="0"/>
        <w:adjustRightInd w:val="0"/>
        <w:jc w:val="center"/>
      </w:pPr>
    </w:p>
    <w:p w:rsidR="005B08E5" w:rsidRDefault="005B08E5" w:rsidP="005B08E5">
      <w:pPr>
        <w:ind w:firstLine="708"/>
        <w:jc w:val="both"/>
      </w:pPr>
      <w:r w:rsidRPr="000F1992">
        <w:lastRenderedPageBreak/>
        <w:t xml:space="preserve">U Općinskom sudu u </w:t>
      </w:r>
      <w:r>
        <w:t>Vinkovcima</w:t>
      </w:r>
      <w:r w:rsidR="004E2F3E">
        <w:t xml:space="preserve"> sa S</w:t>
      </w:r>
      <w:r w:rsidRPr="000F1992">
        <w:t>taln</w:t>
      </w:r>
      <w:r>
        <w:t>om službom</w:t>
      </w:r>
      <w:r w:rsidRPr="000F1992">
        <w:t xml:space="preserve"> </w:t>
      </w:r>
      <w:r w:rsidR="004E2F3E">
        <w:t>u Županji</w:t>
      </w:r>
      <w:r w:rsidR="00D83BE6">
        <w:t xml:space="preserve"> </w:t>
      </w:r>
      <w:r w:rsidRPr="000F1992">
        <w:t xml:space="preserve">sudačku dužnost obnaša </w:t>
      </w:r>
      <w:r>
        <w:t>20</w:t>
      </w:r>
      <w:r w:rsidRPr="000F1992">
        <w:t xml:space="preserve"> (dvadeset) su</w:t>
      </w:r>
      <w:r>
        <w:t>da</w:t>
      </w:r>
      <w:r w:rsidRPr="000F1992">
        <w:t xml:space="preserve">ca. </w:t>
      </w:r>
    </w:p>
    <w:p w:rsidR="005B08E5" w:rsidRPr="00587FBE" w:rsidRDefault="005B08E5" w:rsidP="005B08E5">
      <w:pPr>
        <w:ind w:firstLine="708"/>
        <w:jc w:val="both"/>
      </w:pPr>
      <w:r w:rsidRPr="00587FBE">
        <w:t xml:space="preserve">U Općinskom sudu u Vinkovcima sa </w:t>
      </w:r>
      <w:r w:rsidR="004E2F3E">
        <w:t>S</w:t>
      </w:r>
      <w:r w:rsidRPr="00587FBE">
        <w:t xml:space="preserve">talnom službom </w:t>
      </w:r>
      <w:r w:rsidR="004E2F3E">
        <w:t>Županji</w:t>
      </w:r>
      <w:r w:rsidR="00D83BE6">
        <w:t xml:space="preserve"> </w:t>
      </w:r>
      <w:r w:rsidRPr="00587FBE">
        <w:t xml:space="preserve">zaposleno je </w:t>
      </w:r>
      <w:r w:rsidR="00951942" w:rsidRPr="00587FBE">
        <w:t>87</w:t>
      </w:r>
      <w:r w:rsidRPr="00587FBE">
        <w:t xml:space="preserve"> (</w:t>
      </w:r>
      <w:r w:rsidR="00587FBE" w:rsidRPr="00587FBE">
        <w:t>osamdeset i sedam</w:t>
      </w:r>
      <w:r w:rsidRPr="00587FBE">
        <w:t xml:space="preserve">) službenika i </w:t>
      </w:r>
      <w:r w:rsidR="00951942" w:rsidRPr="00587FBE">
        <w:t>15</w:t>
      </w:r>
      <w:r w:rsidRPr="00587FBE">
        <w:t xml:space="preserve"> (</w:t>
      </w:r>
      <w:r w:rsidR="00587FBE" w:rsidRPr="00587FBE">
        <w:t>petnaest</w:t>
      </w:r>
      <w:r w:rsidRPr="00587FBE">
        <w:t>) namještenika.</w:t>
      </w:r>
    </w:p>
    <w:p w:rsidR="006A7C63" w:rsidRDefault="006A7C63" w:rsidP="00871B12">
      <w:pPr>
        <w:autoSpaceDE w:val="0"/>
        <w:autoSpaceDN w:val="0"/>
        <w:adjustRightInd w:val="0"/>
        <w:jc w:val="center"/>
      </w:pPr>
    </w:p>
    <w:p w:rsidR="005B08E5" w:rsidRDefault="005B08E5" w:rsidP="00871B12">
      <w:pPr>
        <w:autoSpaceDE w:val="0"/>
        <w:autoSpaceDN w:val="0"/>
        <w:adjustRightInd w:val="0"/>
        <w:jc w:val="center"/>
      </w:pPr>
    </w:p>
    <w:p w:rsidR="00871B12" w:rsidRDefault="00871B12" w:rsidP="00871B12">
      <w:pPr>
        <w:autoSpaceDE w:val="0"/>
        <w:autoSpaceDN w:val="0"/>
        <w:adjustRightInd w:val="0"/>
        <w:jc w:val="center"/>
      </w:pPr>
      <w:r w:rsidRPr="003016FE">
        <w:t>II.</w:t>
      </w:r>
      <w:r w:rsidRPr="003016FE">
        <w:tab/>
        <w:t>STALNA SLUŽBA</w:t>
      </w:r>
    </w:p>
    <w:p w:rsidR="0016520E" w:rsidRPr="003016FE" w:rsidRDefault="0016520E" w:rsidP="00871B12">
      <w:pPr>
        <w:autoSpaceDE w:val="0"/>
        <w:autoSpaceDN w:val="0"/>
        <w:adjustRightInd w:val="0"/>
        <w:jc w:val="center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Ovim godišnjim rasporedom poslova utvrđuje se Stalna služba u Županji, Županja, Veliki kraj 48.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>Voditelj Stalne službe u Županji je sutkinja Anica Pastović, zamjenik voditelja Stalne službe u Županji je sutkinja Helena Zetić.</w:t>
      </w:r>
    </w:p>
    <w:p w:rsidR="00871B12" w:rsidRPr="0016520E" w:rsidRDefault="00871B12" w:rsidP="00871B12">
      <w:pPr>
        <w:autoSpaceDE w:val="0"/>
        <w:autoSpaceDN w:val="0"/>
        <w:adjustRightInd w:val="0"/>
        <w:jc w:val="both"/>
      </w:pPr>
      <w:r w:rsidRPr="003016FE">
        <w:tab/>
        <w:t xml:space="preserve">U Stalnu službu u Županji raspoređuju se suci: Anica Pastović, Antun Bušić, </w:t>
      </w:r>
      <w:r w:rsidR="001C730C" w:rsidRPr="007341E7">
        <w:t>Jelena Bušić</w:t>
      </w:r>
      <w:r w:rsidR="001C730C">
        <w:t xml:space="preserve">, </w:t>
      </w:r>
      <w:r w:rsidRPr="003016FE">
        <w:t xml:space="preserve">Helena </w:t>
      </w:r>
      <w:r w:rsidR="001C730C">
        <w:t>Zetić,</w:t>
      </w:r>
      <w:r w:rsidRPr="007341E7">
        <w:t xml:space="preserve"> </w:t>
      </w:r>
      <w:r w:rsidR="001C730C">
        <w:t xml:space="preserve">Dubravka Duran, </w:t>
      </w:r>
      <w:r w:rsidRPr="007341E7">
        <w:t>Dražen Goda i Ana Vučičević te sudski savjetnici</w:t>
      </w:r>
      <w:r w:rsidR="005267B2">
        <w:t>:</w:t>
      </w:r>
      <w:r w:rsidRPr="007341E7">
        <w:t xml:space="preserve"> </w:t>
      </w:r>
      <w:r w:rsidRPr="0016520E">
        <w:t>Tomislav Juzbašić – viši sudski savjetnik i Sanja Bušić.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 xml:space="preserve">  </w:t>
      </w:r>
      <w:r w:rsidRPr="003016FE">
        <w:tab/>
        <w:t>Suci ovlašteni za potpis ovjere isprava za korištenje u inozemstvu Ov-I (Apostille)</w:t>
      </w:r>
      <w:r w:rsidR="00CF3DE0">
        <w:t xml:space="preserve"> su</w:t>
      </w:r>
      <w:r w:rsidR="005267B2">
        <w:t>:</w:t>
      </w:r>
      <w:r w:rsidR="00CF3DE0">
        <w:t xml:space="preserve"> Anica Pastović, Antun Bušić</w:t>
      </w:r>
      <w:r w:rsidRPr="003016FE">
        <w:t xml:space="preserve"> i Helena Zetić. </w:t>
      </w:r>
    </w:p>
    <w:p w:rsidR="00871B12" w:rsidRPr="009174E8" w:rsidRDefault="00871B12" w:rsidP="00871B12">
      <w:pPr>
        <w:autoSpaceDE w:val="0"/>
        <w:autoSpaceDN w:val="0"/>
        <w:adjustRightInd w:val="0"/>
        <w:jc w:val="both"/>
      </w:pPr>
      <w:r w:rsidRPr="003016FE">
        <w:tab/>
      </w:r>
      <w:r w:rsidRPr="0016520E">
        <w:t xml:space="preserve">U Stalnu službu u Županji raspoređuju se službenici i namještenici: Manda Arlović, Ana Buzov, Smiljana Bernatović, Slavko Draganović, Ljiljana Galić, Sanja Goda, </w:t>
      </w:r>
      <w:r w:rsidR="006B76BA" w:rsidRPr="0016520E">
        <w:t xml:space="preserve">Marko Gvozdić </w:t>
      </w:r>
      <w:r w:rsidRPr="0016520E">
        <w:t xml:space="preserve">Marija Imširović, Zvonimir Ivanković, Janja Ivaštinović, Kata Jurić, Ivanka Kobaš, </w:t>
      </w:r>
      <w:r w:rsidR="006B76BA" w:rsidRPr="0016520E">
        <w:t xml:space="preserve">Kristina Konjarević, </w:t>
      </w:r>
      <w:r w:rsidRPr="0016520E">
        <w:t xml:space="preserve">Magdalena Maroševac-Cvjetković, Đurđica Matanović, Marica Mikić, Lucija Mioč, Ljubica Pekar, Silva Pilić, Marija Tetković, Kata Tolarić, Matea </w:t>
      </w:r>
      <w:r w:rsidRPr="009174E8">
        <w:t xml:space="preserve">Škrabo, Iva Škrobo, Katarina Baotić, </w:t>
      </w:r>
      <w:r w:rsidR="00C570AD" w:rsidRPr="009174E8">
        <w:t xml:space="preserve">Josip Galović, </w:t>
      </w:r>
      <w:r w:rsidRPr="009174E8">
        <w:t xml:space="preserve">Katarina </w:t>
      </w:r>
      <w:r w:rsidR="00E50952" w:rsidRPr="009174E8">
        <w:t>Lešić, Jasna Mrkonić</w:t>
      </w:r>
      <w:r w:rsidR="0016520E" w:rsidRPr="009174E8">
        <w:t xml:space="preserve">, Matea Pletikosić, </w:t>
      </w:r>
      <w:r w:rsidR="009174E8" w:rsidRPr="009174E8">
        <w:t>Marija Vratarić, Manda Zlatunić.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</w:pPr>
    </w:p>
    <w:p w:rsidR="00871B12" w:rsidRPr="003016FE" w:rsidRDefault="00871B12" w:rsidP="00871B12">
      <w:pPr>
        <w:autoSpaceDE w:val="0"/>
        <w:autoSpaceDN w:val="0"/>
        <w:adjustRightInd w:val="0"/>
        <w:jc w:val="center"/>
      </w:pPr>
      <w:r w:rsidRPr="003016FE">
        <w:t>I</w:t>
      </w:r>
      <w:r w:rsidR="0016520E">
        <w:t>I</w:t>
      </w:r>
      <w:r w:rsidRPr="003016FE">
        <w:t>I.</w:t>
      </w:r>
      <w:r w:rsidRPr="003016FE">
        <w:tab/>
        <w:t xml:space="preserve"> SUDSKA UPRAVA</w:t>
      </w:r>
    </w:p>
    <w:p w:rsidR="006A7C63" w:rsidRDefault="006A7C63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1.</w:t>
      </w:r>
      <w:r w:rsidRPr="003016FE">
        <w:tab/>
        <w:t>URED PREDSJEDNIKA SUDA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>Poslovi sudske uprave utvrđeni su Zakonom o sudovima i Sudskim poslovnikom.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 xml:space="preserve">1.1. </w:t>
      </w:r>
      <w:r w:rsidRPr="003016FE">
        <w:tab/>
        <w:t xml:space="preserve">Sudac ovlašten za obavljanje poslova sudske uprave – Ivan Katičić.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 xml:space="preserve">Sudac ovlašten za obavljanje poslova sudske uprave obavlja poslove iz nadležnosti predsjednika suda i to: poslove sudske uprave pri čemu donosi upravne i druge akte, izdaje naredbe i daje upute u okviru svojih ovlasti, skrbi za pravilne odnose i postupanje sudaca i drugih zaposlenika prema strankama, državnim tijelima i drugim pravnim osobama te za pravilne odnose među zaposlenicima suda. Obavlja nadzor nad urednim i pravodobnim obavljanjem poslova u sudu, skrbi o učinkovitosti suda u rješavanju predmeta, usklađuje rad stalnih službi, sudskih odjela i drugih ustrojstvenih jedinica u sudu. Rješava o zahtjevu za zaštitu prava na suđenje u razumnom roku te obavlja i nadzire poslove sudske uprave i sve druge poslove sukladno Zakonu o sudovima i Sudskom poslovniku. </w:t>
      </w:r>
    </w:p>
    <w:p w:rsidR="00871B12" w:rsidRDefault="00871B12" w:rsidP="00871B12">
      <w:pPr>
        <w:autoSpaceDE w:val="0"/>
        <w:autoSpaceDN w:val="0"/>
        <w:adjustRightInd w:val="0"/>
        <w:jc w:val="both"/>
      </w:pPr>
    </w:p>
    <w:p w:rsidR="00871B12" w:rsidRPr="0016520E" w:rsidRDefault="00871B12" w:rsidP="00871B12">
      <w:pPr>
        <w:autoSpaceDE w:val="0"/>
        <w:autoSpaceDN w:val="0"/>
        <w:adjustRightInd w:val="0"/>
        <w:jc w:val="both"/>
      </w:pPr>
      <w:r w:rsidRPr="0016520E">
        <w:t>1.2.</w:t>
      </w:r>
      <w:r w:rsidRPr="0016520E">
        <w:tab/>
        <w:t>Zamjeni</w:t>
      </w:r>
      <w:r w:rsidR="0016520E">
        <w:t>ca</w:t>
      </w:r>
      <w:r w:rsidRPr="0016520E">
        <w:t xml:space="preserve"> suca ovlaštenog za obavljanje poslova sudske uprave  – Nada Mišić.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>Zamjeni</w:t>
      </w:r>
      <w:r w:rsidR="0016520E">
        <w:t>ca</w:t>
      </w:r>
      <w:r w:rsidRPr="003016FE">
        <w:rPr>
          <w:color w:val="FF0000"/>
        </w:rPr>
        <w:t xml:space="preserve"> </w:t>
      </w:r>
      <w:r w:rsidRPr="003016FE">
        <w:t xml:space="preserve">suca ovlaštenog za obavljanje poslova sudske uprave mijenja suca ovlaštenog za obavljanje poslova sudske uprave u slučaju spriječenosti ili odsutnosti u obavljanju poslova sudske uprave.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 xml:space="preserve"> </w:t>
      </w:r>
    </w:p>
    <w:p w:rsidR="00871B12" w:rsidRPr="0016520E" w:rsidRDefault="00871B12" w:rsidP="00871B12">
      <w:pPr>
        <w:autoSpaceDE w:val="0"/>
        <w:autoSpaceDN w:val="0"/>
        <w:adjustRightInd w:val="0"/>
        <w:jc w:val="both"/>
      </w:pPr>
      <w:r w:rsidRPr="0016520E">
        <w:t>1.3.</w:t>
      </w:r>
      <w:r w:rsidRPr="0016520E">
        <w:tab/>
        <w:t>Glasnogovornica suda – Marija Pavlović.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 xml:space="preserve">Glasnogovornica suda daje obavijesti o radu suda u obliku pisanih i usmenih priopćenja, konferencija za novinare i neposrednom komunikacijom u skladu sa Zakonom o sudovima, </w:t>
      </w:r>
      <w:r w:rsidRPr="003016FE">
        <w:lastRenderedPageBreak/>
        <w:t xml:space="preserve">Sudskim poslovnikom i Zakonom o pravu na pristup informacijama, te prati izvještavanje medija o radu suda i kada je to potrebno traži objavu ispravka netočne ili nepotpune informacije. </w:t>
      </w:r>
    </w:p>
    <w:p w:rsidR="00871B12" w:rsidRDefault="00871B12" w:rsidP="00871B12">
      <w:pPr>
        <w:autoSpaceDE w:val="0"/>
        <w:autoSpaceDN w:val="0"/>
        <w:adjustRightInd w:val="0"/>
        <w:jc w:val="both"/>
      </w:pPr>
      <w:r w:rsidRPr="0016520E">
        <w:tab/>
        <w:t xml:space="preserve">U slučaju spriječenosti glasnogovornicu suda će zamjenjivati </w:t>
      </w:r>
      <w:r w:rsidR="0016520E" w:rsidRPr="0016520E">
        <w:t>Iva Graovac</w:t>
      </w:r>
      <w:r w:rsidRPr="0016520E">
        <w:t xml:space="preserve">. </w:t>
      </w:r>
    </w:p>
    <w:p w:rsidR="00AE13EA" w:rsidRPr="0016520E" w:rsidRDefault="00AE13EA" w:rsidP="00871B12">
      <w:pPr>
        <w:autoSpaceDE w:val="0"/>
        <w:autoSpaceDN w:val="0"/>
        <w:adjustRightInd w:val="0"/>
        <w:jc w:val="both"/>
      </w:pPr>
    </w:p>
    <w:p w:rsidR="00871B12" w:rsidRPr="00D5016D" w:rsidRDefault="00871B12" w:rsidP="00871B12">
      <w:pPr>
        <w:autoSpaceDE w:val="0"/>
        <w:autoSpaceDN w:val="0"/>
        <w:adjustRightInd w:val="0"/>
        <w:jc w:val="both"/>
      </w:pPr>
      <w:r w:rsidRPr="00D5016D">
        <w:t>1.</w:t>
      </w:r>
      <w:r w:rsidR="0016520E" w:rsidRPr="00D5016D">
        <w:t>4</w:t>
      </w:r>
      <w:r w:rsidRPr="00D5016D">
        <w:t>.</w:t>
      </w:r>
      <w:r w:rsidRPr="00D5016D">
        <w:tab/>
        <w:t>Službenica za informiranje – Ivana Lovrić Vidaček.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Službenica za informiranje obavlja poslove redovitog objavljivanja informacija, kao i rješavanja pojedinačnih zahtjeva za pristup informacijama i ponovnu uporabu informacija, unapređuje način obrade, razvrstavanja, čuvanja i objavljivanja informacija, osigurava neophodnu pomoć podnositeljima zahtjeva sukladno Zakonu o pravu na pristup informacijama. </w:t>
      </w:r>
    </w:p>
    <w:p w:rsidR="00871B12" w:rsidRPr="00D5016D" w:rsidRDefault="00871B12" w:rsidP="00871B12">
      <w:pPr>
        <w:autoSpaceDE w:val="0"/>
        <w:autoSpaceDN w:val="0"/>
        <w:adjustRightInd w:val="0"/>
        <w:ind w:firstLine="708"/>
        <w:jc w:val="both"/>
      </w:pPr>
      <w:r w:rsidRPr="00D5016D">
        <w:t>U slučaju spriječenosti službenicu za informiranje će mijenjati Ivana Božić Pišćak.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0E69D7" w:rsidRDefault="00871B12" w:rsidP="00871B12">
      <w:pPr>
        <w:autoSpaceDE w:val="0"/>
        <w:autoSpaceDN w:val="0"/>
        <w:adjustRightInd w:val="0"/>
        <w:jc w:val="both"/>
      </w:pPr>
      <w:r w:rsidRPr="003016FE">
        <w:t>1.</w:t>
      </w:r>
      <w:r w:rsidR="00D5016D">
        <w:t>5</w:t>
      </w:r>
      <w:r w:rsidRPr="003016FE">
        <w:t>.</w:t>
      </w:r>
      <w:r w:rsidRPr="003016FE">
        <w:tab/>
      </w:r>
      <w:r w:rsidR="000E69D7">
        <w:t>Poslove upraviteljice pisarnice sudske uprave obavljat će Ana Pervan.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Upraviteljica pisarnice sudske uprave vodi upisnik sudske uprave, obavlja uredske poslove međunarodne pravne pomoći, vodi evidenciju postavljanja branitelja po službenoj dužnosti, vodi kartoteku i evidenciju svih zaposlenih u sudu, evidenciju o radnom vremenu zaposlenika, vodi evidenciju i poziva i raspoređuje suce porotnike, brine o arhiviranju svih pismena sudske uprave, obavlja poslove vezane za prijave i odjave djelatnika ustanove, kao i druge poslove po nalogu</w:t>
      </w:r>
      <w:r w:rsidR="00D5016D">
        <w:t xml:space="preserve"> suca ovlaštenog za obavljanje poslova sudske uprave.</w:t>
      </w:r>
      <w:r w:rsidRPr="003016FE">
        <w:t xml:space="preserve"> </w:t>
      </w:r>
    </w:p>
    <w:p w:rsidR="00871B12" w:rsidRPr="003016FE" w:rsidRDefault="00871B12" w:rsidP="00871B12">
      <w:pPr>
        <w:autoSpaceDE w:val="0"/>
        <w:autoSpaceDN w:val="0"/>
        <w:adjustRightInd w:val="0"/>
        <w:ind w:left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Rješenja o povjeri ostavinskih predmeta javnim bilježnicima na području nadležnosti Općinskog suda u Vinkovcima donosit će se u sjedištu suda i Stalnoj službi u Županji. </w:t>
      </w:r>
    </w:p>
    <w:p w:rsidR="00871B12" w:rsidRPr="003016FE" w:rsidRDefault="00871B12" w:rsidP="00871B12">
      <w:pPr>
        <w:autoSpaceDE w:val="0"/>
        <w:autoSpaceDN w:val="0"/>
        <w:adjustRightInd w:val="0"/>
      </w:pPr>
    </w:p>
    <w:p w:rsidR="00871B12" w:rsidRPr="003016FE" w:rsidRDefault="00871B12" w:rsidP="00871B12">
      <w:pPr>
        <w:autoSpaceDE w:val="0"/>
        <w:autoSpaceDN w:val="0"/>
        <w:adjustRightInd w:val="0"/>
      </w:pPr>
    </w:p>
    <w:p w:rsidR="00871B12" w:rsidRDefault="00871B12" w:rsidP="00871B12">
      <w:pPr>
        <w:autoSpaceDE w:val="0"/>
        <w:autoSpaceDN w:val="0"/>
        <w:adjustRightInd w:val="0"/>
      </w:pPr>
      <w:r w:rsidRPr="003016FE">
        <w:t>2.</w:t>
      </w:r>
      <w:r w:rsidRPr="003016FE">
        <w:tab/>
        <w:t>ODJEL MATERIJALNO-FINANCIJSKOG POSLOVANJA</w:t>
      </w:r>
    </w:p>
    <w:p w:rsidR="00AE13EA" w:rsidRPr="003016FE" w:rsidRDefault="00AE13EA" w:rsidP="00871B12">
      <w:pPr>
        <w:autoSpaceDE w:val="0"/>
        <w:autoSpaceDN w:val="0"/>
        <w:adjustRightInd w:val="0"/>
      </w:pPr>
    </w:p>
    <w:p w:rsidR="00871B12" w:rsidRPr="00AD0994" w:rsidRDefault="00871B12" w:rsidP="00871B12">
      <w:pPr>
        <w:autoSpaceDE w:val="0"/>
        <w:autoSpaceDN w:val="0"/>
        <w:adjustRightInd w:val="0"/>
        <w:jc w:val="both"/>
      </w:pPr>
      <w:r w:rsidRPr="00AD0994">
        <w:t>2.1.</w:t>
      </w:r>
      <w:r w:rsidRPr="00AD0994">
        <w:tab/>
        <w:t>Voditelj</w:t>
      </w:r>
      <w:r w:rsidR="00B77010">
        <w:t>ica</w:t>
      </w:r>
      <w:r w:rsidRPr="00AD0994">
        <w:t xml:space="preserve"> odjela materijalno-financijskog poslovanja – Ljubica Juric. 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Organizira, rukovodi i nadzire rad odjela materijalno-financijskog poslovanja. Rukovodi financijskim i materijalnim poslovanjem i brine o pravilnoj primjeni propisa i o namjenskom korištenju sredstava. Sastavlja prijedlog financijskog plana, izviješće o prihodima i izdacima nadležni</w:t>
      </w:r>
      <w:r w:rsidR="00B86978">
        <w:t>m ministarstvima, završni račun</w:t>
      </w:r>
      <w:r w:rsidRPr="003016FE">
        <w:t xml:space="preserve"> te izviješća Uredu za reviziju. Vodi evidenciju o odobrenim sredstvima, brine o pravilnom obračunavanju i uplaćivanju propisanih doprinosa. Obavlja pregled i nadzor blagajničkog poslovanja i knjigovodstva. Kontrolira obračun plaća, organizira rad na godišnjem popisu imovine. Izrađuje prijedloge za rješavanje financijske problema</w:t>
      </w:r>
      <w:r w:rsidR="003214F1">
        <w:t xml:space="preserve">tike, vodi statistiku o plaćama </w:t>
      </w:r>
      <w:r w:rsidRPr="003016FE">
        <w:t>te vrši korespondenciju s financijskom agencijom. Obavlja i druge poslove po nalogu suca ovlaštenog za obavljanje poslova sudske uprave. Odobrava d</w:t>
      </w:r>
      <w:r w:rsidR="000A144A">
        <w:t>nevni izlazak djelatnicima u od</w:t>
      </w:r>
      <w:r w:rsidRPr="003016FE">
        <w:t>je</w:t>
      </w:r>
      <w:r w:rsidR="000A144A">
        <w:t>l</w:t>
      </w:r>
      <w:r w:rsidRPr="003016FE">
        <w:t>u materijalno-</w:t>
      </w:r>
      <w:r w:rsidR="000A144A">
        <w:t xml:space="preserve">                 -</w:t>
      </w:r>
      <w:r w:rsidRPr="003016FE">
        <w:t xml:space="preserve">financijskog poslovanja. Obavlja i poslove financijskog knjigovođe. </w:t>
      </w:r>
    </w:p>
    <w:p w:rsidR="00871B12" w:rsidRPr="003016FE" w:rsidRDefault="00871B12" w:rsidP="00871B12">
      <w:pPr>
        <w:autoSpaceDE w:val="0"/>
        <w:autoSpaceDN w:val="0"/>
        <w:adjustRightInd w:val="0"/>
        <w:ind w:firstLine="360"/>
        <w:jc w:val="both"/>
      </w:pPr>
    </w:p>
    <w:p w:rsidR="00871B12" w:rsidRPr="00AD0994" w:rsidRDefault="00871B12" w:rsidP="00871B12">
      <w:pPr>
        <w:autoSpaceDE w:val="0"/>
        <w:autoSpaceDN w:val="0"/>
        <w:adjustRightInd w:val="0"/>
        <w:jc w:val="both"/>
      </w:pPr>
      <w:r w:rsidRPr="00AD0994">
        <w:t>2.</w:t>
      </w:r>
      <w:r w:rsidR="00AD0994" w:rsidRPr="00AD0994">
        <w:t>2</w:t>
      </w:r>
      <w:r w:rsidRPr="00AD0994">
        <w:t>.</w:t>
      </w:r>
      <w:r w:rsidRPr="00AD0994">
        <w:tab/>
        <w:t xml:space="preserve">Računovodstveni referenti – financijski knjigovođe – Janja </w:t>
      </w:r>
      <w:r w:rsidR="00AE13EA">
        <w:t>Rožić-</w:t>
      </w:r>
      <w:r w:rsidR="002A44FA">
        <w:t>Kasić,</w:t>
      </w:r>
      <w:r w:rsidRPr="00AD0994">
        <w:t xml:space="preserve"> Vesna Š</w:t>
      </w:r>
      <w:r w:rsidR="00AE5F59">
        <w:t>ć</w:t>
      </w:r>
      <w:r w:rsidR="002A44FA">
        <w:t>epanović i Jasna Jakšić.</w:t>
      </w:r>
    </w:p>
    <w:p w:rsidR="00871B12" w:rsidRPr="003016FE" w:rsidRDefault="00871B12" w:rsidP="00871B12">
      <w:pPr>
        <w:tabs>
          <w:tab w:val="left" w:pos="0"/>
        </w:tabs>
        <w:autoSpaceDE w:val="0"/>
        <w:autoSpaceDN w:val="0"/>
        <w:adjustRightInd w:val="0"/>
        <w:jc w:val="both"/>
      </w:pPr>
      <w:r w:rsidRPr="003016FE">
        <w:tab/>
        <w:t>Računovodstveni referenti obavljaju poslove financijskog knjigovodstva, likvidaciju svih isplatnih dokumenata, obračun plaće i dežurstva, plaćanje tekućih izdataka s jedinstvenog računa, članovi su COP tima, vode analitičku evidenciju pologa, dostavljaju mjesečna i godišnja izviješća, vode knjige ulaznih računa nabavke, kapitalne imovine, sitnog inventara, obavljaju plaćanje iz sredstava za redovnu djelatnost, poslove blagajnika, obračun i isplatu troškova sudaca porotnika, obračun kredita i vrše ovjere, vode izvanproračunsko poslovanje – primanje gotovine i vrije</w:t>
      </w:r>
      <w:r w:rsidR="00AD0994">
        <w:t>dnosti kao i njihovo izdavanje te poslove ekonoma.</w:t>
      </w:r>
    </w:p>
    <w:p w:rsidR="00871B12" w:rsidRPr="00B2553D" w:rsidRDefault="00871B12" w:rsidP="00871B12">
      <w:pPr>
        <w:tabs>
          <w:tab w:val="left" w:pos="0"/>
        </w:tabs>
        <w:autoSpaceDE w:val="0"/>
        <w:autoSpaceDN w:val="0"/>
        <w:adjustRightInd w:val="0"/>
        <w:jc w:val="both"/>
      </w:pPr>
      <w:r w:rsidRPr="003016FE">
        <w:tab/>
        <w:t xml:space="preserve">Obavljaju i druge poslove po rasporedu i nalogu </w:t>
      </w:r>
      <w:r w:rsidR="00B2553D" w:rsidRPr="003016FE">
        <w:t xml:space="preserve">suca ovlaštenog za obavljanje poslova </w:t>
      </w:r>
      <w:r w:rsidR="00B2553D" w:rsidRPr="00B2553D">
        <w:t xml:space="preserve">sudske uprave </w:t>
      </w:r>
      <w:r w:rsidRPr="00B2553D">
        <w:t>i voditelja odjela financijsko-materijalnog poslovanja.</w:t>
      </w:r>
    </w:p>
    <w:p w:rsidR="00AD0994" w:rsidRDefault="00AD0994" w:rsidP="00871B12">
      <w:pPr>
        <w:autoSpaceDE w:val="0"/>
        <w:autoSpaceDN w:val="0"/>
        <w:adjustRightInd w:val="0"/>
        <w:jc w:val="center"/>
      </w:pPr>
    </w:p>
    <w:p w:rsidR="00AE13EA" w:rsidRDefault="00AE13EA" w:rsidP="00871B12">
      <w:pPr>
        <w:autoSpaceDE w:val="0"/>
        <w:autoSpaceDN w:val="0"/>
        <w:adjustRightInd w:val="0"/>
        <w:jc w:val="center"/>
      </w:pPr>
    </w:p>
    <w:p w:rsidR="00871B12" w:rsidRPr="003016FE" w:rsidRDefault="00871B12" w:rsidP="00871B12">
      <w:pPr>
        <w:autoSpaceDE w:val="0"/>
        <w:autoSpaceDN w:val="0"/>
        <w:adjustRightInd w:val="0"/>
        <w:jc w:val="center"/>
      </w:pPr>
      <w:r w:rsidRPr="003016FE">
        <w:t xml:space="preserve">IV. </w:t>
      </w:r>
      <w:r w:rsidRPr="003016FE">
        <w:tab/>
        <w:t>SUDSKI ODJELI</w:t>
      </w:r>
    </w:p>
    <w:p w:rsidR="00871B12" w:rsidRDefault="00871B12" w:rsidP="00871B12">
      <w:pPr>
        <w:autoSpaceDE w:val="0"/>
        <w:autoSpaceDN w:val="0"/>
        <w:adjustRightInd w:val="0"/>
        <w:jc w:val="center"/>
      </w:pPr>
    </w:p>
    <w:p w:rsidR="006A7C63" w:rsidRPr="003016FE" w:rsidRDefault="006A7C63" w:rsidP="00871B12">
      <w:pPr>
        <w:autoSpaceDE w:val="0"/>
        <w:autoSpaceDN w:val="0"/>
        <w:adjustRightInd w:val="0"/>
        <w:jc w:val="center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1.</w:t>
      </w:r>
      <w:r w:rsidRPr="003016FE">
        <w:tab/>
        <w:t>KAZNENI ODJEL</w:t>
      </w:r>
    </w:p>
    <w:p w:rsidR="00871B12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U kazneni odjel raspoređuju se suci:</w:t>
      </w:r>
    </w:p>
    <w:p w:rsidR="00AE13EA" w:rsidRPr="003016FE" w:rsidRDefault="00AE13EA" w:rsidP="00871B12">
      <w:pPr>
        <w:autoSpaceDE w:val="0"/>
        <w:autoSpaceDN w:val="0"/>
        <w:adjustRightInd w:val="0"/>
        <w:ind w:firstLine="708"/>
        <w:jc w:val="both"/>
      </w:pPr>
    </w:p>
    <w:p w:rsidR="00871B12" w:rsidRPr="00D407EF" w:rsidRDefault="00871B12" w:rsidP="00B2553D">
      <w:pPr>
        <w:autoSpaceDE w:val="0"/>
        <w:autoSpaceDN w:val="0"/>
        <w:adjustRightInd w:val="0"/>
        <w:ind w:left="360" w:firstLine="348"/>
        <w:jc w:val="both"/>
      </w:pPr>
      <w:r w:rsidRPr="00D407EF">
        <w:t>Referada broj 7</w:t>
      </w:r>
    </w:p>
    <w:p w:rsidR="00871B12" w:rsidRPr="003016FE" w:rsidRDefault="00871B12" w:rsidP="00B2553D">
      <w:pPr>
        <w:autoSpaceDE w:val="0"/>
        <w:autoSpaceDN w:val="0"/>
        <w:adjustRightInd w:val="0"/>
        <w:ind w:firstLine="708"/>
        <w:jc w:val="both"/>
      </w:pPr>
      <w:r w:rsidRPr="003016FE">
        <w:t>1. Sutkinja Vesna Resli – predsjednica kaznenog odjela.</w:t>
      </w:r>
    </w:p>
    <w:p w:rsidR="00871B12" w:rsidRPr="003016FE" w:rsidRDefault="00871B12" w:rsidP="00871B12">
      <w:pPr>
        <w:autoSpaceDE w:val="0"/>
        <w:autoSpaceDN w:val="0"/>
        <w:adjustRightInd w:val="0"/>
        <w:ind w:firstLine="360"/>
        <w:jc w:val="both"/>
      </w:pPr>
      <w:r w:rsidRPr="003016FE">
        <w:t xml:space="preserve">      Radi na predmetima iz upisnika K, Kv, Kv-eu, Kov, Kr,</w:t>
      </w:r>
      <w:r w:rsidR="00E56689">
        <w:t xml:space="preserve"> Ik-ZN, Ik-ROD</w:t>
      </w:r>
      <w:r w:rsidRPr="003016FE">
        <w:t xml:space="preserve"> (prema   šifrarniku rad na predme</w:t>
      </w:r>
      <w:r w:rsidR="00E56689">
        <w:t>tima iz grupe A, B, C, D, E, F).</w:t>
      </w:r>
      <w:r w:rsidRPr="003016FE">
        <w:t xml:space="preserve">  </w:t>
      </w:r>
    </w:p>
    <w:p w:rsidR="00871B12" w:rsidRPr="003016FE" w:rsidRDefault="00871B12" w:rsidP="00871B12">
      <w:pPr>
        <w:autoSpaceDE w:val="0"/>
        <w:autoSpaceDN w:val="0"/>
        <w:adjustRightInd w:val="0"/>
        <w:ind w:left="708"/>
        <w:jc w:val="both"/>
      </w:pPr>
    </w:p>
    <w:p w:rsidR="00871B12" w:rsidRPr="00D407EF" w:rsidRDefault="00871B12" w:rsidP="00871B12">
      <w:pPr>
        <w:autoSpaceDE w:val="0"/>
        <w:autoSpaceDN w:val="0"/>
        <w:adjustRightInd w:val="0"/>
        <w:ind w:left="360"/>
        <w:jc w:val="both"/>
      </w:pPr>
      <w:r w:rsidRPr="00D407EF">
        <w:t xml:space="preserve">    Referada broj 8</w:t>
      </w:r>
    </w:p>
    <w:p w:rsidR="00871B12" w:rsidRPr="003016FE" w:rsidRDefault="00871B12" w:rsidP="00871B12">
      <w:pPr>
        <w:autoSpaceDE w:val="0"/>
        <w:autoSpaceDN w:val="0"/>
        <w:adjustRightInd w:val="0"/>
        <w:ind w:firstLine="360"/>
        <w:jc w:val="both"/>
      </w:pPr>
      <w:r w:rsidRPr="003016FE">
        <w:t xml:space="preserve">    2. Sutkinja Mirna Kraljević – zamjenica predsjednice kaznenog odjela.</w:t>
      </w:r>
    </w:p>
    <w:p w:rsidR="00871B12" w:rsidRPr="003016FE" w:rsidRDefault="00871B12" w:rsidP="00871B12">
      <w:pPr>
        <w:autoSpaceDE w:val="0"/>
        <w:autoSpaceDN w:val="0"/>
        <w:adjustRightInd w:val="0"/>
        <w:ind w:firstLine="360"/>
        <w:jc w:val="both"/>
      </w:pPr>
      <w:r w:rsidRPr="003016FE">
        <w:t xml:space="preserve">        Radi na predmetima iz upisnika K, Kv, Kv-eu, Kov, Kr, Ik-ZN, Ik-ROD, (prema  šifrarniku rad na predmet</w:t>
      </w:r>
      <w:r w:rsidR="00E56689">
        <w:t>ima iz grupe A, B, C, D, E, F).</w:t>
      </w:r>
    </w:p>
    <w:p w:rsidR="00871B12" w:rsidRPr="003016FE" w:rsidRDefault="00871B12" w:rsidP="00871B12">
      <w:pPr>
        <w:autoSpaceDE w:val="0"/>
        <w:autoSpaceDN w:val="0"/>
        <w:adjustRightInd w:val="0"/>
        <w:ind w:left="708"/>
        <w:jc w:val="both"/>
      </w:pPr>
    </w:p>
    <w:p w:rsidR="00871B12" w:rsidRPr="00D407EF" w:rsidRDefault="00871B12" w:rsidP="00871B12">
      <w:pPr>
        <w:autoSpaceDE w:val="0"/>
        <w:autoSpaceDN w:val="0"/>
        <w:adjustRightInd w:val="0"/>
        <w:ind w:left="360"/>
        <w:jc w:val="both"/>
      </w:pPr>
      <w:r w:rsidRPr="00D407EF">
        <w:t xml:space="preserve">    Referada broj 9</w:t>
      </w:r>
    </w:p>
    <w:p w:rsidR="00871B12" w:rsidRPr="003016FE" w:rsidRDefault="00871B12" w:rsidP="00871B12">
      <w:pPr>
        <w:autoSpaceDE w:val="0"/>
        <w:autoSpaceDN w:val="0"/>
        <w:adjustRightInd w:val="0"/>
        <w:ind w:firstLine="360"/>
        <w:jc w:val="both"/>
      </w:pPr>
      <w:r w:rsidRPr="003016FE">
        <w:rPr>
          <w:color w:val="FF0000"/>
        </w:rPr>
        <w:t xml:space="preserve"> </w:t>
      </w:r>
      <w:r w:rsidRPr="003016FE">
        <w:t xml:space="preserve">   3. Sutkinja Julka Vučinić Jurić </w:t>
      </w:r>
    </w:p>
    <w:p w:rsidR="00871B12" w:rsidRDefault="00871B12" w:rsidP="00871B12">
      <w:pPr>
        <w:autoSpaceDE w:val="0"/>
        <w:autoSpaceDN w:val="0"/>
        <w:adjustRightInd w:val="0"/>
        <w:ind w:firstLine="360"/>
        <w:jc w:val="both"/>
      </w:pPr>
      <w:r w:rsidRPr="003016FE">
        <w:t xml:space="preserve">        Radi na predmetima iz upisnika K, Kv, Kv-eu, Kov, Kr, Ik-ZN, Ik-ROD, (prema  šifrarniku rad na predmetima iz grupe A, B, C, D,</w:t>
      </w:r>
      <w:r w:rsidR="00DF69BA">
        <w:t xml:space="preserve"> E, F).</w:t>
      </w:r>
    </w:p>
    <w:p w:rsidR="00951942" w:rsidRDefault="00951942" w:rsidP="00871B12">
      <w:pPr>
        <w:autoSpaceDE w:val="0"/>
        <w:autoSpaceDN w:val="0"/>
        <w:adjustRightInd w:val="0"/>
        <w:ind w:firstLine="360"/>
        <w:jc w:val="both"/>
      </w:pPr>
    </w:p>
    <w:p w:rsidR="00951942" w:rsidRDefault="00951942" w:rsidP="00951942">
      <w:pPr>
        <w:autoSpaceDE w:val="0"/>
        <w:autoSpaceDN w:val="0"/>
        <w:adjustRightInd w:val="0"/>
        <w:jc w:val="both"/>
      </w:pPr>
      <w:r>
        <w:t xml:space="preserve">           </w:t>
      </w:r>
      <w:r w:rsidRPr="00D407EF">
        <w:t xml:space="preserve">Referada broj </w:t>
      </w:r>
      <w:r>
        <w:t xml:space="preserve"> G </w:t>
      </w:r>
      <w:r w:rsidRPr="00D407EF">
        <w:t>7</w:t>
      </w:r>
    </w:p>
    <w:p w:rsidR="00951942" w:rsidRPr="00E86D85" w:rsidRDefault="00951942" w:rsidP="00951942">
      <w:pPr>
        <w:autoSpaceDE w:val="0"/>
        <w:autoSpaceDN w:val="0"/>
        <w:adjustRightInd w:val="0"/>
        <w:jc w:val="both"/>
      </w:pPr>
      <w:r>
        <w:t xml:space="preserve">           4. </w:t>
      </w:r>
      <w:r w:rsidRPr="00E86D85">
        <w:t xml:space="preserve">Viši sudski savjetnik Zlatko Gašparović – sudac mentor </w:t>
      </w:r>
      <w:r>
        <w:t>Vesna Resli.</w:t>
      </w:r>
    </w:p>
    <w:p w:rsidR="00951942" w:rsidRPr="00E86D85" w:rsidRDefault="00951942" w:rsidP="00951942">
      <w:pPr>
        <w:rPr>
          <w:u w:val="single"/>
        </w:rPr>
      </w:pPr>
      <w:r w:rsidRPr="00E86D85">
        <w:t xml:space="preserve">Radi na predmetima </w:t>
      </w:r>
      <w:r>
        <w:t xml:space="preserve">iz upisnika Kr, upisnika </w:t>
      </w:r>
      <w:r w:rsidRPr="00186248">
        <w:t>Kv</w:t>
      </w:r>
      <w:r>
        <w:t xml:space="preserve"> (</w:t>
      </w:r>
      <w:r w:rsidRPr="00186248">
        <w:t>osim i</w:t>
      </w:r>
      <w:r>
        <w:t>stražnog zatvora i mjera opreza), te upisnika Kv-eu.</w:t>
      </w:r>
    </w:p>
    <w:p w:rsidR="00951942" w:rsidRPr="003016FE" w:rsidRDefault="00951942" w:rsidP="00951942">
      <w:pPr>
        <w:autoSpaceDE w:val="0"/>
        <w:autoSpaceDN w:val="0"/>
        <w:adjustRightInd w:val="0"/>
        <w:ind w:firstLine="708"/>
        <w:jc w:val="both"/>
        <w:rPr>
          <w:color w:val="FF0000"/>
          <w:u w:val="single"/>
        </w:rPr>
      </w:pPr>
    </w:p>
    <w:p w:rsidR="00871B12" w:rsidRPr="003016FE" w:rsidRDefault="00871B12" w:rsidP="00871B12">
      <w:pPr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OPTUŽNA VIJEĆA I KAZNENA VIJEĆA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Optužna vijeća čine predsjednik vijeća i članovi vijeća.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Utvrđuju se sljedeća optužna vijeća:</w:t>
      </w:r>
    </w:p>
    <w:p w:rsidR="00871B12" w:rsidRPr="00D407EF" w:rsidRDefault="00871B12" w:rsidP="00871B12">
      <w:pPr>
        <w:autoSpaceDE w:val="0"/>
        <w:autoSpaceDN w:val="0"/>
        <w:adjustRightInd w:val="0"/>
        <w:ind w:firstLine="708"/>
        <w:jc w:val="both"/>
      </w:pPr>
      <w:r w:rsidRPr="00D407EF">
        <w:t>optužno vijeće 7 – predsjednik vijeća Vesna Resli</w:t>
      </w:r>
    </w:p>
    <w:p w:rsidR="00871B12" w:rsidRPr="00D407EF" w:rsidRDefault="00871B12" w:rsidP="00871B12">
      <w:pPr>
        <w:autoSpaceDE w:val="0"/>
        <w:autoSpaceDN w:val="0"/>
        <w:adjustRightInd w:val="0"/>
        <w:ind w:firstLine="708"/>
        <w:jc w:val="both"/>
      </w:pPr>
      <w:r w:rsidRPr="00D407EF">
        <w:t>optužno vijeće 8 – predsjednik vijeća Mirna Kraljević</w:t>
      </w:r>
    </w:p>
    <w:p w:rsidR="00871B12" w:rsidRPr="00D407EF" w:rsidRDefault="00871B12" w:rsidP="00871B12">
      <w:pPr>
        <w:autoSpaceDE w:val="0"/>
        <w:autoSpaceDN w:val="0"/>
        <w:adjustRightInd w:val="0"/>
        <w:ind w:firstLine="708"/>
        <w:jc w:val="both"/>
      </w:pPr>
      <w:r w:rsidRPr="00D407EF">
        <w:t>optužno vijeće 9 – predsjednik vijeća Julka Vučinić Jurić.</w:t>
      </w:r>
    </w:p>
    <w:p w:rsidR="00871B12" w:rsidRPr="00D407EF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D407EF" w:rsidRDefault="00871B12" w:rsidP="00871B12">
      <w:pPr>
        <w:autoSpaceDE w:val="0"/>
        <w:autoSpaceDN w:val="0"/>
        <w:adjustRightInd w:val="0"/>
        <w:ind w:firstLine="708"/>
        <w:jc w:val="both"/>
      </w:pPr>
      <w:r w:rsidRPr="00D407EF">
        <w:t xml:space="preserve">Utvrđuju se sljedeća kaznena vijeća: </w:t>
      </w:r>
    </w:p>
    <w:p w:rsidR="00871B12" w:rsidRPr="00D407EF" w:rsidRDefault="00871B12" w:rsidP="00871B12">
      <w:pPr>
        <w:autoSpaceDE w:val="0"/>
        <w:autoSpaceDN w:val="0"/>
        <w:adjustRightInd w:val="0"/>
        <w:ind w:firstLine="708"/>
        <w:jc w:val="both"/>
      </w:pPr>
      <w:r w:rsidRPr="00D407EF">
        <w:t>kazneno vijeće 7 – sutkinja Vesna Resli</w:t>
      </w:r>
    </w:p>
    <w:p w:rsidR="00871B12" w:rsidRPr="00D407EF" w:rsidRDefault="00871B12" w:rsidP="00871B12">
      <w:pPr>
        <w:autoSpaceDE w:val="0"/>
        <w:autoSpaceDN w:val="0"/>
        <w:adjustRightInd w:val="0"/>
        <w:ind w:firstLine="708"/>
        <w:jc w:val="both"/>
      </w:pPr>
      <w:r w:rsidRPr="00D407EF">
        <w:t>kazneno vijeće 8 – sutkinja Mirna Kraljević</w:t>
      </w:r>
    </w:p>
    <w:p w:rsidR="00871B12" w:rsidRPr="00D407EF" w:rsidRDefault="00AE13EA" w:rsidP="00871B12">
      <w:pPr>
        <w:autoSpaceDE w:val="0"/>
        <w:autoSpaceDN w:val="0"/>
        <w:adjustRightInd w:val="0"/>
        <w:ind w:firstLine="708"/>
        <w:jc w:val="both"/>
      </w:pPr>
      <w:r>
        <w:t xml:space="preserve">kazneno vijeće 9 – </w:t>
      </w:r>
      <w:r w:rsidR="001C730C">
        <w:t xml:space="preserve">sutkinja </w:t>
      </w:r>
      <w:r w:rsidR="00871B12" w:rsidRPr="00D407EF">
        <w:t>Julka Vučinić Jurić.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D407EF" w:rsidRDefault="00D407EF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PRAĆENJE SUDSKE PRAKSE</w:t>
      </w:r>
    </w:p>
    <w:p w:rsidR="00871B12" w:rsidRPr="00D407EF" w:rsidRDefault="00871B12" w:rsidP="00871B12">
      <w:pPr>
        <w:autoSpaceDE w:val="0"/>
        <w:autoSpaceDN w:val="0"/>
        <w:adjustRightInd w:val="0"/>
        <w:jc w:val="both"/>
      </w:pPr>
      <w:r w:rsidRPr="00D407EF">
        <w:tab/>
        <w:t>Za praćenje sudske prakse unutar kaznenog odjela određuj</w:t>
      </w:r>
      <w:r w:rsidR="005C4DE5">
        <w:t>u</w:t>
      </w:r>
      <w:r w:rsidRPr="00D407EF">
        <w:t xml:space="preserve"> se sutkinj</w:t>
      </w:r>
      <w:r w:rsidR="005C4DE5">
        <w:t>e</w:t>
      </w:r>
      <w:r w:rsidRPr="00D407EF">
        <w:t xml:space="preserve"> Julka </w:t>
      </w:r>
      <w:r w:rsidR="00260A6B">
        <w:t>Vučinić Jurić i Mirna Kraljević.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5C4DE5" w:rsidRDefault="005C4DE5" w:rsidP="00871B12">
      <w:pPr>
        <w:autoSpaceDE w:val="0"/>
        <w:autoSpaceDN w:val="0"/>
        <w:adjustRightInd w:val="0"/>
        <w:jc w:val="both"/>
      </w:pPr>
    </w:p>
    <w:p w:rsidR="00871B12" w:rsidRPr="006F6D56" w:rsidRDefault="00871B12" w:rsidP="00871B12">
      <w:pPr>
        <w:autoSpaceDE w:val="0"/>
        <w:autoSpaceDN w:val="0"/>
        <w:adjustRightInd w:val="0"/>
        <w:jc w:val="both"/>
      </w:pPr>
      <w:r w:rsidRPr="006F6D56">
        <w:lastRenderedPageBreak/>
        <w:t xml:space="preserve">OSLOBOĐENJA OD SUDAČKE NORME </w:t>
      </w:r>
    </w:p>
    <w:p w:rsidR="00871B12" w:rsidRPr="006F6D56" w:rsidRDefault="00871B12" w:rsidP="00871B12">
      <w:pPr>
        <w:autoSpaceDE w:val="0"/>
        <w:autoSpaceDN w:val="0"/>
        <w:adjustRightInd w:val="0"/>
        <w:jc w:val="both"/>
      </w:pPr>
      <w:r w:rsidRPr="006F6D56">
        <w:tab/>
        <w:t>Sutkin</w:t>
      </w:r>
      <w:r w:rsidR="00D407EF" w:rsidRPr="006F6D56">
        <w:t>ji Vesni Resli, kao predsjednici</w:t>
      </w:r>
      <w:r w:rsidRPr="006F6D56">
        <w:t xml:space="preserve"> kaznenog odjela, umanjuje se obavljanje sudačke dužnosti za 10%</w:t>
      </w:r>
      <w:r w:rsidR="00951942">
        <w:t>, te kao sucu mentoru sudskom savjetniku za 10%, odnosno ukupno 20%.</w:t>
      </w:r>
    </w:p>
    <w:p w:rsidR="00871B12" w:rsidRPr="006F6D56" w:rsidRDefault="00871B12" w:rsidP="00871B12">
      <w:pPr>
        <w:autoSpaceDE w:val="0"/>
        <w:autoSpaceDN w:val="0"/>
        <w:adjustRightInd w:val="0"/>
        <w:jc w:val="both"/>
      </w:pPr>
      <w:r w:rsidRPr="006F6D56">
        <w:tab/>
        <w:t>Sutkinj</w:t>
      </w:r>
      <w:r w:rsidR="00D407EF" w:rsidRPr="006F6D56">
        <w:t>ama</w:t>
      </w:r>
      <w:r w:rsidRPr="006F6D56">
        <w:t xml:space="preserve"> </w:t>
      </w:r>
      <w:r w:rsidR="00D407EF" w:rsidRPr="006F6D56">
        <w:t>Julki Vučinić Jurić i</w:t>
      </w:r>
      <w:r w:rsidRPr="006F6D56">
        <w:t xml:space="preserve"> Mirni Kraljević, kao sucima određen</w:t>
      </w:r>
      <w:r w:rsidR="00D407EF" w:rsidRPr="006F6D56">
        <w:t>i</w:t>
      </w:r>
      <w:r w:rsidRPr="006F6D56">
        <w:t xml:space="preserve">m za praćenje sudske prakse, pripada pravo na oslobođenje od rada na sudskim predmetima (oslobođenje od sudačke norme), u visini od </w:t>
      </w:r>
      <w:r w:rsidR="00D407EF" w:rsidRPr="006F6D56">
        <w:t>12,5</w:t>
      </w:r>
      <w:r w:rsidRPr="006F6D56">
        <w:t>% ponaosob.</w:t>
      </w:r>
    </w:p>
    <w:p w:rsidR="00871B12" w:rsidRDefault="00871B12" w:rsidP="00871B12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6A7C63" w:rsidRPr="003016FE" w:rsidRDefault="006A7C63" w:rsidP="00871B12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SJEDNICE KAZNENOG ODJELA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 xml:space="preserve">Sjednice kaznenog odjela održavat će se prema potrebi, a najmanje jednom u tri mjeseca po prethodnoj obavijesti predsjednika kaznenog odjela.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 xml:space="preserve">KOMISIJA ZA UNIŠTENJE ODUZETIH PREDMETA 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U komisiju za uništenje oduzetih predmeta imenuju se: 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1. Vesna Resli – sudac, predsjednik komisije</w:t>
      </w:r>
    </w:p>
    <w:p w:rsidR="00871B12" w:rsidRPr="003016FE" w:rsidRDefault="005C4DE5" w:rsidP="00871B12">
      <w:pPr>
        <w:autoSpaceDE w:val="0"/>
        <w:autoSpaceDN w:val="0"/>
        <w:adjustRightInd w:val="0"/>
        <w:ind w:firstLine="708"/>
        <w:jc w:val="both"/>
      </w:pPr>
      <w:r>
        <w:t>2. Verica Perić –</w:t>
      </w:r>
      <w:r w:rsidR="00C4259B">
        <w:t xml:space="preserve"> upisničar</w:t>
      </w:r>
      <w:r>
        <w:t xml:space="preserve"> </w:t>
      </w:r>
      <w:r w:rsidR="00871B12" w:rsidRPr="003016FE">
        <w:t>kaznene pisarnice, član komisije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3. Danijel Olđe – dostavljač, član komisije.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2.</w:t>
      </w:r>
      <w:r w:rsidRPr="003016FE">
        <w:tab/>
        <w:t>GRAĐANSKI ODJEL</w:t>
      </w:r>
    </w:p>
    <w:p w:rsidR="00871B12" w:rsidRPr="003016FE" w:rsidRDefault="00871B12" w:rsidP="00871B12">
      <w:pPr>
        <w:autoSpaceDE w:val="0"/>
        <w:autoSpaceDN w:val="0"/>
        <w:adjustRightInd w:val="0"/>
        <w:ind w:left="360" w:firstLine="348"/>
        <w:jc w:val="both"/>
      </w:pPr>
      <w:r w:rsidRPr="003016FE">
        <w:t>U građanski odjel raspoređeni su suci: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Referada broj 1</w:t>
      </w:r>
    </w:p>
    <w:p w:rsidR="00871B12" w:rsidRPr="007B7031" w:rsidRDefault="00871B12" w:rsidP="00871B12">
      <w:pPr>
        <w:autoSpaceDE w:val="0"/>
        <w:autoSpaceDN w:val="0"/>
        <w:adjustRightInd w:val="0"/>
        <w:ind w:firstLine="360"/>
        <w:jc w:val="both"/>
      </w:pPr>
      <w:r w:rsidRPr="007B7031">
        <w:t xml:space="preserve">      </w:t>
      </w:r>
      <w:r w:rsidR="00240AA1">
        <w:t>5</w:t>
      </w:r>
      <w:r w:rsidRPr="007B7031">
        <w:t xml:space="preserve">. Sudac Ivan Katičić </w:t>
      </w:r>
    </w:p>
    <w:p w:rsidR="00871B12" w:rsidRPr="0097035F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     </w:t>
      </w:r>
      <w:r w:rsidR="00907FA2">
        <w:t>Radi na predmetima koji se nalaze u referadi 1. te će o</w:t>
      </w:r>
      <w:r w:rsidRPr="003016FE">
        <w:t>bavljat</w:t>
      </w:r>
      <w:r w:rsidR="00907FA2">
        <w:t xml:space="preserve">i </w:t>
      </w:r>
      <w:r w:rsidRPr="003016FE">
        <w:t>poslove zemljišnoknjižnog suca u predmetima u kojima je određeno</w:t>
      </w:r>
      <w:r w:rsidR="00907FA2">
        <w:t xml:space="preserve"> </w:t>
      </w:r>
      <w:r w:rsidRPr="003016FE">
        <w:t xml:space="preserve">postupanje zemljišnoknjižnog </w:t>
      </w:r>
      <w:r w:rsidRPr="0097035F">
        <w:t>suca.</w:t>
      </w:r>
      <w:r w:rsidR="005C4DE5" w:rsidRPr="0097035F">
        <w:t xml:space="preserve"> Sudac Ivan Katičić privremeno se izuzima od dodjele novih predmeta</w:t>
      </w:r>
      <w:r w:rsidR="00255434" w:rsidRPr="0097035F">
        <w:t xml:space="preserve"> osim od dodjele zemljišnoknjižnih predmeta</w:t>
      </w:r>
      <w:r w:rsidR="005C4DE5" w:rsidRPr="0097035F">
        <w:t>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240AA1" w:rsidP="00871B12">
      <w:pPr>
        <w:autoSpaceDE w:val="0"/>
        <w:autoSpaceDN w:val="0"/>
        <w:adjustRightInd w:val="0"/>
        <w:jc w:val="both"/>
      </w:pPr>
      <w:r>
        <w:tab/>
        <w:t xml:space="preserve"> </w:t>
      </w:r>
      <w:r w:rsidR="00871B12" w:rsidRPr="003016FE">
        <w:t>Referada broj 2</w:t>
      </w:r>
    </w:p>
    <w:p w:rsidR="00871B12" w:rsidRPr="003016FE" w:rsidRDefault="007B7031" w:rsidP="00871B12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="00240AA1">
        <w:t>6</w:t>
      </w:r>
      <w:r w:rsidR="00871B12" w:rsidRPr="003016FE">
        <w:t>. Su</w:t>
      </w:r>
      <w:r w:rsidR="006435D6">
        <w:t>tkinja</w:t>
      </w:r>
      <w:r w:rsidR="00871B12" w:rsidRPr="003016FE">
        <w:t xml:space="preserve"> Snježana Kozina –</w:t>
      </w:r>
      <w:r>
        <w:t xml:space="preserve"> </w:t>
      </w:r>
      <w:r w:rsidR="00871B12" w:rsidRPr="003016FE">
        <w:t xml:space="preserve">predsjednica građanskog odjela 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      Radi na predmetima iz upisnika P, P Ob, Pl, Pn, Psp, Ps, Povrv, P-eu, Sp (prema šifrarniku – naziv vrste spora radi na predmetima iz grupe A, B, C, D, E, F, I), te predmete iz upisnika R1, R1 Ob, R1-eu (prema šifrarniku – naziv vrste spora radi na predmetima iz grupe A, B, C, D, F, G), kao i predmete iz upisnika R2 – ovjera ugovora o doživotnom uzdržavanju, ovjera ugovora o dosmrtnom uzdržavanju i sklapanje sudske nagodbe (prema šifrarniku –      naziv vrste spora radi na predmetima iz grupe G).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 xml:space="preserve"> Referada broj 3</w:t>
      </w:r>
    </w:p>
    <w:p w:rsidR="00871B12" w:rsidRPr="003016FE" w:rsidRDefault="007B7031" w:rsidP="00871B12">
      <w:pPr>
        <w:autoSpaceDE w:val="0"/>
        <w:autoSpaceDN w:val="0"/>
        <w:adjustRightInd w:val="0"/>
        <w:jc w:val="both"/>
      </w:pPr>
      <w:r>
        <w:t xml:space="preserve">           </w:t>
      </w:r>
      <w:r w:rsidR="00240AA1">
        <w:t xml:space="preserve"> 7</w:t>
      </w:r>
      <w:r w:rsidR="00871B12" w:rsidRPr="003016FE">
        <w:t xml:space="preserve">. Sutkinja Iva Graovac – zamjenica predsjednice građanskog odjela 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     Radi na predmetima iz upisnika P, P Ob, Pl, Pn, Psp, Ps, Pr, Povrv, P-eu, Sp (prema šifrarniku – naziv vrste spora radi na predmetima iz grupe A, B, C, D, E, F, G, H, I), te predmete iz upisnika R1, R1 Ob, R1-eu (prema šifrarniku – naziv vrste spora radi na predmetima iz grupe A, B, C, D, F, G), kao i predmete iz upisnika R2 – ovjera ugovora o doživotnom uzdržavanju, ovjera ugovora o dosmrtnom uzdržavanju i sklapanje sudske nagodbe (prema šifrarniku – naziv vrste spora radi na predmetima iz grupe G).</w:t>
      </w:r>
    </w:p>
    <w:p w:rsidR="00871B12" w:rsidRDefault="00871B12" w:rsidP="00871B12">
      <w:pPr>
        <w:autoSpaceDE w:val="0"/>
        <w:autoSpaceDN w:val="0"/>
        <w:adjustRightInd w:val="0"/>
        <w:ind w:left="360" w:firstLine="348"/>
        <w:jc w:val="both"/>
      </w:pPr>
    </w:p>
    <w:p w:rsidR="000B648B" w:rsidRPr="003016FE" w:rsidRDefault="000B648B" w:rsidP="00871B12">
      <w:pPr>
        <w:autoSpaceDE w:val="0"/>
        <w:autoSpaceDN w:val="0"/>
        <w:adjustRightInd w:val="0"/>
        <w:ind w:left="360" w:firstLine="34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lastRenderedPageBreak/>
        <w:tab/>
        <w:t>Referada broj 4</w:t>
      </w:r>
    </w:p>
    <w:p w:rsidR="00871B12" w:rsidRPr="003016FE" w:rsidRDefault="007B7031" w:rsidP="00871B12">
      <w:pPr>
        <w:autoSpaceDE w:val="0"/>
        <w:autoSpaceDN w:val="0"/>
        <w:adjustRightInd w:val="0"/>
        <w:jc w:val="both"/>
      </w:pPr>
      <w:r>
        <w:t xml:space="preserve">            </w:t>
      </w:r>
      <w:r w:rsidR="00240AA1">
        <w:t>8</w:t>
      </w:r>
      <w:r w:rsidR="00871B12" w:rsidRPr="003016FE">
        <w:t xml:space="preserve">. Sutkinja Marija Pavlović 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    Radi na predmetima iz upisnika P, P Ob, Pl, Pn, Psp, Ps, Povrv, P-eu, Sp (prema šifrarniku – naziv vrste spora radi na predmetima iz grupe A, B, C, D, E, F, I), te predmete iz upisnika R1, R1 Ob, R1-eu (prema šifrarniku – naziv vrste spora radi na predmetima iz grupe A, B, C, D, F, G), kao i predmete iz upisnika R2 – ovjera ugovora o doživotnom uzdržavanju, ovjera ugovora o dosmrtnom uzdržavanju i sklapanje sudske nagodbe (prema šifrarniku –      – naziv vrste spora radi na predmetima iz grupe G).</w:t>
      </w:r>
    </w:p>
    <w:p w:rsidR="00871B12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>Referada broj 5</w:t>
      </w:r>
    </w:p>
    <w:p w:rsidR="00871B12" w:rsidRPr="003016FE" w:rsidRDefault="007B7031" w:rsidP="00871B12">
      <w:pPr>
        <w:autoSpaceDE w:val="0"/>
        <w:autoSpaceDN w:val="0"/>
        <w:adjustRightInd w:val="0"/>
        <w:ind w:firstLine="360"/>
        <w:jc w:val="both"/>
      </w:pPr>
      <w:r>
        <w:t xml:space="preserve">      </w:t>
      </w:r>
      <w:r w:rsidR="00240AA1">
        <w:t>9</w:t>
      </w:r>
      <w:r w:rsidR="00871B12" w:rsidRPr="003016FE">
        <w:t xml:space="preserve">. Sudac Ivica Raguž 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    Radi na predmetima iz upisnika P, Pl, Pn, Psp, Ps, Povrv, P-eu, Sp (prema      šifrarniku – naziv vrste spora radi na predmetima iz grupe B, C, D, E, F, I), te predmete iz upisnika R1, R1-eu (prema šifrarniku – naziv vrste spora radi na predmetima iz grupe A, B, D, F, G), predmete iz upisnika R2 – ovjera ugovora o doživotnom uzdržavanju, ugovora o dosmrtnom uzdržavanju i sklapanje sudske nagodbe (prema šifrarniku – naziv vrste spora radi na predmetima iz grupe G), te će obavljati poslove zemljišnoknjižnog suca u predmetima u kojima je određeno postupanje zemljišnoknjižnog suca.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>Referada broj 6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 xml:space="preserve">           </w:t>
      </w:r>
      <w:r w:rsidR="00240AA1">
        <w:t xml:space="preserve"> 10</w:t>
      </w:r>
      <w:r w:rsidRPr="003016FE">
        <w:t xml:space="preserve">. Sudac Hrvoje Smital 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    Ra</w:t>
      </w:r>
      <w:r w:rsidR="004509FF">
        <w:t>di na predmetima iz upisnika Pr</w:t>
      </w:r>
      <w:r w:rsidRPr="003016FE">
        <w:t xml:space="preserve"> (prema šifrarniku – naziv vrste spora radi na predmetima iz grupe G i H), predmetima iz upisnika Ovr, Ovrv, Ovr-eu, Ovr Ob (prema šifrarniku – naziv vrste spora radi na predmetima iz grupe A, B, C), te predmete iz upisnika R1, R1 Ob, R1-eu (prema šifrarniku – naziv vrste spora radi na predmetima iz grupe A, B, C, D, F, G), predmete iz upisnika R2 – ovjera ugovora o doživotnom uzdržavanju, ugovora o dosmrtnom uzdržavanju i sklapanje sudske nagodbe (prema šifrarniku – naziv vrste spora radi na predmetima iz grupe G).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>Referada broj 14</w:t>
      </w:r>
    </w:p>
    <w:p w:rsidR="00871B12" w:rsidRPr="003016FE" w:rsidRDefault="007B7031" w:rsidP="00871B12">
      <w:pPr>
        <w:autoSpaceDE w:val="0"/>
        <w:autoSpaceDN w:val="0"/>
        <w:adjustRightInd w:val="0"/>
        <w:ind w:left="360"/>
        <w:jc w:val="both"/>
      </w:pPr>
      <w:r>
        <w:t xml:space="preserve">      </w:t>
      </w:r>
      <w:r w:rsidR="00240AA1">
        <w:t>11</w:t>
      </w:r>
      <w:r w:rsidR="00871B12" w:rsidRPr="003016FE">
        <w:t>. Sudac Antun Bušić – Stalna služba u Županji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      Radi na predmetima iz upisnika P, P Ob, Pl, Pn, Psp, Ps, Povrv, P-eu, Sp (prema       šifrarniku – naziv vrste spora radi na predmetima iz grupe A, C, D, E, F, I, )</w:t>
      </w:r>
      <w:r w:rsidR="00944D59">
        <w:t>, te predmete iz upisnika R1 Ob</w:t>
      </w:r>
      <w:r w:rsidRPr="003016FE">
        <w:t xml:space="preserve"> (prema šifrarniku – naziv vrste spora radi na predmetima iz grupe C), predmete iz upisnika R2 – ovjera ugovora o doživotnom uzdržavanju, ugovora o dosmrtnom uzdržavanju i sklapanje sudske nagodbe (prema šifrarniku – naziv vrste spora radi na predmetima iz grupe G), te na predmetima iz upisnika Ovr koji se odnose na nekretnine (prema šifrarniku –  naziv vrste spora radi n</w:t>
      </w:r>
      <w:r w:rsidR="001D5EFC">
        <w:t>a predmetima iz grupe A, B, C).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>Referada broj 15</w:t>
      </w:r>
    </w:p>
    <w:p w:rsidR="00871B12" w:rsidRPr="003016FE" w:rsidRDefault="007B7031" w:rsidP="00871B12">
      <w:pPr>
        <w:autoSpaceDE w:val="0"/>
        <w:autoSpaceDN w:val="0"/>
        <w:adjustRightInd w:val="0"/>
        <w:jc w:val="both"/>
      </w:pPr>
      <w:r>
        <w:t xml:space="preserve">            </w:t>
      </w:r>
      <w:r w:rsidR="00240AA1">
        <w:t>12</w:t>
      </w:r>
      <w:r w:rsidR="00871B12" w:rsidRPr="003016FE">
        <w:t>. Sutkinja Anica Pastović – Stalna služba u Županji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      Radi na predmetima iz upisnika P, P Ob, Pl, Pn, Psp, Ps, Povrv, P-eu, Sp (prema       šifrarniku – naziv vrste spora radi na predmetima iz grupe A, B, C, D, E, F, I), te predmete iz upisnika R1, R1 Ob, R1-eu (prema šifrarniku – naziv vrste spora radi na predmetima iz grupe A, B, C, D, F, G), predmete iz upisnika R2 – ovjera ugovora o doživotnom uzdržavanju, ugovora o dosmrtnom uzdržavanju i sklapanje sudske nagodbe (prema šifrarniku – naziv vrste spora radi na predmetima iz grupe G), te će obavljati poslove zemljišnoknjižnog suca u predmetima u kojima je određeno postupanje zemljišnoknjižnog suca. </w:t>
      </w:r>
    </w:p>
    <w:p w:rsidR="00871B12" w:rsidRDefault="00871B12" w:rsidP="00871B12">
      <w:pPr>
        <w:autoSpaceDE w:val="0"/>
        <w:autoSpaceDN w:val="0"/>
        <w:adjustRightInd w:val="0"/>
        <w:ind w:left="360" w:firstLine="348"/>
        <w:jc w:val="both"/>
      </w:pPr>
    </w:p>
    <w:p w:rsidR="000B648B" w:rsidRPr="003016FE" w:rsidRDefault="000B648B" w:rsidP="00871B12">
      <w:pPr>
        <w:autoSpaceDE w:val="0"/>
        <w:autoSpaceDN w:val="0"/>
        <w:adjustRightInd w:val="0"/>
        <w:ind w:left="360" w:firstLine="34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left="360"/>
        <w:jc w:val="both"/>
      </w:pPr>
      <w:r w:rsidRPr="003016FE">
        <w:lastRenderedPageBreak/>
        <w:t xml:space="preserve">      Referada broj 16</w:t>
      </w:r>
    </w:p>
    <w:p w:rsidR="00871B12" w:rsidRPr="003016FE" w:rsidRDefault="00BA27B5" w:rsidP="00871B12">
      <w:pPr>
        <w:autoSpaceDE w:val="0"/>
        <w:autoSpaceDN w:val="0"/>
        <w:adjustRightInd w:val="0"/>
        <w:ind w:firstLine="360"/>
        <w:jc w:val="both"/>
      </w:pPr>
      <w:r>
        <w:t xml:space="preserve">      1</w:t>
      </w:r>
      <w:r w:rsidR="00240AA1">
        <w:t>3</w:t>
      </w:r>
      <w:r w:rsidR="00871B12" w:rsidRPr="003016FE">
        <w:t>. Sutkinja Helena Zetić – Stalna služba u Županji</w:t>
      </w:r>
    </w:p>
    <w:p w:rsidR="00871B12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      Radi na predmetima iz upisnika P, Pl, Pn, Psp, Ps, Povrv, P-eu, Sp (prema      šifrarniku – naziv vrste spora radi na predmetima iz grupe B, C, D, E, F, I), te na predmetima iz upisnika R1, R1-eu (prema šifrarniku – naziv vrste spora radi na predmetima iz grupe A, B, D, E, F, G, H), predmetima iz upisnika Ovr, Ovrv, Ovr-eu, Ovr Ob (prema šifrarniku – naziv vrste spora radi na predmetima iz grupe A, B, C), te na predmetima iz upisnika R2, Pom i Pom-eu (prema šifrarniku – naziv vrste spora radi na predmetima iz grupe E, G), te ostavinskim predmetima po prigovorima na rješenja o nasljeđivanju ili u kojima javni bilježnik prema Zakonu o nasljeđivanju ne može postupati zbog postojanja spora (prema šifrarniku – naziv vrste spora radi na predmetima iz grupe A), te ostavinskim predmetima u kojima je potrebno donijeti rješenje o naknadno pronađenoj imovini osim onih predmeta u      kojima su postupali javni bilježnici (prema šifrarniku – naziv vrste spora radi na predmetima iz grupe A).</w:t>
      </w:r>
    </w:p>
    <w:p w:rsidR="00B3640B" w:rsidRDefault="00B3640B" w:rsidP="00871B12">
      <w:pPr>
        <w:autoSpaceDE w:val="0"/>
        <w:autoSpaceDN w:val="0"/>
        <w:adjustRightInd w:val="0"/>
        <w:ind w:firstLine="708"/>
        <w:jc w:val="both"/>
      </w:pPr>
    </w:p>
    <w:p w:rsidR="00B3640B" w:rsidRDefault="00B3640B" w:rsidP="00871B12">
      <w:pPr>
        <w:autoSpaceDE w:val="0"/>
        <w:autoSpaceDN w:val="0"/>
        <w:adjustRightInd w:val="0"/>
        <w:ind w:firstLine="708"/>
        <w:jc w:val="both"/>
      </w:pPr>
      <w:r>
        <w:t>Referada broj 17</w:t>
      </w:r>
    </w:p>
    <w:p w:rsidR="00B3640B" w:rsidRPr="00240818" w:rsidRDefault="00B3640B" w:rsidP="00B3640B">
      <w:pPr>
        <w:autoSpaceDE w:val="0"/>
        <w:autoSpaceDN w:val="0"/>
        <w:adjustRightInd w:val="0"/>
        <w:ind w:firstLine="708"/>
        <w:jc w:val="both"/>
      </w:pPr>
      <w:r>
        <w:t>1</w:t>
      </w:r>
      <w:r w:rsidR="00240AA1">
        <w:t>4</w:t>
      </w:r>
      <w:r>
        <w:t>. S</w:t>
      </w:r>
      <w:r w:rsidRPr="00240818">
        <w:t>utkinja Jelena Bušić – Stalna služba u Županji.</w:t>
      </w:r>
    </w:p>
    <w:p w:rsidR="00B3640B" w:rsidRDefault="00B3640B" w:rsidP="00B3640B">
      <w:pPr>
        <w:autoSpaceDE w:val="0"/>
        <w:autoSpaceDN w:val="0"/>
        <w:adjustRightInd w:val="0"/>
        <w:ind w:firstLine="708"/>
        <w:jc w:val="both"/>
      </w:pPr>
      <w:r w:rsidRPr="00240818">
        <w:t>Radi na predmetima iz upisnika P, P Ob, Pl, Pn, Psp, Ps, Povrv, P-eu, Sp (prema šifrarniku – naziv vrste spora radi na predmetima iz grupe A, B, C, D, E, F, I), predmete iz upisnika R1, R1 Ob, R1-eu (prema šifrarniku – naziv vrste spora radi na predmetima iz grupe A, B, C, D, F, G), kao i predmete iz upisnika R2 – ovjera ugovora o doživotnom uzdržavanju, ovjera ugovora o dosmrtnom uzdržavanju i sklapanje sudske nagodbe (prema šifrarniku –      naziv vrste spora radi na predmetima iz grupe G), te će obavljati poslove zemljišnoknjižnog suca u predmetima u kojima je određeno postupanje zemljišnoknjižnog suca.</w:t>
      </w:r>
    </w:p>
    <w:p w:rsidR="00B3640B" w:rsidRPr="003016FE" w:rsidRDefault="00B3640B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0B648B">
      <w:pPr>
        <w:autoSpaceDE w:val="0"/>
        <w:autoSpaceDN w:val="0"/>
        <w:adjustRightInd w:val="0"/>
        <w:ind w:firstLine="708"/>
        <w:jc w:val="both"/>
      </w:pPr>
      <w:r w:rsidRPr="003016FE">
        <w:t xml:space="preserve"> </w:t>
      </w:r>
      <w:r w:rsidRPr="003016FE">
        <w:tab/>
        <w:t>Referada broj J 16</w:t>
      </w:r>
    </w:p>
    <w:p w:rsidR="00871B12" w:rsidRPr="003016FE" w:rsidRDefault="00BA27B5" w:rsidP="00871B12">
      <w:pPr>
        <w:autoSpaceDE w:val="0"/>
        <w:autoSpaceDN w:val="0"/>
        <w:adjustRightInd w:val="0"/>
        <w:jc w:val="both"/>
      </w:pPr>
      <w:r>
        <w:t xml:space="preserve">     </w:t>
      </w:r>
      <w:r>
        <w:tab/>
        <w:t>1</w:t>
      </w:r>
      <w:r w:rsidR="00240AA1">
        <w:t>5</w:t>
      </w:r>
      <w:r w:rsidR="00871B12" w:rsidRPr="003016FE">
        <w:t xml:space="preserve">. Viši sudski savjetnik Tomislav Juzbašić – sudac mentor Helena Zetić – Stalna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 xml:space="preserve">                  služba u Županji</w:t>
      </w:r>
    </w:p>
    <w:p w:rsidR="00B3640B" w:rsidRPr="00240818" w:rsidRDefault="00871B12" w:rsidP="00B3640B">
      <w:pPr>
        <w:autoSpaceDE w:val="0"/>
        <w:autoSpaceDN w:val="0"/>
        <w:adjustRightInd w:val="0"/>
        <w:ind w:firstLine="708"/>
        <w:jc w:val="both"/>
      </w:pPr>
      <w:r w:rsidRPr="003016FE">
        <w:t xml:space="preserve">      Radi na predmetima iz upisnika Ovr, Ovrv, Ovr-eu, Ovr Ob (prema šifrarniku – naziv vrste spora radi na predmetima iz grupe A, B, C), na predmetima iz upisnika R2, Pom i Pom-eu (prema šifrarniku – naziv vrste spora radi na predmetima iz grupe E, G osim predmeta ovjere ugovora o doživotnom uzdržavanju, ugovora o dosmrtnom uzdržavanju</w:t>
      </w:r>
      <w:r w:rsidR="00B3640B">
        <w:t xml:space="preserve"> i sklapanja sudske nagodbe),</w:t>
      </w:r>
      <w:r w:rsidRPr="003016FE">
        <w:t xml:space="preserve"> na ostavinskim predmetima po prigovorima na rješenja o nasljeđivanju ili u kojima javni bilježnik prema Zakonu o nasljeđivanju ne može postupati zbog postojanja spora, te ostavinskim predmetima u kojima je potrebno donijeti rješenje o naknadno pronađenoj imovini osim onih predmeta u kojima su postupali javni bilježnici (prema šifrarniku – naziv vrste spora</w:t>
      </w:r>
      <w:r w:rsidR="00B3640B">
        <w:t xml:space="preserve"> radi na predmetima iz grupe A), te na predmetima iz </w:t>
      </w:r>
      <w:r w:rsidR="00B3640B" w:rsidRPr="00240818">
        <w:t>upisnika Sp - jednostavni postupak stečaja potrošača.</w:t>
      </w:r>
    </w:p>
    <w:p w:rsidR="00240AA1" w:rsidRPr="003016FE" w:rsidRDefault="00240AA1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Referada broj V 6  </w:t>
      </w:r>
    </w:p>
    <w:p w:rsidR="00871B12" w:rsidRPr="003016FE" w:rsidRDefault="00BA27B5" w:rsidP="00871B12">
      <w:pPr>
        <w:autoSpaceDE w:val="0"/>
        <w:autoSpaceDN w:val="0"/>
        <w:adjustRightInd w:val="0"/>
        <w:ind w:firstLine="708"/>
        <w:jc w:val="both"/>
      </w:pPr>
      <w:r>
        <w:t>1</w:t>
      </w:r>
      <w:r w:rsidR="00240AA1">
        <w:t>6</w:t>
      </w:r>
      <w:r w:rsidR="00871B12" w:rsidRPr="003016FE">
        <w:t xml:space="preserve">. Viša sudska savjetnica Ivana Lovrić Vidaček – sudac mentor Hrvoje Smital </w:t>
      </w:r>
    </w:p>
    <w:p w:rsidR="00B3640B" w:rsidRPr="00240818" w:rsidRDefault="00871B12" w:rsidP="00B3640B">
      <w:pPr>
        <w:autoSpaceDE w:val="0"/>
        <w:autoSpaceDN w:val="0"/>
        <w:adjustRightInd w:val="0"/>
        <w:ind w:firstLine="708"/>
        <w:jc w:val="both"/>
      </w:pPr>
      <w:r w:rsidRPr="003016FE">
        <w:t xml:space="preserve">      Radi na predmetima iz upisnika Ovr, Ovrv, Ovr-eu, Ovr Ob (prema šifrarniku – naziv vrste spora radi na predmetima iz grupe A, B, C), na predmetima iz upisnika R2, Pom i Pom-eu (prema šifrarniku – naziv vrste spora radi na predmetima iz grupe E, G osim predmeta ovjere ugovora o doživotnom uzdržavanju, ugovora o dosmrtnom uzdržavanju i sklapanja sudske nagodbe), na ostavinskim predmetima po prigovorima na rješenja o nasljeđivanju ili u kojima javni bilježnik prema Zakonu o nasljeđivanju ne može postupati zbog postojanja spora, te ostavinskim predmetima u kojima je potrebno donijeti rješenje o naknadno pronađenoj imovini osim onih predmeta u kojima su postupali javni bilježnici </w:t>
      </w:r>
      <w:r w:rsidRPr="003016FE">
        <w:lastRenderedPageBreak/>
        <w:t>(prema šifrarniku – naziv vrste spora radi na predmetima iz grupe A)</w:t>
      </w:r>
      <w:r w:rsidR="00B3640B">
        <w:t xml:space="preserve">, te na predmetima iz </w:t>
      </w:r>
      <w:r w:rsidR="00B3640B" w:rsidRPr="00240818">
        <w:t>upisnika Sp - jednostavni postupak stečaja potrošača.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Referada broj P 5 </w:t>
      </w:r>
    </w:p>
    <w:p w:rsidR="00871B12" w:rsidRPr="003016FE" w:rsidRDefault="00BA27B5" w:rsidP="00871B12">
      <w:pPr>
        <w:autoSpaceDE w:val="0"/>
        <w:autoSpaceDN w:val="0"/>
        <w:adjustRightInd w:val="0"/>
        <w:ind w:firstLine="708"/>
        <w:jc w:val="both"/>
      </w:pPr>
      <w:r>
        <w:t>1</w:t>
      </w:r>
      <w:r w:rsidR="00240AA1">
        <w:t>7</w:t>
      </w:r>
      <w:r w:rsidR="00871B12" w:rsidRPr="003016FE">
        <w:t>. Sudska savjetnica Ivana Božić Pišćak – sudac mentor Ivica Raguž</w:t>
      </w:r>
    </w:p>
    <w:p w:rsidR="00B3640B" w:rsidRPr="00240818" w:rsidRDefault="00871B12" w:rsidP="00B3640B">
      <w:pPr>
        <w:autoSpaceDE w:val="0"/>
        <w:autoSpaceDN w:val="0"/>
        <w:adjustRightInd w:val="0"/>
        <w:ind w:firstLine="708"/>
        <w:jc w:val="both"/>
      </w:pPr>
      <w:r w:rsidRPr="003016FE">
        <w:t xml:space="preserve">      Radi na predmetima iz upisnika Ovr, Ovrv, Ovr-eu, Ovr Ob (prema šifrarniku –naziv vrste spora radi na predmetima iz grupe A, B, C), na predmetima iz upisnika R2, Pom i Pom-eu (prema šifrarniku – naziv vrste spora radi na predmetima iz grupe E, G osim predmeta ovjere ugovora o doživotnom uzdržavanju, ugovora o dosmrtnom uzdržavanju i sklapanja sudske nagodbe), na ostavinskim predmetima po prigovorima na rješenja o nasljeđivanju ili u kojima javni bilježnik prema Zakonu o nasljeđivanju ne može postupati zbog postojanja spora, te ostavinskim predmetima u kojima je potrebno donijeti rješenje o naknadno pronađenoj imovini osim onih predmeta u kojima su postupali javni bilježnici (prema šifrarniku – naziv vrste spora</w:t>
      </w:r>
      <w:r w:rsidR="00B3640B">
        <w:t xml:space="preserve"> radi na predmetima iz grupe A), te na predmetima iz </w:t>
      </w:r>
      <w:r w:rsidR="00B3640B" w:rsidRPr="00240818">
        <w:t>upisnika Sp - jednostavni postupak stečaja potrošača.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Referada broj J </w:t>
      </w:r>
      <w:r w:rsidR="000E71DB">
        <w:t>1</w:t>
      </w:r>
    </w:p>
    <w:p w:rsidR="00871B12" w:rsidRPr="00BA27B5" w:rsidRDefault="00871B12" w:rsidP="00871B12">
      <w:pPr>
        <w:autoSpaceDE w:val="0"/>
        <w:autoSpaceDN w:val="0"/>
        <w:adjustRightInd w:val="0"/>
        <w:ind w:firstLine="708"/>
        <w:jc w:val="both"/>
      </w:pPr>
      <w:r w:rsidRPr="00BA27B5">
        <w:t>1</w:t>
      </w:r>
      <w:r w:rsidR="00240AA1">
        <w:t>8</w:t>
      </w:r>
      <w:r w:rsidRPr="00BA27B5">
        <w:t xml:space="preserve">. Sudska savjetnica Ida Jurić – sudac mentor </w:t>
      </w:r>
      <w:r w:rsidR="00B34C43">
        <w:t>Ivan Katičić</w:t>
      </w:r>
    </w:p>
    <w:p w:rsidR="00B3640B" w:rsidRPr="00240818" w:rsidRDefault="00871B12" w:rsidP="00B3640B">
      <w:pPr>
        <w:autoSpaceDE w:val="0"/>
        <w:autoSpaceDN w:val="0"/>
        <w:adjustRightInd w:val="0"/>
        <w:ind w:firstLine="708"/>
        <w:jc w:val="both"/>
      </w:pPr>
      <w:r w:rsidRPr="003016FE">
        <w:t xml:space="preserve">      Radi na predmetima iz upisnika Ovr, Ovrv, Ovr-eu, Ovr Ob (prema šifrarniku –naziv vrste spora radi na predmetima iz grupe A, B, C), na predmetima iz upisnika R2, Pom i Pom-eu (prema šifrarniku – naziv vrste spora radi na predmetima iz grupe E, G osim predmeta ovjere ugovora o doživotnom uzdržavanju, ugovora o dosmrtnom uzdržavanju i sklapanja sudske nagodbe), na ostavinskim predmetima po prigovorima na rješenja o nasljeđivanju ili u kojima javni bilježnik prema Zakonu o nasljeđivanju ne može postupati zbog postojanja spora, te ostavinskim predmetima u kojima je potrebno donijeti rješenje o naknadno pronađenoj imovini osim onih predmeta u kojima su postupali javni bilježnici (prema šifrarniku – naziv vrste spora</w:t>
      </w:r>
      <w:r w:rsidR="00B3640B">
        <w:t xml:space="preserve"> radi na predmetima iz grupe A), te na predmetima iz </w:t>
      </w:r>
      <w:r w:rsidR="00B3640B" w:rsidRPr="00240818">
        <w:t>upisnika Sp - jednostavni postupak stečaja potrošača.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</w:r>
    </w:p>
    <w:p w:rsidR="00871B12" w:rsidRPr="00107FE7" w:rsidRDefault="00871B12" w:rsidP="003B732E">
      <w:pPr>
        <w:autoSpaceDE w:val="0"/>
        <w:autoSpaceDN w:val="0"/>
        <w:adjustRightInd w:val="0"/>
        <w:ind w:firstLine="708"/>
        <w:jc w:val="both"/>
      </w:pPr>
      <w:r w:rsidRPr="00107FE7">
        <w:t xml:space="preserve">Suci ovlašteni za potpis ovjere isprava za korištenje u inozemstvu Ov-I (Apostille) su: </w:t>
      </w:r>
      <w:r w:rsidR="00B3640B" w:rsidRPr="00107FE7">
        <w:t xml:space="preserve">Ivan Katičić, </w:t>
      </w:r>
      <w:r w:rsidRPr="00107FE7">
        <w:t>Snježana Kozin</w:t>
      </w:r>
      <w:r w:rsidR="00B3640B" w:rsidRPr="00107FE7">
        <w:t>a, Iva Graovac, Marija Pavlović, Ivica Raguž i Hrvoje Smital.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OVRŠNA VIJEĆA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U Općinskom sudu u  Vinkovcima i Stalnoj službi u Županji osnivaju se ovršna vijeća za rješavanje žalbi na određena rješenja i prigovore izjavljene protiv rješenja javnih bilježnika, s tim da u ovršnom vijeću predsjednik ili član vijeća ne mogu biti rješavatelji koji su donosili ili mentorirali u donošenju odluke o kojoj odlučuje ovršno vijeće.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1. Ovršno vijeće:</w:t>
      </w:r>
    </w:p>
    <w:p w:rsidR="00871B12" w:rsidRPr="003016FE" w:rsidRDefault="00871B12" w:rsidP="00871B12">
      <w:pPr>
        <w:autoSpaceDE w:val="0"/>
        <w:autoSpaceDN w:val="0"/>
        <w:adjustRightInd w:val="0"/>
        <w:ind w:left="705"/>
        <w:jc w:val="both"/>
      </w:pPr>
      <w:r w:rsidRPr="003016FE">
        <w:t xml:space="preserve">    sudac Iva Graovac</w:t>
      </w:r>
    </w:p>
    <w:p w:rsidR="00871B12" w:rsidRPr="003016FE" w:rsidRDefault="00871B12" w:rsidP="00871B12">
      <w:pPr>
        <w:autoSpaceDE w:val="0"/>
        <w:autoSpaceDN w:val="0"/>
        <w:adjustRightInd w:val="0"/>
        <w:ind w:left="705"/>
        <w:jc w:val="both"/>
      </w:pPr>
      <w:r w:rsidRPr="003016FE">
        <w:t xml:space="preserve">    sudac Snježana Kozina</w:t>
      </w:r>
    </w:p>
    <w:p w:rsidR="00871B12" w:rsidRPr="003016FE" w:rsidRDefault="00871B12" w:rsidP="00871B12">
      <w:pPr>
        <w:autoSpaceDE w:val="0"/>
        <w:autoSpaceDN w:val="0"/>
        <w:adjustRightInd w:val="0"/>
        <w:ind w:left="705"/>
        <w:jc w:val="both"/>
      </w:pPr>
      <w:r w:rsidRPr="003016FE">
        <w:tab/>
        <w:t xml:space="preserve">    sudac Ivica Raguž.</w:t>
      </w:r>
    </w:p>
    <w:p w:rsidR="00871B12" w:rsidRPr="003016FE" w:rsidRDefault="00871B12" w:rsidP="00871B12">
      <w:pPr>
        <w:autoSpaceDE w:val="0"/>
        <w:autoSpaceDN w:val="0"/>
        <w:adjustRightInd w:val="0"/>
        <w:ind w:left="705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  <w:r w:rsidRPr="003016FE">
        <w:t>2. Ovršno vijeće</w:t>
      </w:r>
    </w:p>
    <w:p w:rsidR="00871B12" w:rsidRPr="003016FE" w:rsidRDefault="00871B12" w:rsidP="00871B12">
      <w:pPr>
        <w:autoSpaceDE w:val="0"/>
        <w:autoSpaceDN w:val="0"/>
        <w:adjustRightInd w:val="0"/>
        <w:ind w:left="705"/>
        <w:jc w:val="both"/>
      </w:pPr>
      <w:r w:rsidRPr="003016FE">
        <w:t xml:space="preserve">    sudac Marija Pavlović</w:t>
      </w:r>
    </w:p>
    <w:p w:rsidR="00871B12" w:rsidRPr="003016FE" w:rsidRDefault="00871B12" w:rsidP="00871B12">
      <w:pPr>
        <w:autoSpaceDE w:val="0"/>
        <w:autoSpaceDN w:val="0"/>
        <w:adjustRightInd w:val="0"/>
        <w:ind w:left="705"/>
        <w:jc w:val="both"/>
      </w:pPr>
      <w:r w:rsidRPr="003016FE">
        <w:t xml:space="preserve">    sudac Ivica Raguž</w:t>
      </w:r>
    </w:p>
    <w:p w:rsidR="00871B12" w:rsidRPr="003016FE" w:rsidRDefault="00871B12" w:rsidP="00871B12">
      <w:pPr>
        <w:autoSpaceDE w:val="0"/>
        <w:autoSpaceDN w:val="0"/>
        <w:adjustRightInd w:val="0"/>
        <w:ind w:left="705"/>
        <w:jc w:val="both"/>
      </w:pPr>
      <w:r w:rsidRPr="003016FE">
        <w:t xml:space="preserve">    sudac Ivan Katičić.</w:t>
      </w:r>
    </w:p>
    <w:p w:rsidR="00871B12" w:rsidRDefault="00871B12" w:rsidP="00871B12">
      <w:pPr>
        <w:autoSpaceDE w:val="0"/>
        <w:autoSpaceDN w:val="0"/>
        <w:adjustRightInd w:val="0"/>
        <w:ind w:left="705"/>
        <w:jc w:val="both"/>
      </w:pPr>
    </w:p>
    <w:p w:rsidR="000B648B" w:rsidRPr="003016FE" w:rsidRDefault="000B648B" w:rsidP="00871B12">
      <w:pPr>
        <w:autoSpaceDE w:val="0"/>
        <w:autoSpaceDN w:val="0"/>
        <w:adjustRightInd w:val="0"/>
        <w:ind w:left="705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  <w:r w:rsidRPr="003016FE">
        <w:lastRenderedPageBreak/>
        <w:t>3. Ovršno vijeće</w:t>
      </w:r>
    </w:p>
    <w:p w:rsidR="00871B12" w:rsidRPr="003016FE" w:rsidRDefault="00871B12" w:rsidP="00871B12">
      <w:pPr>
        <w:autoSpaceDE w:val="0"/>
        <w:autoSpaceDN w:val="0"/>
        <w:adjustRightInd w:val="0"/>
        <w:ind w:left="705"/>
        <w:jc w:val="both"/>
      </w:pPr>
      <w:r w:rsidRPr="003016FE">
        <w:t xml:space="preserve">    sudac Ivan Katičić</w:t>
      </w:r>
    </w:p>
    <w:p w:rsidR="00871B12" w:rsidRPr="003016FE" w:rsidRDefault="00871B12" w:rsidP="00871B12">
      <w:pPr>
        <w:autoSpaceDE w:val="0"/>
        <w:autoSpaceDN w:val="0"/>
        <w:adjustRightInd w:val="0"/>
        <w:ind w:left="705"/>
        <w:jc w:val="both"/>
      </w:pPr>
      <w:r w:rsidRPr="003016FE">
        <w:t xml:space="preserve">    sudac Iva Graovac</w:t>
      </w:r>
    </w:p>
    <w:p w:rsidR="00871B12" w:rsidRPr="003016FE" w:rsidRDefault="00871B12" w:rsidP="00871B12">
      <w:pPr>
        <w:autoSpaceDE w:val="0"/>
        <w:autoSpaceDN w:val="0"/>
        <w:adjustRightInd w:val="0"/>
        <w:ind w:left="705"/>
        <w:jc w:val="both"/>
      </w:pPr>
      <w:r w:rsidRPr="003016FE">
        <w:t xml:space="preserve">    sudac Hrvoje Smital.</w:t>
      </w:r>
    </w:p>
    <w:p w:rsidR="00871B12" w:rsidRPr="003016FE" w:rsidRDefault="00871B12" w:rsidP="00871B12">
      <w:pPr>
        <w:autoSpaceDE w:val="0"/>
        <w:autoSpaceDN w:val="0"/>
        <w:adjustRightInd w:val="0"/>
        <w:ind w:left="705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  <w:r w:rsidRPr="003016FE">
        <w:t>Ovršna vijeća u Stalnoj službi u Županji</w:t>
      </w:r>
      <w:r w:rsidR="00E96F69">
        <w:t>:</w:t>
      </w:r>
      <w:r w:rsidRPr="003016FE">
        <w:t xml:space="preserve"> </w:t>
      </w: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  <w:r w:rsidRPr="003016FE">
        <w:t xml:space="preserve">4. Ovršno vijeće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 xml:space="preserve">                sudac Helena Zetić</w:t>
      </w:r>
    </w:p>
    <w:p w:rsidR="00871B12" w:rsidRPr="003016FE" w:rsidRDefault="00871B12" w:rsidP="00871B12">
      <w:pPr>
        <w:autoSpaceDE w:val="0"/>
        <w:autoSpaceDN w:val="0"/>
        <w:adjustRightInd w:val="0"/>
        <w:ind w:left="705"/>
        <w:jc w:val="both"/>
      </w:pPr>
      <w:r w:rsidRPr="003016FE">
        <w:t xml:space="preserve">    sudac Anica Pastović</w:t>
      </w:r>
    </w:p>
    <w:p w:rsidR="00871B12" w:rsidRPr="003016FE" w:rsidRDefault="00871B12" w:rsidP="00871B12">
      <w:pPr>
        <w:autoSpaceDE w:val="0"/>
        <w:autoSpaceDN w:val="0"/>
        <w:adjustRightInd w:val="0"/>
        <w:ind w:left="705"/>
        <w:jc w:val="both"/>
      </w:pPr>
      <w:r w:rsidRPr="003016FE">
        <w:t xml:space="preserve">    sudac Antun Bušić.</w:t>
      </w:r>
    </w:p>
    <w:p w:rsidR="00871B12" w:rsidRPr="003016FE" w:rsidRDefault="00871B12" w:rsidP="00871B12">
      <w:pPr>
        <w:autoSpaceDE w:val="0"/>
        <w:autoSpaceDN w:val="0"/>
        <w:adjustRightInd w:val="0"/>
        <w:ind w:left="705"/>
        <w:jc w:val="both"/>
      </w:pPr>
    </w:p>
    <w:p w:rsidR="00871B12" w:rsidRPr="00016712" w:rsidRDefault="00871B12" w:rsidP="00871B12">
      <w:pPr>
        <w:autoSpaceDE w:val="0"/>
        <w:autoSpaceDN w:val="0"/>
        <w:adjustRightInd w:val="0"/>
        <w:ind w:left="705"/>
        <w:jc w:val="both"/>
      </w:pPr>
    </w:p>
    <w:p w:rsidR="00871B12" w:rsidRPr="00016712" w:rsidRDefault="00871B12" w:rsidP="00871B12">
      <w:pPr>
        <w:autoSpaceDE w:val="0"/>
        <w:autoSpaceDN w:val="0"/>
        <w:adjustRightInd w:val="0"/>
        <w:jc w:val="both"/>
      </w:pPr>
      <w:r w:rsidRPr="00016712">
        <w:t>PRAĆENJE SUDSKE PRAKSE</w:t>
      </w:r>
    </w:p>
    <w:p w:rsidR="00871B12" w:rsidRPr="00016712" w:rsidRDefault="00871B12" w:rsidP="00871B12">
      <w:pPr>
        <w:autoSpaceDE w:val="0"/>
        <w:autoSpaceDN w:val="0"/>
        <w:adjustRightInd w:val="0"/>
        <w:jc w:val="both"/>
      </w:pPr>
      <w:r w:rsidRPr="00016712">
        <w:tab/>
        <w:t xml:space="preserve">Za praćenje sudske prakse unutar građanskog odjela određuju se suci Marija Pavlović i Antun Bušić.   </w:t>
      </w:r>
    </w:p>
    <w:p w:rsidR="00871B12" w:rsidRDefault="00871B12" w:rsidP="00871B12">
      <w:pPr>
        <w:autoSpaceDE w:val="0"/>
        <w:autoSpaceDN w:val="0"/>
        <w:adjustRightInd w:val="0"/>
        <w:jc w:val="both"/>
      </w:pPr>
    </w:p>
    <w:p w:rsidR="001C2991" w:rsidRPr="003016FE" w:rsidRDefault="001C2991" w:rsidP="00871B12">
      <w:pPr>
        <w:autoSpaceDE w:val="0"/>
        <w:autoSpaceDN w:val="0"/>
        <w:adjustRightInd w:val="0"/>
        <w:jc w:val="both"/>
      </w:pPr>
    </w:p>
    <w:p w:rsidR="00871B12" w:rsidRPr="00016712" w:rsidRDefault="00871B12" w:rsidP="00871B12">
      <w:pPr>
        <w:autoSpaceDE w:val="0"/>
        <w:autoSpaceDN w:val="0"/>
        <w:adjustRightInd w:val="0"/>
        <w:jc w:val="both"/>
      </w:pPr>
      <w:r w:rsidRPr="00016712">
        <w:t xml:space="preserve">OSLOBOĐENJA OD SUDAČKE NORME </w:t>
      </w:r>
    </w:p>
    <w:p w:rsidR="00871B12" w:rsidRPr="00016712" w:rsidRDefault="00871B12" w:rsidP="00871B12">
      <w:pPr>
        <w:autoSpaceDE w:val="0"/>
        <w:autoSpaceDN w:val="0"/>
        <w:adjustRightInd w:val="0"/>
        <w:jc w:val="both"/>
      </w:pPr>
      <w:r w:rsidRPr="00016712">
        <w:tab/>
        <w:t>Sucu Ivanu Katičiću, kao sucu ovlaštenom za obavljanje poslova sudske uprave, umanjuje se obavljanje s</w:t>
      </w:r>
      <w:r w:rsidR="00313778">
        <w:t>udačke dužnosti u visini od 60% te kao sucu-mentoru sudskom savjetniku, umanje se sudačka dužnost u visini od 10%, odnosno ukupno 70%.</w:t>
      </w:r>
    </w:p>
    <w:p w:rsidR="00871B12" w:rsidRPr="00016712" w:rsidRDefault="00871B12" w:rsidP="00871B12">
      <w:pPr>
        <w:autoSpaceDE w:val="0"/>
        <w:autoSpaceDN w:val="0"/>
        <w:adjustRightInd w:val="0"/>
        <w:jc w:val="both"/>
      </w:pPr>
      <w:r w:rsidRPr="00016712">
        <w:tab/>
        <w:t>Sutkinji Snježani Koz</w:t>
      </w:r>
      <w:r w:rsidR="00016712" w:rsidRPr="00016712">
        <w:t>i</w:t>
      </w:r>
      <w:r w:rsidRPr="00016712">
        <w:t>n</w:t>
      </w:r>
      <w:r w:rsidR="00016712" w:rsidRPr="00016712">
        <w:t>a</w:t>
      </w:r>
      <w:r w:rsidRPr="00016712">
        <w:t xml:space="preserve">, kao predsjednici </w:t>
      </w:r>
      <w:r w:rsidR="00BF7D57">
        <w:t>g</w:t>
      </w:r>
      <w:r w:rsidRPr="00016712">
        <w:t>rađanskog odjela, umanjuje se sudačka dužnost u visini od 10%.</w:t>
      </w:r>
    </w:p>
    <w:p w:rsidR="00252AF0" w:rsidRPr="00252AF0" w:rsidRDefault="00871B12" w:rsidP="00871B12">
      <w:pPr>
        <w:autoSpaceDE w:val="0"/>
        <w:autoSpaceDN w:val="0"/>
        <w:adjustRightInd w:val="0"/>
        <w:jc w:val="both"/>
      </w:pPr>
      <w:r w:rsidRPr="00252AF0">
        <w:tab/>
        <w:t>Suc</w:t>
      </w:r>
      <w:r w:rsidR="00252AF0" w:rsidRPr="00252AF0">
        <w:t>u</w:t>
      </w:r>
      <w:r w:rsidRPr="00252AF0">
        <w:t xml:space="preserve"> Ivici Ragužu</w:t>
      </w:r>
      <w:r w:rsidR="00252AF0">
        <w:t>,</w:t>
      </w:r>
      <w:r w:rsidR="00252AF0" w:rsidRPr="00252AF0">
        <w:t xml:space="preserve"> kao sucu</w:t>
      </w:r>
      <w:r w:rsidR="00404E2C">
        <w:t>-</w:t>
      </w:r>
      <w:r w:rsidR="00252AF0" w:rsidRPr="00252AF0">
        <w:t>mentoru sudskom savjetniku, umanjuje se sudačka dužnost u visini od 10% te kao sucu-mentoru vježbeniku, umanjuje se sudačka dužnost u visini od 12% razmjerno razdoblju u kojem je trajalo mentoriranje.</w:t>
      </w:r>
    </w:p>
    <w:p w:rsidR="00871B12" w:rsidRPr="00252AF0" w:rsidRDefault="00252AF0" w:rsidP="00871B12">
      <w:pPr>
        <w:autoSpaceDE w:val="0"/>
        <w:autoSpaceDN w:val="0"/>
        <w:adjustRightInd w:val="0"/>
        <w:jc w:val="both"/>
      </w:pPr>
      <w:r w:rsidRPr="00252AF0">
        <w:tab/>
        <w:t>Sutkinji Heleni Zetić, kao sucu-</w:t>
      </w:r>
      <w:r w:rsidR="00871B12" w:rsidRPr="00252AF0">
        <w:t>mentor</w:t>
      </w:r>
      <w:r w:rsidRPr="00252AF0">
        <w:t>u sudsko</w:t>
      </w:r>
      <w:r w:rsidR="00871B12" w:rsidRPr="00252AF0">
        <w:t>m savjetni</w:t>
      </w:r>
      <w:r w:rsidRPr="00252AF0">
        <w:t>ku</w:t>
      </w:r>
      <w:r w:rsidR="00871B12" w:rsidRPr="00252AF0">
        <w:t>, umanjuje se sudačka dužnost u visini od 10%.</w:t>
      </w:r>
    </w:p>
    <w:p w:rsidR="00871B12" w:rsidRPr="00252AF0" w:rsidRDefault="00871B12" w:rsidP="00871B12">
      <w:pPr>
        <w:autoSpaceDE w:val="0"/>
        <w:autoSpaceDN w:val="0"/>
        <w:adjustRightInd w:val="0"/>
        <w:jc w:val="both"/>
      </w:pPr>
      <w:r w:rsidRPr="00252AF0">
        <w:tab/>
        <w:t>Sucu Hrvoju Smitalu</w:t>
      </w:r>
      <w:r w:rsidR="00404E2C">
        <w:t>,</w:t>
      </w:r>
      <w:r w:rsidRPr="00252AF0">
        <w:t xml:space="preserve"> kao sucu</w:t>
      </w:r>
      <w:r w:rsidR="00252AF0" w:rsidRPr="00252AF0">
        <w:t>-</w:t>
      </w:r>
      <w:r w:rsidRPr="00252AF0">
        <w:t>mentoru sudsk</w:t>
      </w:r>
      <w:r w:rsidR="008B16E0">
        <w:t>om</w:t>
      </w:r>
      <w:r w:rsidRPr="00252AF0">
        <w:t xml:space="preserve"> savjetnik</w:t>
      </w:r>
      <w:r w:rsidR="008B16E0">
        <w:t>u</w:t>
      </w:r>
      <w:r w:rsidRPr="00252AF0">
        <w:t>, umanjuje se sudačka dužnost u visini od 1</w:t>
      </w:r>
      <w:r w:rsidR="008B16E0">
        <w:t>0</w:t>
      </w:r>
      <w:r w:rsidRPr="00252AF0">
        <w:t>%.</w:t>
      </w:r>
    </w:p>
    <w:p w:rsidR="00871B12" w:rsidRPr="00FF507E" w:rsidRDefault="00871B12" w:rsidP="00871B12">
      <w:pPr>
        <w:autoSpaceDE w:val="0"/>
        <w:autoSpaceDN w:val="0"/>
        <w:adjustRightInd w:val="0"/>
        <w:jc w:val="both"/>
      </w:pPr>
      <w:r w:rsidRPr="00FF507E">
        <w:tab/>
        <w:t>Su</w:t>
      </w:r>
      <w:r w:rsidR="00997627">
        <w:t>tkinji</w:t>
      </w:r>
      <w:r w:rsidRPr="00FF507E">
        <w:t xml:space="preserve"> Mariji Pavlović i </w:t>
      </w:r>
      <w:r w:rsidR="00997627">
        <w:t xml:space="preserve">sucu </w:t>
      </w:r>
      <w:r w:rsidRPr="00FF507E">
        <w:t>Antunu Bušiću, kao sucima određenim za praćenje sudske prakse, umanjuje se sudačka dužnost u visini od 12,5% ponaosob.</w:t>
      </w:r>
    </w:p>
    <w:p w:rsidR="00871B12" w:rsidRPr="00FF507E" w:rsidRDefault="00871B12" w:rsidP="00871B12">
      <w:pPr>
        <w:autoSpaceDE w:val="0"/>
        <w:autoSpaceDN w:val="0"/>
        <w:adjustRightInd w:val="0"/>
        <w:jc w:val="both"/>
      </w:pPr>
      <w:r w:rsidRPr="00FF507E">
        <w:tab/>
        <w:t xml:space="preserve">Sutkinji Anici Pastović, kao sucu mentoru neovlaštenog ZK referenta, umanjuje se sudačka dužnost u visini od 10%. </w:t>
      </w:r>
    </w:p>
    <w:p w:rsidR="00871B12" w:rsidRDefault="00871B12" w:rsidP="00DC560E">
      <w:pPr>
        <w:autoSpaceDE w:val="0"/>
        <w:autoSpaceDN w:val="0"/>
        <w:adjustRightInd w:val="0"/>
        <w:jc w:val="both"/>
      </w:pPr>
    </w:p>
    <w:p w:rsidR="006C2B50" w:rsidRPr="003016FE" w:rsidRDefault="006C2B50" w:rsidP="00DC560E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SJEDNICE GRAĐANSKOG ODJELA</w:t>
      </w:r>
    </w:p>
    <w:p w:rsidR="00871B12" w:rsidRDefault="00871B12" w:rsidP="00871B12">
      <w:pPr>
        <w:autoSpaceDE w:val="0"/>
        <w:autoSpaceDN w:val="0"/>
        <w:adjustRightInd w:val="0"/>
        <w:jc w:val="both"/>
      </w:pPr>
      <w:r w:rsidRPr="003016FE">
        <w:tab/>
        <w:t xml:space="preserve">Sjednice građanskog odjela održavat će se prema potrebi, a najmanje jednom u tri mjeseca.  </w:t>
      </w:r>
    </w:p>
    <w:p w:rsidR="001C2991" w:rsidRPr="003016FE" w:rsidRDefault="001C2991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center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2.</w:t>
      </w:r>
      <w:r w:rsidRPr="003016FE">
        <w:tab/>
        <w:t>PREKRŠAJNI ODJEL</w:t>
      </w:r>
    </w:p>
    <w:p w:rsidR="00871B12" w:rsidRPr="003016FE" w:rsidRDefault="00871B12" w:rsidP="00871B12">
      <w:pPr>
        <w:autoSpaceDE w:val="0"/>
        <w:autoSpaceDN w:val="0"/>
        <w:adjustRightInd w:val="0"/>
        <w:ind w:left="360" w:firstLine="348"/>
        <w:jc w:val="both"/>
      </w:pPr>
      <w:r w:rsidRPr="003016FE">
        <w:t>U prekršajni odjel raspoređeni su suci:</w:t>
      </w:r>
    </w:p>
    <w:p w:rsidR="00871B12" w:rsidRPr="003016FE" w:rsidRDefault="00871B12" w:rsidP="00871B12">
      <w:pPr>
        <w:autoSpaceDE w:val="0"/>
        <w:autoSpaceDN w:val="0"/>
        <w:adjustRightInd w:val="0"/>
        <w:ind w:left="360" w:firstLine="348"/>
        <w:jc w:val="both"/>
      </w:pPr>
    </w:p>
    <w:p w:rsidR="00871B12" w:rsidRPr="00CC6E30" w:rsidRDefault="00871B12" w:rsidP="00871B12">
      <w:pPr>
        <w:autoSpaceDE w:val="0"/>
        <w:autoSpaceDN w:val="0"/>
        <w:adjustRightInd w:val="0"/>
        <w:ind w:left="708"/>
        <w:jc w:val="both"/>
      </w:pPr>
      <w:r w:rsidRPr="00CC6E30">
        <w:t>Referada broj 10</w:t>
      </w:r>
    </w:p>
    <w:p w:rsidR="00871B12" w:rsidRPr="003016FE" w:rsidRDefault="00CC6E30" w:rsidP="00871B12">
      <w:pPr>
        <w:autoSpaceDE w:val="0"/>
        <w:autoSpaceDN w:val="0"/>
        <w:adjustRightInd w:val="0"/>
        <w:ind w:firstLine="708"/>
        <w:jc w:val="both"/>
      </w:pPr>
      <w:r>
        <w:t>1</w:t>
      </w:r>
      <w:r w:rsidR="00107FE7">
        <w:t>9</w:t>
      </w:r>
      <w:r w:rsidR="00871B12" w:rsidRPr="003016FE">
        <w:t>. Sudac Ilija Ančić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Radi na predmetima iz upisnika Pp P, Pp G, Pp J, Prz, Pr i Pom</w:t>
      </w:r>
      <w:r w:rsidR="00997627">
        <w:t>.</w:t>
      </w:r>
    </w:p>
    <w:p w:rsidR="001C2991" w:rsidRPr="003016FE" w:rsidRDefault="001C2991" w:rsidP="00871B12">
      <w:pPr>
        <w:autoSpaceDE w:val="0"/>
        <w:autoSpaceDN w:val="0"/>
        <w:adjustRightInd w:val="0"/>
        <w:ind w:left="360" w:firstLine="348"/>
        <w:jc w:val="both"/>
      </w:pPr>
    </w:p>
    <w:p w:rsidR="00871B12" w:rsidRPr="00CC6E30" w:rsidRDefault="00871B12" w:rsidP="00871B12">
      <w:pPr>
        <w:autoSpaceDE w:val="0"/>
        <w:autoSpaceDN w:val="0"/>
        <w:adjustRightInd w:val="0"/>
        <w:jc w:val="both"/>
      </w:pPr>
      <w:r w:rsidRPr="00CC6E30">
        <w:t xml:space="preserve">  </w:t>
      </w:r>
      <w:r w:rsidRPr="00CC6E30">
        <w:tab/>
        <w:t>Referada broj 11</w:t>
      </w:r>
    </w:p>
    <w:p w:rsidR="00871B12" w:rsidRPr="003016FE" w:rsidRDefault="00107FE7" w:rsidP="00491CC6">
      <w:pPr>
        <w:autoSpaceDE w:val="0"/>
        <w:autoSpaceDN w:val="0"/>
        <w:adjustRightInd w:val="0"/>
        <w:ind w:firstLine="708"/>
        <w:jc w:val="both"/>
      </w:pPr>
      <w:r>
        <w:t>20</w:t>
      </w:r>
      <w:r w:rsidR="00871B12" w:rsidRPr="003016FE">
        <w:t>. Su</w:t>
      </w:r>
      <w:r w:rsidR="00997627">
        <w:t>tkinja</w:t>
      </w:r>
      <w:r w:rsidR="00871B12" w:rsidRPr="003016FE">
        <w:t xml:space="preserve"> Nada Mišić </w:t>
      </w:r>
      <w:r w:rsidR="00491CC6">
        <w:t xml:space="preserve"> </w:t>
      </w:r>
    </w:p>
    <w:p w:rsidR="00871B12" w:rsidRPr="003016FE" w:rsidRDefault="00871B12" w:rsidP="00871B12">
      <w:pPr>
        <w:autoSpaceDE w:val="0"/>
        <w:autoSpaceDN w:val="0"/>
        <w:adjustRightInd w:val="0"/>
        <w:ind w:left="708"/>
        <w:jc w:val="both"/>
      </w:pPr>
      <w:r w:rsidRPr="003016FE">
        <w:lastRenderedPageBreak/>
        <w:t xml:space="preserve">Radi na predmetima iz upisnika Pp P, Pp G, Pp J, Prz, Pr i Pom, predmetima izvršenja  </w:t>
      </w:r>
    </w:p>
    <w:p w:rsidR="00871B12" w:rsidRPr="003016FE" w:rsidRDefault="00871B12" w:rsidP="00491CC6">
      <w:pPr>
        <w:autoSpaceDE w:val="0"/>
        <w:autoSpaceDN w:val="0"/>
        <w:adjustRightInd w:val="0"/>
        <w:ind w:firstLine="708"/>
        <w:jc w:val="both"/>
      </w:pPr>
      <w:r w:rsidRPr="003016FE">
        <w:t>prekršajnih sankcija i predmetima iz upisnika Ikp-eu</w:t>
      </w:r>
      <w:r w:rsidR="00997627">
        <w:t>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2D1206" w:rsidRDefault="00871B12" w:rsidP="00491CC6">
      <w:pPr>
        <w:autoSpaceDE w:val="0"/>
        <w:autoSpaceDN w:val="0"/>
        <w:adjustRightInd w:val="0"/>
        <w:ind w:firstLine="708"/>
        <w:jc w:val="both"/>
      </w:pPr>
      <w:r w:rsidRPr="002D1206">
        <w:t>Referada broj 12</w:t>
      </w:r>
    </w:p>
    <w:p w:rsidR="00871B12" w:rsidRPr="003016FE" w:rsidRDefault="00107FE7" w:rsidP="00491CC6">
      <w:pPr>
        <w:autoSpaceDE w:val="0"/>
        <w:autoSpaceDN w:val="0"/>
        <w:adjustRightInd w:val="0"/>
        <w:ind w:firstLine="708"/>
        <w:jc w:val="both"/>
      </w:pPr>
      <w:r>
        <w:t>21</w:t>
      </w:r>
      <w:r w:rsidR="00871B12" w:rsidRPr="003016FE">
        <w:t>. Sudac Mirko Gagro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Radi na predmetima iz upisnika Pp P, Pp G, Pp J, Prz, Pr i Pom</w:t>
      </w:r>
      <w:r w:rsidR="00997627">
        <w:t>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2D1206" w:rsidRDefault="00871B12" w:rsidP="00871B12">
      <w:pPr>
        <w:autoSpaceDE w:val="0"/>
        <w:autoSpaceDN w:val="0"/>
        <w:adjustRightInd w:val="0"/>
        <w:ind w:firstLine="708"/>
        <w:jc w:val="both"/>
      </w:pPr>
      <w:r w:rsidRPr="002D1206">
        <w:t>Referada broj 13</w:t>
      </w:r>
    </w:p>
    <w:p w:rsidR="00871B12" w:rsidRPr="000F5682" w:rsidRDefault="00107FE7" w:rsidP="00871B12">
      <w:pPr>
        <w:autoSpaceDE w:val="0"/>
        <w:autoSpaceDN w:val="0"/>
        <w:adjustRightInd w:val="0"/>
        <w:ind w:firstLine="708"/>
        <w:jc w:val="both"/>
      </w:pPr>
      <w:r>
        <w:t>22</w:t>
      </w:r>
      <w:r w:rsidR="00871B12" w:rsidRPr="000F5682">
        <w:t>. Su</w:t>
      </w:r>
      <w:r w:rsidR="00997627">
        <w:t>tkinja</w:t>
      </w:r>
      <w:r w:rsidR="00871B12" w:rsidRPr="000F5682">
        <w:t xml:space="preserve"> Dubravka Pažin</w:t>
      </w:r>
      <w:r w:rsidR="000F5682" w:rsidRPr="000F5682">
        <w:t xml:space="preserve"> – predsjednica prekršajnog odjela</w:t>
      </w:r>
    </w:p>
    <w:p w:rsidR="00871B12" w:rsidRPr="003016FE" w:rsidRDefault="00871B12" w:rsidP="000F5682">
      <w:pPr>
        <w:autoSpaceDE w:val="0"/>
        <w:autoSpaceDN w:val="0"/>
        <w:adjustRightInd w:val="0"/>
        <w:ind w:firstLine="708"/>
        <w:jc w:val="both"/>
      </w:pPr>
      <w:r w:rsidRPr="003016FE">
        <w:t>Radi na predmetima iz upisnika Pp P, Pp G, Pp J, Prz, Pr i Pom</w:t>
      </w:r>
      <w:r w:rsidR="00997627">
        <w:t>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2D1206" w:rsidRDefault="00871B12" w:rsidP="00871B12">
      <w:pPr>
        <w:autoSpaceDE w:val="0"/>
        <w:autoSpaceDN w:val="0"/>
        <w:adjustRightInd w:val="0"/>
        <w:ind w:firstLine="708"/>
        <w:jc w:val="both"/>
      </w:pPr>
      <w:r w:rsidRPr="002D1206">
        <w:t>Referada broj 18</w:t>
      </w:r>
    </w:p>
    <w:p w:rsidR="00871B12" w:rsidRPr="003016FE" w:rsidRDefault="002D1206" w:rsidP="00871B12">
      <w:pPr>
        <w:autoSpaceDE w:val="0"/>
        <w:autoSpaceDN w:val="0"/>
        <w:adjustRightInd w:val="0"/>
        <w:ind w:firstLine="708"/>
        <w:jc w:val="both"/>
      </w:pPr>
      <w:r>
        <w:t>2</w:t>
      </w:r>
      <w:r w:rsidR="00107FE7">
        <w:t>3</w:t>
      </w:r>
      <w:r w:rsidR="00871B12" w:rsidRPr="003016FE">
        <w:t>. Su</w:t>
      </w:r>
      <w:r w:rsidR="00997627">
        <w:t>tkinja</w:t>
      </w:r>
      <w:r w:rsidR="00871B12" w:rsidRPr="003016FE">
        <w:t xml:space="preserve"> Ana Vučičević</w:t>
      </w:r>
      <w:r>
        <w:t xml:space="preserve"> – Stalna služba u Županji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Radi na predmetima iz upisnika Pp P, Pp G, Pp J, Prz, Pr i Pom</w:t>
      </w:r>
      <w:r w:rsidR="00997627">
        <w:t>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2D1206" w:rsidRDefault="00871B12" w:rsidP="00871B12">
      <w:pPr>
        <w:autoSpaceDE w:val="0"/>
        <w:autoSpaceDN w:val="0"/>
        <w:adjustRightInd w:val="0"/>
        <w:ind w:firstLine="708"/>
        <w:jc w:val="both"/>
      </w:pPr>
      <w:r w:rsidRPr="002D1206">
        <w:t>Referada broj 19</w:t>
      </w:r>
    </w:p>
    <w:p w:rsidR="00871B12" w:rsidRPr="003016FE" w:rsidRDefault="00B3640B" w:rsidP="00871B12">
      <w:pPr>
        <w:autoSpaceDE w:val="0"/>
        <w:autoSpaceDN w:val="0"/>
        <w:adjustRightInd w:val="0"/>
        <w:ind w:firstLine="708"/>
        <w:jc w:val="both"/>
      </w:pPr>
      <w:r>
        <w:t>2</w:t>
      </w:r>
      <w:r w:rsidR="00107FE7">
        <w:t>4</w:t>
      </w:r>
      <w:r w:rsidR="00871B12" w:rsidRPr="003016FE">
        <w:t>. Su</w:t>
      </w:r>
      <w:r w:rsidR="00997627">
        <w:t>tkinja</w:t>
      </w:r>
      <w:r w:rsidR="00871B12" w:rsidRPr="003016FE">
        <w:t xml:space="preserve"> Dubravka Duran</w:t>
      </w:r>
      <w:r w:rsidR="002D1206">
        <w:t xml:space="preserve"> – Stalna služba u Županji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Radi na predmetima iz upisnika Pp P, Pp G, Pp J, Prz, Pr i Pom</w:t>
      </w:r>
      <w:r w:rsidR="00997627">
        <w:t>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2D1206" w:rsidRDefault="00871B12" w:rsidP="00E86D85">
      <w:pPr>
        <w:autoSpaceDE w:val="0"/>
        <w:autoSpaceDN w:val="0"/>
        <w:adjustRightInd w:val="0"/>
        <w:ind w:firstLine="708"/>
        <w:jc w:val="both"/>
      </w:pPr>
      <w:r w:rsidRPr="002D1206">
        <w:t>Referada broj 20</w:t>
      </w:r>
    </w:p>
    <w:p w:rsidR="00871B12" w:rsidRPr="003016FE" w:rsidRDefault="002D1206" w:rsidP="00871B12">
      <w:pPr>
        <w:autoSpaceDE w:val="0"/>
        <w:autoSpaceDN w:val="0"/>
        <w:adjustRightInd w:val="0"/>
        <w:ind w:firstLine="708"/>
        <w:jc w:val="both"/>
      </w:pPr>
      <w:r>
        <w:t>2</w:t>
      </w:r>
      <w:r w:rsidR="00107FE7">
        <w:t>5</w:t>
      </w:r>
      <w:r w:rsidR="00871B12" w:rsidRPr="003016FE">
        <w:t>. Sudac Dražen Goda</w:t>
      </w:r>
      <w:r>
        <w:t xml:space="preserve"> – Stalna služba u Županji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Radi na predmetima iz upisnika Pp P, Pp G, Pp J, Prz, Pr, Pom, Ikp</w:t>
      </w:r>
      <w:r w:rsidR="00997627">
        <w:t>.</w:t>
      </w:r>
    </w:p>
    <w:p w:rsidR="00E86D85" w:rsidRDefault="00E86D85" w:rsidP="00871B12">
      <w:pPr>
        <w:autoSpaceDE w:val="0"/>
        <w:autoSpaceDN w:val="0"/>
        <w:adjustRightInd w:val="0"/>
        <w:ind w:firstLine="708"/>
        <w:jc w:val="both"/>
      </w:pPr>
    </w:p>
    <w:p w:rsidR="00871B12" w:rsidRPr="00E86D85" w:rsidRDefault="00871B12" w:rsidP="00871B12">
      <w:pPr>
        <w:autoSpaceDE w:val="0"/>
        <w:autoSpaceDN w:val="0"/>
        <w:adjustRightInd w:val="0"/>
        <w:ind w:firstLine="708"/>
        <w:jc w:val="both"/>
      </w:pPr>
      <w:r w:rsidRPr="00E86D85">
        <w:t>Sudska savjetnica Sanja Bušić</w:t>
      </w:r>
      <w:r w:rsidR="00E86D85">
        <w:t xml:space="preserve"> – Stalna služba u Županji</w:t>
      </w:r>
      <w:r w:rsidRPr="00E86D85">
        <w:t xml:space="preserve"> – sudac</w:t>
      </w:r>
      <w:r w:rsidR="00815ADD">
        <w:t>-</w:t>
      </w:r>
      <w:r w:rsidRPr="00E86D85">
        <w:t>mentor Dražen Goda</w:t>
      </w:r>
      <w:r w:rsidR="00E86D85">
        <w:t>.</w:t>
      </w:r>
    </w:p>
    <w:p w:rsidR="00871B12" w:rsidRPr="00E86D85" w:rsidRDefault="00871B12" w:rsidP="00871B12">
      <w:pPr>
        <w:autoSpaceDE w:val="0"/>
        <w:autoSpaceDN w:val="0"/>
        <w:adjustRightInd w:val="0"/>
        <w:ind w:firstLine="708"/>
        <w:jc w:val="both"/>
      </w:pPr>
      <w:r w:rsidRPr="00E86D85">
        <w:t>Radi na predmetima izvršenja prekršajnih sankcija</w:t>
      </w:r>
      <w:r w:rsidR="00815ADD">
        <w:t xml:space="preserve"> </w:t>
      </w:r>
      <w:r w:rsidRPr="00E86D85">
        <w:t>u Stalnoj službi u Županji</w:t>
      </w:r>
      <w:r w:rsidR="00997627">
        <w:t>.</w:t>
      </w:r>
    </w:p>
    <w:p w:rsidR="00871B12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0F5682" w:rsidRPr="000F5682" w:rsidRDefault="000F5682" w:rsidP="00871B12">
      <w:pPr>
        <w:autoSpaceDE w:val="0"/>
        <w:autoSpaceDN w:val="0"/>
        <w:adjustRightInd w:val="0"/>
        <w:ind w:firstLine="708"/>
        <w:jc w:val="both"/>
      </w:pPr>
    </w:p>
    <w:p w:rsidR="00871B12" w:rsidRPr="000F5682" w:rsidRDefault="00871B12" w:rsidP="00871B12">
      <w:pPr>
        <w:autoSpaceDE w:val="0"/>
        <w:autoSpaceDN w:val="0"/>
        <w:adjustRightInd w:val="0"/>
        <w:jc w:val="both"/>
      </w:pPr>
      <w:r w:rsidRPr="000F5682">
        <w:t>PRAĆENJE SUDSKE PRAKSE</w:t>
      </w:r>
    </w:p>
    <w:p w:rsidR="00871B12" w:rsidRPr="000F5682" w:rsidRDefault="00871B12" w:rsidP="00871B12">
      <w:pPr>
        <w:autoSpaceDE w:val="0"/>
        <w:autoSpaceDN w:val="0"/>
        <w:adjustRightInd w:val="0"/>
        <w:jc w:val="both"/>
      </w:pPr>
      <w:r w:rsidRPr="000F5682">
        <w:tab/>
        <w:t xml:space="preserve">Za praćenje sudske prakse unutar prekršajnog odjela određuju se suci Mirko Gagro i Dubravka Duran.   </w:t>
      </w:r>
    </w:p>
    <w:p w:rsidR="00871B12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0F5682" w:rsidRPr="003016FE" w:rsidRDefault="000F5682" w:rsidP="00871B12">
      <w:pPr>
        <w:autoSpaceDE w:val="0"/>
        <w:autoSpaceDN w:val="0"/>
        <w:adjustRightInd w:val="0"/>
        <w:ind w:firstLine="708"/>
        <w:jc w:val="both"/>
      </w:pPr>
    </w:p>
    <w:p w:rsidR="00871B12" w:rsidRPr="00731F93" w:rsidRDefault="00871B12" w:rsidP="00871B12">
      <w:pPr>
        <w:autoSpaceDE w:val="0"/>
        <w:autoSpaceDN w:val="0"/>
        <w:adjustRightInd w:val="0"/>
        <w:jc w:val="both"/>
      </w:pPr>
      <w:r w:rsidRPr="00731F93">
        <w:t xml:space="preserve">OSLOBOĐENJA OD SUDAČKE NORME </w:t>
      </w:r>
    </w:p>
    <w:p w:rsidR="00871B12" w:rsidRPr="00FE0BBB" w:rsidRDefault="00871B12" w:rsidP="00871B12">
      <w:pPr>
        <w:autoSpaceDE w:val="0"/>
        <w:autoSpaceDN w:val="0"/>
        <w:adjustRightInd w:val="0"/>
        <w:ind w:firstLine="708"/>
        <w:jc w:val="both"/>
      </w:pPr>
      <w:r w:rsidRPr="000F5682">
        <w:t xml:space="preserve">Sutkinji Nadi Mišić, kao zamjenici suca ovlaštenog za obavljanje poslova sudske </w:t>
      </w:r>
      <w:r w:rsidRPr="00FE0BBB">
        <w:t>uprave umanjuje se s</w:t>
      </w:r>
      <w:r w:rsidR="00107FE7">
        <w:t xml:space="preserve">udačka dužnost u visini od 20% </w:t>
      </w:r>
      <w:r w:rsidRPr="00FE0BBB">
        <w:t xml:space="preserve">i za rješavanje predmeta izvršenja umanjuje se sudačka dužnost u visini od 12,5%, odnosno ukupno </w:t>
      </w:r>
      <w:r w:rsidR="00107FE7">
        <w:t>3</w:t>
      </w:r>
      <w:r w:rsidR="00FE0BBB" w:rsidRPr="00FE0BBB">
        <w:t>2,5%.</w:t>
      </w:r>
    </w:p>
    <w:p w:rsidR="00FE0BBB" w:rsidRPr="00FE0BBB" w:rsidRDefault="00FE0BBB" w:rsidP="00FE0BBB">
      <w:pPr>
        <w:autoSpaceDE w:val="0"/>
        <w:autoSpaceDN w:val="0"/>
        <w:adjustRightInd w:val="0"/>
        <w:jc w:val="both"/>
      </w:pPr>
      <w:r w:rsidRPr="00FE0BBB">
        <w:tab/>
        <w:t>Sutkinji Dubravki Pažin, kao predsjednici prekršajnog odjela, umanjuje se sudačka dužnost u visini od 10%.</w:t>
      </w:r>
    </w:p>
    <w:p w:rsidR="00871B12" w:rsidRPr="00FE0BBB" w:rsidRDefault="00871B12" w:rsidP="00871B12">
      <w:pPr>
        <w:autoSpaceDE w:val="0"/>
        <w:autoSpaceDN w:val="0"/>
        <w:adjustRightInd w:val="0"/>
        <w:jc w:val="both"/>
      </w:pPr>
      <w:r w:rsidRPr="00FE0BBB">
        <w:tab/>
        <w:t>Sucu Draženu God</w:t>
      </w:r>
      <w:r w:rsidR="00FE0BBB">
        <w:t>i</w:t>
      </w:r>
      <w:r w:rsidR="00FE0BBB" w:rsidRPr="00FE0BBB">
        <w:t>,</w:t>
      </w:r>
      <w:r w:rsidRPr="00FE0BBB">
        <w:t xml:space="preserve"> kao sucu</w:t>
      </w:r>
      <w:r w:rsidR="00FE0BBB" w:rsidRPr="00FE0BBB">
        <w:t>-</w:t>
      </w:r>
      <w:r w:rsidRPr="00FE0BBB">
        <w:t>mentoru sudskom savjetniku</w:t>
      </w:r>
      <w:r w:rsidR="00FE0BBB" w:rsidRPr="00FE0BBB">
        <w:t>,</w:t>
      </w:r>
      <w:r w:rsidRPr="00FE0BBB">
        <w:t xml:space="preserve"> umanjuje se sudačka dužnost u visini od 10% i za rješavanje predmeta izvršenja umanjuje se sudačka dužnost u visini od 12,5%, odnosno ukupno 22,5%</w:t>
      </w:r>
      <w:r w:rsidR="00E23418">
        <w:t>.</w:t>
      </w:r>
    </w:p>
    <w:p w:rsidR="00871B12" w:rsidRPr="00FE0BBB" w:rsidRDefault="00871B12" w:rsidP="00871B12">
      <w:pPr>
        <w:autoSpaceDE w:val="0"/>
        <w:autoSpaceDN w:val="0"/>
        <w:adjustRightInd w:val="0"/>
        <w:jc w:val="both"/>
      </w:pPr>
      <w:r w:rsidRPr="00FE0BBB">
        <w:tab/>
        <w:t>Suc</w:t>
      </w:r>
      <w:r w:rsidR="008C4CFB">
        <w:t xml:space="preserve">u </w:t>
      </w:r>
      <w:r w:rsidRPr="00FE0BBB">
        <w:t>Mirku Gagr</w:t>
      </w:r>
      <w:r w:rsidR="00FE0BBB">
        <w:t>i</w:t>
      </w:r>
      <w:r w:rsidRPr="00FE0BBB">
        <w:t xml:space="preserve"> i </w:t>
      </w:r>
      <w:r w:rsidR="008C4CFB">
        <w:t xml:space="preserve">sutkinji </w:t>
      </w:r>
      <w:r w:rsidRPr="00FE0BBB">
        <w:t>Dubravki Duran, kao sucima određenim za praćenje sudske prakse, umanjuje se sudačka dužnost u visini od 12,5% ponaosob.</w:t>
      </w:r>
    </w:p>
    <w:p w:rsidR="001C2991" w:rsidRDefault="001C2991" w:rsidP="00871B12">
      <w:pPr>
        <w:autoSpaceDE w:val="0"/>
        <w:autoSpaceDN w:val="0"/>
        <w:adjustRightInd w:val="0"/>
        <w:jc w:val="center"/>
      </w:pPr>
    </w:p>
    <w:p w:rsidR="00DC560E" w:rsidRPr="003016FE" w:rsidRDefault="00DC560E" w:rsidP="00871B12">
      <w:pPr>
        <w:autoSpaceDE w:val="0"/>
        <w:autoSpaceDN w:val="0"/>
        <w:adjustRightInd w:val="0"/>
        <w:jc w:val="center"/>
      </w:pPr>
    </w:p>
    <w:p w:rsidR="00871B12" w:rsidRPr="003016FE" w:rsidRDefault="00871B12" w:rsidP="00871B12">
      <w:pPr>
        <w:autoSpaceDE w:val="0"/>
        <w:autoSpaceDN w:val="0"/>
        <w:adjustRightInd w:val="0"/>
        <w:jc w:val="center"/>
      </w:pPr>
      <w:r w:rsidRPr="003016FE">
        <w:t xml:space="preserve">V. </w:t>
      </w:r>
      <w:r w:rsidRPr="003016FE">
        <w:tab/>
        <w:t>ZEMLJIŠNOKNJIŽNI ODJEL</w:t>
      </w:r>
    </w:p>
    <w:p w:rsidR="00871B12" w:rsidRPr="003016FE" w:rsidRDefault="00871B12" w:rsidP="00871B12">
      <w:pPr>
        <w:autoSpaceDE w:val="0"/>
        <w:autoSpaceDN w:val="0"/>
        <w:adjustRightInd w:val="0"/>
        <w:jc w:val="center"/>
      </w:pPr>
    </w:p>
    <w:p w:rsidR="00871B12" w:rsidRPr="003016FE" w:rsidRDefault="00871B12" w:rsidP="00871B12">
      <w:pPr>
        <w:autoSpaceDE w:val="0"/>
        <w:autoSpaceDN w:val="0"/>
        <w:adjustRightInd w:val="0"/>
        <w:jc w:val="center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 xml:space="preserve">Zemljišne knjige koje se vode po posebnim propisima pod neposrednim su nadzorom </w:t>
      </w:r>
      <w:r w:rsidR="00416AA9">
        <w:t>s</w:t>
      </w:r>
      <w:r w:rsidR="00416AA9" w:rsidRPr="003016FE">
        <w:t>u</w:t>
      </w:r>
      <w:r w:rsidR="00416AA9">
        <w:t>ca</w:t>
      </w:r>
      <w:r w:rsidR="00416AA9" w:rsidRPr="003016FE">
        <w:t xml:space="preserve"> ovlašten</w:t>
      </w:r>
      <w:r w:rsidR="00416AA9">
        <w:t>og</w:t>
      </w:r>
      <w:r w:rsidR="00416AA9" w:rsidRPr="003016FE">
        <w:t xml:space="preserve"> za obavljanje poslova sudske uprave </w:t>
      </w:r>
      <w:r w:rsidRPr="003016FE">
        <w:t xml:space="preserve">i sudaca kojima se zemljišnoknjižni </w:t>
      </w:r>
      <w:r w:rsidRPr="003016FE">
        <w:lastRenderedPageBreak/>
        <w:t xml:space="preserve">predmeti dodjeljuju u rad prema Zakonu o zemljišnim knjigama i Zemljišnoknjižnom poslovniku. </w:t>
      </w:r>
    </w:p>
    <w:p w:rsidR="00871B12" w:rsidRDefault="00871B12" w:rsidP="00871B12">
      <w:pPr>
        <w:autoSpaceDE w:val="0"/>
        <w:autoSpaceDN w:val="0"/>
        <w:adjustRightInd w:val="0"/>
        <w:jc w:val="both"/>
      </w:pPr>
      <w:r w:rsidRPr="003016FE">
        <w:tab/>
        <w:t>Uredno i pravodobno obavljanje poslova i podjela predmeta u zemljišnoknjižnom odjelu pod neposrednim je nadzorom voditelja zemljišnoknjižnog odjela</w:t>
      </w:r>
      <w:r w:rsidR="003447C8">
        <w:t>.</w:t>
      </w:r>
    </w:p>
    <w:p w:rsidR="008C4CFB" w:rsidRPr="003016FE" w:rsidRDefault="008C4CFB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  <w:r w:rsidRPr="003016FE">
        <w:t>Kao ovlašteni zemljišnoknjižni referenti koji obavljaju poslove u svezi s člankom 109.a Zakona o zemljišnim knjigama raspoređeni su:</w:t>
      </w: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  <w:r w:rsidRPr="003016FE">
        <w:t xml:space="preserve">1. Snježana Strmotić – voditeljica zemljišnoknjižnog odjela – ovlašteni </w:t>
      </w: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  <w:r w:rsidRPr="003016FE">
        <w:t xml:space="preserve">    zemljišnoknjižni referent</w:t>
      </w: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  <w:r w:rsidRPr="003016FE">
        <w:t xml:space="preserve">2. Snježana Šuker – zamjenica voditelja zemljišnoknjižnog odjela – ovlašteni </w:t>
      </w: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  <w:r w:rsidRPr="003016FE">
        <w:t xml:space="preserve">    zemljišnoknjižni referent</w:t>
      </w: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  <w:r w:rsidRPr="003016FE">
        <w:t>3. Bosiljka Vukić – ovlašteni zemljišnoknjižni referent</w:t>
      </w: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  <w:r w:rsidRPr="003016FE">
        <w:t>4. Estera Olđe – ovlašteni zemljišnoknjižni referent</w:t>
      </w: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  <w:r w:rsidRPr="003016FE">
        <w:t>5. Verica Mijatović – ovlašteni zemljišnoknjižni referent</w:t>
      </w: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  <w:r w:rsidRPr="003016FE">
        <w:t>6. Marija Damjanović – ovlašteni zemljišnoknjižni referent</w:t>
      </w: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  <w:r w:rsidRPr="003016FE">
        <w:t>7. Sanda Karlović – ovlašteni zemljišnoknjižni referent</w:t>
      </w:r>
    </w:p>
    <w:p w:rsidR="006C2B50" w:rsidRDefault="00871B12" w:rsidP="00871B12">
      <w:pPr>
        <w:autoSpaceDE w:val="0"/>
        <w:autoSpaceDN w:val="0"/>
        <w:adjustRightInd w:val="0"/>
        <w:ind w:firstLine="705"/>
        <w:jc w:val="both"/>
      </w:pPr>
      <w:r w:rsidRPr="00731F93">
        <w:t>8. Ana Kuveždić – ovlašteni zemljišnoknjižni referent.</w:t>
      </w:r>
    </w:p>
    <w:p w:rsidR="006C2B50" w:rsidRDefault="006C2B50" w:rsidP="00871B12">
      <w:pPr>
        <w:autoSpaceDE w:val="0"/>
        <w:autoSpaceDN w:val="0"/>
        <w:adjustRightInd w:val="0"/>
        <w:ind w:firstLine="705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  <w:r w:rsidRPr="003016FE">
        <w:t xml:space="preserve">U zemljišnoknjižni odjel na poslove otpreme i prijepisa raspoređuju se administrativni referenti – </w:t>
      </w:r>
      <w:r w:rsidR="00F72106">
        <w:t>sudski zapisničari.</w:t>
      </w: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  <w:r w:rsidRPr="003016FE">
        <w:t>1. Draženka Kruhoberec</w:t>
      </w: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  <w:r w:rsidRPr="003016FE">
        <w:t>2. Maja Šimičić.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</w:pPr>
      <w:r w:rsidRPr="003016FE">
        <w:t>ZEMLJIŠNOKNJIŽNI ODJEL STALNE SLUŽBE U ŽUPANJI</w:t>
      </w: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  <w:r w:rsidRPr="003016FE">
        <w:t>Kao ovlašteni zemljišnoknjižni referenti koji obavljaju poslove u svezi s člankom 109.a Zakona o zemljišnim knjigama raspoređeni su:</w:t>
      </w:r>
    </w:p>
    <w:p w:rsidR="00871B12" w:rsidRPr="003016FE" w:rsidRDefault="00914A67" w:rsidP="00914A67">
      <w:pPr>
        <w:autoSpaceDE w:val="0"/>
        <w:autoSpaceDN w:val="0"/>
        <w:adjustRightInd w:val="0"/>
        <w:ind w:left="705"/>
        <w:jc w:val="both"/>
      </w:pPr>
      <w:r>
        <w:t xml:space="preserve">1. </w:t>
      </w:r>
      <w:r w:rsidR="00871B12" w:rsidRPr="003016FE">
        <w:t xml:space="preserve">Ivanka Kobaš – voditeljica zemljišnoknjižnog odjela – ovlašteni zemljišnoknjižni </w:t>
      </w:r>
    </w:p>
    <w:p w:rsidR="00871B12" w:rsidRPr="003016FE" w:rsidRDefault="00155C5B" w:rsidP="00155C5B">
      <w:pPr>
        <w:autoSpaceDE w:val="0"/>
        <w:autoSpaceDN w:val="0"/>
        <w:adjustRightInd w:val="0"/>
        <w:jc w:val="both"/>
      </w:pPr>
      <w:r>
        <w:t xml:space="preserve">                </w:t>
      </w:r>
      <w:r w:rsidR="00871B12" w:rsidRPr="003016FE">
        <w:t xml:space="preserve">referent </w:t>
      </w: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  <w:r w:rsidRPr="003016FE">
        <w:t>2. Slavko Draganović – ovlašteni zemljišnoknjižni referent</w:t>
      </w: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  <w:r w:rsidRPr="003016FE">
        <w:t xml:space="preserve">3. Lucija Mioč – ovlašteni zemljišnoknjižni referent </w:t>
      </w:r>
    </w:p>
    <w:p w:rsidR="00871B12" w:rsidRPr="003016FE" w:rsidRDefault="009B497E" w:rsidP="00871B12">
      <w:pPr>
        <w:autoSpaceDE w:val="0"/>
        <w:autoSpaceDN w:val="0"/>
        <w:adjustRightInd w:val="0"/>
        <w:ind w:firstLine="705"/>
        <w:jc w:val="both"/>
      </w:pPr>
      <w:r>
        <w:t>4. Magdalena Maroševac-</w:t>
      </w:r>
      <w:r w:rsidR="00871B12" w:rsidRPr="003016FE">
        <w:t>Cvjetković – ovlašteni zemljišnoknjižni referent.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Zemljišnoknjižni referent, koji priprema nacrte rješenja za ovlaštene zemljišnoknjižne referente, verificira, radu u EOP-u i na primanju stranaka, je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Đurđica Matanović – zemljišnoknjižni referent – sudac mentor Anica Pastović.</w:t>
      </w:r>
    </w:p>
    <w:p w:rsidR="00871B12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1C2991" w:rsidRPr="003016FE" w:rsidRDefault="001C2991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center"/>
      </w:pPr>
      <w:r w:rsidRPr="003016FE">
        <w:t xml:space="preserve">VI. </w:t>
      </w:r>
      <w:r w:rsidRPr="003016FE">
        <w:tab/>
        <w:t>SUDSKA PISARNICA</w:t>
      </w:r>
    </w:p>
    <w:p w:rsidR="001C2991" w:rsidRDefault="001C2991" w:rsidP="00871B12">
      <w:pPr>
        <w:autoSpaceDE w:val="0"/>
        <w:autoSpaceDN w:val="0"/>
        <w:adjustRightInd w:val="0"/>
        <w:jc w:val="center"/>
      </w:pPr>
    </w:p>
    <w:p w:rsidR="004E2F3E" w:rsidRPr="003016FE" w:rsidRDefault="004E2F3E" w:rsidP="00871B12">
      <w:pPr>
        <w:autoSpaceDE w:val="0"/>
        <w:autoSpaceDN w:val="0"/>
        <w:adjustRightInd w:val="0"/>
        <w:jc w:val="center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 xml:space="preserve">Sudska pisarnica podijeljena je na više posebnih pisarnica i to: prijamno-otpremnu pisarnicu, parničnu pisarnicu, izvanparničnu pisarnicu, kaznenu pisarnicu, prekršajnu pisarnicu i pisarnicu Stalne službe u Županji, koje pisarnice obavljaju uredske poslove u sudu u skladu s odredbama Sudskog poslovnika. 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Radom sudske pisarnice upravlja upravitelj sudske pisarnice koji skrbi za pravodobno i uredno obavljanje svih uredskih poslova. </w:t>
      </w:r>
    </w:p>
    <w:p w:rsidR="001C2991" w:rsidRDefault="001C2991" w:rsidP="00871B12">
      <w:pPr>
        <w:autoSpaceDE w:val="0"/>
        <w:autoSpaceDN w:val="0"/>
        <w:adjustRightInd w:val="0"/>
        <w:ind w:left="708"/>
        <w:jc w:val="both"/>
      </w:pPr>
    </w:p>
    <w:p w:rsidR="00F34F5A" w:rsidRPr="003016FE" w:rsidRDefault="00F34F5A" w:rsidP="00871B12">
      <w:pPr>
        <w:autoSpaceDE w:val="0"/>
        <w:autoSpaceDN w:val="0"/>
        <w:adjustRightInd w:val="0"/>
        <w:ind w:left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lastRenderedPageBreak/>
        <w:t>UPRAVITELJ</w:t>
      </w:r>
      <w:r w:rsidR="0072600E">
        <w:t>ICA</w:t>
      </w:r>
      <w:r w:rsidRPr="003016FE">
        <w:t xml:space="preserve"> SUDSKE PISARNICE</w:t>
      </w:r>
    </w:p>
    <w:p w:rsidR="00871B12" w:rsidRPr="0072600E" w:rsidRDefault="00871B12" w:rsidP="00871B12">
      <w:pPr>
        <w:autoSpaceDE w:val="0"/>
        <w:autoSpaceDN w:val="0"/>
        <w:adjustRightInd w:val="0"/>
        <w:ind w:firstLine="708"/>
        <w:jc w:val="both"/>
      </w:pPr>
      <w:r w:rsidRPr="0072600E">
        <w:t>Poslove upravitelj</w:t>
      </w:r>
      <w:r w:rsidR="00CE39F1">
        <w:t>ice</w:t>
      </w:r>
      <w:r w:rsidRPr="0072600E">
        <w:t xml:space="preserve"> sudske pisarnice obavljat će Ljiljana Kovač.</w:t>
      </w:r>
    </w:p>
    <w:p w:rsidR="00871B12" w:rsidRPr="003016FE" w:rsidRDefault="00871B12" w:rsidP="00871B1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3016FE">
        <w:t>Skrbi o urednom i pravodobnom obavljanju uredskih poslova u sudu, organizira rad u parničnoj, izvanparničnoj, kaznenoj pisarnici, te pisarnicama stalnih službi. Nadzire unos podataka iz područja parnične, izvanparnične i kaznene pisarnice u sustav eSpisa, uspoređujući upise s podacima i točnošću u spisima, obavlja nadzor nad pravilnom primje</w:t>
      </w:r>
      <w:r w:rsidR="009B03A0">
        <w:t>nom odredaba Sudskog poslovnika</w:t>
      </w:r>
      <w:r w:rsidRPr="003016FE">
        <w:t xml:space="preserve"> te </w:t>
      </w:r>
      <w:r w:rsidR="009B03A0">
        <w:t>pravilnom obavljanju poslova na</w:t>
      </w:r>
      <w:r w:rsidRPr="003016FE">
        <w:t xml:space="preserve"> pojedinom radnom mjestu, daje upute za otklanjanje uočenih nedostataka, odobrava dnevni izlazak djelatnicima suda, osobno odgovara </w:t>
      </w:r>
      <w:r w:rsidR="00416AA9">
        <w:t>s</w:t>
      </w:r>
      <w:r w:rsidR="00416AA9" w:rsidRPr="003016FE">
        <w:t>u</w:t>
      </w:r>
      <w:r w:rsidR="00416AA9">
        <w:t>cu</w:t>
      </w:r>
      <w:r w:rsidR="00416AA9" w:rsidRPr="003016FE">
        <w:t xml:space="preserve"> ovlašten</w:t>
      </w:r>
      <w:r w:rsidR="00416AA9">
        <w:t>om</w:t>
      </w:r>
      <w:r w:rsidR="00416AA9" w:rsidRPr="003016FE">
        <w:t xml:space="preserve"> za obavljanje poslova sudske uprave </w:t>
      </w:r>
      <w:r w:rsidRPr="003016FE">
        <w:t xml:space="preserve">za ispravnost, urednost i ažurnost svih upisnika, samostalno prema ukazanoj stvarnoj potrebi raspoređuje zaposlenike sudske pisarnice i administrativne referente – sudske zapisničare, tromjesečno i prema potrebi izrađuje statistička izvješća, prati provedbu odredbi Sudskog poslovnika i svih propisa iz navedenog područja rada, predlaže </w:t>
      </w:r>
      <w:r w:rsidR="00416AA9">
        <w:t>s</w:t>
      </w:r>
      <w:r w:rsidR="00416AA9" w:rsidRPr="003016FE">
        <w:t>u</w:t>
      </w:r>
      <w:r w:rsidR="00416AA9">
        <w:t>cu</w:t>
      </w:r>
      <w:r w:rsidR="00416AA9" w:rsidRPr="003016FE">
        <w:t xml:space="preserve"> ovlašten</w:t>
      </w:r>
      <w:r w:rsidR="00416AA9">
        <w:t>om</w:t>
      </w:r>
      <w:r w:rsidR="00416AA9" w:rsidRPr="003016FE">
        <w:t xml:space="preserve"> za obavljanje poslova sudske uprave</w:t>
      </w:r>
      <w:r w:rsidR="00416AA9">
        <w:t xml:space="preserve"> </w:t>
      </w:r>
      <w:r w:rsidRPr="003016FE">
        <w:t xml:space="preserve">organizacijske i druge izmjene u cilju postizanja odgovarajuće ažurnosti u radu, te obavlja i druge odgovarajuće poslove po nalogu </w:t>
      </w:r>
      <w:r w:rsidR="0072600E">
        <w:t>suca ovlaštenog za obavljanje poslova sudske uprave</w:t>
      </w:r>
      <w:r w:rsidRPr="003016FE">
        <w:t>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4F31F4" w:rsidRDefault="00871B12" w:rsidP="00871B12">
      <w:pPr>
        <w:autoSpaceDE w:val="0"/>
        <w:autoSpaceDN w:val="0"/>
        <w:adjustRightInd w:val="0"/>
        <w:jc w:val="both"/>
      </w:pPr>
      <w:r w:rsidRPr="004F31F4">
        <w:t>PRIJAMNO-OTPREMNA PISARNICA</w:t>
      </w:r>
    </w:p>
    <w:p w:rsidR="00871B12" w:rsidRPr="004F31F4" w:rsidRDefault="00871B12" w:rsidP="00871B12">
      <w:pPr>
        <w:autoSpaceDE w:val="0"/>
        <w:autoSpaceDN w:val="0"/>
        <w:adjustRightInd w:val="0"/>
        <w:ind w:firstLine="708"/>
        <w:jc w:val="both"/>
      </w:pPr>
      <w:r w:rsidRPr="004F31F4">
        <w:t>Na poslove administrativnog referenta za prijam i otpremu pošte raspoređuje se Anđelka Šimičić, koju će u slučaju potrebe mijenjati Mario Košir</w:t>
      </w:r>
      <w:r w:rsidR="00FD7142">
        <w:t>,</w:t>
      </w:r>
      <w:r w:rsidRPr="004F31F4">
        <w:t xml:space="preserve"> odnosno drugi službenik koji bude za to određen. </w:t>
      </w:r>
      <w:r w:rsidR="00FD7142">
        <w:t>Poslove otpreme pošte, po potrebi, će obavljati dežurni sudski dostavljač.</w:t>
      </w:r>
    </w:p>
    <w:p w:rsidR="00871B12" w:rsidRPr="004F31F4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4F31F4" w:rsidRDefault="00871B12" w:rsidP="00871B12">
      <w:pPr>
        <w:autoSpaceDE w:val="0"/>
        <w:autoSpaceDN w:val="0"/>
        <w:adjustRightInd w:val="0"/>
        <w:ind w:firstLine="708"/>
        <w:jc w:val="both"/>
      </w:pPr>
      <w:r w:rsidRPr="004F31F4">
        <w:t>Prijem i otprema pošte u prekršajnom odjel</w:t>
      </w:r>
      <w:r w:rsidR="00FD7142">
        <w:t>u</w:t>
      </w:r>
      <w:r w:rsidRPr="004F31F4">
        <w:t xml:space="preserve"> u sjedištu suda obavljat će se na adresi</w:t>
      </w:r>
      <w:r w:rsidR="004F31F4" w:rsidRPr="004F31F4">
        <w:t xml:space="preserve"> Vinkovci, Trg dr. Franje Tuđmana 2.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</w:r>
    </w:p>
    <w:p w:rsidR="00871B12" w:rsidRPr="003016FE" w:rsidRDefault="00871B12" w:rsidP="00871B12">
      <w:pPr>
        <w:tabs>
          <w:tab w:val="left" w:pos="0"/>
        </w:tabs>
        <w:autoSpaceDE w:val="0"/>
        <w:autoSpaceDN w:val="0"/>
        <w:adjustRightInd w:val="0"/>
        <w:jc w:val="both"/>
      </w:pPr>
      <w:r w:rsidRPr="003016FE">
        <w:tab/>
        <w:t xml:space="preserve">Administrativni referent za prijam i otpremu pošte obavlja poslove zaprimanja podnesaka i spisa koje stranke predaju neposredno ili su sudu dostavljene poštom na način propisan Sudskim poslovnikom, daje upute strankama u svezi urednosti podnesaka i nepotpunosti pismena, nedovoljnog broja primjeraka, priloga i prijepisa za sud i stranke, nedostatak adresa, upozorava na plaćanje pristojbe i slično, obavlja poslove otpreme sudske pošte putem otpremne knjige za poštu, razvrstava podneske, dostavnice i povratnice prema vrstama upisnika i dostavlja ih na daljnju obradu, te obavlja i druge poslove po nalogu </w:t>
      </w:r>
      <w:r w:rsidR="00416AA9">
        <w:t>s</w:t>
      </w:r>
      <w:r w:rsidR="00416AA9" w:rsidRPr="003016FE">
        <w:t>u</w:t>
      </w:r>
      <w:r w:rsidR="00416AA9">
        <w:t>c</w:t>
      </w:r>
      <w:r w:rsidR="00F00ED6">
        <w:t>a</w:t>
      </w:r>
      <w:r w:rsidR="00416AA9" w:rsidRPr="003016FE">
        <w:t xml:space="preserve"> ovlašten</w:t>
      </w:r>
      <w:r w:rsidR="00416AA9">
        <w:t>o</w:t>
      </w:r>
      <w:r w:rsidR="00F00ED6">
        <w:t>g</w:t>
      </w:r>
      <w:r w:rsidR="00416AA9" w:rsidRPr="003016FE">
        <w:t xml:space="preserve"> za obavljanje poslova sudske uprave</w:t>
      </w:r>
      <w:r w:rsidRPr="003016FE">
        <w:t>, odnosno upravitelja sudske pisarnice.</w:t>
      </w:r>
    </w:p>
    <w:p w:rsidR="00871B12" w:rsidRPr="003016FE" w:rsidRDefault="00871B12" w:rsidP="00871B12">
      <w:pPr>
        <w:tabs>
          <w:tab w:val="left" w:pos="0"/>
        </w:tabs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tabs>
          <w:tab w:val="left" w:pos="0"/>
        </w:tabs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KAZNENA PISARNICA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Voditelj</w:t>
      </w:r>
      <w:r w:rsidR="00CE39F1">
        <w:t>ica</w:t>
      </w:r>
      <w:r w:rsidRPr="003016FE">
        <w:t xml:space="preserve"> kaznene pisarnice je Verica Perić, koju mijenja Željka Prgomet. 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Administrativni</w:t>
      </w:r>
      <w:r w:rsidR="00F34F5A">
        <w:t xml:space="preserve"> </w:t>
      </w:r>
      <w:r w:rsidRPr="003016FE">
        <w:t>referent</w:t>
      </w:r>
      <w:r w:rsidR="009015E4">
        <w:t xml:space="preserve"> – </w:t>
      </w:r>
      <w:r w:rsidRPr="003016FE">
        <w:t>sudski zapisničar Željka Prgomet privremeno s</w:t>
      </w:r>
      <w:r w:rsidR="004A5066">
        <w:t>e raspoređuje u kazneni upisnik</w:t>
      </w:r>
      <w:r w:rsidRPr="003016FE">
        <w:t xml:space="preserve"> te će raditi poslove upisničara u kaznenim predmetima, a po potrebi i druge poslove po nalogu </w:t>
      </w:r>
      <w:r w:rsidR="00D64475">
        <w:t>suca ovlaštenog za obavljanje poslova sudske uprave</w:t>
      </w:r>
      <w:r w:rsidRPr="003016FE">
        <w:t xml:space="preserve"> ili upravitelja sudske pisarnice</w:t>
      </w:r>
      <w:r w:rsidR="006F4928">
        <w:t>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416AA9" w:rsidP="00871B12">
      <w:pPr>
        <w:autoSpaceDE w:val="0"/>
        <w:autoSpaceDN w:val="0"/>
        <w:adjustRightInd w:val="0"/>
        <w:ind w:firstLine="708"/>
        <w:jc w:val="both"/>
      </w:pPr>
      <w:r>
        <w:t>Administrativni refere</w:t>
      </w:r>
      <w:r w:rsidR="00871B12" w:rsidRPr="003016FE">
        <w:t>nt</w:t>
      </w:r>
      <w:r w:rsidR="009015E4">
        <w:t xml:space="preserve"> – </w:t>
      </w:r>
      <w:r w:rsidR="00871B12" w:rsidRPr="003016FE">
        <w:t xml:space="preserve">sudski zapisničar Sanja Bradarić – radit će poslove   izdavanja uvjerenja da se ne vodi kazneni postupak, ovjeru isprava namijenjenih za uporabu u inozemstvu Ov-I (Apostille), kao službenik za pristojbe, a po potrebi i druge poslove po nalogu </w:t>
      </w:r>
      <w:r w:rsidR="006F4928">
        <w:t>suca ovlaštenog za obavljanje poslova sudske uprave</w:t>
      </w:r>
      <w:r w:rsidR="006F4928" w:rsidRPr="003016FE">
        <w:t xml:space="preserve"> </w:t>
      </w:r>
      <w:r w:rsidR="00871B12" w:rsidRPr="003016FE">
        <w:t>ili upravitelja sudske pisarnice</w:t>
      </w:r>
      <w:r w:rsidR="006F4928">
        <w:t>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F34F5A" w:rsidP="00871B12">
      <w:pPr>
        <w:autoSpaceDE w:val="0"/>
        <w:autoSpaceDN w:val="0"/>
        <w:adjustRightInd w:val="0"/>
        <w:jc w:val="both"/>
      </w:pPr>
      <w:r>
        <w:lastRenderedPageBreak/>
        <w:t xml:space="preserve"> </w:t>
      </w:r>
      <w:r w:rsidR="00871B12" w:rsidRPr="003016FE">
        <w:t>PARNIČNA PISARNICA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>Voditelj</w:t>
      </w:r>
      <w:r w:rsidR="00512C84">
        <w:t>ica</w:t>
      </w:r>
      <w:r w:rsidRPr="003016FE">
        <w:t xml:space="preserve"> parnične pisarnice je Gordana Medić, koju će u slučaju potrebe mijenjati Mirjana Babić.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Administrativni referenti</w:t>
      </w:r>
      <w:r w:rsidR="009015E4">
        <w:t xml:space="preserve"> – </w:t>
      </w:r>
      <w:r w:rsidRPr="003016FE">
        <w:t>s</w:t>
      </w:r>
      <w:r w:rsidR="003641AD">
        <w:t>udski zapisničari Mirjana Babić i</w:t>
      </w:r>
      <w:r w:rsidRPr="003016FE">
        <w:t xml:space="preserve"> Ljubica Božić  privremeno se raspoređuj</w:t>
      </w:r>
      <w:r w:rsidR="00E924D8">
        <w:t>u</w:t>
      </w:r>
      <w:r w:rsidRPr="003016FE">
        <w:t xml:space="preserve"> u parnični upisnik te će raditi poslove upisničara u parničnim predmetima, a po potrebi i druge poslove po nalogu </w:t>
      </w:r>
      <w:r w:rsidR="00512C84">
        <w:t>suca ovlaštenog za obavljanje poslova sudske uprave</w:t>
      </w:r>
      <w:r w:rsidR="00512C84" w:rsidRPr="003016FE">
        <w:t xml:space="preserve"> </w:t>
      </w:r>
      <w:r w:rsidRPr="003016FE">
        <w:t>ili upravitelja sudske pisarnice</w:t>
      </w:r>
      <w:r w:rsidR="00512C84">
        <w:t>.</w:t>
      </w:r>
    </w:p>
    <w:p w:rsidR="00512C84" w:rsidRDefault="00512C84" w:rsidP="00871B12">
      <w:pPr>
        <w:autoSpaceDE w:val="0"/>
        <w:autoSpaceDN w:val="0"/>
        <w:adjustRightInd w:val="0"/>
        <w:ind w:left="708"/>
        <w:jc w:val="both"/>
      </w:pPr>
    </w:p>
    <w:p w:rsidR="00CF7F3E" w:rsidRPr="003016FE" w:rsidRDefault="00CF7F3E" w:rsidP="00871B12">
      <w:pPr>
        <w:autoSpaceDE w:val="0"/>
        <w:autoSpaceDN w:val="0"/>
        <w:adjustRightInd w:val="0"/>
        <w:ind w:left="708"/>
        <w:jc w:val="both"/>
      </w:pPr>
    </w:p>
    <w:p w:rsidR="00871B12" w:rsidRPr="00512C84" w:rsidRDefault="00871B12" w:rsidP="00871B12">
      <w:pPr>
        <w:autoSpaceDE w:val="0"/>
        <w:autoSpaceDN w:val="0"/>
        <w:adjustRightInd w:val="0"/>
        <w:jc w:val="both"/>
      </w:pPr>
      <w:r w:rsidRPr="00512C84">
        <w:t>IZVANPARNIČNA PISARNICA</w:t>
      </w:r>
    </w:p>
    <w:p w:rsidR="00871B12" w:rsidRPr="00512C84" w:rsidRDefault="00871B12" w:rsidP="00871B12">
      <w:pPr>
        <w:autoSpaceDE w:val="0"/>
        <w:autoSpaceDN w:val="0"/>
        <w:adjustRightInd w:val="0"/>
        <w:jc w:val="both"/>
      </w:pPr>
      <w:r w:rsidRPr="00512C84">
        <w:tab/>
        <w:t>Voditelj</w:t>
      </w:r>
      <w:r w:rsidR="00CE39F1">
        <w:t>ica</w:t>
      </w:r>
      <w:r w:rsidRPr="00512C84">
        <w:t xml:space="preserve"> izvanparnične pisarnice je Jasminka Knežević, koju će u slučaju potrebe mijenjati Lidija Pavličić. </w:t>
      </w:r>
    </w:p>
    <w:p w:rsidR="00871B12" w:rsidRPr="00EE45CF" w:rsidRDefault="00871B12" w:rsidP="00871B12">
      <w:pPr>
        <w:autoSpaceDE w:val="0"/>
        <w:autoSpaceDN w:val="0"/>
        <w:adjustRightInd w:val="0"/>
        <w:ind w:firstLine="708"/>
        <w:jc w:val="both"/>
      </w:pPr>
      <w:r w:rsidRPr="00EE45CF">
        <w:t>Administrativni referenti</w:t>
      </w:r>
      <w:r w:rsidR="002C3272">
        <w:t xml:space="preserve"> – </w:t>
      </w:r>
      <w:r w:rsidRPr="00EE45CF">
        <w:t xml:space="preserve">upisničari su: </w:t>
      </w:r>
    </w:p>
    <w:p w:rsidR="00871B12" w:rsidRPr="00EE45CF" w:rsidRDefault="00512C84" w:rsidP="00871B12">
      <w:pPr>
        <w:autoSpaceDE w:val="0"/>
        <w:autoSpaceDN w:val="0"/>
        <w:adjustRightInd w:val="0"/>
        <w:ind w:firstLine="708"/>
        <w:jc w:val="both"/>
      </w:pPr>
      <w:r w:rsidRPr="00EE45CF">
        <w:t>1</w:t>
      </w:r>
      <w:r w:rsidR="00871B12" w:rsidRPr="00EE45CF">
        <w:t>. Vesna Petričević</w:t>
      </w:r>
    </w:p>
    <w:p w:rsidR="00871B12" w:rsidRPr="00EE45CF" w:rsidRDefault="00512C84" w:rsidP="00871B12">
      <w:pPr>
        <w:autoSpaceDE w:val="0"/>
        <w:autoSpaceDN w:val="0"/>
        <w:adjustRightInd w:val="0"/>
        <w:ind w:firstLine="708"/>
        <w:jc w:val="both"/>
      </w:pPr>
      <w:r w:rsidRPr="00EE45CF">
        <w:t>2</w:t>
      </w:r>
      <w:r w:rsidR="00871B12" w:rsidRPr="00EE45CF">
        <w:t>. Lidija Pavličić</w:t>
      </w:r>
    </w:p>
    <w:p w:rsidR="00871B12" w:rsidRDefault="00512C84" w:rsidP="00871B12">
      <w:pPr>
        <w:autoSpaceDE w:val="0"/>
        <w:autoSpaceDN w:val="0"/>
        <w:adjustRightInd w:val="0"/>
        <w:ind w:firstLine="708"/>
        <w:jc w:val="both"/>
      </w:pPr>
      <w:r w:rsidRPr="00EE45CF">
        <w:t>3</w:t>
      </w:r>
      <w:r w:rsidR="00871B12" w:rsidRPr="00EE45CF">
        <w:t>. Jela Šarić.</w:t>
      </w:r>
    </w:p>
    <w:p w:rsidR="00DC3F8C" w:rsidRDefault="00DC3F8C" w:rsidP="00871B12">
      <w:pPr>
        <w:autoSpaceDE w:val="0"/>
        <w:autoSpaceDN w:val="0"/>
        <w:adjustRightInd w:val="0"/>
        <w:ind w:firstLine="708"/>
        <w:jc w:val="both"/>
      </w:pPr>
    </w:p>
    <w:p w:rsidR="003641AD" w:rsidRPr="003016FE" w:rsidRDefault="003641AD" w:rsidP="003641AD">
      <w:pPr>
        <w:autoSpaceDE w:val="0"/>
        <w:autoSpaceDN w:val="0"/>
        <w:adjustRightInd w:val="0"/>
        <w:ind w:firstLine="708"/>
        <w:jc w:val="both"/>
      </w:pPr>
      <w:r>
        <w:t xml:space="preserve">Administrativni referent – </w:t>
      </w:r>
      <w:r w:rsidRPr="003016FE">
        <w:t>s</w:t>
      </w:r>
      <w:r>
        <w:t xml:space="preserve">udski zapisničar </w:t>
      </w:r>
      <w:r w:rsidRPr="003016FE">
        <w:t xml:space="preserve"> Liliana Pavelić privremeno se raspoređuj</w:t>
      </w:r>
      <w:r>
        <w:t>u</w:t>
      </w:r>
      <w:r w:rsidRPr="003016FE">
        <w:t xml:space="preserve"> u </w:t>
      </w:r>
      <w:r>
        <w:t xml:space="preserve">izvanparnični </w:t>
      </w:r>
      <w:r w:rsidRPr="003016FE">
        <w:t xml:space="preserve">upisnik te će raditi poslove upisničara u </w:t>
      </w:r>
      <w:r>
        <w:t>izvanparničnim</w:t>
      </w:r>
      <w:r w:rsidRPr="003016FE">
        <w:t xml:space="preserve"> predmetima, a po potrebi i druge poslove po nalogu </w:t>
      </w:r>
      <w:r>
        <w:t>suca ovlaštenog za obavljanje poslova sudske uprave</w:t>
      </w:r>
      <w:r w:rsidRPr="003016FE">
        <w:t xml:space="preserve"> ili upravitelja sudske pisarnice</w:t>
      </w:r>
      <w:r>
        <w:t>.</w:t>
      </w:r>
    </w:p>
    <w:p w:rsidR="00871B12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EE45CF" w:rsidRPr="003016FE" w:rsidRDefault="00EE45CF" w:rsidP="00871B12">
      <w:pPr>
        <w:autoSpaceDE w:val="0"/>
        <w:autoSpaceDN w:val="0"/>
        <w:adjustRightInd w:val="0"/>
        <w:ind w:firstLine="708"/>
        <w:jc w:val="both"/>
      </w:pPr>
    </w:p>
    <w:p w:rsidR="00871B12" w:rsidRPr="003E1C8A" w:rsidRDefault="00871B12" w:rsidP="00871B12">
      <w:pPr>
        <w:autoSpaceDE w:val="0"/>
        <w:autoSpaceDN w:val="0"/>
        <w:adjustRightInd w:val="0"/>
        <w:jc w:val="both"/>
      </w:pPr>
      <w:r w:rsidRPr="003E1C8A">
        <w:t>PREKRŠAJNA PISARNICA</w:t>
      </w:r>
    </w:p>
    <w:p w:rsidR="00871B12" w:rsidRPr="003E1C8A" w:rsidRDefault="00871B12" w:rsidP="00871B12">
      <w:pPr>
        <w:autoSpaceDE w:val="0"/>
        <w:autoSpaceDN w:val="0"/>
        <w:adjustRightInd w:val="0"/>
        <w:jc w:val="both"/>
      </w:pPr>
      <w:r w:rsidRPr="003E1C8A">
        <w:tab/>
        <w:t>Voditelj</w:t>
      </w:r>
      <w:r w:rsidR="00910E34" w:rsidRPr="003E1C8A">
        <w:t>ica</w:t>
      </w:r>
      <w:r w:rsidRPr="003E1C8A">
        <w:t xml:space="preserve"> prekršajne pisarnice je  </w:t>
      </w:r>
      <w:r w:rsidR="00CE39F1">
        <w:t>S</w:t>
      </w:r>
      <w:r w:rsidRPr="003E1C8A">
        <w:t>lavica Kratofil, koju će u slučaju potrebe mijenjati Jasna Cota</w:t>
      </w:r>
      <w:r w:rsidR="00EE45CF" w:rsidRPr="003E1C8A">
        <w:t>.</w:t>
      </w:r>
    </w:p>
    <w:p w:rsidR="00871B12" w:rsidRPr="003E1C8A" w:rsidRDefault="00871B12" w:rsidP="00871B12">
      <w:pPr>
        <w:autoSpaceDE w:val="0"/>
        <w:autoSpaceDN w:val="0"/>
        <w:adjustRightInd w:val="0"/>
        <w:ind w:firstLine="708"/>
        <w:jc w:val="both"/>
      </w:pPr>
      <w:r w:rsidRPr="003E1C8A">
        <w:t>Administrativni referent</w:t>
      </w:r>
      <w:r w:rsidR="002C3272">
        <w:t xml:space="preserve"> – u</w:t>
      </w:r>
      <w:r w:rsidRPr="003E1C8A">
        <w:t>pisničar je:</w:t>
      </w:r>
    </w:p>
    <w:p w:rsidR="00871B12" w:rsidRPr="003E1C8A" w:rsidRDefault="00871B12" w:rsidP="00871B12">
      <w:pPr>
        <w:autoSpaceDE w:val="0"/>
        <w:autoSpaceDN w:val="0"/>
        <w:adjustRightInd w:val="0"/>
        <w:ind w:firstLine="708"/>
        <w:jc w:val="both"/>
      </w:pPr>
      <w:r w:rsidRPr="003E1C8A">
        <w:t>1. Jasna Cota</w:t>
      </w:r>
      <w:r w:rsidR="00EE45CF" w:rsidRPr="003E1C8A">
        <w:t>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871B12" w:rsidRDefault="00871B12" w:rsidP="00871B12">
      <w:pPr>
        <w:autoSpaceDE w:val="0"/>
        <w:autoSpaceDN w:val="0"/>
        <w:adjustRightInd w:val="0"/>
        <w:ind w:firstLine="708"/>
        <w:jc w:val="both"/>
      </w:pPr>
      <w:r w:rsidRPr="003E1C8A">
        <w:t>Administrativni referenti</w:t>
      </w:r>
      <w:r w:rsidR="002C3272">
        <w:t xml:space="preserve"> – </w:t>
      </w:r>
      <w:r w:rsidRPr="003E1C8A">
        <w:t xml:space="preserve">sudski </w:t>
      </w:r>
      <w:r w:rsidR="0026440F">
        <w:t xml:space="preserve">zapisničari Smilja Majstorović </w:t>
      </w:r>
      <w:r w:rsidRPr="002C3272">
        <w:t>i</w:t>
      </w:r>
      <w:r w:rsidR="0026440F">
        <w:t xml:space="preserve"> </w:t>
      </w:r>
      <w:r w:rsidRPr="003E1C8A">
        <w:t>Suzana Čuić privremeno se raspoređuj</w:t>
      </w:r>
      <w:r w:rsidR="003E1C8A" w:rsidRPr="003E1C8A">
        <w:t>u</w:t>
      </w:r>
      <w:r w:rsidRPr="003E1C8A">
        <w:t xml:space="preserve"> u prekršajni upisnik te će raditi poslove upisničara u prekršajnim predmetima, a po potrebi i druge poslove po nalogu </w:t>
      </w:r>
      <w:r w:rsidR="003E1C8A" w:rsidRPr="003E1C8A">
        <w:t xml:space="preserve">suca ovlaštenog za obavljanje poslova sudske uprave </w:t>
      </w:r>
      <w:r w:rsidRPr="003E1C8A">
        <w:t>ili upravitelja sudske pisarnice</w:t>
      </w:r>
      <w:r w:rsidR="003E1C8A">
        <w:t>.</w:t>
      </w:r>
    </w:p>
    <w:p w:rsidR="007E07EF" w:rsidRPr="003E1C8A" w:rsidRDefault="007E07EF" w:rsidP="00871B12">
      <w:pPr>
        <w:autoSpaceDE w:val="0"/>
        <w:autoSpaceDN w:val="0"/>
        <w:adjustRightInd w:val="0"/>
        <w:ind w:firstLine="708"/>
        <w:jc w:val="both"/>
      </w:pPr>
    </w:p>
    <w:p w:rsidR="00871B12" w:rsidRPr="006A25D8" w:rsidRDefault="00871B12" w:rsidP="00871B12">
      <w:pPr>
        <w:autoSpaceDE w:val="0"/>
        <w:autoSpaceDN w:val="0"/>
        <w:adjustRightInd w:val="0"/>
        <w:ind w:firstLine="708"/>
        <w:jc w:val="both"/>
      </w:pPr>
      <w:r w:rsidRPr="006A25D8">
        <w:t>Sudski referent za izvršenje kazni je Marija Ambrinac.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871B12" w:rsidRPr="007E07EF" w:rsidRDefault="00871B12" w:rsidP="00871B12">
      <w:pPr>
        <w:autoSpaceDE w:val="0"/>
        <w:autoSpaceDN w:val="0"/>
        <w:adjustRightInd w:val="0"/>
        <w:ind w:firstLine="708"/>
        <w:jc w:val="both"/>
      </w:pPr>
      <w:r w:rsidRPr="007E07EF">
        <w:t>Administrativnim referentima – sudskim zapisničarima Silvani Bebić i Ivani Šakić dodijelit će se i ovlasti sudskog referenta za izvršenje kazni.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871B12" w:rsidRPr="007E07EF" w:rsidRDefault="00871B12" w:rsidP="00871B12">
      <w:pPr>
        <w:autoSpaceDE w:val="0"/>
        <w:autoSpaceDN w:val="0"/>
        <w:adjustRightInd w:val="0"/>
        <w:ind w:firstLine="708"/>
        <w:jc w:val="both"/>
      </w:pPr>
      <w:r w:rsidRPr="007E07EF">
        <w:t>Sudski referent za izvršenje kazni obavlja poslove izvršenja odluka u prekršajnim predmeti</w:t>
      </w:r>
      <w:r w:rsidR="00E924D8">
        <w:t>ma, predmete iz upisnika Ikp-eu</w:t>
      </w:r>
      <w:r w:rsidRPr="007E07EF">
        <w:t xml:space="preserve"> te ostale poslove po nalogu suca određenog za izvršenje i </w:t>
      </w:r>
      <w:r w:rsidR="00416AA9">
        <w:t>s</w:t>
      </w:r>
      <w:r w:rsidR="00416AA9" w:rsidRPr="003016FE">
        <w:t>u</w:t>
      </w:r>
      <w:r w:rsidR="00416AA9">
        <w:t>ca</w:t>
      </w:r>
      <w:r w:rsidR="00416AA9" w:rsidRPr="003016FE">
        <w:t xml:space="preserve"> ovlašten</w:t>
      </w:r>
      <w:r w:rsidR="00416AA9">
        <w:t>og</w:t>
      </w:r>
      <w:r w:rsidR="00416AA9" w:rsidRPr="003016FE">
        <w:t xml:space="preserve"> za obavljanje poslova sudske uprave</w:t>
      </w:r>
      <w:r w:rsidRPr="007E07EF">
        <w:t>, sukladno Sudskom poslovniku i Pravilniku u radu JCMS.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PISARNICA STALNE SLUŽBE U ŽUPANJI</w:t>
      </w:r>
    </w:p>
    <w:p w:rsidR="00871B12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Voditelj</w:t>
      </w:r>
      <w:r w:rsidR="007E07EF">
        <w:t>ica</w:t>
      </w:r>
      <w:r w:rsidRPr="003016FE">
        <w:t xml:space="preserve"> </w:t>
      </w:r>
      <w:r w:rsidR="008C4CFB">
        <w:t xml:space="preserve">posebne sudske </w:t>
      </w:r>
      <w:r w:rsidRPr="003016FE">
        <w:t>pisarnice Stalne s</w:t>
      </w:r>
      <w:r w:rsidR="00AD14E9">
        <w:t>lužbe u Županji je Marija Imširo</w:t>
      </w:r>
      <w:r w:rsidRPr="003016FE">
        <w:t>vić, koju će u slučaju potrebe mijenjati Kata Tolarić.</w:t>
      </w:r>
    </w:p>
    <w:p w:rsidR="00762158" w:rsidRPr="003016FE" w:rsidRDefault="00762158" w:rsidP="00871B12">
      <w:pPr>
        <w:autoSpaceDE w:val="0"/>
        <w:autoSpaceDN w:val="0"/>
        <w:adjustRightInd w:val="0"/>
        <w:ind w:firstLine="708"/>
        <w:jc w:val="both"/>
      </w:pPr>
    </w:p>
    <w:p w:rsidR="00762158" w:rsidRPr="00762158" w:rsidRDefault="00762158" w:rsidP="00762158">
      <w:pPr>
        <w:autoSpaceDE w:val="0"/>
        <w:autoSpaceDN w:val="0"/>
        <w:adjustRightInd w:val="0"/>
        <w:ind w:firstLine="708"/>
        <w:jc w:val="both"/>
      </w:pPr>
      <w:r w:rsidRPr="00762158">
        <w:lastRenderedPageBreak/>
        <w:t>Administrativni referent – sudski zapisničar Iva Škrobo privremeno se raspoređuju u pisarnicu Stalne službe u Županji te će raditi poslove upisničara, a također će po potrebi obavljati poslove zamjenskog zapisničara, poslove ovjere isprava za korištenje u inozemstvu OV-I (Apostille) i poslove izdavanja uvjerenja da se ne vodi kazneni postupak.</w:t>
      </w:r>
    </w:p>
    <w:p w:rsidR="00762158" w:rsidRPr="003016FE" w:rsidRDefault="00762158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Na prijam i otpremu pošte raspoređuju se Sanja Goda, kojoj će pomagati i istu mijenjati</w:t>
      </w:r>
      <w:r w:rsidR="0026440F">
        <w:t xml:space="preserve"> </w:t>
      </w:r>
      <w:r w:rsidR="0026440F" w:rsidRPr="0026440F">
        <w:t>Marica Mikić</w:t>
      </w:r>
      <w:r w:rsidR="00596875">
        <w:t>, Iva Škrobo i Smiljana Bernatović</w:t>
      </w:r>
      <w:r w:rsidRPr="0026440F">
        <w:t xml:space="preserve">. 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Marija Tetković je ovlašteni službenik za ovjeru isprava namijenjenih za inozemstvo Ov-I (Apostille), a istu će mijenjati u navedenim poslovima Marica Mikić.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Administrativni referenti – upisničari:</w:t>
      </w:r>
    </w:p>
    <w:p w:rsidR="00871B12" w:rsidRPr="0026547B" w:rsidRDefault="0026547B" w:rsidP="00871B12">
      <w:pPr>
        <w:autoSpaceDE w:val="0"/>
        <w:autoSpaceDN w:val="0"/>
        <w:adjustRightInd w:val="0"/>
        <w:ind w:firstLine="360"/>
        <w:jc w:val="both"/>
      </w:pPr>
      <w:r w:rsidRPr="0026547B">
        <w:tab/>
        <w:t>1</w:t>
      </w:r>
      <w:r w:rsidR="00871B12" w:rsidRPr="0026547B">
        <w:t>. Kata Tolarić</w:t>
      </w:r>
    </w:p>
    <w:p w:rsidR="00871B12" w:rsidRPr="0026547B" w:rsidRDefault="0026547B" w:rsidP="00871B12">
      <w:pPr>
        <w:autoSpaceDE w:val="0"/>
        <w:autoSpaceDN w:val="0"/>
        <w:adjustRightInd w:val="0"/>
        <w:ind w:firstLine="708"/>
        <w:jc w:val="both"/>
      </w:pPr>
      <w:r w:rsidRPr="0026547B">
        <w:t>2</w:t>
      </w:r>
      <w:r w:rsidR="00871B12" w:rsidRPr="0026547B">
        <w:t>. Josip Galović</w:t>
      </w:r>
    </w:p>
    <w:p w:rsidR="00871B12" w:rsidRPr="0026547B" w:rsidRDefault="0026547B" w:rsidP="00871B12">
      <w:pPr>
        <w:autoSpaceDE w:val="0"/>
        <w:autoSpaceDN w:val="0"/>
        <w:adjustRightInd w:val="0"/>
        <w:ind w:firstLine="708"/>
        <w:jc w:val="both"/>
      </w:pPr>
      <w:r w:rsidRPr="0026547B">
        <w:t>3</w:t>
      </w:r>
      <w:r w:rsidR="00871B12" w:rsidRPr="0026547B">
        <w:t>.</w:t>
      </w:r>
      <w:r w:rsidR="00BC7E29" w:rsidRPr="0026547B">
        <w:t xml:space="preserve"> </w:t>
      </w:r>
      <w:r w:rsidR="009174E8" w:rsidRPr="009174E8">
        <w:t>Matea Pletikosić</w:t>
      </w:r>
      <w:r w:rsidRPr="0026547B">
        <w:t>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Voditelj posebne sudske pisarnice rukovodi radom pisarnice i nadzire rad administrativnih referenata – upisničara, uvodi nove predmete u upisnike u elektronskom obliku i unosi druge podatke u sustav eSpisa, obrađuje spise po pravnim lijekovima, vodi kontrolu naplate sudskih pristojbi, osobno odgovara </w:t>
      </w:r>
      <w:r w:rsidR="00416AA9">
        <w:t>s</w:t>
      </w:r>
      <w:r w:rsidR="00416AA9" w:rsidRPr="003016FE">
        <w:t>u</w:t>
      </w:r>
      <w:r w:rsidR="00416AA9">
        <w:t>cu</w:t>
      </w:r>
      <w:r w:rsidR="00416AA9" w:rsidRPr="003016FE">
        <w:t xml:space="preserve"> ovlašten</w:t>
      </w:r>
      <w:r w:rsidR="00416AA9">
        <w:t>om</w:t>
      </w:r>
      <w:r w:rsidR="00416AA9" w:rsidRPr="003016FE">
        <w:t xml:space="preserve"> za obavljanje poslova sudske uprave </w:t>
      </w:r>
      <w:r w:rsidRPr="003016FE">
        <w:t xml:space="preserve">za ispravnost, urednost i ažurnost pojedine pisarnice, vodi evidenciju službenika na radu, o svim uočenim pojavama odmah izvješćuje upravitelja sudske pisarnice, te obavlja i druge odgovarajuće poslove po nalogu </w:t>
      </w:r>
      <w:r w:rsidR="00416AA9">
        <w:t>s</w:t>
      </w:r>
      <w:r w:rsidR="00416AA9" w:rsidRPr="003016FE">
        <w:t>u</w:t>
      </w:r>
      <w:r w:rsidR="00416AA9">
        <w:t>ca</w:t>
      </w:r>
      <w:r w:rsidR="00416AA9" w:rsidRPr="003016FE">
        <w:t xml:space="preserve"> ovlašten</w:t>
      </w:r>
      <w:r w:rsidR="00416AA9">
        <w:t>og</w:t>
      </w:r>
      <w:r w:rsidR="00416AA9" w:rsidRPr="003016FE">
        <w:t xml:space="preserve"> za obavljanje poslova sudske uprave </w:t>
      </w:r>
      <w:r w:rsidRPr="003016FE">
        <w:t xml:space="preserve">odnosno upravitelja sudske pisarnice. </w:t>
      </w:r>
    </w:p>
    <w:p w:rsidR="008C4CFB" w:rsidRPr="003016FE" w:rsidRDefault="008C4CFB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3016FE">
        <w:tab/>
        <w:t xml:space="preserve">Administrativni referent – upisničar obavlja poslove upisa podnesaka i drugih pismena koje se odnose na spis, upisivanja podataka iz spisa u propisane upisnike i pomoćne knjige, odnosno sustav eSpisa, </w:t>
      </w:r>
      <w:r w:rsidR="003E004B">
        <w:t>otprema pismena, osniva spise s</w:t>
      </w:r>
      <w:r w:rsidRPr="003016FE">
        <w:t xml:space="preserve"> obradom potrebnih podataka na omotu spisa, vodi evidenciju o kretanju spisa, vrši spajanje, razdvajanje i prilaganje spisa, ulaže povratnice i dostavnice, obrađuje spise po isteku iz kalendara i dostavlja ih na rješavanje, sastavljaju službene bilješke, obavlja evidenciju naplate sudskih pristojbi i troškova postupka, ulaže spise, obavlja primanje stranaka iz područja pojedine pisarnice i daje potreb</w:t>
      </w:r>
      <w:r w:rsidR="003E004B">
        <w:t>ne informacije u svezi predmeta</w:t>
      </w:r>
      <w:r w:rsidRPr="003016FE">
        <w:t xml:space="preserve"> te obavlja i druge odgovarajuće poslove po nalogu </w:t>
      </w:r>
      <w:r w:rsidR="00416AA9">
        <w:t>s</w:t>
      </w:r>
      <w:r w:rsidR="00416AA9" w:rsidRPr="003016FE">
        <w:t>u</w:t>
      </w:r>
      <w:r w:rsidR="00416AA9">
        <w:t>ca</w:t>
      </w:r>
      <w:r w:rsidR="00416AA9" w:rsidRPr="003016FE">
        <w:t xml:space="preserve"> ovlašten</w:t>
      </w:r>
      <w:r w:rsidR="00416AA9">
        <w:t>og</w:t>
      </w:r>
      <w:r w:rsidR="00416AA9" w:rsidRPr="003016FE">
        <w:t xml:space="preserve"> za obavljanje poslova sudske uprave </w:t>
      </w:r>
      <w:r w:rsidRPr="003016FE">
        <w:t>odnosno voditelja posebne sudske pisarnice.</w:t>
      </w:r>
    </w:p>
    <w:p w:rsidR="00871B12" w:rsidRPr="003016FE" w:rsidRDefault="00871B12" w:rsidP="00871B12">
      <w:pPr>
        <w:tabs>
          <w:tab w:val="left" w:pos="0"/>
        </w:tabs>
        <w:autoSpaceDE w:val="0"/>
        <w:autoSpaceDN w:val="0"/>
        <w:adjustRightInd w:val="0"/>
        <w:ind w:firstLine="360"/>
        <w:jc w:val="both"/>
      </w:pPr>
    </w:p>
    <w:p w:rsidR="00871B12" w:rsidRDefault="009F6B9C" w:rsidP="00871B12">
      <w:pPr>
        <w:tabs>
          <w:tab w:val="left" w:pos="0"/>
        </w:tabs>
        <w:autoSpaceDE w:val="0"/>
        <w:autoSpaceDN w:val="0"/>
        <w:adjustRightInd w:val="0"/>
        <w:ind w:firstLine="360"/>
        <w:jc w:val="both"/>
      </w:pPr>
      <w:r>
        <w:tab/>
      </w:r>
      <w:r w:rsidR="00871B12" w:rsidRPr="004F7DC9">
        <w:t xml:space="preserve">Administrativni referenti – upisničari  Josip Galović i </w:t>
      </w:r>
      <w:r w:rsidR="009174E8" w:rsidRPr="009174E8">
        <w:t>Matea Pletikosić</w:t>
      </w:r>
      <w:r w:rsidR="009174E8" w:rsidRPr="004F7DC9">
        <w:t xml:space="preserve"> </w:t>
      </w:r>
      <w:r w:rsidR="00871B12" w:rsidRPr="004F7DC9">
        <w:t>obavljaju poslove upisničara u prekršajnim predmetima, poslove arhivara u prekršajnim predmetima, te poslove preuzimanja i predaje pošiljki na poštu u prekršajnim predmetima (u slučaju spriječenosti namještenice Jasne Mrkonić)</w:t>
      </w:r>
      <w:r w:rsidR="004F7DC9" w:rsidRPr="004F7DC9">
        <w:t>.</w:t>
      </w:r>
    </w:p>
    <w:p w:rsidR="00DC3F8C" w:rsidRDefault="00DC3F8C" w:rsidP="00871B12">
      <w:pPr>
        <w:tabs>
          <w:tab w:val="left" w:pos="0"/>
        </w:tabs>
        <w:autoSpaceDE w:val="0"/>
        <w:autoSpaceDN w:val="0"/>
        <w:adjustRightInd w:val="0"/>
        <w:ind w:firstLine="360"/>
        <w:jc w:val="both"/>
      </w:pPr>
    </w:p>
    <w:p w:rsidR="00DC3F8C" w:rsidRPr="00DC3F8C" w:rsidRDefault="00DC3F8C" w:rsidP="00871B12">
      <w:pPr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DC3F8C">
        <w:t>Sudski referent za izvršenje kazni je Katarina Lešić.</w:t>
      </w:r>
    </w:p>
    <w:p w:rsidR="00871B12" w:rsidRPr="003016FE" w:rsidRDefault="00871B12" w:rsidP="00871B12">
      <w:pPr>
        <w:tabs>
          <w:tab w:val="left" w:pos="0"/>
        </w:tabs>
        <w:autoSpaceDE w:val="0"/>
        <w:autoSpaceDN w:val="0"/>
        <w:adjustRightInd w:val="0"/>
        <w:ind w:firstLine="360"/>
        <w:jc w:val="both"/>
      </w:pPr>
    </w:p>
    <w:p w:rsidR="00871B12" w:rsidRPr="003016FE" w:rsidRDefault="00871B12" w:rsidP="00871B12">
      <w:pPr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3016FE">
        <w:tab/>
        <w:t xml:space="preserve">Napomena: administrativni referenti – upisničari tijekom godine zbog potrebe posla mogu se privremeno rasporediti i na druge poslove bez izmjene godišnjeg rasporeda poslova, a prema nalogu </w:t>
      </w:r>
      <w:r w:rsidR="00416AA9">
        <w:t>s</w:t>
      </w:r>
      <w:r w:rsidR="00416AA9" w:rsidRPr="003016FE">
        <w:t>u</w:t>
      </w:r>
      <w:r w:rsidR="00416AA9">
        <w:t>ca</w:t>
      </w:r>
      <w:r w:rsidR="00416AA9" w:rsidRPr="003016FE">
        <w:t xml:space="preserve"> ovlašten</w:t>
      </w:r>
      <w:r w:rsidR="00416AA9">
        <w:t>og</w:t>
      </w:r>
      <w:r w:rsidR="00416AA9" w:rsidRPr="003016FE">
        <w:t xml:space="preserve"> za obavljanje poslova sudske uprave </w:t>
      </w:r>
      <w:r w:rsidRPr="003016FE">
        <w:t xml:space="preserve">i upravitelja sudske pisarnice. </w:t>
      </w:r>
    </w:p>
    <w:p w:rsidR="00871B12" w:rsidRPr="003016FE" w:rsidRDefault="00871B12" w:rsidP="00871B12">
      <w:pPr>
        <w:tabs>
          <w:tab w:val="left" w:pos="0"/>
        </w:tabs>
        <w:autoSpaceDE w:val="0"/>
        <w:autoSpaceDN w:val="0"/>
        <w:adjustRightInd w:val="0"/>
        <w:jc w:val="both"/>
      </w:pPr>
    </w:p>
    <w:p w:rsidR="00871B12" w:rsidRDefault="001B008B" w:rsidP="00871B12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Napomena: </w:t>
      </w:r>
      <w:r w:rsidR="000A3D36">
        <w:t>administrativni referent – upisničar Ljiljana Galić nalazi se na neplaćenom dopustu.</w:t>
      </w:r>
    </w:p>
    <w:p w:rsidR="00871B12" w:rsidRPr="003016FE" w:rsidRDefault="00871B12" w:rsidP="00871B12">
      <w:pPr>
        <w:tabs>
          <w:tab w:val="left" w:pos="0"/>
        </w:tabs>
        <w:autoSpaceDE w:val="0"/>
        <w:autoSpaceDN w:val="0"/>
        <w:adjustRightInd w:val="0"/>
        <w:jc w:val="both"/>
      </w:pPr>
      <w:r w:rsidRPr="003016FE">
        <w:lastRenderedPageBreak/>
        <w:t>SUDSK</w:t>
      </w:r>
      <w:r w:rsidR="00A562D4">
        <w:t>I ARHIV</w:t>
      </w:r>
    </w:p>
    <w:p w:rsidR="00871B12" w:rsidRPr="00A562D4" w:rsidRDefault="00871B12" w:rsidP="00871B12">
      <w:pPr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3016FE">
        <w:tab/>
        <w:t>Na poslove s</w:t>
      </w:r>
      <w:r w:rsidR="00A562D4">
        <w:t>udskog</w:t>
      </w:r>
      <w:r w:rsidRPr="003016FE">
        <w:t xml:space="preserve"> arhiv</w:t>
      </w:r>
      <w:r w:rsidR="00A562D4">
        <w:t>a</w:t>
      </w:r>
      <w:r w:rsidRPr="003016FE">
        <w:t xml:space="preserve"> raspoređuje se Mario Košir – arhivar, kojeg će mijenjati </w:t>
      </w:r>
      <w:r w:rsidRPr="00A562D4">
        <w:t>upisničar kojeg odredi voditelj pisarnice.</w:t>
      </w:r>
    </w:p>
    <w:p w:rsidR="00871B12" w:rsidRPr="00A562D4" w:rsidRDefault="00871B12" w:rsidP="00871B12">
      <w:pPr>
        <w:tabs>
          <w:tab w:val="left" w:pos="0"/>
        </w:tabs>
        <w:autoSpaceDE w:val="0"/>
        <w:autoSpaceDN w:val="0"/>
        <w:adjustRightInd w:val="0"/>
        <w:jc w:val="both"/>
      </w:pPr>
    </w:p>
    <w:p w:rsidR="00871B12" w:rsidRPr="00A562D4" w:rsidRDefault="00871B12" w:rsidP="00871B12">
      <w:pPr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A562D4">
        <w:tab/>
        <w:t>Poslove sudsk</w:t>
      </w:r>
      <w:r w:rsidR="00A562D4" w:rsidRPr="00A562D4">
        <w:t>og</w:t>
      </w:r>
      <w:r w:rsidRPr="00A562D4">
        <w:t xml:space="preserve"> arhiv</w:t>
      </w:r>
      <w:r w:rsidR="00A562D4" w:rsidRPr="00A562D4">
        <w:t>a</w:t>
      </w:r>
      <w:r w:rsidRPr="00A562D4">
        <w:t xml:space="preserve"> Stalne službe u Županji obavljat će</w:t>
      </w:r>
      <w:r w:rsidR="00A562D4" w:rsidRPr="00A562D4">
        <w:t xml:space="preserve"> </w:t>
      </w:r>
      <w:r w:rsidRPr="00A562D4">
        <w:t>Zvonimir Ivanković, kojeg će mijenjati upisničar kojeg odredi voditelj pisarnice.</w:t>
      </w:r>
    </w:p>
    <w:p w:rsidR="00871B12" w:rsidRPr="00A562D4" w:rsidRDefault="00871B12" w:rsidP="00871B12">
      <w:pPr>
        <w:tabs>
          <w:tab w:val="left" w:pos="0"/>
        </w:tabs>
        <w:autoSpaceDE w:val="0"/>
        <w:autoSpaceDN w:val="0"/>
        <w:adjustRightInd w:val="0"/>
        <w:ind w:firstLine="360"/>
        <w:jc w:val="both"/>
      </w:pPr>
    </w:p>
    <w:p w:rsidR="00871B12" w:rsidRPr="00A562D4" w:rsidRDefault="00871B12" w:rsidP="00871B12">
      <w:pPr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A562D4">
        <w:t xml:space="preserve">Poslove arhivara u prekršajnim predmetima u Stalnoj službi u Županji obavljat će Josip Galović i </w:t>
      </w:r>
      <w:r w:rsidR="009174E8" w:rsidRPr="009174E8">
        <w:t>Matea Pletikosić</w:t>
      </w:r>
      <w:r w:rsidRPr="00A562D4">
        <w:t>.</w:t>
      </w:r>
    </w:p>
    <w:p w:rsidR="00871B12" w:rsidRPr="003016FE" w:rsidRDefault="00871B12" w:rsidP="00871B12">
      <w:pPr>
        <w:tabs>
          <w:tab w:val="left" w:pos="0"/>
        </w:tabs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3016FE">
        <w:tab/>
        <w:t>Poslove arhiv</w:t>
      </w:r>
      <w:r w:rsidR="00A562D4">
        <w:t>a</w:t>
      </w:r>
      <w:r w:rsidRPr="003016FE">
        <w:t xml:space="preserve"> u zemljišnoknjižnim odjelima </w:t>
      </w:r>
      <w:r w:rsidR="00A562D4">
        <w:t>s</w:t>
      </w:r>
      <w:r w:rsidRPr="003016FE">
        <w:t>uda i Stalnoj službi obavljaju zemljišnoknjižni referenti uz nadzor voditelja.</w:t>
      </w:r>
    </w:p>
    <w:p w:rsidR="00871B12" w:rsidRDefault="00871B12" w:rsidP="00871B12">
      <w:pPr>
        <w:tabs>
          <w:tab w:val="left" w:pos="0"/>
        </w:tabs>
        <w:autoSpaceDE w:val="0"/>
        <w:autoSpaceDN w:val="0"/>
        <w:adjustRightInd w:val="0"/>
        <w:jc w:val="both"/>
      </w:pPr>
      <w:r w:rsidRPr="003016FE">
        <w:tab/>
      </w:r>
    </w:p>
    <w:p w:rsidR="00A562D4" w:rsidRDefault="00A562D4" w:rsidP="00871B12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Napomena: službenik Zvonimir Ivanković nalazi se na neplaćenom dopustu.</w:t>
      </w:r>
    </w:p>
    <w:p w:rsidR="006A7C63" w:rsidRPr="003016FE" w:rsidRDefault="006A7C63" w:rsidP="00871B12">
      <w:pPr>
        <w:tabs>
          <w:tab w:val="left" w:pos="0"/>
        </w:tabs>
        <w:autoSpaceDE w:val="0"/>
        <w:autoSpaceDN w:val="0"/>
        <w:adjustRightInd w:val="0"/>
        <w:jc w:val="both"/>
      </w:pPr>
    </w:p>
    <w:p w:rsidR="00871B12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Arhivar obavlja poslove čuvanja arhivske građe, ulaže spise iz priručnog arhiva u opći arhiv te ih po nalogu ovlaštenog službenika izdvaja iz opće</w:t>
      </w:r>
      <w:r w:rsidR="00426A70">
        <w:t>g</w:t>
      </w:r>
      <w:r w:rsidRPr="003016FE">
        <w:t xml:space="preserve"> arhiv</w:t>
      </w:r>
      <w:r w:rsidR="00426A70">
        <w:t>a</w:t>
      </w:r>
      <w:r w:rsidRPr="003016FE">
        <w:t>, vodi popis izdanih spisa iz arhiv</w:t>
      </w:r>
      <w:r w:rsidR="00426A70">
        <w:t>a</w:t>
      </w:r>
      <w:r w:rsidRPr="003016FE">
        <w:t xml:space="preserve"> putem aplikacije eSpisa, obavlja poslove oko izlučivanja arhivske građe sukladno odredbama Sudskog poslovnika i Pravilnika o čuvanju arhivske građe, radi na fotokopirnom aparatu, obavlja i druge poslove određene Sudskim poslovnikom, te po nalogu </w:t>
      </w:r>
      <w:r w:rsidR="00426A70">
        <w:t>suca ovlaštenog za obavljanje poslova sudske uprave</w:t>
      </w:r>
      <w:r w:rsidRPr="003016FE">
        <w:t xml:space="preserve"> ili upravitelja sudske pisarnice. </w:t>
      </w:r>
    </w:p>
    <w:p w:rsidR="00871B12" w:rsidRDefault="00871B12" w:rsidP="00871B12">
      <w:pPr>
        <w:autoSpaceDE w:val="0"/>
        <w:autoSpaceDN w:val="0"/>
        <w:adjustRightInd w:val="0"/>
        <w:ind w:left="705"/>
        <w:jc w:val="both"/>
      </w:pPr>
    </w:p>
    <w:p w:rsidR="009716CD" w:rsidRDefault="009716CD" w:rsidP="00871B12">
      <w:pPr>
        <w:autoSpaceDE w:val="0"/>
        <w:autoSpaceDN w:val="0"/>
        <w:adjustRightInd w:val="0"/>
        <w:ind w:left="705"/>
        <w:jc w:val="both"/>
      </w:pPr>
    </w:p>
    <w:p w:rsidR="00871B12" w:rsidRDefault="00871B12" w:rsidP="00871B12">
      <w:pPr>
        <w:autoSpaceDE w:val="0"/>
        <w:autoSpaceDN w:val="0"/>
        <w:adjustRightInd w:val="0"/>
      </w:pPr>
      <w:r w:rsidRPr="003016FE">
        <w:t xml:space="preserve">RASPORED ADMINISTRATIVNIH REFERENATA – SUDSKIH ZAPISNIČARA </w:t>
      </w:r>
    </w:p>
    <w:p w:rsidR="00871B12" w:rsidRPr="003016FE" w:rsidRDefault="00871B12" w:rsidP="001D47D0">
      <w:pPr>
        <w:autoSpaceDE w:val="0"/>
        <w:autoSpaceDN w:val="0"/>
        <w:adjustRightInd w:val="0"/>
        <w:ind w:firstLine="708"/>
        <w:jc w:val="both"/>
      </w:pPr>
      <w:r w:rsidRPr="001D47D0">
        <w:t>U sudske referade Općinskog suda u Vinkovcima raspoređuju se ad</w:t>
      </w:r>
      <w:r w:rsidR="001D47D0" w:rsidRPr="001D47D0">
        <w:t>ministrativni</w:t>
      </w:r>
      <w:r w:rsidR="001D47D0">
        <w:t xml:space="preserve"> referenti –  </w:t>
      </w:r>
      <w:r w:rsidRPr="003016FE">
        <w:t xml:space="preserve">sudski zapisničari: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sudac Ivan Katičić – referada 1– sudski zapisničar ……………………………...</w:t>
      </w:r>
      <w:r w:rsidR="00F403B2">
        <w:t>..</w:t>
      </w:r>
      <w:r w:rsidRPr="003016FE">
        <w:t xml:space="preserve"> Ana Pervan 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sudac Snježana Kozina – referada 2 – sudski zapisničar………………….</w:t>
      </w:r>
      <w:r w:rsidR="00F403B2">
        <w:t xml:space="preserve">.. </w:t>
      </w:r>
      <w:r w:rsidRPr="003016FE">
        <w:t>Gordana Knežević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sutkinja Iva Graovac – referada 3 – sudski zapisničar……………………………</w:t>
      </w:r>
      <w:r w:rsidR="00F403B2">
        <w:t>…</w:t>
      </w:r>
      <w:r w:rsidRPr="003016FE">
        <w:t xml:space="preserve"> Ida Župan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sutkinja Marija Pavlović – referada 4 – sudski zapisničar………………</w:t>
      </w:r>
      <w:r w:rsidR="00F403B2">
        <w:t>…</w:t>
      </w:r>
      <w:r w:rsidR="001D47D0">
        <w:t xml:space="preserve"> </w:t>
      </w:r>
      <w:r w:rsidRPr="003016FE">
        <w:t xml:space="preserve"> Gordana Ivančević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sudac Ivica Raguž – referada 5 – sudski zapisničar……………………………</w:t>
      </w:r>
      <w:r w:rsidR="00F403B2">
        <w:t xml:space="preserve">..  </w:t>
      </w:r>
      <w:r w:rsidRPr="003016FE">
        <w:t>Slađana Jurić</w:t>
      </w:r>
    </w:p>
    <w:p w:rsidR="00871B12" w:rsidRPr="001D47D0" w:rsidRDefault="00871B12" w:rsidP="00871B12">
      <w:pPr>
        <w:autoSpaceDE w:val="0"/>
        <w:autoSpaceDN w:val="0"/>
        <w:adjustRightInd w:val="0"/>
        <w:jc w:val="both"/>
      </w:pPr>
      <w:r w:rsidRPr="001D47D0">
        <w:t>sudac Hrvoje Smital – referada 6 – sudski zapisničar………………....</w:t>
      </w:r>
      <w:r w:rsidR="00F403B2">
        <w:t>...</w:t>
      </w:r>
      <w:r w:rsidRPr="001D47D0">
        <w:t xml:space="preserve"> Blaženka Marinković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sutkinja Vesna Resli – referada 7 – sudski zapisničar …………………..….</w:t>
      </w:r>
      <w:r w:rsidR="00F403B2">
        <w:t xml:space="preserve">. </w:t>
      </w:r>
      <w:r w:rsidRPr="003016FE">
        <w:t xml:space="preserve"> Marija Dogančić</w:t>
      </w:r>
    </w:p>
    <w:p w:rsidR="00871B12" w:rsidRPr="001D47D0" w:rsidRDefault="00871B12" w:rsidP="00871B12">
      <w:pPr>
        <w:autoSpaceDE w:val="0"/>
        <w:autoSpaceDN w:val="0"/>
        <w:adjustRightInd w:val="0"/>
        <w:jc w:val="both"/>
      </w:pPr>
      <w:r w:rsidRPr="001D47D0">
        <w:t xml:space="preserve">sutkinja Mirna Kraljević – referada 8 </w:t>
      </w:r>
      <w:r w:rsidR="006A25D8">
        <w:t>– sudski zapisničar……………………....</w:t>
      </w:r>
      <w:r w:rsidR="006A25D8" w:rsidRPr="00240818">
        <w:t>Roberta Raguž</w:t>
      </w:r>
    </w:p>
    <w:p w:rsidR="00871B12" w:rsidRPr="001D47D0" w:rsidRDefault="00871B12" w:rsidP="00871B12">
      <w:pPr>
        <w:autoSpaceDE w:val="0"/>
        <w:autoSpaceDN w:val="0"/>
        <w:adjustRightInd w:val="0"/>
        <w:jc w:val="both"/>
      </w:pPr>
      <w:r w:rsidRPr="001D47D0">
        <w:t>sutkinja Julka Vučinić Jurić – referada 9 – sudski zapisničar…………………</w:t>
      </w:r>
      <w:r w:rsidR="00F403B2">
        <w:t xml:space="preserve">. </w:t>
      </w:r>
      <w:r w:rsidRPr="001D47D0">
        <w:t xml:space="preserve"> Dina Markucić</w:t>
      </w:r>
    </w:p>
    <w:p w:rsidR="00871B12" w:rsidRPr="001D47D0" w:rsidRDefault="00871B12" w:rsidP="00871B12">
      <w:pPr>
        <w:autoSpaceDE w:val="0"/>
        <w:autoSpaceDN w:val="0"/>
        <w:adjustRightInd w:val="0"/>
        <w:jc w:val="both"/>
      </w:pPr>
      <w:r w:rsidRPr="001D47D0">
        <w:t>sudac Ilija Ančić – referada 10 – sudski zapisnič</w:t>
      </w:r>
      <w:r w:rsidR="00BE66FC">
        <w:t xml:space="preserve">ar……………………………… </w:t>
      </w:r>
      <w:r w:rsidRPr="001D47D0">
        <w:t>Marija Jonjić</w:t>
      </w:r>
    </w:p>
    <w:p w:rsidR="00871B12" w:rsidRPr="001D47D0" w:rsidRDefault="00871B12" w:rsidP="00871B12">
      <w:pPr>
        <w:autoSpaceDE w:val="0"/>
        <w:autoSpaceDN w:val="0"/>
        <w:adjustRightInd w:val="0"/>
        <w:jc w:val="both"/>
      </w:pPr>
      <w:r w:rsidRPr="001D47D0">
        <w:t>sutkinja Nada Mišić – referada 1</w:t>
      </w:r>
      <w:r w:rsidR="00BE66FC">
        <w:t xml:space="preserve">1 – sudski zapisničar………………………… </w:t>
      </w:r>
      <w:r w:rsidRPr="001D47D0">
        <w:t>Marica Nikolić</w:t>
      </w:r>
    </w:p>
    <w:p w:rsidR="00871B12" w:rsidRPr="001D47D0" w:rsidRDefault="00871B12" w:rsidP="00871B12">
      <w:pPr>
        <w:autoSpaceDE w:val="0"/>
        <w:autoSpaceDN w:val="0"/>
        <w:adjustRightInd w:val="0"/>
        <w:jc w:val="both"/>
      </w:pPr>
      <w:r w:rsidRPr="001D47D0">
        <w:t xml:space="preserve">sudac Mirko Gagro – referada 12 </w:t>
      </w:r>
      <w:r w:rsidR="00BE66FC">
        <w:t xml:space="preserve">– sudski zapisničar………………….……….. </w:t>
      </w:r>
      <w:r w:rsidRPr="001D47D0">
        <w:t>Anita Subašić</w:t>
      </w:r>
    </w:p>
    <w:p w:rsidR="00871B12" w:rsidRPr="001D47D0" w:rsidRDefault="00871B12" w:rsidP="00871B12">
      <w:pPr>
        <w:autoSpaceDE w:val="0"/>
        <w:autoSpaceDN w:val="0"/>
        <w:adjustRightInd w:val="0"/>
        <w:jc w:val="both"/>
      </w:pPr>
      <w:r w:rsidRPr="001D47D0">
        <w:t>sutkinja Dubravka Pažin – referada 1</w:t>
      </w:r>
      <w:r w:rsidR="00BE66FC">
        <w:t>3 – sudski zapisničar…………………..…</w:t>
      </w:r>
      <w:r w:rsidR="00F403B2">
        <w:t>.</w:t>
      </w:r>
      <w:r w:rsidR="00BE66FC">
        <w:t xml:space="preserve"> </w:t>
      </w:r>
      <w:r w:rsidRPr="001D47D0">
        <w:t>Mara Vidović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viša sudska savjetnica Ivana Lovrić Vidaček – referada V 6 – sudski zapisničar ……. Marija Tokić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sudska savjetnica Ivana Božić Pišćak – referada P 5 – sudski zapisn</w:t>
      </w:r>
      <w:r w:rsidR="00F403B2">
        <w:t>ičar….. Gabrijela Galetić Mesić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sudska savjetnica Ida Jurić – referada J</w:t>
      </w:r>
      <w:r w:rsidR="00F403B2">
        <w:t xml:space="preserve"> </w:t>
      </w:r>
      <w:r w:rsidR="000E71DB">
        <w:t>1</w:t>
      </w:r>
      <w:r w:rsidR="00F403B2">
        <w:t xml:space="preserve"> </w:t>
      </w:r>
      <w:r w:rsidR="009716CD">
        <w:t>–</w:t>
      </w:r>
      <w:r w:rsidR="00F403B2">
        <w:t xml:space="preserve"> sudski zapisničar ……………... </w:t>
      </w:r>
      <w:r w:rsidRPr="003016FE">
        <w:t>Ljubica Đurđević</w:t>
      </w:r>
      <w:r w:rsidR="00F403B2">
        <w:t>.</w:t>
      </w:r>
    </w:p>
    <w:p w:rsidR="00871B12" w:rsidRPr="001D47D0" w:rsidRDefault="00871B12" w:rsidP="00871B12">
      <w:pPr>
        <w:autoSpaceDE w:val="0"/>
        <w:autoSpaceDN w:val="0"/>
        <w:adjustRightInd w:val="0"/>
        <w:jc w:val="both"/>
      </w:pPr>
    </w:p>
    <w:p w:rsidR="00871B12" w:rsidRPr="001D47D0" w:rsidRDefault="00871B12" w:rsidP="001D47D0">
      <w:pPr>
        <w:autoSpaceDE w:val="0"/>
        <w:autoSpaceDN w:val="0"/>
        <w:adjustRightInd w:val="0"/>
        <w:ind w:firstLine="708"/>
        <w:jc w:val="both"/>
      </w:pPr>
      <w:r w:rsidRPr="001D47D0">
        <w:t>Napomena: admi</w:t>
      </w:r>
      <w:r w:rsidR="003E004B">
        <w:t>nistrativni referent</w:t>
      </w:r>
      <w:r w:rsidRPr="001D47D0">
        <w:t xml:space="preserve"> – sudski zapisničar Mirela Goman nalazi se na roditeljskom dopustu, a sudski zapisničar Marija Jelić nalazi se na neplaćenom dopustu.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A97BD2" w:rsidRDefault="00A97BD2" w:rsidP="00871B12">
      <w:pPr>
        <w:autoSpaceDE w:val="0"/>
        <w:autoSpaceDN w:val="0"/>
        <w:adjustRightInd w:val="0"/>
      </w:pPr>
    </w:p>
    <w:p w:rsidR="00A97BD2" w:rsidRDefault="00A97BD2" w:rsidP="00871B12">
      <w:pPr>
        <w:autoSpaceDE w:val="0"/>
        <w:autoSpaceDN w:val="0"/>
        <w:adjustRightInd w:val="0"/>
      </w:pPr>
    </w:p>
    <w:p w:rsidR="00871B12" w:rsidRPr="003016FE" w:rsidRDefault="00871B12" w:rsidP="00871B12">
      <w:pPr>
        <w:autoSpaceDE w:val="0"/>
        <w:autoSpaceDN w:val="0"/>
        <w:adjustRightInd w:val="0"/>
      </w:pPr>
      <w:r w:rsidRPr="003016FE">
        <w:lastRenderedPageBreak/>
        <w:t>SUDSKI ZAPISNIČARI STALNE SLUŽBE U ŽUPANJI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 xml:space="preserve">U sudske referade Stalne službe u Županji raspoređuju se administrativni referenti – sudski zapisničari: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 xml:space="preserve">sudac Antun Bušić – referada 14 </w:t>
      </w:r>
      <w:r w:rsidR="00F403B2">
        <w:t xml:space="preserve">– sudski zapisničar ……………………………..  </w:t>
      </w:r>
      <w:r w:rsidRPr="003016FE">
        <w:t>Ana Buzov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su</w:t>
      </w:r>
      <w:r w:rsidR="00416960">
        <w:t>tkinja</w:t>
      </w:r>
      <w:r w:rsidRPr="003016FE">
        <w:t xml:space="preserve"> Anica Pastović – referada</w:t>
      </w:r>
      <w:r w:rsidR="00416960">
        <w:t xml:space="preserve"> 15 – sudski zapisničar ………………..</w:t>
      </w:r>
      <w:r w:rsidRPr="003016FE">
        <w:t xml:space="preserve"> Kristina Konjarević</w:t>
      </w:r>
    </w:p>
    <w:p w:rsidR="00871B12" w:rsidRDefault="00871B12" w:rsidP="00871B12">
      <w:pPr>
        <w:autoSpaceDE w:val="0"/>
        <w:autoSpaceDN w:val="0"/>
        <w:adjustRightInd w:val="0"/>
        <w:jc w:val="both"/>
      </w:pPr>
      <w:r w:rsidRPr="00416960">
        <w:t>su</w:t>
      </w:r>
      <w:r w:rsidR="00416960">
        <w:t>tkinja</w:t>
      </w:r>
      <w:r w:rsidRPr="00416960">
        <w:t xml:space="preserve"> Helena Zetić – referada 16 – </w:t>
      </w:r>
      <w:r w:rsidR="001D47D0" w:rsidRPr="00416960">
        <w:t>sudski zapisničar</w:t>
      </w:r>
      <w:r w:rsidR="00416960">
        <w:t xml:space="preserve"> …………….……..……</w:t>
      </w:r>
      <w:r w:rsidRPr="00416960">
        <w:t xml:space="preserve"> </w:t>
      </w:r>
      <w:r w:rsidR="001D47D0" w:rsidRPr="00416960">
        <w:t>Matea</w:t>
      </w:r>
      <w:r w:rsidRPr="00416960">
        <w:t xml:space="preserve"> Škr</w:t>
      </w:r>
      <w:r w:rsidR="001D47D0" w:rsidRPr="00416960">
        <w:t>a</w:t>
      </w:r>
      <w:r w:rsidRPr="00416960">
        <w:t>bo</w:t>
      </w:r>
    </w:p>
    <w:p w:rsidR="006A25D8" w:rsidRPr="00416960" w:rsidRDefault="006A25D8" w:rsidP="00871B12">
      <w:pPr>
        <w:autoSpaceDE w:val="0"/>
        <w:autoSpaceDN w:val="0"/>
        <w:adjustRightInd w:val="0"/>
        <w:jc w:val="both"/>
      </w:pPr>
      <w:r w:rsidRPr="00240818">
        <w:t>sutkinja Jelena Bušić – referada 17 – sudski zapisničar………………………</w:t>
      </w:r>
      <w:r>
        <w:t>…</w:t>
      </w:r>
      <w:r w:rsidRPr="00240818">
        <w:t xml:space="preserve"> Ljubica Pekar</w:t>
      </w:r>
    </w:p>
    <w:p w:rsidR="00871B12" w:rsidRPr="00416960" w:rsidRDefault="00871B12" w:rsidP="00871B12">
      <w:pPr>
        <w:autoSpaceDE w:val="0"/>
        <w:autoSpaceDN w:val="0"/>
        <w:adjustRightInd w:val="0"/>
        <w:jc w:val="both"/>
      </w:pPr>
      <w:r w:rsidRPr="00416960">
        <w:t>sutkinja Ana Vučičević – referada 18  – sudski zapisničar……………………</w:t>
      </w:r>
      <w:r w:rsidR="001D47D0" w:rsidRPr="00416960">
        <w:t xml:space="preserve"> </w:t>
      </w:r>
      <w:r w:rsidRPr="00416960">
        <w:t>Katarina Baotić</w:t>
      </w:r>
    </w:p>
    <w:p w:rsidR="00871B12" w:rsidRPr="00416960" w:rsidRDefault="00871B12" w:rsidP="00871B12">
      <w:pPr>
        <w:autoSpaceDE w:val="0"/>
        <w:autoSpaceDN w:val="0"/>
        <w:adjustRightInd w:val="0"/>
        <w:jc w:val="both"/>
      </w:pPr>
      <w:r w:rsidRPr="00416960">
        <w:t xml:space="preserve">sutkinja Dubravka Duran – referada </w:t>
      </w:r>
      <w:r w:rsidR="001D47D0" w:rsidRPr="00416960">
        <w:t xml:space="preserve">19 – sudski zapisničar………..………… </w:t>
      </w:r>
      <w:r w:rsidRPr="00416960">
        <w:t xml:space="preserve">Manda Zlatunić </w:t>
      </w:r>
    </w:p>
    <w:p w:rsidR="00871B12" w:rsidRPr="00416960" w:rsidRDefault="00871B12" w:rsidP="00871B12">
      <w:pPr>
        <w:autoSpaceDE w:val="0"/>
        <w:autoSpaceDN w:val="0"/>
        <w:adjustRightInd w:val="0"/>
        <w:jc w:val="both"/>
      </w:pPr>
      <w:r w:rsidRPr="00416960">
        <w:t>sudac Dražen Goda – referada 2</w:t>
      </w:r>
      <w:r w:rsidR="001D47D0" w:rsidRPr="00416960">
        <w:t xml:space="preserve">0 – sudski zapisničar…………………….…... </w:t>
      </w:r>
      <w:r w:rsidRPr="00416960">
        <w:t>Marija Vratarić</w:t>
      </w:r>
    </w:p>
    <w:p w:rsidR="00871B12" w:rsidRPr="001D47D0" w:rsidRDefault="00871B12" w:rsidP="00871B12">
      <w:pPr>
        <w:autoSpaceDE w:val="0"/>
        <w:autoSpaceDN w:val="0"/>
        <w:adjustRightInd w:val="0"/>
        <w:jc w:val="both"/>
      </w:pPr>
      <w:r w:rsidRPr="001D47D0">
        <w:t>viši sudski savjetnik Tomislav Juzbašić – referada J 16 – sudski zapisničar …</w:t>
      </w:r>
      <w:r w:rsidR="006A25D8">
        <w:t>….</w:t>
      </w:r>
      <w:r w:rsidRPr="001D47D0">
        <w:t xml:space="preserve">. </w:t>
      </w:r>
      <w:r w:rsidR="006A25D8">
        <w:t>Luca Ratkić</w:t>
      </w:r>
    </w:p>
    <w:p w:rsidR="00871B12" w:rsidRDefault="00871B12" w:rsidP="00871B12">
      <w:pPr>
        <w:autoSpaceDE w:val="0"/>
        <w:autoSpaceDN w:val="0"/>
        <w:adjustRightInd w:val="0"/>
        <w:jc w:val="both"/>
      </w:pPr>
    </w:p>
    <w:p w:rsidR="00727CEA" w:rsidRPr="00596875" w:rsidRDefault="00B64C99" w:rsidP="00A33845">
      <w:pPr>
        <w:autoSpaceDE w:val="0"/>
        <w:autoSpaceDN w:val="0"/>
        <w:adjustRightInd w:val="0"/>
        <w:ind w:firstLine="708"/>
        <w:jc w:val="both"/>
      </w:pPr>
      <w:r w:rsidRPr="00596875">
        <w:t>Administrativni referenti – sudski zapisničari – Smiljana Bernatović i Marica Mikić obavljat će i poslove naplate fotokopiranja, evidentiranje uplate predujmova u sustavu eSpis, isplate vještačenja, očevida i ostale isplate u sustavu eSpis i predmetima te ih dostavljati na obračun i isplatu, a obavljat će i druge poslove po nalogu voditelja Stalne službe u Županji.</w:t>
      </w:r>
    </w:p>
    <w:p w:rsidR="00A33845" w:rsidRPr="00596875" w:rsidRDefault="00A33845" w:rsidP="00A33845">
      <w:pPr>
        <w:autoSpaceDE w:val="0"/>
        <w:autoSpaceDN w:val="0"/>
        <w:adjustRightInd w:val="0"/>
        <w:ind w:firstLine="708"/>
        <w:jc w:val="both"/>
      </w:pPr>
      <w:r w:rsidRPr="00596875">
        <w:t xml:space="preserve">Administrativni referent – sudski zapisničar </w:t>
      </w:r>
      <w:r w:rsidR="00F16A32" w:rsidRPr="00596875">
        <w:t>Smiljana Bernatović</w:t>
      </w:r>
      <w:r w:rsidRPr="00596875">
        <w:t xml:space="preserve"> obavljat će poslove službeni</w:t>
      </w:r>
      <w:r w:rsidR="00596875" w:rsidRPr="00596875">
        <w:t>ka za naplatu sudske pristojbe</w:t>
      </w:r>
    </w:p>
    <w:p w:rsidR="00A33845" w:rsidRDefault="00A33845" w:rsidP="00871B12">
      <w:pPr>
        <w:autoSpaceDE w:val="0"/>
        <w:autoSpaceDN w:val="0"/>
        <w:adjustRightInd w:val="0"/>
        <w:jc w:val="both"/>
      </w:pPr>
    </w:p>
    <w:p w:rsidR="00A33845" w:rsidRPr="003016FE" w:rsidRDefault="00A33845" w:rsidP="00A33845">
      <w:pPr>
        <w:autoSpaceDE w:val="0"/>
        <w:autoSpaceDN w:val="0"/>
        <w:adjustRightInd w:val="0"/>
        <w:jc w:val="both"/>
      </w:pPr>
      <w:r w:rsidRPr="003016FE">
        <w:tab/>
        <w:t xml:space="preserve">Administrativni referenti – sudski zapisničari obavljaju sve daktilografske i administrativne poslove u okviru referade u koju </w:t>
      </w:r>
      <w:r w:rsidR="004E2F3E" w:rsidRPr="004E2F3E">
        <w:t>su</w:t>
      </w:r>
      <w:r w:rsidRPr="004E2F3E">
        <w:t xml:space="preserve"> </w:t>
      </w:r>
      <w:r w:rsidRPr="003016FE">
        <w:t>raspoređen</w:t>
      </w:r>
      <w:r w:rsidR="004E2F3E">
        <w:t>i</w:t>
      </w:r>
      <w:r w:rsidRPr="003016FE">
        <w:t xml:space="preserve"> na rad, a dužni su prema potrebi posla raditi i u drugim referadama po nalogu </w:t>
      </w:r>
      <w:r w:rsidR="00416AA9">
        <w:t>s</w:t>
      </w:r>
      <w:r w:rsidR="00416AA9" w:rsidRPr="003016FE">
        <w:t>u</w:t>
      </w:r>
      <w:r w:rsidR="00416AA9">
        <w:t>ca</w:t>
      </w:r>
      <w:r w:rsidR="00416AA9" w:rsidRPr="003016FE">
        <w:t xml:space="preserve"> ovlašten</w:t>
      </w:r>
      <w:r w:rsidR="00416AA9">
        <w:t>og</w:t>
      </w:r>
      <w:r w:rsidR="00416AA9" w:rsidRPr="003016FE">
        <w:t xml:space="preserve"> za obavljanje poslova sudske uprave </w:t>
      </w:r>
      <w:r w:rsidRPr="003016FE">
        <w:t>i upravitelja sudske pisarnice.</w:t>
      </w:r>
    </w:p>
    <w:p w:rsidR="00A33845" w:rsidRPr="003016FE" w:rsidRDefault="00A33845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Napomena: administrativni referent – sudski zapisničar Janja Ivaštinović nalazi se na dužem bolovanju. 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 xml:space="preserve">  SUDSKI REFERENTI – OVRŠITELJI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1. Željko Farkaš, te će po potrebi obavljati poslove dostavljača.</w:t>
      </w:r>
    </w:p>
    <w:p w:rsidR="00871B12" w:rsidRPr="00A33845" w:rsidRDefault="00871B12" w:rsidP="00871B12">
      <w:pPr>
        <w:autoSpaceDE w:val="0"/>
        <w:autoSpaceDN w:val="0"/>
        <w:adjustRightInd w:val="0"/>
        <w:ind w:firstLine="708"/>
        <w:jc w:val="both"/>
      </w:pPr>
      <w:r w:rsidRPr="00A33845">
        <w:t>2. Leonardo Barba.</w:t>
      </w:r>
    </w:p>
    <w:p w:rsidR="00871B12" w:rsidRPr="003016FE" w:rsidRDefault="00871B12" w:rsidP="00871B12">
      <w:pPr>
        <w:autoSpaceDE w:val="0"/>
        <w:autoSpaceDN w:val="0"/>
        <w:adjustRightInd w:val="0"/>
        <w:ind w:left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left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SUDSKI REFERENT – OVRŠITELJ U STALNOJ SLUŽBI U ŽUPANJI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Poslove sudskog ovršitelja obavljat će Zvonimir Ivanković, a po potrebi će obavljati i poslove dostavljača. 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tabs>
          <w:tab w:val="left" w:pos="0"/>
        </w:tabs>
        <w:autoSpaceDE w:val="0"/>
        <w:autoSpaceDN w:val="0"/>
        <w:adjustRightInd w:val="0"/>
        <w:jc w:val="both"/>
      </w:pPr>
      <w:r w:rsidRPr="003016FE">
        <w:tab/>
        <w:t>Sudski referent – sudski ovršitelj provodi ovršne radnje po nalogu ovršnog suca ili sudskog savjetnika sukladno Ovršnom zakonu i Sudskom poslovniku, priprema spise u postupku ovrhe, obavlja zapisničarske poslove vezane za rad na ovršnim predmetima, neposredno poduzima pojedine radnje u ovršnom postupku, sve administrativne radnje provodi kroz sustav eSpisa, izvješćuje Ured predsjednika o zakazanim ovršnim radnjama jednom mjesečno, o izlasku na teren obavještava Ured predsjednika suda, prema potrebi pomaže u izvanparničnoj pisarnici, zamjenjuje službenika na porti i prijamu p</w:t>
      </w:r>
      <w:r w:rsidR="00D1309E">
        <w:t>ošte</w:t>
      </w:r>
      <w:r w:rsidRPr="003016FE">
        <w:t xml:space="preserve"> te obavlja i druge poslove po nalogu </w:t>
      </w:r>
      <w:r w:rsidR="00416AA9">
        <w:t>s</w:t>
      </w:r>
      <w:r w:rsidR="00416AA9" w:rsidRPr="003016FE">
        <w:t>u</w:t>
      </w:r>
      <w:r w:rsidR="00416AA9">
        <w:t>ca</w:t>
      </w:r>
      <w:r w:rsidR="00416AA9" w:rsidRPr="003016FE">
        <w:t xml:space="preserve"> ovlašten</w:t>
      </w:r>
      <w:r w:rsidR="00416AA9">
        <w:t>og</w:t>
      </w:r>
      <w:r w:rsidR="00416AA9" w:rsidRPr="003016FE">
        <w:t xml:space="preserve"> za obavljanje poslova sudske uprave</w:t>
      </w:r>
      <w:r w:rsidRPr="003016FE">
        <w:t xml:space="preserve">, odnosno upravitelja sudske pisarnice.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Default="00871B12" w:rsidP="00871B12">
      <w:pPr>
        <w:autoSpaceDE w:val="0"/>
        <w:autoSpaceDN w:val="0"/>
        <w:adjustRightInd w:val="0"/>
        <w:jc w:val="both"/>
      </w:pPr>
    </w:p>
    <w:p w:rsidR="00FD64F9" w:rsidRDefault="00FD64F9" w:rsidP="00871B12">
      <w:pPr>
        <w:autoSpaceDE w:val="0"/>
        <w:autoSpaceDN w:val="0"/>
        <w:adjustRightInd w:val="0"/>
        <w:jc w:val="both"/>
      </w:pPr>
    </w:p>
    <w:p w:rsidR="00FD64F9" w:rsidRPr="003016FE" w:rsidRDefault="00FD64F9" w:rsidP="00871B12">
      <w:pPr>
        <w:autoSpaceDE w:val="0"/>
        <w:autoSpaceDN w:val="0"/>
        <w:adjustRightInd w:val="0"/>
        <w:jc w:val="both"/>
      </w:pPr>
    </w:p>
    <w:p w:rsidR="00871B12" w:rsidRDefault="00871B12" w:rsidP="00871B12">
      <w:pPr>
        <w:autoSpaceDE w:val="0"/>
        <w:autoSpaceDN w:val="0"/>
        <w:adjustRightInd w:val="0"/>
        <w:jc w:val="center"/>
      </w:pPr>
      <w:r w:rsidRPr="003016FE">
        <w:lastRenderedPageBreak/>
        <w:t xml:space="preserve">VII. </w:t>
      </w:r>
      <w:r w:rsidRPr="003016FE">
        <w:tab/>
        <w:t>ODJEL POMOĆNO-TEHNIČKIH POSLOVA</w:t>
      </w:r>
    </w:p>
    <w:p w:rsidR="007C5A69" w:rsidRDefault="007C5A69" w:rsidP="00871B12">
      <w:pPr>
        <w:autoSpaceDE w:val="0"/>
        <w:autoSpaceDN w:val="0"/>
        <w:adjustRightInd w:val="0"/>
        <w:jc w:val="center"/>
      </w:pPr>
    </w:p>
    <w:p w:rsidR="00FD64F9" w:rsidRDefault="00FD64F9" w:rsidP="00871B12">
      <w:pPr>
        <w:autoSpaceDE w:val="0"/>
        <w:autoSpaceDN w:val="0"/>
        <w:adjustRightInd w:val="0"/>
        <w:jc w:val="center"/>
      </w:pPr>
    </w:p>
    <w:p w:rsidR="007C5A69" w:rsidRPr="004307F0" w:rsidRDefault="007C5A69" w:rsidP="007C5A69">
      <w:pPr>
        <w:jc w:val="both"/>
      </w:pPr>
      <w:r w:rsidRPr="004307F0">
        <w:t xml:space="preserve">VODITELJ ODJELA </w:t>
      </w:r>
      <w:r>
        <w:t>POMOĆNO-TEHNIČKIH POSLOVA</w:t>
      </w:r>
      <w:r w:rsidRPr="004307F0">
        <w:t xml:space="preserve"> </w:t>
      </w:r>
    </w:p>
    <w:p w:rsidR="007C5A69" w:rsidRDefault="007C5A69" w:rsidP="007C5A69">
      <w:pPr>
        <w:ind w:firstLine="708"/>
        <w:jc w:val="both"/>
      </w:pPr>
      <w:r>
        <w:t>Poslove v</w:t>
      </w:r>
      <w:r w:rsidRPr="004307F0">
        <w:t>oditelj</w:t>
      </w:r>
      <w:r>
        <w:t>a</w:t>
      </w:r>
      <w:r w:rsidRPr="004307F0">
        <w:t xml:space="preserve"> odjela </w:t>
      </w:r>
      <w:r>
        <w:t>pomoćno-tehničkih poslova</w:t>
      </w:r>
      <w:r w:rsidRPr="004307F0">
        <w:t xml:space="preserve"> </w:t>
      </w:r>
      <w:r>
        <w:t xml:space="preserve">obavljat će </w:t>
      </w:r>
      <w:r w:rsidR="00596875">
        <w:t xml:space="preserve">vozač - dostavljač </w:t>
      </w:r>
      <w:r>
        <w:t>Anđelko Šimunović.</w:t>
      </w:r>
    </w:p>
    <w:p w:rsidR="007C5A69" w:rsidRPr="007C5A69" w:rsidRDefault="007C5A69" w:rsidP="007C5A69">
      <w:pPr>
        <w:tabs>
          <w:tab w:val="left" w:pos="0"/>
        </w:tabs>
        <w:jc w:val="both"/>
        <w:rPr>
          <w:color w:val="FF0000"/>
        </w:rPr>
      </w:pPr>
      <w:r w:rsidRPr="004307F0">
        <w:tab/>
        <w:t>Organizira dostavu i skrbi za uredno i pravovremeno obavljanje dostave na području grada, obavlja prijevoz službenim vozilom za službene potrebe, vodi brigu o ispravnosti službenih vozila za vožnju i obavlja sve druge poslove vezan</w:t>
      </w:r>
      <w:r>
        <w:t>e</w:t>
      </w:r>
      <w:r w:rsidRPr="004307F0">
        <w:t xml:space="preserve"> za službena vozila. </w:t>
      </w:r>
      <w:r>
        <w:t xml:space="preserve">Kontrolira </w:t>
      </w:r>
      <w:r w:rsidRPr="00596875">
        <w:t>rad sudskih dostavljača i ostalih namještenika za pomoćno-tehničko osoblje</w:t>
      </w:r>
      <w:r w:rsidR="00596875" w:rsidRPr="00596875">
        <w:t>,</w:t>
      </w:r>
      <w:r w:rsidRPr="00596875">
        <w:t xml:space="preserve"> </w:t>
      </w:r>
      <w:r w:rsidR="00596875" w:rsidRPr="00596875">
        <w:t>te obavlja posao vozača-dostavljača</w:t>
      </w:r>
    </w:p>
    <w:p w:rsidR="00871B12" w:rsidRDefault="00871B12" w:rsidP="00871B12">
      <w:pPr>
        <w:autoSpaceDE w:val="0"/>
        <w:autoSpaceDN w:val="0"/>
        <w:adjustRightInd w:val="0"/>
        <w:jc w:val="center"/>
      </w:pPr>
    </w:p>
    <w:p w:rsidR="00FD64F9" w:rsidRDefault="00FD64F9" w:rsidP="00871B12">
      <w:pPr>
        <w:autoSpaceDE w:val="0"/>
        <w:autoSpaceDN w:val="0"/>
        <w:adjustRightInd w:val="0"/>
        <w:jc w:val="center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 xml:space="preserve">DOSTAVLJAČI 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Poslove dostavljača sudskih pismena će obavljati:</w:t>
      </w:r>
    </w:p>
    <w:p w:rsidR="00871B12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1. Damir Rešetar – dostavljač </w:t>
      </w:r>
    </w:p>
    <w:p w:rsidR="00A33845" w:rsidRPr="003016FE" w:rsidRDefault="00A33845" w:rsidP="00871B12">
      <w:pPr>
        <w:autoSpaceDE w:val="0"/>
        <w:autoSpaceDN w:val="0"/>
        <w:adjustRightInd w:val="0"/>
        <w:ind w:firstLine="708"/>
        <w:jc w:val="both"/>
      </w:pPr>
      <w:r>
        <w:t xml:space="preserve">2. Danijel Olđe – dostavljač </w:t>
      </w:r>
    </w:p>
    <w:p w:rsidR="00871B12" w:rsidRPr="003016FE" w:rsidRDefault="00A33845" w:rsidP="00871B12">
      <w:pPr>
        <w:autoSpaceDE w:val="0"/>
        <w:autoSpaceDN w:val="0"/>
        <w:adjustRightInd w:val="0"/>
        <w:ind w:firstLine="708"/>
        <w:jc w:val="both"/>
      </w:pPr>
      <w:r>
        <w:t>3</w:t>
      </w:r>
      <w:r w:rsidR="00871B12" w:rsidRPr="003016FE">
        <w:t xml:space="preserve">. Dino Madžar – vozač-dostavljač </w:t>
      </w:r>
    </w:p>
    <w:p w:rsidR="00871B12" w:rsidRPr="003016FE" w:rsidRDefault="00596875" w:rsidP="00871B12">
      <w:pPr>
        <w:autoSpaceDE w:val="0"/>
        <w:autoSpaceDN w:val="0"/>
        <w:adjustRightInd w:val="0"/>
        <w:ind w:firstLine="708"/>
        <w:jc w:val="both"/>
      </w:pPr>
      <w:r>
        <w:t>4</w:t>
      </w:r>
      <w:r w:rsidR="00147136">
        <w:t>. Silva Pilić – vozač-</w:t>
      </w:r>
      <w:r w:rsidR="00871B12" w:rsidRPr="003016FE">
        <w:t>dostavljač – Stalna služba u Županji.</w:t>
      </w:r>
    </w:p>
    <w:p w:rsidR="00871B12" w:rsidRPr="003016FE" w:rsidRDefault="00871B12" w:rsidP="00871B12">
      <w:pPr>
        <w:autoSpaceDE w:val="0"/>
        <w:autoSpaceDN w:val="0"/>
        <w:adjustRightInd w:val="0"/>
        <w:ind w:left="705"/>
        <w:jc w:val="both"/>
      </w:pPr>
    </w:p>
    <w:p w:rsidR="00416AA9" w:rsidRDefault="00871B12" w:rsidP="00871B12">
      <w:pPr>
        <w:tabs>
          <w:tab w:val="left" w:pos="0"/>
        </w:tabs>
        <w:autoSpaceDE w:val="0"/>
        <w:autoSpaceDN w:val="0"/>
        <w:adjustRightInd w:val="0"/>
        <w:jc w:val="both"/>
      </w:pPr>
      <w:r w:rsidRPr="003016FE">
        <w:tab/>
        <w:t xml:space="preserve">Dostavljač odlazi na dostavu izvan suda dostavljajući pismena fizičkim i pravnim osobama na području grada Vinkovaca i grada Županje, obavlja predaju poštanskih pošiljaka i zaprima pošiljke u poštanskom uredu, raznosi određene obavijesti unutar suda, vodi dostavnu knjigu i druge knjige za dostavu predviđene Sudskim poslovnikom, te obavlja druge poslove po nalogu </w:t>
      </w:r>
      <w:r w:rsidR="00416AA9">
        <w:t>s</w:t>
      </w:r>
      <w:r w:rsidR="00416AA9" w:rsidRPr="003016FE">
        <w:t>u</w:t>
      </w:r>
      <w:r w:rsidR="00416AA9">
        <w:t>ca</w:t>
      </w:r>
      <w:r w:rsidR="00416AA9" w:rsidRPr="003016FE">
        <w:t xml:space="preserve"> ovlašten</w:t>
      </w:r>
      <w:r w:rsidR="00416AA9">
        <w:t>og</w:t>
      </w:r>
      <w:r w:rsidR="00416AA9" w:rsidRPr="003016FE">
        <w:t xml:space="preserve"> za obavljanje poslova sudske uprave</w:t>
      </w:r>
      <w:r w:rsidR="00416AA9">
        <w:t>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  <w:r w:rsidRPr="003016FE">
        <w:t xml:space="preserve">Vozač-dostavljač odlazi na dostavu izvan suda dostavljajući pismena fizičkim i pravnim osobama na području grada Vinkovaca i grada Županje, obavlja predaju poštanskih pošiljaka i zaprima pošiljke u poštanskom uredu, raznosi određene obavijesti unutar suda, vodi dostavnu knjigu i druge knjige za dostavu predviđene Sudskim poslovnikom, obavlja prijevoz službenim vozilom za službene potrebe, te dostavu službenim vozilom u hitnim slučajevima na području sveukupne mjesne nadležnosti Općinskog suda u Vinkovcima te obavlja druge poslove po nalogu </w:t>
      </w:r>
      <w:r w:rsidR="00416AA9">
        <w:t>s</w:t>
      </w:r>
      <w:r w:rsidR="00416AA9" w:rsidRPr="003016FE">
        <w:t>u</w:t>
      </w:r>
      <w:r w:rsidR="00416AA9">
        <w:t>ca</w:t>
      </w:r>
      <w:r w:rsidR="00416AA9" w:rsidRPr="003016FE">
        <w:t xml:space="preserve"> ovlašten</w:t>
      </w:r>
      <w:r w:rsidR="00416AA9">
        <w:t>og</w:t>
      </w:r>
      <w:r w:rsidR="00416AA9" w:rsidRPr="003016FE">
        <w:t xml:space="preserve"> za obavljanje poslova sudske uprave</w:t>
      </w:r>
      <w:r w:rsidRPr="003016FE">
        <w:t>.</w:t>
      </w:r>
    </w:p>
    <w:p w:rsidR="00871B12" w:rsidRDefault="00871B12" w:rsidP="00871B12">
      <w:pPr>
        <w:tabs>
          <w:tab w:val="left" w:pos="0"/>
        </w:tabs>
        <w:autoSpaceDE w:val="0"/>
        <w:autoSpaceDN w:val="0"/>
        <w:adjustRightInd w:val="0"/>
        <w:jc w:val="both"/>
      </w:pPr>
    </w:p>
    <w:p w:rsidR="00FD64F9" w:rsidRPr="003016FE" w:rsidRDefault="00FD64F9" w:rsidP="00871B12">
      <w:pPr>
        <w:tabs>
          <w:tab w:val="left" w:pos="0"/>
        </w:tabs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tabs>
          <w:tab w:val="left" w:pos="0"/>
        </w:tabs>
        <w:autoSpaceDE w:val="0"/>
        <w:autoSpaceDN w:val="0"/>
        <w:adjustRightInd w:val="0"/>
        <w:jc w:val="both"/>
      </w:pPr>
      <w:r w:rsidRPr="003016FE">
        <w:t>OSTALI NAMJEŠTENICI</w:t>
      </w:r>
    </w:p>
    <w:p w:rsidR="00871B12" w:rsidRPr="006A4DC6" w:rsidRDefault="00871B12" w:rsidP="00871B12">
      <w:pPr>
        <w:tabs>
          <w:tab w:val="left" w:pos="0"/>
        </w:tabs>
        <w:autoSpaceDE w:val="0"/>
        <w:autoSpaceDN w:val="0"/>
        <w:adjustRightInd w:val="0"/>
        <w:jc w:val="both"/>
      </w:pPr>
      <w:r w:rsidRPr="006A4DC6">
        <w:tab/>
        <w:t>Ostali namještenici su:</w:t>
      </w:r>
    </w:p>
    <w:p w:rsidR="00871B12" w:rsidRPr="006A4DC6" w:rsidRDefault="00871B12" w:rsidP="00871B12">
      <w:pPr>
        <w:autoSpaceDE w:val="0"/>
        <w:autoSpaceDN w:val="0"/>
        <w:adjustRightInd w:val="0"/>
        <w:ind w:firstLine="708"/>
        <w:jc w:val="both"/>
      </w:pPr>
      <w:r w:rsidRPr="006A4DC6">
        <w:t xml:space="preserve">1. Dragica Brkić – telefonista </w:t>
      </w:r>
    </w:p>
    <w:p w:rsidR="00871B12" w:rsidRPr="006A4DC6" w:rsidRDefault="00871B12" w:rsidP="00871B12">
      <w:pPr>
        <w:autoSpaceDE w:val="0"/>
        <w:autoSpaceDN w:val="0"/>
        <w:adjustRightInd w:val="0"/>
        <w:ind w:firstLine="708"/>
        <w:jc w:val="both"/>
      </w:pPr>
      <w:r w:rsidRPr="006A4DC6">
        <w:t xml:space="preserve">2. Dinko Zrilić – portir </w:t>
      </w:r>
    </w:p>
    <w:p w:rsidR="00871B12" w:rsidRPr="006A4DC6" w:rsidRDefault="00871B12" w:rsidP="00871B12">
      <w:pPr>
        <w:autoSpaceDE w:val="0"/>
        <w:autoSpaceDN w:val="0"/>
        <w:adjustRightInd w:val="0"/>
        <w:ind w:firstLine="708"/>
        <w:jc w:val="both"/>
      </w:pPr>
      <w:r w:rsidRPr="006A4DC6">
        <w:t xml:space="preserve">3. Branko Jakovljević – kućni majstor-ložač, koji će po potrebi obavljati poslove </w:t>
      </w:r>
    </w:p>
    <w:p w:rsidR="00871B12" w:rsidRPr="006A4DC6" w:rsidRDefault="00871B12" w:rsidP="00871B12">
      <w:pPr>
        <w:autoSpaceDE w:val="0"/>
        <w:autoSpaceDN w:val="0"/>
        <w:adjustRightInd w:val="0"/>
        <w:ind w:firstLine="708"/>
        <w:jc w:val="both"/>
      </w:pPr>
      <w:r w:rsidRPr="006A4DC6">
        <w:t xml:space="preserve">    dostavljača</w:t>
      </w:r>
    </w:p>
    <w:p w:rsidR="00871B12" w:rsidRPr="006A4DC6" w:rsidRDefault="00871B12" w:rsidP="00871B12">
      <w:pPr>
        <w:autoSpaceDE w:val="0"/>
        <w:autoSpaceDN w:val="0"/>
        <w:adjustRightInd w:val="0"/>
        <w:ind w:firstLine="708"/>
        <w:jc w:val="both"/>
      </w:pPr>
      <w:r w:rsidRPr="006A4DC6">
        <w:t>4. Anđa Petrina – čistačica</w:t>
      </w:r>
    </w:p>
    <w:p w:rsidR="00871B12" w:rsidRPr="006A4DC6" w:rsidRDefault="00871B12" w:rsidP="00871B12">
      <w:pPr>
        <w:autoSpaceDE w:val="0"/>
        <w:autoSpaceDN w:val="0"/>
        <w:adjustRightInd w:val="0"/>
        <w:ind w:firstLine="708"/>
        <w:jc w:val="both"/>
      </w:pPr>
      <w:r w:rsidRPr="006A4DC6">
        <w:t xml:space="preserve">5. Marija Marcikić – čistačica </w:t>
      </w:r>
    </w:p>
    <w:p w:rsidR="00871B12" w:rsidRPr="006A4DC6" w:rsidRDefault="00871B12" w:rsidP="00871B12">
      <w:pPr>
        <w:autoSpaceDE w:val="0"/>
        <w:autoSpaceDN w:val="0"/>
        <w:adjustRightInd w:val="0"/>
        <w:ind w:firstLine="708"/>
        <w:jc w:val="both"/>
      </w:pPr>
      <w:r w:rsidRPr="006A4DC6">
        <w:t>6. Marija Šimić – dostavljačica/čistačica</w:t>
      </w:r>
    </w:p>
    <w:p w:rsidR="0094141B" w:rsidRPr="006A4DC6" w:rsidRDefault="0094141B" w:rsidP="00871B12">
      <w:pPr>
        <w:autoSpaceDE w:val="0"/>
        <w:autoSpaceDN w:val="0"/>
        <w:adjustRightInd w:val="0"/>
        <w:ind w:firstLine="708"/>
        <w:jc w:val="both"/>
      </w:pPr>
      <w:r w:rsidRPr="006A4DC6">
        <w:t>7. Marko Gvozdić – portir telefonista – Stalna služba u Županji</w:t>
      </w:r>
    </w:p>
    <w:p w:rsidR="00871B12" w:rsidRPr="006A4DC6" w:rsidRDefault="0094141B" w:rsidP="00871B12">
      <w:pPr>
        <w:autoSpaceDE w:val="0"/>
        <w:autoSpaceDN w:val="0"/>
        <w:adjustRightInd w:val="0"/>
        <w:ind w:firstLine="708"/>
        <w:jc w:val="both"/>
      </w:pPr>
      <w:r w:rsidRPr="006A4DC6">
        <w:t>8</w:t>
      </w:r>
      <w:r w:rsidR="00871B12" w:rsidRPr="006A4DC6">
        <w:t>. Manda Arlović – čistačica – Stalna služba u Županji</w:t>
      </w:r>
    </w:p>
    <w:p w:rsidR="00871B12" w:rsidRPr="006A4DC6" w:rsidRDefault="0094141B" w:rsidP="00871B12">
      <w:pPr>
        <w:autoSpaceDE w:val="0"/>
        <w:autoSpaceDN w:val="0"/>
        <w:adjustRightInd w:val="0"/>
        <w:ind w:firstLine="708"/>
        <w:jc w:val="both"/>
      </w:pPr>
      <w:r w:rsidRPr="006A4DC6">
        <w:t>9</w:t>
      </w:r>
      <w:r w:rsidR="00871B12" w:rsidRPr="006A4DC6">
        <w:t>. Kata Jurić – čistačica – Stalna služba u Županji</w:t>
      </w:r>
    </w:p>
    <w:p w:rsidR="00871B12" w:rsidRPr="006A4DC6" w:rsidRDefault="0094141B" w:rsidP="00871B12">
      <w:pPr>
        <w:autoSpaceDE w:val="0"/>
        <w:autoSpaceDN w:val="0"/>
        <w:adjustRightInd w:val="0"/>
        <w:ind w:firstLine="708"/>
        <w:jc w:val="both"/>
      </w:pPr>
      <w:r w:rsidRPr="006A4DC6">
        <w:t>10</w:t>
      </w:r>
      <w:r w:rsidR="00871B12" w:rsidRPr="006A4DC6">
        <w:t>. Jasna Mrkonić – dostavljačica/čistačica</w:t>
      </w:r>
      <w:r w:rsidR="006A4DC6" w:rsidRPr="006A4DC6">
        <w:t xml:space="preserve"> </w:t>
      </w:r>
      <w:r w:rsidR="00871B12" w:rsidRPr="006A4DC6">
        <w:t>– Stalna služba u Županji.</w:t>
      </w:r>
    </w:p>
    <w:p w:rsidR="00871B12" w:rsidRPr="003016FE" w:rsidRDefault="00871B12" w:rsidP="00871B12">
      <w:pPr>
        <w:autoSpaceDE w:val="0"/>
        <w:autoSpaceDN w:val="0"/>
        <w:adjustRightInd w:val="0"/>
        <w:ind w:firstLine="705"/>
        <w:jc w:val="both"/>
      </w:pPr>
    </w:p>
    <w:p w:rsidR="00871B12" w:rsidRDefault="00871B12" w:rsidP="00871B12">
      <w:pPr>
        <w:autoSpaceDE w:val="0"/>
        <w:autoSpaceDN w:val="0"/>
        <w:adjustRightInd w:val="0"/>
        <w:jc w:val="both"/>
        <w:rPr>
          <w:color w:val="FF0000"/>
        </w:rPr>
      </w:pPr>
      <w:r w:rsidRPr="003016FE">
        <w:lastRenderedPageBreak/>
        <w:tab/>
        <w:t xml:space="preserve">Portir – telefonista prima i upućuje stranke u određene odjele, evidentira dolaske stranaka uvidom u osobne dokumente, vodi brigu da se stranke bez potrebe ne zadržavaju u prostorijama suda, udaljava osobe koje u zgradi stvaraju nered, pazi da stranke ne oštećuju imovinu suda, evidentira dolaske i odlaske djelatnika na posao i s posla, prima telefonske pozive i spaja ih, te obavlja druge poslove po nalogu </w:t>
      </w:r>
      <w:r w:rsidR="009A50BE" w:rsidRPr="003016FE">
        <w:t>suca ovlaštenog za obavljanje poslova sudske uprave</w:t>
      </w:r>
      <w:r w:rsidR="007E2033">
        <w:t>.</w:t>
      </w:r>
      <w:r w:rsidRPr="003016FE">
        <w:rPr>
          <w:color w:val="FF0000"/>
        </w:rPr>
        <w:t xml:space="preserve">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0D76BF" w:rsidRDefault="00871B12" w:rsidP="00871B12">
      <w:pPr>
        <w:autoSpaceDE w:val="0"/>
        <w:autoSpaceDN w:val="0"/>
        <w:adjustRightInd w:val="0"/>
        <w:ind w:firstLine="708"/>
        <w:jc w:val="both"/>
      </w:pPr>
      <w:r w:rsidRPr="000D76BF">
        <w:t xml:space="preserve">Kućni majstor obavlja poslove održavanja zgrade, brine se o postrojenju centralnog grijanja, vrši sitne popravke i druge poslove po nalogu </w:t>
      </w:r>
      <w:r w:rsidR="000D76BF" w:rsidRPr="003016FE">
        <w:t>suca ovlaštenog za obavljanje poslova sudske uprave</w:t>
      </w:r>
      <w:r w:rsidRPr="000D76BF">
        <w:t>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Čistačice održavaju čistoću i brinu se u urednom izgledu suda, sudskih prostorija te obavljaju i druge poslove po nalogu </w:t>
      </w:r>
      <w:r w:rsidR="000D76BF" w:rsidRPr="003016FE">
        <w:t>suca ovlaštenog za obavljanje poslova sudske uprave</w:t>
      </w:r>
      <w:r w:rsidRPr="003016FE">
        <w:t xml:space="preserve">. </w:t>
      </w:r>
    </w:p>
    <w:p w:rsidR="005F6AEC" w:rsidRDefault="005F6AEC" w:rsidP="00871B12">
      <w:pPr>
        <w:autoSpaceDE w:val="0"/>
        <w:autoSpaceDN w:val="0"/>
        <w:adjustRightInd w:val="0"/>
        <w:ind w:firstLine="708"/>
        <w:jc w:val="both"/>
      </w:pPr>
    </w:p>
    <w:p w:rsidR="005F6AEC" w:rsidRDefault="005F6AEC" w:rsidP="005F6AEC">
      <w:pPr>
        <w:autoSpaceDE w:val="0"/>
        <w:autoSpaceDN w:val="0"/>
        <w:adjustRightInd w:val="0"/>
        <w:ind w:firstLine="708"/>
        <w:jc w:val="both"/>
      </w:pPr>
      <w:r w:rsidRPr="006A4DC6">
        <w:t>Marko Gvozdić – portir telefonista</w:t>
      </w:r>
      <w:r>
        <w:t xml:space="preserve"> obavljat će poslove fotokopiranja spisa u Stalnoj službi u Županji</w:t>
      </w:r>
    </w:p>
    <w:p w:rsidR="001C2991" w:rsidRPr="003016FE" w:rsidRDefault="001C2991" w:rsidP="005F6AEC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SLUŽBENICI ZA NAPLATU I OBRAČUN SUDSKIH PRISTOJBI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Službenici za naplatu i obračun sudskih pristojbi su: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1. Sanja Bradarić 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2. </w:t>
      </w:r>
      <w:r w:rsidR="007C5A69" w:rsidRPr="00240818">
        <w:t xml:space="preserve">Smiljana Bernatović </w:t>
      </w:r>
      <w:r w:rsidRPr="003016FE">
        <w:t>– Stalna služba u Županji.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Prema podacima u eSpisu i naredbi suca odnosno sudskog savjetnika službenici za naplatu i obračun sudskih pristojbi obavljaju sve poslove oko prisilne naplate sudske pristojbe. </w:t>
      </w:r>
    </w:p>
    <w:p w:rsidR="001C2991" w:rsidRPr="003016FE" w:rsidRDefault="001C2991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ADMINISTRATORI eSpisa i JCMS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Administratori eSpisa su:</w:t>
      </w:r>
    </w:p>
    <w:p w:rsidR="00871B12" w:rsidRPr="003016FE" w:rsidRDefault="000D76BF" w:rsidP="00871B12">
      <w:pPr>
        <w:autoSpaceDE w:val="0"/>
        <w:autoSpaceDN w:val="0"/>
        <w:adjustRightInd w:val="0"/>
        <w:ind w:firstLine="708"/>
        <w:jc w:val="both"/>
      </w:pPr>
      <w:r>
        <w:t>1. Gordana Medić</w:t>
      </w:r>
    </w:p>
    <w:p w:rsidR="00871B12" w:rsidRPr="003016FE" w:rsidRDefault="000D76BF" w:rsidP="00871B12">
      <w:pPr>
        <w:autoSpaceDE w:val="0"/>
        <w:autoSpaceDN w:val="0"/>
        <w:adjustRightInd w:val="0"/>
        <w:ind w:firstLine="708"/>
        <w:jc w:val="both"/>
      </w:pPr>
      <w:r>
        <w:t>2. Mirjana Babić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3. Marija Imširović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4. Kata Tolarić.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Administratori JCMS su: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1. Josip Galović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2. Ljiljana Kovač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3. Mara Vidović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4. Marica Nikolić.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Napomena: poslove administratora eSpis sustava u </w:t>
      </w:r>
      <w:r w:rsidR="000D76BF">
        <w:t>s</w:t>
      </w:r>
      <w:r w:rsidRPr="003016FE">
        <w:t>talnoj služb</w:t>
      </w:r>
      <w:r w:rsidR="000D76BF">
        <w:t>i</w:t>
      </w:r>
      <w:r w:rsidRPr="003016FE">
        <w:t xml:space="preserve"> obavljat će navedeni službenici samo u slučaju određivanja zamjenskih zapisničara.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</w:pPr>
      <w:r w:rsidRPr="003016FE">
        <w:t>SLUŽBENICI ZA IZDAVANJE UVJERENJA DA SE NE VODI KAZNENI POSTUPAK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</w:pPr>
      <w:r w:rsidRPr="003016FE">
        <w:t>Službenici za izdavanje uvjerenja da se ne vodi kazneni postupak su: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1. Sanja Bradarić, koju će mijenjati Liliana Pavelić</w:t>
      </w:r>
    </w:p>
    <w:p w:rsidR="00871B12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3. Marija Tetković – Stalna služba u Županji, koju će mijenjati Marica Mikić.</w:t>
      </w:r>
    </w:p>
    <w:p w:rsidR="007C5A69" w:rsidRDefault="007C5A69" w:rsidP="00871B12">
      <w:pPr>
        <w:autoSpaceDE w:val="0"/>
        <w:autoSpaceDN w:val="0"/>
        <w:adjustRightInd w:val="0"/>
        <w:ind w:firstLine="708"/>
        <w:jc w:val="both"/>
      </w:pPr>
    </w:p>
    <w:p w:rsidR="007C5A69" w:rsidRPr="00240818" w:rsidRDefault="007C5A69" w:rsidP="007C5A69">
      <w:pPr>
        <w:autoSpaceDE w:val="0"/>
        <w:autoSpaceDN w:val="0"/>
        <w:adjustRightInd w:val="0"/>
      </w:pPr>
      <w:r w:rsidRPr="00240818">
        <w:lastRenderedPageBreak/>
        <w:t>SLUŽBENICI ZA IZDAVANJE UVJERENJA DA SE NE VODI PREKRŠAJNI POSTUPAK</w:t>
      </w:r>
    </w:p>
    <w:p w:rsidR="007C5A69" w:rsidRPr="00240818" w:rsidRDefault="007C5A69" w:rsidP="007C5A69">
      <w:pPr>
        <w:autoSpaceDE w:val="0"/>
        <w:autoSpaceDN w:val="0"/>
        <w:adjustRightInd w:val="0"/>
        <w:ind w:firstLine="708"/>
      </w:pPr>
      <w:r w:rsidRPr="00240818">
        <w:t>Službenici za izdavanje uvjerenja da se ne vodi prekršajni postupak su:</w:t>
      </w:r>
    </w:p>
    <w:p w:rsidR="007C5A69" w:rsidRPr="00240818" w:rsidRDefault="007C5A69" w:rsidP="007C5A69">
      <w:pPr>
        <w:autoSpaceDE w:val="0"/>
        <w:autoSpaceDN w:val="0"/>
        <w:adjustRightInd w:val="0"/>
        <w:ind w:firstLine="708"/>
        <w:jc w:val="both"/>
      </w:pPr>
      <w:r w:rsidRPr="00240818">
        <w:t>1. Slavica Kratofil</w:t>
      </w:r>
    </w:p>
    <w:p w:rsidR="007C5A69" w:rsidRPr="00240818" w:rsidRDefault="007C5A69" w:rsidP="007C5A69">
      <w:pPr>
        <w:autoSpaceDE w:val="0"/>
        <w:autoSpaceDN w:val="0"/>
        <w:adjustRightInd w:val="0"/>
        <w:ind w:firstLine="708"/>
        <w:jc w:val="both"/>
      </w:pPr>
      <w:r w:rsidRPr="00240818">
        <w:t>2. Smilja Majstorović</w:t>
      </w:r>
    </w:p>
    <w:p w:rsidR="007C5A69" w:rsidRPr="00240818" w:rsidRDefault="007C5A69" w:rsidP="007C5A69">
      <w:pPr>
        <w:autoSpaceDE w:val="0"/>
        <w:autoSpaceDN w:val="0"/>
        <w:adjustRightInd w:val="0"/>
        <w:ind w:firstLine="708"/>
        <w:jc w:val="both"/>
      </w:pPr>
      <w:r w:rsidRPr="00240818">
        <w:t>3. Zlatko Gašparović</w:t>
      </w:r>
    </w:p>
    <w:p w:rsidR="007C5A69" w:rsidRPr="00240818" w:rsidRDefault="007C5A69" w:rsidP="007C5A69">
      <w:pPr>
        <w:autoSpaceDE w:val="0"/>
        <w:autoSpaceDN w:val="0"/>
        <w:adjustRightInd w:val="0"/>
        <w:ind w:firstLine="708"/>
        <w:jc w:val="both"/>
      </w:pPr>
      <w:r w:rsidRPr="00240818">
        <w:t>4. Josip Galović – Stalna služba u Županji</w:t>
      </w:r>
    </w:p>
    <w:p w:rsidR="007C5A69" w:rsidRPr="00240818" w:rsidRDefault="007C5A69" w:rsidP="007C5A69">
      <w:pPr>
        <w:autoSpaceDE w:val="0"/>
        <w:autoSpaceDN w:val="0"/>
        <w:adjustRightInd w:val="0"/>
        <w:ind w:firstLine="708"/>
        <w:jc w:val="both"/>
      </w:pPr>
      <w:r w:rsidRPr="00240818">
        <w:t>5. Matea Pletikosić – Stalna služba u Županji</w:t>
      </w:r>
      <w:r>
        <w:t>.</w:t>
      </w:r>
    </w:p>
    <w:p w:rsidR="00871B12" w:rsidRDefault="00871B12" w:rsidP="00871B12">
      <w:pPr>
        <w:autoSpaceDE w:val="0"/>
        <w:autoSpaceDN w:val="0"/>
        <w:adjustRightInd w:val="0"/>
        <w:ind w:left="708"/>
        <w:jc w:val="both"/>
      </w:pPr>
    </w:p>
    <w:p w:rsidR="001C2991" w:rsidRDefault="001C2991" w:rsidP="00871B12">
      <w:pPr>
        <w:autoSpaceDE w:val="0"/>
        <w:autoSpaceDN w:val="0"/>
        <w:adjustRightInd w:val="0"/>
        <w:ind w:left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 xml:space="preserve">SLUŽBENICI ZA e-Oglasnu PLOČU 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Službenici za e-Oglasnu ploču su: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1. Leonardo Barba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2. Gabrijela Galetić Mesić 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3. Marija Imširović – Stalna služba u Županji.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>Službenik skrbi za pravovremeno objavljivanje odluka i oglasa putem e-Oglasne ploče i provodi sve administrativne radnje za pravilno objavljivanje na e-Oglasnoj ploči, daje podršku strankama prilikom korištenja e-Oglasne ploče u sudu, obavezuje se prilikom korištenja korisničkih stranica poduzimati odgovarajuće sigurnosne mjere – odjavu korisnika svaki put nakon korištenja stranice i u slučaju bilo kakve sumnje u moguću zlouporabu ili neovlašteno korištenje njegovim korisničkim računom zatražiti novu lozinku.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 xml:space="preserve">SLUŽBENIK ZA WEB-STRANICU SUDA 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 xml:space="preserve">Službenik za web-stranicu suda je Leonardo Barba.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 xml:space="preserve">Ažurira i uređuje web-stranicu suda i obavlja informatičke poslove za potrebe suda po nalogu </w:t>
      </w:r>
      <w:r w:rsidR="00584276">
        <w:t>s</w:t>
      </w:r>
      <w:r w:rsidR="00584276" w:rsidRPr="003016FE">
        <w:t>u</w:t>
      </w:r>
      <w:r w:rsidR="00584276">
        <w:t>ca</w:t>
      </w:r>
      <w:r w:rsidR="00584276" w:rsidRPr="003016FE">
        <w:t xml:space="preserve"> ovlašten</w:t>
      </w:r>
      <w:r w:rsidR="00584276">
        <w:t>og</w:t>
      </w:r>
      <w:r w:rsidR="00584276" w:rsidRPr="003016FE">
        <w:t xml:space="preserve"> za obavljanje poslova sudske uprave</w:t>
      </w:r>
      <w:r w:rsidRPr="003016FE">
        <w:t xml:space="preserve">. </w:t>
      </w:r>
    </w:p>
    <w:p w:rsidR="00871B12" w:rsidRDefault="00871B12" w:rsidP="00871B12">
      <w:pPr>
        <w:autoSpaceDE w:val="0"/>
        <w:autoSpaceDN w:val="0"/>
        <w:adjustRightInd w:val="0"/>
        <w:jc w:val="both"/>
      </w:pPr>
    </w:p>
    <w:p w:rsidR="000F6D7A" w:rsidRPr="003016FE" w:rsidRDefault="000F6D7A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SLUŽBENIK ZA SupraNovu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Službenik za SupraNovu je Leonardo Barba.</w:t>
      </w:r>
    </w:p>
    <w:p w:rsidR="000F6D7A" w:rsidRDefault="000F6D7A" w:rsidP="00871B12">
      <w:pPr>
        <w:autoSpaceDE w:val="0"/>
        <w:autoSpaceDN w:val="0"/>
        <w:adjustRightInd w:val="0"/>
        <w:jc w:val="both"/>
      </w:pPr>
    </w:p>
    <w:p w:rsidR="000F6D7A" w:rsidRDefault="000F6D7A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POVJERENIK ZA ETIKU</w:t>
      </w:r>
    </w:p>
    <w:p w:rsidR="00871B12" w:rsidRPr="003A4F2C" w:rsidRDefault="00871B12" w:rsidP="00871B12">
      <w:pPr>
        <w:autoSpaceDE w:val="0"/>
        <w:autoSpaceDN w:val="0"/>
        <w:adjustRightInd w:val="0"/>
        <w:ind w:firstLine="708"/>
        <w:jc w:val="both"/>
      </w:pPr>
      <w:r w:rsidRPr="003A4F2C">
        <w:t xml:space="preserve">Povjerenik za etiku je Ljiljana Kovač, koju će u slučaju potrebe mijenjati Ivana Božić Pišćak, </w:t>
      </w:r>
      <w:r w:rsidR="003A4F2C">
        <w:t xml:space="preserve">a </w:t>
      </w:r>
      <w:r w:rsidRPr="003A4F2C">
        <w:t>Tomislav Juzbašić u Stalnoj službi u Županji.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POSLOVI ZAŠTITE OD POŽARA</w:t>
      </w:r>
    </w:p>
    <w:p w:rsidR="00871B12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Poslove djelatnika zaduženog za obavljanje poslova zaštite od požara i unapređenja stanja zaštite od požara obavljat će Anđelko Šimunović.</w:t>
      </w:r>
    </w:p>
    <w:p w:rsidR="00271041" w:rsidRDefault="00271041" w:rsidP="00871B12">
      <w:pPr>
        <w:autoSpaceDE w:val="0"/>
        <w:autoSpaceDN w:val="0"/>
        <w:adjustRightInd w:val="0"/>
        <w:ind w:firstLine="708"/>
        <w:jc w:val="both"/>
      </w:pPr>
    </w:p>
    <w:p w:rsidR="00271041" w:rsidRPr="003016FE" w:rsidRDefault="00271041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RADNO VRIJEME SA STRANKAMA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 xml:space="preserve">Dnevni raspored radnog vremena u Općinskom sudu u Vinkovcima kao i u Stalnoj službi u  Županji utvrđuje se od 07.00 do 15.00 sati. 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t>Pravo na odmor (stanku) u trajanju od 30 minuta u Općinskom sudu u Vinkovcima, kao i u Stalnoj službi u Županji koristit će se u vremenu od 11.30 sati do 12.00 sati.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  <w:r w:rsidRPr="003016FE">
        <w:lastRenderedPageBreak/>
        <w:t>Stranke u uredu predsjednika suda primaju se svakog prvog i trećeg petka u mjesecu od 09.00 do 12.00 sati uz prethodnu najavu.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>Stranke u parničnoj, izvanparničnoj, kaznenoj pisarnici, prekršajnoj pisarnici i pisarnici Stalne službe u Županji te u zemljišnoknjižnim odjelima primaju se u vremenu od 09.00 do</w:t>
      </w:r>
      <w:r w:rsidR="001D5458">
        <w:t xml:space="preserve"> </w:t>
      </w:r>
      <w:r w:rsidRPr="003016FE">
        <w:t xml:space="preserve">13.00 sati.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>Stranke neposredno mogu predati pismena u prijamnoj pisarnici u vremenu od 09.00 do 13.00 sati.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 xml:space="preserve">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PRIMJENA GODIŠNJEG RASPOREDA POSLOVA</w:t>
      </w:r>
    </w:p>
    <w:p w:rsidR="00871B12" w:rsidRPr="003016FE" w:rsidRDefault="001C2991" w:rsidP="009371B7">
      <w:pPr>
        <w:autoSpaceDE w:val="0"/>
        <w:autoSpaceDN w:val="0"/>
        <w:adjustRightInd w:val="0"/>
        <w:jc w:val="both"/>
      </w:pPr>
      <w:r>
        <w:t>G</w:t>
      </w:r>
      <w:r w:rsidR="00871B12" w:rsidRPr="003016FE">
        <w:t xml:space="preserve">odišnji raspored poslova primjenjivat će se od 1. </w:t>
      </w:r>
      <w:r w:rsidR="007C5A69">
        <w:t>ožujka</w:t>
      </w:r>
      <w:r w:rsidR="00871B12" w:rsidRPr="003016FE">
        <w:t xml:space="preserve"> 2019. godine.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1131"/>
        <w:gridCol w:w="5352"/>
      </w:tblGrid>
      <w:tr w:rsidR="00FD64F9" w:rsidRPr="00134E83" w:rsidTr="00E074CC">
        <w:tc>
          <w:tcPr>
            <w:tcW w:w="2805" w:type="dxa"/>
          </w:tcPr>
          <w:p w:rsidR="00FD64F9" w:rsidRDefault="00FD64F9" w:rsidP="00050565"/>
          <w:p w:rsidR="00FD64F9" w:rsidRPr="00134E83" w:rsidRDefault="00FD64F9" w:rsidP="00050565"/>
        </w:tc>
        <w:tc>
          <w:tcPr>
            <w:tcW w:w="1131" w:type="dxa"/>
          </w:tcPr>
          <w:p w:rsidR="00FD64F9" w:rsidRPr="00134E83" w:rsidRDefault="00FD64F9" w:rsidP="00050565"/>
        </w:tc>
        <w:tc>
          <w:tcPr>
            <w:tcW w:w="5352" w:type="dxa"/>
            <w:hideMark/>
          </w:tcPr>
          <w:p w:rsidR="00FD64F9" w:rsidRPr="00134E83" w:rsidRDefault="00FD64F9" w:rsidP="00050565">
            <w:pPr>
              <w:jc w:val="center"/>
            </w:pPr>
            <w:r w:rsidRPr="00134E83">
              <w:t>Sudac ovlašten za obavljanje poslova sudske uprave</w:t>
            </w:r>
          </w:p>
          <w:p w:rsidR="00FD64F9" w:rsidRPr="00134E83" w:rsidRDefault="00FD64F9" w:rsidP="00050565">
            <w:pPr>
              <w:jc w:val="center"/>
            </w:pPr>
            <w:r>
              <w:t xml:space="preserve">u </w:t>
            </w:r>
            <w:r w:rsidRPr="00134E83">
              <w:t>Općinsko</w:t>
            </w:r>
            <w:r>
              <w:t>m sudu u Vinkovcima</w:t>
            </w:r>
          </w:p>
          <w:p w:rsidR="00FD64F9" w:rsidRPr="00134E83" w:rsidRDefault="00FD64F9" w:rsidP="00E47040">
            <w:pPr>
              <w:jc w:val="center"/>
            </w:pPr>
            <w:r w:rsidRPr="00134E83">
              <w:t>Ivan Katičić</w:t>
            </w:r>
          </w:p>
        </w:tc>
      </w:tr>
    </w:tbl>
    <w:p w:rsidR="00871B12" w:rsidRDefault="00871B12" w:rsidP="00871B12">
      <w:pPr>
        <w:autoSpaceDE w:val="0"/>
        <w:autoSpaceDN w:val="0"/>
        <w:adjustRightInd w:val="0"/>
      </w:pPr>
    </w:p>
    <w:p w:rsidR="00FD64F9" w:rsidRPr="003016FE" w:rsidRDefault="00FD64F9" w:rsidP="00871B12">
      <w:pPr>
        <w:autoSpaceDE w:val="0"/>
        <w:autoSpaceDN w:val="0"/>
        <w:adjustRightInd w:val="0"/>
      </w:pPr>
    </w:p>
    <w:p w:rsidR="00871B12" w:rsidRPr="003016FE" w:rsidRDefault="00871B12" w:rsidP="00871B12">
      <w:pPr>
        <w:autoSpaceDE w:val="0"/>
        <w:autoSpaceDN w:val="0"/>
        <w:adjustRightInd w:val="0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P</w:t>
      </w:r>
      <w:r w:rsidR="00820015">
        <w:t>ouka o pravnom lijeku</w:t>
      </w:r>
    </w:p>
    <w:p w:rsidR="007C5A69" w:rsidRDefault="007C5A69" w:rsidP="007C5A69">
      <w:pPr>
        <w:jc w:val="both"/>
        <w:rPr>
          <w:color w:val="000000"/>
        </w:rPr>
      </w:pPr>
      <w:r>
        <w:rPr>
          <w:color w:val="000000"/>
        </w:rPr>
        <w:t xml:space="preserve">Sudac i sudski savjetnik mogu u roku od 3 dana izjaviti prigovor predsjedniku suda na </w:t>
      </w:r>
      <w:r w:rsidR="00FD64F9">
        <w:rPr>
          <w:color w:val="000000"/>
        </w:rPr>
        <w:t>g</w:t>
      </w:r>
      <w:r>
        <w:rPr>
          <w:color w:val="000000"/>
        </w:rPr>
        <w:t>odišnji raspored poslova, a ostali službenici mogu u istom roku staviti primjedbu na godišnji raspored poslova. Izjavljeni prigovor odnosno primjedba ne odgađaju izvršenje godišnjeg rasporeda poslova.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D</w:t>
      </w:r>
      <w:r w:rsidR="00820015">
        <w:t>ostaviti</w:t>
      </w:r>
      <w:r w:rsidRPr="003016FE">
        <w:t>: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 xml:space="preserve">1. Svim sucima Općinskog suda u Vinkovcima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2. Svim sudskim savjetnicima Općinskog suda u Vinkovcima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3. Voditeljima ustrojstvenih jedinica</w:t>
      </w:r>
      <w:r w:rsidRPr="003016FE">
        <w:rPr>
          <w:color w:val="FF0000"/>
        </w:rPr>
        <w:t xml:space="preserve"> </w:t>
      </w:r>
    </w:p>
    <w:p w:rsidR="00871B12" w:rsidRPr="003016FE" w:rsidRDefault="00871B12" w:rsidP="00FD64F9">
      <w:pPr>
        <w:autoSpaceDE w:val="0"/>
        <w:autoSpaceDN w:val="0"/>
        <w:adjustRightInd w:val="0"/>
        <w:jc w:val="both"/>
      </w:pPr>
      <w:r w:rsidRPr="003016FE">
        <w:t>4. Svim službenicima i namještenicima</w:t>
      </w:r>
      <w:r w:rsidR="00FD64F9">
        <w:t xml:space="preserve"> </w:t>
      </w:r>
      <w:r w:rsidR="00FD64F9" w:rsidRPr="003016FE">
        <w:t>Općinskog suda u Vinkovcima</w:t>
      </w:r>
    </w:p>
    <w:p w:rsidR="00355467" w:rsidRDefault="00871B12" w:rsidP="00871B12">
      <w:pPr>
        <w:autoSpaceDE w:val="0"/>
        <w:autoSpaceDN w:val="0"/>
        <w:adjustRightInd w:val="0"/>
        <w:jc w:val="both"/>
      </w:pPr>
      <w:r w:rsidRPr="00E52E0A">
        <w:t xml:space="preserve">5. Županijski sud u Vukovaru – </w:t>
      </w:r>
      <w:r w:rsidR="008D654E">
        <w:t>U</w:t>
      </w:r>
      <w:r w:rsidRPr="00E52E0A">
        <w:t>red predsjednika, Županijska 33, 32000 Vukovar</w:t>
      </w:r>
      <w:r w:rsidR="00355467">
        <w:t xml:space="preserve"> – po  </w:t>
      </w:r>
    </w:p>
    <w:p w:rsidR="00871B12" w:rsidRPr="00E52E0A" w:rsidRDefault="00355467" w:rsidP="00871B12">
      <w:pPr>
        <w:autoSpaceDE w:val="0"/>
        <w:autoSpaceDN w:val="0"/>
        <w:adjustRightInd w:val="0"/>
        <w:jc w:val="both"/>
      </w:pPr>
      <w:r>
        <w:t xml:space="preserve">    pravomoćnosti</w:t>
      </w:r>
    </w:p>
    <w:p w:rsidR="00871B12" w:rsidRDefault="00871B12" w:rsidP="00871B12">
      <w:pPr>
        <w:autoSpaceDE w:val="0"/>
        <w:autoSpaceDN w:val="0"/>
        <w:adjustRightInd w:val="0"/>
        <w:jc w:val="both"/>
      </w:pPr>
      <w:r w:rsidRPr="00E52E0A">
        <w:t xml:space="preserve">6. Ministarstvo pravosuđa, Ulica grada Vukovara 49, 10000 Zagreb </w:t>
      </w:r>
      <w:r w:rsidR="00355467">
        <w:t>– po pravomoćnosti</w:t>
      </w:r>
    </w:p>
    <w:p w:rsidR="008D654E" w:rsidRDefault="004143EC" w:rsidP="00871B12">
      <w:pPr>
        <w:autoSpaceDE w:val="0"/>
        <w:autoSpaceDN w:val="0"/>
        <w:adjustRightInd w:val="0"/>
        <w:jc w:val="both"/>
      </w:pPr>
      <w:r>
        <w:t>7. Visoki prekršajni sud Republike Hrvatske</w:t>
      </w:r>
      <w:r w:rsidR="008D654E">
        <w:t xml:space="preserve"> – Ured predsjednika</w:t>
      </w:r>
      <w:r>
        <w:t xml:space="preserve">, </w:t>
      </w:r>
      <w:r w:rsidR="008D654E">
        <w:t>Augusta Šenoe 30</w:t>
      </w:r>
      <w:r>
        <w:t xml:space="preserve">, 10000 </w:t>
      </w:r>
    </w:p>
    <w:p w:rsidR="004143EC" w:rsidRPr="00E52E0A" w:rsidRDefault="008D654E" w:rsidP="00871B12">
      <w:pPr>
        <w:autoSpaceDE w:val="0"/>
        <w:autoSpaceDN w:val="0"/>
        <w:adjustRightInd w:val="0"/>
        <w:jc w:val="both"/>
      </w:pPr>
      <w:r>
        <w:t xml:space="preserve">    </w:t>
      </w:r>
      <w:r w:rsidR="004143EC">
        <w:t>Zagreb</w:t>
      </w:r>
      <w:r w:rsidR="00355467">
        <w:t xml:space="preserve"> – po pravomoćnosti</w:t>
      </w:r>
    </w:p>
    <w:p w:rsidR="00871B12" w:rsidRPr="003016FE" w:rsidRDefault="004143EC" w:rsidP="00871B12">
      <w:pPr>
        <w:autoSpaceDE w:val="0"/>
        <w:autoSpaceDN w:val="0"/>
        <w:adjustRightInd w:val="0"/>
        <w:jc w:val="both"/>
      </w:pPr>
      <w:r>
        <w:t>8</w:t>
      </w:r>
      <w:r w:rsidR="00871B12" w:rsidRPr="003016FE">
        <w:t>. Spis</w:t>
      </w:r>
    </w:p>
    <w:p w:rsidR="003A679C" w:rsidRPr="003016FE" w:rsidRDefault="003A679C" w:rsidP="003A679C">
      <w:pPr>
        <w:ind w:firstLine="708"/>
      </w:pPr>
      <w:r w:rsidRPr="003016FE">
        <w:t> </w:t>
      </w:r>
      <w:r w:rsidR="00FD64F9">
        <w:t xml:space="preserve"> </w:t>
      </w:r>
    </w:p>
    <w:sectPr w:rsidR="003A679C" w:rsidRPr="003016FE" w:rsidSect="00E23418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C6" w:rsidRDefault="006D0DC6">
      <w:r>
        <w:separator/>
      </w:r>
    </w:p>
  </w:endnote>
  <w:endnote w:type="continuationSeparator" w:id="0">
    <w:p w:rsidR="006D0DC6" w:rsidRDefault="006D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C6" w:rsidRDefault="006D0DC6">
      <w:r>
        <w:separator/>
      </w:r>
    </w:p>
  </w:footnote>
  <w:footnote w:type="continuationSeparator" w:id="0">
    <w:p w:rsidR="006D0DC6" w:rsidRDefault="006D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A1" w:rsidRDefault="00240AA1" w:rsidP="00E2341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40AA1" w:rsidRDefault="00240A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A1" w:rsidRDefault="00240AA1" w:rsidP="00E2341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B3A4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A6214" w:rsidRPr="00240818" w:rsidRDefault="002A6214" w:rsidP="002A6214">
    <w:pPr>
      <w:autoSpaceDE w:val="0"/>
      <w:autoSpaceDN w:val="0"/>
      <w:adjustRightInd w:val="0"/>
      <w:jc w:val="right"/>
    </w:pPr>
    <w:r w:rsidRPr="00240818">
      <w:t>5 Su-95/2019-</w:t>
    </w:r>
    <w:r>
      <w:t>2</w:t>
    </w:r>
  </w:p>
  <w:p w:rsidR="00240AA1" w:rsidRDefault="00240A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A49F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01"/>
    <w:rsid w:val="00016712"/>
    <w:rsid w:val="00071B01"/>
    <w:rsid w:val="000A0232"/>
    <w:rsid w:val="000A144A"/>
    <w:rsid w:val="000A3D36"/>
    <w:rsid w:val="000B648B"/>
    <w:rsid w:val="000D76BF"/>
    <w:rsid w:val="000E69D7"/>
    <w:rsid w:val="000E71DB"/>
    <w:rsid w:val="000F5682"/>
    <w:rsid w:val="000F6D7A"/>
    <w:rsid w:val="0010023B"/>
    <w:rsid w:val="00107FE7"/>
    <w:rsid w:val="00147136"/>
    <w:rsid w:val="00155C5B"/>
    <w:rsid w:val="0016520E"/>
    <w:rsid w:val="001B008B"/>
    <w:rsid w:val="001C2991"/>
    <w:rsid w:val="001C5D9A"/>
    <w:rsid w:val="001C730C"/>
    <w:rsid w:val="001D47D0"/>
    <w:rsid w:val="001D5458"/>
    <w:rsid w:val="001D5EFC"/>
    <w:rsid w:val="001F74D7"/>
    <w:rsid w:val="00240AA1"/>
    <w:rsid w:val="00252AF0"/>
    <w:rsid w:val="00255434"/>
    <w:rsid w:val="00260A6B"/>
    <w:rsid w:val="0026440F"/>
    <w:rsid w:val="0026547B"/>
    <w:rsid w:val="00271041"/>
    <w:rsid w:val="002960B0"/>
    <w:rsid w:val="002965CD"/>
    <w:rsid w:val="002A44FA"/>
    <w:rsid w:val="002A6214"/>
    <w:rsid w:val="002C3272"/>
    <w:rsid w:val="002D1206"/>
    <w:rsid w:val="002D6857"/>
    <w:rsid w:val="002E03B5"/>
    <w:rsid w:val="003016FE"/>
    <w:rsid w:val="00313778"/>
    <w:rsid w:val="003214F1"/>
    <w:rsid w:val="003447C8"/>
    <w:rsid w:val="00355467"/>
    <w:rsid w:val="003641AD"/>
    <w:rsid w:val="003A4F2C"/>
    <w:rsid w:val="003A679C"/>
    <w:rsid w:val="003B732E"/>
    <w:rsid w:val="003C26FB"/>
    <w:rsid w:val="003E004B"/>
    <w:rsid w:val="003E1C8A"/>
    <w:rsid w:val="00404E2C"/>
    <w:rsid w:val="004143EC"/>
    <w:rsid w:val="00416960"/>
    <w:rsid w:val="00416AA9"/>
    <w:rsid w:val="00416F64"/>
    <w:rsid w:val="00426A70"/>
    <w:rsid w:val="004509FF"/>
    <w:rsid w:val="00491CC6"/>
    <w:rsid w:val="004A5066"/>
    <w:rsid w:val="004C578F"/>
    <w:rsid w:val="004E2F3E"/>
    <w:rsid w:val="004F31F4"/>
    <w:rsid w:val="004F4AAB"/>
    <w:rsid w:val="004F7DC9"/>
    <w:rsid w:val="005055A8"/>
    <w:rsid w:val="00510041"/>
    <w:rsid w:val="00512C84"/>
    <w:rsid w:val="005267B2"/>
    <w:rsid w:val="00543024"/>
    <w:rsid w:val="00584276"/>
    <w:rsid w:val="00587FBE"/>
    <w:rsid w:val="00596875"/>
    <w:rsid w:val="005B08E5"/>
    <w:rsid w:val="005B3A4D"/>
    <w:rsid w:val="005C4DE5"/>
    <w:rsid w:val="005F6AEC"/>
    <w:rsid w:val="006435D6"/>
    <w:rsid w:val="006A25D8"/>
    <w:rsid w:val="006A4DC6"/>
    <w:rsid w:val="006A7C63"/>
    <w:rsid w:val="006B3403"/>
    <w:rsid w:val="006B76BA"/>
    <w:rsid w:val="006C2B50"/>
    <w:rsid w:val="006D0DC6"/>
    <w:rsid w:val="006F4928"/>
    <w:rsid w:val="006F6D56"/>
    <w:rsid w:val="00710FD3"/>
    <w:rsid w:val="0072600E"/>
    <w:rsid w:val="00727CEA"/>
    <w:rsid w:val="00731F93"/>
    <w:rsid w:val="007341E7"/>
    <w:rsid w:val="00762158"/>
    <w:rsid w:val="007A2B0C"/>
    <w:rsid w:val="007B7031"/>
    <w:rsid w:val="007B7623"/>
    <w:rsid w:val="007C5A69"/>
    <w:rsid w:val="007D60FB"/>
    <w:rsid w:val="007E07EF"/>
    <w:rsid w:val="007E2033"/>
    <w:rsid w:val="00815ADD"/>
    <w:rsid w:val="00820015"/>
    <w:rsid w:val="00834112"/>
    <w:rsid w:val="008706A7"/>
    <w:rsid w:val="00871B12"/>
    <w:rsid w:val="008A5B42"/>
    <w:rsid w:val="008B16E0"/>
    <w:rsid w:val="008B6B4C"/>
    <w:rsid w:val="008C4CFB"/>
    <w:rsid w:val="008D654E"/>
    <w:rsid w:val="008F0009"/>
    <w:rsid w:val="009015E4"/>
    <w:rsid w:val="0090505B"/>
    <w:rsid w:val="00907FA2"/>
    <w:rsid w:val="00910E34"/>
    <w:rsid w:val="00914A67"/>
    <w:rsid w:val="009174E8"/>
    <w:rsid w:val="009371B7"/>
    <w:rsid w:val="0094141B"/>
    <w:rsid w:val="00944D59"/>
    <w:rsid w:val="00951942"/>
    <w:rsid w:val="009645C1"/>
    <w:rsid w:val="00964BEC"/>
    <w:rsid w:val="0097035F"/>
    <w:rsid w:val="009716CD"/>
    <w:rsid w:val="00997627"/>
    <w:rsid w:val="009A50BE"/>
    <w:rsid w:val="009A63BC"/>
    <w:rsid w:val="009B03A0"/>
    <w:rsid w:val="009B497E"/>
    <w:rsid w:val="009F6B9C"/>
    <w:rsid w:val="00A0756B"/>
    <w:rsid w:val="00A33845"/>
    <w:rsid w:val="00A562D4"/>
    <w:rsid w:val="00A71840"/>
    <w:rsid w:val="00A7312C"/>
    <w:rsid w:val="00A97BD2"/>
    <w:rsid w:val="00AD0994"/>
    <w:rsid w:val="00AD14E9"/>
    <w:rsid w:val="00AE13EA"/>
    <w:rsid w:val="00AE5F59"/>
    <w:rsid w:val="00B14D9F"/>
    <w:rsid w:val="00B2553D"/>
    <w:rsid w:val="00B34C43"/>
    <w:rsid w:val="00B3640B"/>
    <w:rsid w:val="00B42974"/>
    <w:rsid w:val="00B633E6"/>
    <w:rsid w:val="00B64C99"/>
    <w:rsid w:val="00B77010"/>
    <w:rsid w:val="00B86978"/>
    <w:rsid w:val="00B97478"/>
    <w:rsid w:val="00BA27B5"/>
    <w:rsid w:val="00BC7E29"/>
    <w:rsid w:val="00BE66FC"/>
    <w:rsid w:val="00BF7D57"/>
    <w:rsid w:val="00C230B7"/>
    <w:rsid w:val="00C4259B"/>
    <w:rsid w:val="00C5136F"/>
    <w:rsid w:val="00C570AD"/>
    <w:rsid w:val="00CB0375"/>
    <w:rsid w:val="00CB062B"/>
    <w:rsid w:val="00CC6E30"/>
    <w:rsid w:val="00CE39F1"/>
    <w:rsid w:val="00CF3DE0"/>
    <w:rsid w:val="00CF7F3E"/>
    <w:rsid w:val="00D1309E"/>
    <w:rsid w:val="00D407EF"/>
    <w:rsid w:val="00D5016D"/>
    <w:rsid w:val="00D64475"/>
    <w:rsid w:val="00D83BE6"/>
    <w:rsid w:val="00DA6980"/>
    <w:rsid w:val="00DC3F8C"/>
    <w:rsid w:val="00DC560E"/>
    <w:rsid w:val="00DF69BA"/>
    <w:rsid w:val="00E0234B"/>
    <w:rsid w:val="00E23418"/>
    <w:rsid w:val="00E25C92"/>
    <w:rsid w:val="00E50952"/>
    <w:rsid w:val="00E52E0A"/>
    <w:rsid w:val="00E56689"/>
    <w:rsid w:val="00E86D85"/>
    <w:rsid w:val="00E924D8"/>
    <w:rsid w:val="00E96F69"/>
    <w:rsid w:val="00EE336B"/>
    <w:rsid w:val="00EE45CF"/>
    <w:rsid w:val="00EF2F44"/>
    <w:rsid w:val="00EF3DA9"/>
    <w:rsid w:val="00F00ED6"/>
    <w:rsid w:val="00F16A32"/>
    <w:rsid w:val="00F34F5A"/>
    <w:rsid w:val="00F403B2"/>
    <w:rsid w:val="00F52FFF"/>
    <w:rsid w:val="00F72106"/>
    <w:rsid w:val="00F81588"/>
    <w:rsid w:val="00F93E48"/>
    <w:rsid w:val="00FD64F9"/>
    <w:rsid w:val="00FD7142"/>
    <w:rsid w:val="00FE03CF"/>
    <w:rsid w:val="00FE0BBB"/>
    <w:rsid w:val="00FF507E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D2478F-43A4-41ED-91FF-434B9C97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0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2341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23418"/>
  </w:style>
  <w:style w:type="paragraph" w:styleId="Tekstbalonia">
    <w:name w:val="Balloon Text"/>
    <w:basedOn w:val="Normal"/>
    <w:link w:val="TekstbaloniaChar"/>
    <w:rsid w:val="009645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645C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nhideWhenUsed/>
    <w:rsid w:val="002A62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A6214"/>
    <w:rPr>
      <w:sz w:val="24"/>
      <w:szCs w:val="24"/>
    </w:rPr>
  </w:style>
  <w:style w:type="table" w:styleId="Reetkatablice">
    <w:name w:val="Table Grid"/>
    <w:basedOn w:val="Obinatablica"/>
    <w:rsid w:val="00FD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E25C9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E25C92"/>
    <w:rPr>
      <w:rFonts w:ascii="Times New Roman" w:hAnsi="Times New Roman" w:cs="Times New Roman"/>
      <w:noProof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E25C92"/>
    <w:rPr>
      <w:noProof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E25C92"/>
    <w:rPr>
      <w:rFonts w:ascii="Times New Roman" w:hAnsi="Times New Roman" w:cs="Times New Roman"/>
      <w:noProof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E25C92"/>
    <w:rPr>
      <w:rFonts w:ascii="Times New Roman" w:hAnsi="Times New Roman" w:cs="Times New Roman"/>
      <w:noProof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8. veljače 2019.</izvorni_sadrzaj>
    <derivirana_varijabla naziv="DomainObject.DatumDonosenjaOdluke_1">8. veljače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Ivan</izvorni_sadrzaj>
    <derivirana_varijabla naziv="DomainObject.DonositeljOdluke.Ime_1">Ivan</derivirana_varijabla>
  </DomainObject.DonositeljOdluke.Ime>
  <DomainObject.DonositeljOdluke.Prezime>
    <izvorni_sadrzaj>Katičić</izvorni_sadrzaj>
    <derivirana_varijabla naziv="DomainObject.DonositeljOdluke.Prezime_1">Katičić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95</izvorni_sadrzaj>
    <derivirana_varijabla naziv="DomainObject.Predmet.Broj_1">95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29. siječnja 2019.</izvorni_sadrzaj>
    <derivirana_varijabla naziv="DomainObject.Predmet.DatumOsnivanja_1">29.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(izmjene, prigovori, primjedbe)</izvorni_sadrzaj>
    <derivirana_varijabla naziv="DomainObject.Predmet.Opis_1">Godišnji raspored poslova (izmjene, prigovori, primjedbe)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Su-95/2019</izvorni_sadrzaj>
    <derivirana_varijabla naziv="DomainObject.Predmet.OznakaBroj_1">Su-95/2019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Predsj.</izvorni_sadrzaj>
    <derivirana_varijabla naziv="DomainObject.Predmet.Referada.Oznaka_1">Predsj.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Vinkovcima</izvorni_sadrzaj>
    <derivirana_varijabla naziv="DomainObject.Predmet.Referada.Sud.Naziv_1">Općinski sud u Vinkovcima</derivirana_varijabla>
  </DomainObject.Predmet.Referada.Sud.Naziv>
  <DomainObject.Predmet.Referada.Sudac>
    <izvorni_sadrzaj>Ivan Katičić</izvorni_sadrzaj>
    <derivirana_varijabla naziv="DomainObject.Predmet.Referada.Sudac_1">Ivan Katičić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Vinkovcima</izvorni_sadrzaj>
    <derivirana_varijabla naziv="DomainObject.Predmet.StrankaFormated_1">  Općinski sud u Vinkovcima</derivirana_varijabla>
  </DomainObject.Predmet.StrankaFormated>
  <DomainObject.Predmet.StrankaFormatedOIB>
    <izvorni_sadrzaj>  Općinski sud u Vinkovcima</izvorni_sadrzaj>
    <derivirana_varijabla naziv="DomainObject.Predmet.StrankaFormatedOIB_1">  Općinski sud u Vinkovcima</derivirana_varijabla>
  </DomainObject.Predmet.StrankaFormatedOIB>
  <DomainObject.Predmet.StrankaFormatedWithAdress>
    <izvorni_sadrzaj> Općinski sud u Vinkovcima, Trg bana Josipa Šokčevića 17, 32100 Vinkovci</izvorni_sadrzaj>
    <derivirana_varijabla naziv="DomainObject.Predmet.StrankaFormatedWithAdress_1"> Općinski sud u Vinkovcima, Trg bana Josipa Šokčevića 17, 32100 Vinkovci</derivirana_varijabla>
  </DomainObject.Predmet.StrankaFormatedWithAdress>
  <DomainObject.Predmet.StrankaFormatedWithAdressOIB>
    <izvorni_sadrzaj> Općinski sud u Vinkovcima, Trg bana Josipa Šokčevića 17, 32100 Vinkovci</izvorni_sadrzaj>
    <derivirana_varijabla naziv="DomainObject.Predmet.StrankaFormatedWithAdressOIB_1"> Općinski sud u Vinkovcima, Trg bana Josipa Šokčevića 17, 32100 Vinkovci</derivirana_varijabla>
  </DomainObject.Predmet.StrankaFormatedWithAdressOIB>
  <DomainObject.Predmet.StrankaWithAdress>
    <izvorni_sadrzaj>Općinski sud u Vinkovcima Trg bana Josipa Šokčevića 17,32100 Vinkovci</izvorni_sadrzaj>
    <derivirana_varijabla naziv="DomainObject.Predmet.StrankaWithAdress_1">Općinski sud u Vinkovcima Trg bana Josipa Šokčevića 17,32100 Vinkovci</derivirana_varijabla>
  </DomainObject.Predmet.StrankaWithAdress>
  <DomainObject.Predmet.StrankaWithAdressOIB>
    <izvorni_sadrzaj>Općinski sud u Vinkovcima, Trg bana Josipa Šokčevića 17,32100 Vinkovci</izvorni_sadrzaj>
    <derivirana_varijabla naziv="DomainObject.Predmet.StrankaWithAdressOIB_1">Općinski sud u Vinkovcima, Trg bana Josipa Šokčevića 17,32100 Vinkovci</derivirana_varijabla>
  </DomainObject.Predmet.StrankaWithAdressOIB>
  <DomainObject.Predmet.StrankaNazivFormated>
    <izvorni_sadrzaj>Općinski sud u Vinkovcima</izvorni_sadrzaj>
    <derivirana_varijabla naziv="DomainObject.Predmet.StrankaNazivFormated_1">Općinski sud u Vinkovcima</derivirana_varijabla>
  </DomainObject.Predmet.StrankaNazivFormated>
  <DomainObject.Predmet.StrankaNazivFormatedOIB>
    <izvorni_sadrzaj>Općinski sud u Vinkovcima</izvorni_sadrzaj>
    <derivirana_varijabla naziv="DomainObject.Predmet.StrankaNazivFormatedOIB_1">Općinski sud u Vinkovcima</derivirana_varijabla>
  </DomainObject.Predmet.StrankaNazivFormatedOIB>
  <DomainObject.Predmet.Sud.Adresa.Naselje>
    <izvorni_sadrzaj>Vinkovci</izvorni_sadrzaj>
    <derivirana_varijabla naziv="DomainObject.Predmet.Sud.Adresa.Naselje_1">Vinkovci</derivirana_varijabla>
  </DomainObject.Predmet.Sud.Adresa.Naselje>
  <DomainObject.Predmet.Sud.Adresa.NaseljeLokativ>
    <izvorni_sadrzaj>Vinkovcima</izvorni_sadrzaj>
    <derivirana_varijabla naziv="DomainObject.Predmet.Sud.Adresa.NaseljeLokativ_1">Vinkovcima</derivirana_varijabla>
  </DomainObject.Predmet.Sud.Adresa.NaseljeLokativ>
  <DomainObject.Predmet.Sud.Adresa.PostBroj>
    <izvorni_sadrzaj>32100</izvorni_sadrzaj>
    <derivirana_varijabla naziv="DomainObject.Predmet.Sud.Adresa.PostBroj_1">32100</derivirana_varijabla>
  </DomainObject.Predmet.Sud.Adresa.PostBroj>
  <DomainObject.Predmet.Sud.Adresa.UlicaIKBR>
    <izvorni_sadrzaj>Trg bana Josipa Šokčevića 17</izvorni_sadrzaj>
    <derivirana_varijabla naziv="DomainObject.Predmet.Sud.Adresa.UlicaIKBR_1">Trg bana Josipa Šokčevića 17</derivirana_varijabla>
  </DomainObject.Predmet.Sud.Adresa.UlicaIKBR>
  <DomainObject.Predmet.Sud.Naziv>
    <izvorni_sadrzaj>Općinski sud u Vinkovcima</izvorni_sadrzaj>
    <derivirana_varijabla naziv="DomainObject.Predmet.Sud.Naziv_1">Općinski sud u Vinkovcima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</izvorni_sadrzaj>
    <derivirana_varijabla naziv="DomainObject.Predmet.TrenutnaLokacijaSpisa.Naziv_1">Ured predsjednika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Vinkovcima</izvorni_sadrzaj>
    <derivirana_varijabla naziv="DomainObject.Predmet.TrenutnaLokacijaSpisa.Sud.Naziv_1">Općinski sud u Vinkovcima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Ured predsjednika</izvorni_sadrzaj>
    <derivirana_varijabla naziv="DomainObject.Predmet.UstrojstvenaJedinicaVodi.Naziv_1">Ured predsjednika</derivirana_varijabla>
  </DomainObject.Predmet.UstrojstvenaJedinicaVodi.Naziv>
  <DomainObject.Predmet.UstrojstvenaJedinicaVodi.Oznaka>
    <izvorni_sadrzaj>Predsj.</izvorni_sadrzaj>
    <derivirana_varijabla naziv="DomainObject.Predmet.UstrojstvenaJedinicaVodi.Oznaka_1">Predsj.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Vinkovcima</izvorni_sadrzaj>
    <derivirana_varijabla naziv="DomainObject.Predmet.UstrojstvenaJedinicaVodi.Sud.Naziv_1">Općinski sud u Vinkovcima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Vinkovcima</item>
    </izvorni_sadrzaj>
    <derivirana_varijabla naziv="DomainObject.Predmet.StrankaListFormated_1">
      <item>Općinski sud u Vinkovcima</item>
    </derivirana_varijabla>
  </DomainObject.Predmet.StrankaListFormated>
  <DomainObject.Predmet.StrankaListFormatedOIB>
    <izvorni_sadrzaj>
      <item>Općinski sud u Vinkovcima</item>
    </izvorni_sadrzaj>
    <derivirana_varijabla naziv="DomainObject.Predmet.StrankaListFormatedOIB_1">
      <item>Općinski sud u Vinkovcima</item>
    </derivirana_varijabla>
  </DomainObject.Predmet.StrankaListFormatedOIB>
  <DomainObject.Predmet.StrankaListFormatedWithAdress>
    <izvorni_sadrzaj>
      <item>Općinski sud u Vinkovcima, Trg bana Josipa Šokčevića 17, 32100 Vinkovci</item>
    </izvorni_sadrzaj>
    <derivirana_varijabla naziv="DomainObject.Predmet.StrankaListFormatedWithAdress_1">
      <item>Općinski sud u Vinkovcima, Trg bana Josipa Šokčevića 17, 32100 Vinkovci</item>
    </derivirana_varijabla>
  </DomainObject.Predmet.StrankaListFormatedWithAdress>
  <DomainObject.Predmet.StrankaListFormatedWithAdressOIB>
    <izvorni_sadrzaj>
      <item>Općinski sud u Vinkovcima, Trg bana Josipa Šokčevića 17, 32100 Vinkovci</item>
    </izvorni_sadrzaj>
    <derivirana_varijabla naziv="DomainObject.Predmet.StrankaListFormatedWithAdressOIB_1">
      <item>Općinski sud u Vinkovcima, Trg bana Josipa Šokčevića 17, 32100 Vinkovci</item>
    </derivirana_varijabla>
  </DomainObject.Predmet.StrankaListFormatedWithAdressOIB>
  <DomainObject.Predmet.StrankaListNazivFormated>
    <izvorni_sadrzaj>
      <item>Općinski sud u Vinkovcima</item>
    </izvorni_sadrzaj>
    <derivirana_varijabla naziv="DomainObject.Predmet.StrankaListNazivFormated_1">
      <item>Općinski sud u Vinkovcima</item>
    </derivirana_varijabla>
  </DomainObject.Predmet.StrankaListNazivFormated>
  <DomainObject.Predmet.StrankaListNazivFormatedOIB>
    <izvorni_sadrzaj>
      <item>Općinski sud u Vinkovcima</item>
    </izvorni_sadrzaj>
    <derivirana_varijabla naziv="DomainObject.Predmet.StrankaListNazivFormatedOIB_1">
      <item>Općinski sud u Vinkovcima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izvorni_sadrzaj>
    <derivirana_varijabla naziv="DomainObject.Predmet.OstaliListFormated_1"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derivirana_varijabla>
  </DomainObject.Predmet.OstaliListFormated>
  <DomainObject.Predmet.OstaliListFormatedOIB>
    <izvorni_sadrzaj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izvorni_sadrzaj>
    <derivirana_varijabla naziv="DomainObject.Predmet.OstaliListFormatedOIB_1"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derivirana_varijabla>
  </DomainObject.Predmet.OstaliListFormatedOIB>
  <DomainObject.Predmet.OstaliListFormatedWithAdress>
    <izvorni_sadrzaj>
      <item>Svi: suci, sudski savjetnici, službenici i namještenici - Vinkovci, Županja, Trg bana Josipa Šokčevića 17, 32100 Vinkovci</item>
      <item>Županijski sud u Vukovaru  - Ured predsjednika, Županijska 33, 32000 Vukovar</item>
      <item>Ministarstvo pravosuđa, Ulica grada Vukovara 49, 10000 Zagreb</item>
      <item>Visoki prekršajni sud Republike Hrvatske - Ured predsjednika, Augusta Šenoe 30, 10000 Zagreb</item>
    </izvorni_sadrzaj>
    <derivirana_varijabla naziv="DomainObject.Predmet.OstaliListFormatedWithAdress_1">
      <item>Svi: suci, sudski savjetnici, službenici i namještenici - Vinkovci, Županja, Trg bana Josipa Šokčevića 17, 32100 Vinkovci</item>
      <item>Županijski sud u Vukovaru  - Ured predsjednika, Županijska 33, 32000 Vukovar</item>
      <item>Ministarstvo pravosuđa, Ulica grada Vukovara 49, 10000 Zagreb</item>
      <item>Visoki prekršajni sud Republike Hrvatske - Ured predsjednika, Augusta Šenoe 30, 10000 Zagreb</item>
    </derivirana_varijabla>
  </DomainObject.Predmet.OstaliListFormatedWithAdress>
  <DomainObject.Predmet.OstaliListFormatedWithAdressOIB>
    <izvorni_sadrzaj>
      <item>Svi: suci, sudski savjetnici, službenici i namještenici - Vinkovci, Županja, Trg bana Josipa Šokčevića 17, 32100 Vinkovci</item>
      <item>Županijski sud u Vukovaru  - Ured predsjednika, Županijska 33, 32000 Vukovar</item>
      <item>Ministarstvo pravosuđa, Ulica grada Vukovara 49, 10000 Zagreb</item>
      <item>Visoki prekršajni sud Republike Hrvatske - Ured predsjednika, Augusta Šenoe 30, 10000 Zagreb</item>
    </izvorni_sadrzaj>
    <derivirana_varijabla naziv="DomainObject.Predmet.OstaliListFormatedWithAdressOIB_1">
      <item>Svi: suci, sudski savjetnici, službenici i namještenici - Vinkovci, Županja, Trg bana Josipa Šokčevića 17, 32100 Vinkovci</item>
      <item>Županijski sud u Vukovaru  - Ured predsjednika, Županijska 33, 32000 Vukovar</item>
      <item>Ministarstvo pravosuđa, Ulica grada Vukovara 49, 10000 Zagreb</item>
      <item>Visoki prekršajni sud Republike Hrvatske - Ured predsjednika, Augusta Šenoe 30, 10000 Zagreb</item>
    </derivirana_varijabla>
  </DomainObject.Predmet.OstaliListFormatedWithAdressOIB>
  <DomainObject.Predmet.OstaliListNazivFormated>
    <izvorni_sadrzaj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izvorni_sadrzaj>
    <derivirana_varijabla naziv="DomainObject.Predmet.OstaliListNazivFormated_1"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derivirana_varijabla>
  </DomainObject.Predmet.OstaliListNazivFormated>
  <DomainObject.Predmet.OstaliListNazivFormatedOIB>
    <izvorni_sadrzaj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izvorni_sadrzaj>
    <derivirana_varijabla naziv="DomainObject.Predmet.OstaliListNazivFormatedOIB_1"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Vukovaru</izvorni_sadrzaj>
    <derivirana_varijabla naziv="DomainObject.Predmet.Sud.Parent.Naziv_1">Županijski sud u Vukovaru</derivirana_varijabla>
  </DomainObject.Predmet.Sud.Parent.Naziv>
  <DomainObject.Datum>
    <izvorni_sadrzaj>8. veljače 2019.</izvorni_sadrzaj>
    <derivirana_varijabla naziv="DomainObject.Datum_1">8. veljače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Vinkovcima</izvorni_sadrzaj>
    <derivirana_varijabla naziv="DomainObject.Predmet.StrankaIDrugi_1">Općinski sud u Vinkovcima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Vinkovcima, Trg bana Josipa Šokčevića 17, 32100 Vinkovci</izvorni_sadrzaj>
    <derivirana_varijabla naziv="DomainObject.Predmet.StrankaIDrugiAdressOIB_1">Općinski sud u Vinkovcima, Trg bana Josipa Šokčevića 17, 32100 Vinkovci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Vinkovcima</item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izvorni_sadrzaj>
    <derivirana_varijabla naziv="DomainObject.Predmet.SudioniciListNaziv_1">
      <item>Općinski sud u Vinkovcima</item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derivirana_varijabla>
  </DomainObject.Predmet.SudioniciListNaziv>
  <DomainObject.Predmet.SudioniciListAdressOIB>
    <izvorni_sadrzaj>
      <item>Općinski sud u Vinkovcima, Trg bana Josipa Šokčevića 17,32100 Vinkovci</item>
      <item>Svi: suci, sudski savjetnici, službenici i namještenici - Vinkovci, Županja, Trg bana Josipa Šokčevića 17,32100 Vinkovci</item>
      <item>Županijski sud u Vukovaru  - Ured predsjednika, Županijska 33,32000 Vukovar</item>
      <item>Ministarstvo pravosuđa, Ulica grada Vukovara 49,10000 Zagreb</item>
      <item>Visoki prekršajni sud Republike Hrvatske - Ured predsjednika, Augusta Šenoe 30,10000 Zagreb</item>
    </izvorni_sadrzaj>
    <derivirana_varijabla naziv="DomainObject.Predmet.SudioniciListAdressOIB_1">
      <item>Općinski sud u Vinkovcima, Trg bana Josipa Šokčevića 17,32100 Vinkovci</item>
      <item>Svi: suci, sudski savjetnici, službenici i namještenici - Vinkovci, Županja, Trg bana Josipa Šokčevića 17,32100 Vinkovci</item>
      <item>Županijski sud u Vukovaru  - Ured predsjednika, Županijska 33,32000 Vukovar</item>
      <item>Ministarstvo pravosuđa, Ulica grada Vukovara 49,10000 Zagreb</item>
      <item>Visoki prekršajni sud Republike Hrvatske - Ured predsjednika, Augusta Šenoe 30,10000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  <item>, OIB null</item>
      <item>, OIB null</item>
      <item>, OIB null</item>
    </izvorni_sadrzaj>
    <derivirana_varijabla naziv="DomainObject.Predmet.SudioniciListNazivOIB_1">
      <item>, OIB null</item>
      <item>, OIB null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1</Pages>
  <Words>7153</Words>
  <Characters>42704</Characters>
  <Application>Microsoft Office Word</Application>
  <DocSecurity>8</DocSecurity>
  <Lines>1016</Lines>
  <Paragraphs>484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Ljiljana Kovač</cp:lastModifiedBy>
  <cp:revision>3</cp:revision>
  <cp:lastPrinted>2018-11-26T11:09:00Z</cp:lastPrinted>
  <dcterms:created xsi:type="dcterms:W3CDTF">2019-10-14T09:11:00Z</dcterms:created>
  <dcterms:modified xsi:type="dcterms:W3CDTF">2019-10-14T09:11:00Z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Su-95/2019-2 / Odluka - Odluka (Godišnji_raspored_poslova_za_2019..docx)</vt:lpwstr>
  </property>
  <property fmtid="{D5CDD505-2E9C-101B-9397-08002B2CF9AE}" pid="4" name="CC_coloring">
    <vt:bool>true</vt:bool>
  </property>
  <property fmtid="{D5CDD505-2E9C-101B-9397-08002B2CF9AE}" pid="5" name="BrojStranica">
    <vt:i4>20</vt:i4>
  </property>
</Properties>
</file>