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26" w:rsidRPr="009A42D5" w:rsidRDefault="00282461" w:rsidP="00681D17">
      <w:r>
        <w:rPr>
          <w:noProof/>
        </w:rPr>
        <w:t xml:space="preserve">       </w:t>
      </w:r>
      <w:r w:rsidR="0072409D">
        <w:rPr>
          <w:noProof/>
        </w:rPr>
        <w:t xml:space="preserve">   </w:t>
      </w:r>
      <w:r>
        <w:rPr>
          <w:noProof/>
        </w:rPr>
        <w:t xml:space="preserve">   </w:t>
      </w:r>
      <w:r w:rsidR="00A26325">
        <w:rPr>
          <w:noProof/>
        </w:rPr>
        <w:drawing>
          <wp:inline distT="0" distB="0" distL="0" distR="0" wp14:anchorId="5263636D" wp14:editId="49EA27A3">
            <wp:extent cx="533400" cy="6096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AC" w:rsidRPr="001D1D22" w:rsidRDefault="00282461" w:rsidP="008B1CAC">
      <w:pPr>
        <w:tabs>
          <w:tab w:val="left" w:pos="660"/>
        </w:tabs>
        <w:rPr>
          <w:rFonts w:ascii="Arial" w:hAnsi="Arial" w:cs="Arial"/>
        </w:rPr>
      </w:pPr>
      <w:r w:rsidRPr="001D1D22">
        <w:rPr>
          <w:rFonts w:ascii="Arial" w:hAnsi="Arial" w:cs="Arial"/>
        </w:rPr>
        <w:t xml:space="preserve">    </w:t>
      </w:r>
      <w:r w:rsidR="008B1CAC" w:rsidRPr="001D1D22">
        <w:rPr>
          <w:rFonts w:ascii="Arial" w:hAnsi="Arial" w:cs="Arial"/>
        </w:rPr>
        <w:t>Republika Hrvatska</w:t>
      </w:r>
    </w:p>
    <w:p w:rsidR="008B1CAC" w:rsidRPr="001D1D22" w:rsidRDefault="008B1CAC" w:rsidP="008B1CAC">
      <w:pPr>
        <w:tabs>
          <w:tab w:val="left" w:pos="660"/>
        </w:tabs>
        <w:rPr>
          <w:rFonts w:ascii="Arial" w:hAnsi="Arial" w:cs="Arial"/>
        </w:rPr>
      </w:pPr>
      <w:r w:rsidRPr="001D1D22">
        <w:rPr>
          <w:rFonts w:ascii="Arial" w:hAnsi="Arial" w:cs="Arial"/>
        </w:rPr>
        <w:t xml:space="preserve">Županijski sud u </w:t>
      </w:r>
      <w:r w:rsidR="00282461" w:rsidRPr="001D1D22">
        <w:rPr>
          <w:rFonts w:ascii="Arial" w:hAnsi="Arial" w:cs="Arial"/>
        </w:rPr>
        <w:t>Osijeku</w:t>
      </w:r>
    </w:p>
    <w:p w:rsidR="00EB2E98" w:rsidRDefault="002C13D6" w:rsidP="00C37208">
      <w:pPr>
        <w:tabs>
          <w:tab w:val="left" w:pos="660"/>
        </w:tabs>
        <w:rPr>
          <w:rFonts w:ascii="Arial" w:hAnsi="Arial" w:cs="Arial"/>
        </w:rPr>
      </w:pPr>
      <w:r w:rsidRPr="001D1D22">
        <w:rPr>
          <w:rFonts w:ascii="Arial" w:hAnsi="Arial" w:cs="Arial"/>
        </w:rPr>
        <w:t>Osijek, Europska</w:t>
      </w:r>
      <w:r w:rsidR="00CA5829" w:rsidRPr="001D1D22">
        <w:rPr>
          <w:rFonts w:ascii="Arial" w:hAnsi="Arial" w:cs="Arial"/>
        </w:rPr>
        <w:t xml:space="preserve"> avenija</w:t>
      </w:r>
      <w:r w:rsidR="00EB2E98" w:rsidRPr="001D1D22">
        <w:rPr>
          <w:rFonts w:ascii="Arial" w:hAnsi="Arial" w:cs="Arial"/>
        </w:rPr>
        <w:t xml:space="preserve"> 7 </w:t>
      </w:r>
      <w:r w:rsidR="0072409D">
        <w:rPr>
          <w:rFonts w:ascii="Arial" w:hAnsi="Arial" w:cs="Arial"/>
        </w:rPr>
        <w:t xml:space="preserve">   </w:t>
      </w:r>
      <w:r w:rsidR="0072409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3984344"/>
          <w:docPartObj>
            <w:docPartGallery w:val="Page Numbers (Top of Page)"/>
            <w:docPartUnique/>
          </w:docPartObj>
        </w:sdtPr>
        <w:sdtEndPr/>
        <w:sdtContent>
          <w:r w:rsidR="0081342F">
            <w:rPr>
              <w:rFonts w:ascii="Arial" w:hAnsi="Arial" w:cs="Arial"/>
            </w:rPr>
            <w:tab/>
          </w:r>
          <w:r w:rsidR="0081342F">
            <w:rPr>
              <w:rFonts w:ascii="Arial" w:hAnsi="Arial" w:cs="Arial"/>
            </w:rPr>
            <w:tab/>
            <w:t xml:space="preserve">          </w:t>
          </w:r>
          <w:r w:rsidR="0072409D">
            <w:rPr>
              <w:rFonts w:ascii="Arial" w:hAnsi="Arial" w:cs="Arial"/>
            </w:rPr>
            <w:t xml:space="preserve"> </w:t>
          </w:r>
          <w:r w:rsidR="0072409D" w:rsidRPr="001D1D22">
            <w:rPr>
              <w:rFonts w:ascii="Arial" w:hAnsi="Arial" w:cs="Arial"/>
            </w:rPr>
            <w:t>Poslovni broj:</w:t>
          </w:r>
          <w:r w:rsidR="0072409D" w:rsidRPr="001D1D22">
            <w:rPr>
              <w:rFonts w:ascii="Arial" w:hAnsi="Arial" w:cs="Arial"/>
              <w:color w:val="FF0000"/>
            </w:rPr>
            <w:t xml:space="preserve"> </w:t>
          </w:r>
          <w:proofErr w:type="spellStart"/>
          <w:r w:rsidR="0072409D" w:rsidRPr="001D1D22">
            <w:rPr>
              <w:rFonts w:ascii="Arial" w:hAnsi="Arial" w:cs="Arial"/>
            </w:rPr>
            <w:t>Gž</w:t>
          </w:r>
          <w:proofErr w:type="spellEnd"/>
          <w:r w:rsidR="00C613B3">
            <w:rPr>
              <w:rFonts w:ascii="Arial" w:hAnsi="Arial" w:cs="Arial"/>
            </w:rPr>
            <w:t xml:space="preserve"> O</w:t>
          </w:r>
          <w:r w:rsidR="00C37208">
            <w:rPr>
              <w:rFonts w:ascii="Arial" w:hAnsi="Arial" w:cs="Arial"/>
            </w:rPr>
            <w:t>b-</w:t>
          </w:r>
          <w:r w:rsidR="0081342F">
            <w:rPr>
              <w:rFonts w:ascii="Arial" w:hAnsi="Arial" w:cs="Arial"/>
            </w:rPr>
            <w:t>78</w:t>
          </w:r>
          <w:r w:rsidR="00C37208">
            <w:rPr>
              <w:rFonts w:ascii="Arial" w:hAnsi="Arial" w:cs="Arial"/>
            </w:rPr>
            <w:t>/2022</w:t>
          </w:r>
          <w:r w:rsidR="0072409D">
            <w:rPr>
              <w:rFonts w:ascii="Arial" w:hAnsi="Arial" w:cs="Arial"/>
            </w:rPr>
            <w:t>-</w:t>
          </w:r>
          <w:r w:rsidR="00C37208">
            <w:rPr>
              <w:rFonts w:ascii="Arial" w:hAnsi="Arial" w:cs="Arial"/>
            </w:rPr>
            <w:t>2</w:t>
          </w:r>
        </w:sdtContent>
      </w:sdt>
    </w:p>
    <w:p w:rsidR="00F832AC" w:rsidRDefault="00F832AC" w:rsidP="0072409D">
      <w:pPr>
        <w:tabs>
          <w:tab w:val="left" w:pos="660"/>
          <w:tab w:val="left" w:pos="6045"/>
        </w:tabs>
        <w:rPr>
          <w:rFonts w:ascii="Arial" w:hAnsi="Arial" w:cs="Arial"/>
        </w:rPr>
      </w:pPr>
    </w:p>
    <w:p w:rsidR="00C37208" w:rsidRDefault="00C37208" w:rsidP="0072409D">
      <w:pPr>
        <w:tabs>
          <w:tab w:val="left" w:pos="660"/>
          <w:tab w:val="left" w:pos="6045"/>
        </w:tabs>
        <w:rPr>
          <w:rFonts w:ascii="Arial" w:hAnsi="Arial" w:cs="Arial"/>
        </w:rPr>
      </w:pPr>
    </w:p>
    <w:p w:rsidR="000146F4" w:rsidRDefault="000146F4" w:rsidP="0072409D">
      <w:pPr>
        <w:tabs>
          <w:tab w:val="left" w:pos="660"/>
          <w:tab w:val="left" w:pos="6045"/>
        </w:tabs>
        <w:rPr>
          <w:rFonts w:ascii="Arial" w:hAnsi="Arial" w:cs="Arial"/>
        </w:rPr>
      </w:pPr>
    </w:p>
    <w:p w:rsidR="0073274D" w:rsidRPr="001D1D22" w:rsidRDefault="002D192E" w:rsidP="00796A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  I M E  </w:t>
      </w:r>
      <w:r w:rsidR="0073274D" w:rsidRPr="001D1D22">
        <w:rPr>
          <w:rFonts w:ascii="Arial" w:hAnsi="Arial" w:cs="Arial"/>
        </w:rPr>
        <w:t>R E P U B L I K</w:t>
      </w:r>
      <w:r w:rsidR="001773B2" w:rsidRPr="001D1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73274D" w:rsidRPr="001D1D22">
        <w:rPr>
          <w:rFonts w:ascii="Arial" w:hAnsi="Arial" w:cs="Arial"/>
        </w:rPr>
        <w:t xml:space="preserve">   H R V A T S K </w:t>
      </w:r>
      <w:r>
        <w:rPr>
          <w:rFonts w:ascii="Arial" w:hAnsi="Arial" w:cs="Arial"/>
        </w:rPr>
        <w:t>E</w:t>
      </w:r>
    </w:p>
    <w:p w:rsidR="002F4EDE" w:rsidRPr="001D1D22" w:rsidRDefault="002F4EDE" w:rsidP="00A80B84">
      <w:pPr>
        <w:rPr>
          <w:rFonts w:ascii="Arial" w:hAnsi="Arial" w:cs="Arial"/>
        </w:rPr>
      </w:pPr>
    </w:p>
    <w:p w:rsidR="0037119A" w:rsidRDefault="002F4EDE" w:rsidP="006B276C">
      <w:pPr>
        <w:jc w:val="center"/>
        <w:rPr>
          <w:rFonts w:ascii="Arial" w:hAnsi="Arial" w:cs="Arial"/>
        </w:rPr>
      </w:pPr>
      <w:r w:rsidRPr="001D1D22">
        <w:rPr>
          <w:rFonts w:ascii="Arial" w:hAnsi="Arial" w:cs="Arial"/>
        </w:rPr>
        <w:t>R J E Š E N J E</w:t>
      </w:r>
    </w:p>
    <w:p w:rsidR="00F832AC" w:rsidRDefault="00F832AC" w:rsidP="0037119A">
      <w:pPr>
        <w:jc w:val="both"/>
        <w:rPr>
          <w:rFonts w:ascii="Arial" w:hAnsi="Arial" w:cs="Arial"/>
        </w:rPr>
      </w:pPr>
    </w:p>
    <w:p w:rsidR="00BD3869" w:rsidRPr="008B4FB5" w:rsidRDefault="0037119A" w:rsidP="008B4FB5">
      <w:pPr>
        <w:pStyle w:val="Default"/>
        <w:jc w:val="both"/>
        <w:rPr>
          <w:rFonts w:ascii="Arial" w:hAnsi="Arial" w:cs="Arial"/>
        </w:rPr>
      </w:pPr>
      <w:r w:rsidRPr="001D1D22">
        <w:rPr>
          <w:rFonts w:ascii="Arial" w:hAnsi="Arial" w:cs="Arial"/>
        </w:rPr>
        <w:tab/>
        <w:t xml:space="preserve">Županijski sud u Osijeku, po sutkinji Jadranki Prelić, kao sucu pojedincu, u </w:t>
      </w:r>
      <w:r w:rsidR="0023322F" w:rsidRPr="0023322F">
        <w:rPr>
          <w:rFonts w:ascii="Arial" w:hAnsi="Arial" w:cs="Arial"/>
        </w:rPr>
        <w:t xml:space="preserve"> pravnoj stvari tužitelja </w:t>
      </w:r>
      <w:proofErr w:type="spellStart"/>
      <w:r w:rsidR="0023322F" w:rsidRPr="0023322F">
        <w:rPr>
          <w:rFonts w:ascii="Arial" w:hAnsi="Arial" w:cs="Arial"/>
        </w:rPr>
        <w:t>mlt</w:t>
      </w:r>
      <w:proofErr w:type="spellEnd"/>
      <w:r w:rsidR="0023322F" w:rsidRPr="0023322F">
        <w:rPr>
          <w:rFonts w:ascii="Arial" w:hAnsi="Arial" w:cs="Arial"/>
        </w:rPr>
        <w:t>. K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 G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>, OIB</w:t>
      </w:r>
      <w:r w:rsidR="003D2386">
        <w:rPr>
          <w:rFonts w:ascii="Arial" w:hAnsi="Arial" w:cs="Arial"/>
        </w:rPr>
        <w:t>:</w:t>
      </w:r>
      <w:r w:rsidR="00F84594">
        <w:rPr>
          <w:rFonts w:ascii="Arial" w:hAnsi="Arial" w:cs="Arial"/>
        </w:rPr>
        <w:t xml:space="preserve"> ...</w:t>
      </w:r>
      <w:r w:rsidR="00636175">
        <w:rPr>
          <w:rFonts w:ascii="Arial" w:hAnsi="Arial" w:cs="Arial"/>
        </w:rPr>
        <w:t>,</w:t>
      </w:r>
      <w:r w:rsidR="0023322F" w:rsidRPr="0023322F">
        <w:rPr>
          <w:rFonts w:ascii="Arial" w:hAnsi="Arial" w:cs="Arial"/>
        </w:rPr>
        <w:t xml:space="preserve"> iz K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, </w:t>
      </w:r>
      <w:r w:rsidR="00F84594">
        <w:rPr>
          <w:rFonts w:ascii="Arial" w:hAnsi="Arial" w:cs="Arial"/>
        </w:rPr>
        <w:t>...</w:t>
      </w:r>
      <w:r w:rsidR="0023322F" w:rsidRPr="0023322F">
        <w:rPr>
          <w:rFonts w:ascii="Arial" w:hAnsi="Arial" w:cs="Arial"/>
        </w:rPr>
        <w:t xml:space="preserve">, </w:t>
      </w:r>
      <w:r w:rsidR="004105C8">
        <w:rPr>
          <w:rFonts w:ascii="Arial" w:hAnsi="Arial" w:cs="Arial"/>
        </w:rPr>
        <w:t xml:space="preserve">kojeg zastupa </w:t>
      </w:r>
      <w:r w:rsidR="0023322F" w:rsidRPr="0023322F">
        <w:rPr>
          <w:rFonts w:ascii="Arial" w:hAnsi="Arial" w:cs="Arial"/>
        </w:rPr>
        <w:t>posebn</w:t>
      </w:r>
      <w:r w:rsidR="004105C8">
        <w:rPr>
          <w:rFonts w:ascii="Arial" w:hAnsi="Arial" w:cs="Arial"/>
        </w:rPr>
        <w:t>a</w:t>
      </w:r>
      <w:r w:rsidR="0023322F" w:rsidRPr="0023322F">
        <w:rPr>
          <w:rFonts w:ascii="Arial" w:hAnsi="Arial" w:cs="Arial"/>
        </w:rPr>
        <w:t xml:space="preserve"> skrbnic</w:t>
      </w:r>
      <w:r w:rsidR="00636175">
        <w:rPr>
          <w:rFonts w:ascii="Arial" w:hAnsi="Arial" w:cs="Arial"/>
        </w:rPr>
        <w:t>a</w:t>
      </w:r>
      <w:r w:rsidR="0023322F" w:rsidRPr="0023322F">
        <w:rPr>
          <w:rFonts w:ascii="Arial" w:hAnsi="Arial" w:cs="Arial"/>
        </w:rPr>
        <w:t xml:space="preserve"> A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 H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>, dipl. pravnic</w:t>
      </w:r>
      <w:r w:rsidR="00636175">
        <w:rPr>
          <w:rFonts w:ascii="Arial" w:hAnsi="Arial" w:cs="Arial"/>
        </w:rPr>
        <w:t>a</w:t>
      </w:r>
      <w:r w:rsidR="0023322F" w:rsidRPr="0023322F">
        <w:rPr>
          <w:rFonts w:ascii="Arial" w:hAnsi="Arial" w:cs="Arial"/>
        </w:rPr>
        <w:t xml:space="preserve"> iz C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 z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 p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 s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>, D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 j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 O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>, protiv I-tuženice M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 G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>, OIB</w:t>
      </w:r>
      <w:r w:rsidR="003D2386">
        <w:rPr>
          <w:rFonts w:ascii="Arial" w:hAnsi="Arial" w:cs="Arial"/>
        </w:rPr>
        <w:t>:</w:t>
      </w:r>
      <w:r w:rsidR="0023322F" w:rsidRPr="0023322F">
        <w:rPr>
          <w:rFonts w:ascii="Arial" w:hAnsi="Arial" w:cs="Arial"/>
        </w:rPr>
        <w:t xml:space="preserve"> </w:t>
      </w:r>
      <w:r w:rsidR="00F84594">
        <w:rPr>
          <w:rFonts w:ascii="Arial" w:hAnsi="Arial" w:cs="Arial"/>
        </w:rPr>
        <w:t>...</w:t>
      </w:r>
      <w:r w:rsidR="003D2386">
        <w:rPr>
          <w:rFonts w:ascii="Arial" w:hAnsi="Arial" w:cs="Arial"/>
        </w:rPr>
        <w:t xml:space="preserve">, </w:t>
      </w:r>
      <w:r w:rsidR="0023322F" w:rsidRPr="0023322F">
        <w:rPr>
          <w:rFonts w:ascii="Arial" w:hAnsi="Arial" w:cs="Arial"/>
        </w:rPr>
        <w:t>iz O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, </w:t>
      </w:r>
      <w:r w:rsidR="00F84594">
        <w:rPr>
          <w:rFonts w:ascii="Arial" w:hAnsi="Arial" w:cs="Arial"/>
        </w:rPr>
        <w:t>...</w:t>
      </w:r>
      <w:r w:rsidR="0023322F" w:rsidRPr="0023322F">
        <w:rPr>
          <w:rFonts w:ascii="Arial" w:hAnsi="Arial" w:cs="Arial"/>
        </w:rPr>
        <w:t xml:space="preserve"> i II-tuženika </w:t>
      </w:r>
      <w:proofErr w:type="spellStart"/>
      <w:r w:rsidR="0072039C">
        <w:rPr>
          <w:rFonts w:ascii="Arial" w:hAnsi="Arial" w:cs="Arial"/>
        </w:rPr>
        <w:t>pok</w:t>
      </w:r>
      <w:proofErr w:type="spellEnd"/>
      <w:r w:rsidR="0072039C">
        <w:rPr>
          <w:rFonts w:ascii="Arial" w:hAnsi="Arial" w:cs="Arial"/>
        </w:rPr>
        <w:t xml:space="preserve">. </w:t>
      </w:r>
      <w:r w:rsidR="0023322F" w:rsidRPr="0023322F">
        <w:rPr>
          <w:rFonts w:ascii="Arial" w:hAnsi="Arial" w:cs="Arial"/>
        </w:rPr>
        <w:t>R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 xml:space="preserve"> G</w:t>
      </w:r>
      <w:r w:rsidR="00F84594">
        <w:rPr>
          <w:rFonts w:ascii="Arial" w:hAnsi="Arial" w:cs="Arial"/>
        </w:rPr>
        <w:t>.</w:t>
      </w:r>
      <w:r w:rsidR="0023322F" w:rsidRPr="0023322F">
        <w:rPr>
          <w:rFonts w:ascii="Arial" w:hAnsi="Arial" w:cs="Arial"/>
        </w:rPr>
        <w:t>, OIB</w:t>
      </w:r>
      <w:r w:rsidR="003D2386">
        <w:rPr>
          <w:rFonts w:ascii="Arial" w:hAnsi="Arial" w:cs="Arial"/>
        </w:rPr>
        <w:t>:</w:t>
      </w:r>
      <w:r w:rsidR="0023322F" w:rsidRPr="0023322F">
        <w:rPr>
          <w:rFonts w:ascii="Arial" w:hAnsi="Arial" w:cs="Arial"/>
        </w:rPr>
        <w:t xml:space="preserve"> </w:t>
      </w:r>
      <w:r w:rsidR="00F84594">
        <w:rPr>
          <w:rFonts w:ascii="Arial" w:hAnsi="Arial" w:cs="Arial"/>
        </w:rPr>
        <w:t>...</w:t>
      </w:r>
      <w:r w:rsidR="003D2386">
        <w:rPr>
          <w:rFonts w:ascii="Arial" w:hAnsi="Arial" w:cs="Arial"/>
        </w:rPr>
        <w:t>,</w:t>
      </w:r>
      <w:r w:rsidR="0023322F" w:rsidRPr="008B4FB5">
        <w:rPr>
          <w:rFonts w:ascii="Arial" w:hAnsi="Arial" w:cs="Arial"/>
        </w:rPr>
        <w:t xml:space="preserve"> iz Č</w:t>
      </w:r>
      <w:r w:rsidR="00F84594">
        <w:rPr>
          <w:rFonts w:ascii="Arial" w:hAnsi="Arial" w:cs="Arial"/>
        </w:rPr>
        <w:t>.</w:t>
      </w:r>
      <w:r w:rsidR="0023322F" w:rsidRPr="008B4FB5">
        <w:rPr>
          <w:rFonts w:ascii="Arial" w:hAnsi="Arial" w:cs="Arial"/>
        </w:rPr>
        <w:t xml:space="preserve">, </w:t>
      </w:r>
      <w:r w:rsidR="00F84594">
        <w:rPr>
          <w:rFonts w:ascii="Arial" w:hAnsi="Arial" w:cs="Arial"/>
        </w:rPr>
        <w:t>...</w:t>
      </w:r>
      <w:r w:rsidR="0023322F" w:rsidRPr="008B4FB5">
        <w:rPr>
          <w:rFonts w:ascii="Arial" w:hAnsi="Arial" w:cs="Arial"/>
        </w:rPr>
        <w:t xml:space="preserve">, radi osporavanja </w:t>
      </w:r>
      <w:r w:rsidR="00256624">
        <w:rPr>
          <w:rFonts w:ascii="Arial" w:hAnsi="Arial" w:cs="Arial"/>
        </w:rPr>
        <w:t>očinstva</w:t>
      </w:r>
      <w:r w:rsidR="0023322F" w:rsidRPr="008B4FB5">
        <w:rPr>
          <w:rFonts w:ascii="Arial" w:hAnsi="Arial" w:cs="Arial"/>
        </w:rPr>
        <w:t>,</w:t>
      </w:r>
      <w:r w:rsidRPr="008B4FB5">
        <w:rPr>
          <w:rFonts w:ascii="Arial" w:hAnsi="Arial" w:cs="Arial"/>
        </w:rPr>
        <w:t xml:space="preserve"> odlučujući o žalbi</w:t>
      </w:r>
      <w:r w:rsidR="0068468E">
        <w:rPr>
          <w:rFonts w:ascii="Arial" w:hAnsi="Arial" w:cs="Arial"/>
        </w:rPr>
        <w:t>,</w:t>
      </w:r>
      <w:r w:rsidR="008B4FB5" w:rsidRPr="008B4FB5">
        <w:rPr>
          <w:rFonts w:ascii="Arial" w:hAnsi="Arial" w:cs="Arial"/>
        </w:rPr>
        <w:t xml:space="preserve"> </w:t>
      </w:r>
      <w:r w:rsidR="00E5644A" w:rsidRPr="008B4FB5">
        <w:rPr>
          <w:rFonts w:ascii="Arial" w:hAnsi="Arial" w:cs="Arial"/>
        </w:rPr>
        <w:t>R</w:t>
      </w:r>
      <w:r w:rsidR="000D37A7">
        <w:rPr>
          <w:rFonts w:ascii="Arial" w:hAnsi="Arial" w:cs="Arial"/>
          <w:color w:val="auto"/>
        </w:rPr>
        <w:t>.</w:t>
      </w:r>
      <w:r w:rsidR="00E5644A" w:rsidRPr="008B4FB5">
        <w:rPr>
          <w:rFonts w:ascii="Arial" w:hAnsi="Arial" w:cs="Arial"/>
          <w:color w:val="auto"/>
        </w:rPr>
        <w:t xml:space="preserve"> M</w:t>
      </w:r>
      <w:r w:rsidR="000D37A7">
        <w:rPr>
          <w:rFonts w:ascii="Arial" w:hAnsi="Arial" w:cs="Arial"/>
          <w:color w:val="auto"/>
        </w:rPr>
        <w:t>.</w:t>
      </w:r>
      <w:r w:rsidR="000C4E0F" w:rsidRPr="008B4FB5">
        <w:rPr>
          <w:rFonts w:ascii="Arial" w:hAnsi="Arial" w:cs="Arial"/>
        </w:rPr>
        <w:t>,</w:t>
      </w:r>
      <w:r w:rsidR="002020D0">
        <w:rPr>
          <w:rFonts w:ascii="Arial" w:hAnsi="Arial" w:cs="Arial"/>
        </w:rPr>
        <w:t xml:space="preserve"> </w:t>
      </w:r>
      <w:r w:rsidR="000D37A7">
        <w:rPr>
          <w:rFonts w:ascii="Arial" w:hAnsi="Arial" w:cs="Arial"/>
        </w:rPr>
        <w:t>OIB: ...</w:t>
      </w:r>
      <w:r w:rsidR="002020D0">
        <w:rPr>
          <w:rFonts w:ascii="Arial" w:hAnsi="Arial" w:cs="Arial"/>
        </w:rPr>
        <w:t>,</w:t>
      </w:r>
      <w:r w:rsidR="000C4E0F" w:rsidRPr="008B4FB5">
        <w:rPr>
          <w:rFonts w:ascii="Arial" w:hAnsi="Arial" w:cs="Arial"/>
        </w:rPr>
        <w:t xml:space="preserve"> </w:t>
      </w:r>
      <w:r w:rsidR="000B761A" w:rsidRPr="00121C54">
        <w:rPr>
          <w:rFonts w:ascii="Arial" w:hAnsi="Arial" w:cs="Arial"/>
        </w:rPr>
        <w:t>iz B</w:t>
      </w:r>
      <w:r w:rsidR="000D37A7">
        <w:rPr>
          <w:rFonts w:ascii="Arial" w:hAnsi="Arial" w:cs="Arial"/>
        </w:rPr>
        <w:t>.</w:t>
      </w:r>
      <w:r w:rsidR="000B761A" w:rsidRPr="00121C54">
        <w:rPr>
          <w:rFonts w:ascii="Arial" w:hAnsi="Arial" w:cs="Arial"/>
        </w:rPr>
        <w:t xml:space="preserve">, </w:t>
      </w:r>
      <w:r w:rsidR="000D37A7">
        <w:rPr>
          <w:rFonts w:ascii="Arial" w:hAnsi="Arial" w:cs="Arial"/>
        </w:rPr>
        <w:t>...</w:t>
      </w:r>
      <w:r w:rsidR="00EB64B2">
        <w:rPr>
          <w:rFonts w:ascii="Arial" w:hAnsi="Arial" w:cs="Arial"/>
        </w:rPr>
        <w:t>,</w:t>
      </w:r>
      <w:r w:rsidR="00256624" w:rsidRPr="00256624">
        <w:rPr>
          <w:rFonts w:ascii="Arial" w:hAnsi="Arial" w:cs="Arial"/>
        </w:rPr>
        <w:t xml:space="preserve"> </w:t>
      </w:r>
      <w:r w:rsidR="00EB64B2">
        <w:rPr>
          <w:rFonts w:ascii="Arial" w:hAnsi="Arial" w:cs="Arial"/>
        </w:rPr>
        <w:t>(</w:t>
      </w:r>
      <w:r w:rsidR="00256624" w:rsidRPr="008B4FB5">
        <w:rPr>
          <w:rFonts w:ascii="Arial" w:hAnsi="Arial" w:cs="Arial"/>
        </w:rPr>
        <w:t>nasljedni</w:t>
      </w:r>
      <w:r w:rsidR="00EB64B2">
        <w:rPr>
          <w:rFonts w:ascii="Arial" w:hAnsi="Arial" w:cs="Arial"/>
        </w:rPr>
        <w:t>ce</w:t>
      </w:r>
      <w:r w:rsidR="00256624" w:rsidRPr="008B4FB5">
        <w:rPr>
          <w:rFonts w:ascii="Arial" w:hAnsi="Arial" w:cs="Arial"/>
        </w:rPr>
        <w:t xml:space="preserve"> </w:t>
      </w:r>
      <w:proofErr w:type="spellStart"/>
      <w:r w:rsidR="00256624">
        <w:rPr>
          <w:rFonts w:ascii="Arial" w:hAnsi="Arial" w:cs="Arial"/>
        </w:rPr>
        <w:t>pok</w:t>
      </w:r>
      <w:proofErr w:type="spellEnd"/>
      <w:r w:rsidR="00256624">
        <w:rPr>
          <w:rFonts w:ascii="Arial" w:hAnsi="Arial" w:cs="Arial"/>
        </w:rPr>
        <w:t>. II-</w:t>
      </w:r>
      <w:r w:rsidR="00256624" w:rsidRPr="008B4FB5">
        <w:rPr>
          <w:rFonts w:ascii="Arial" w:hAnsi="Arial" w:cs="Arial"/>
          <w:color w:val="auto"/>
        </w:rPr>
        <w:t>tuženika</w:t>
      </w:r>
      <w:r w:rsidR="00256624" w:rsidRPr="008B4FB5">
        <w:rPr>
          <w:rFonts w:ascii="Arial" w:hAnsi="Arial" w:cs="Arial"/>
        </w:rPr>
        <w:t xml:space="preserve"> R</w:t>
      </w:r>
      <w:r w:rsidR="000D37A7">
        <w:rPr>
          <w:rFonts w:ascii="Arial" w:hAnsi="Arial" w:cs="Arial"/>
        </w:rPr>
        <w:t>.</w:t>
      </w:r>
      <w:r w:rsidR="00256624" w:rsidRPr="008B4FB5">
        <w:rPr>
          <w:rFonts w:ascii="Arial" w:hAnsi="Arial" w:cs="Arial"/>
        </w:rPr>
        <w:t xml:space="preserve"> G</w:t>
      </w:r>
      <w:r w:rsidR="000D37A7">
        <w:rPr>
          <w:rFonts w:ascii="Arial" w:hAnsi="Arial" w:cs="Arial"/>
        </w:rPr>
        <w:t>.</w:t>
      </w:r>
      <w:r w:rsidR="00256624">
        <w:rPr>
          <w:rFonts w:ascii="Arial" w:hAnsi="Arial" w:cs="Arial"/>
        </w:rPr>
        <w:t>,</w:t>
      </w:r>
      <w:r w:rsidR="00256624" w:rsidRPr="008B4FB5">
        <w:rPr>
          <w:rFonts w:ascii="Arial" w:hAnsi="Arial" w:cs="Arial"/>
        </w:rPr>
        <w:t xml:space="preserve"> OIB</w:t>
      </w:r>
      <w:r w:rsidR="00256624">
        <w:rPr>
          <w:rFonts w:ascii="Arial" w:hAnsi="Arial" w:cs="Arial"/>
        </w:rPr>
        <w:t>:</w:t>
      </w:r>
      <w:r w:rsidR="00256624" w:rsidRPr="008B4FB5">
        <w:rPr>
          <w:rFonts w:ascii="Arial" w:hAnsi="Arial" w:cs="Arial"/>
        </w:rPr>
        <w:t xml:space="preserve"> </w:t>
      </w:r>
      <w:r w:rsidR="000D37A7">
        <w:rPr>
          <w:rFonts w:ascii="Arial" w:hAnsi="Arial" w:cs="Arial"/>
        </w:rPr>
        <w:t>...</w:t>
      </w:r>
      <w:r w:rsidR="00256624">
        <w:rPr>
          <w:rFonts w:ascii="Arial" w:hAnsi="Arial" w:cs="Arial"/>
        </w:rPr>
        <w:t>,</w:t>
      </w:r>
      <w:r w:rsidR="00256624" w:rsidRPr="008B4FB5">
        <w:rPr>
          <w:rFonts w:ascii="Arial" w:hAnsi="Arial" w:cs="Arial"/>
        </w:rPr>
        <w:t xml:space="preserve"> iz Č</w:t>
      </w:r>
      <w:r w:rsidR="000D37A7">
        <w:rPr>
          <w:rFonts w:ascii="Arial" w:hAnsi="Arial" w:cs="Arial"/>
        </w:rPr>
        <w:t>.</w:t>
      </w:r>
      <w:r w:rsidR="00256624" w:rsidRPr="008B4FB5">
        <w:rPr>
          <w:rFonts w:ascii="Arial" w:hAnsi="Arial" w:cs="Arial"/>
        </w:rPr>
        <w:t xml:space="preserve">, </w:t>
      </w:r>
      <w:r w:rsidR="000D37A7">
        <w:rPr>
          <w:rFonts w:ascii="Arial" w:hAnsi="Arial" w:cs="Arial"/>
        </w:rPr>
        <w:t>...</w:t>
      </w:r>
      <w:r w:rsidR="00EB64B2">
        <w:rPr>
          <w:rFonts w:ascii="Arial" w:hAnsi="Arial" w:cs="Arial"/>
        </w:rPr>
        <w:t>),</w:t>
      </w:r>
      <w:r w:rsidR="00256624" w:rsidRPr="008B4FB5">
        <w:rPr>
          <w:rFonts w:ascii="Arial" w:hAnsi="Arial" w:cs="Arial"/>
          <w:color w:val="auto"/>
        </w:rPr>
        <w:t xml:space="preserve"> </w:t>
      </w:r>
      <w:r w:rsidRPr="008B4FB5">
        <w:rPr>
          <w:rFonts w:ascii="Arial" w:hAnsi="Arial" w:cs="Arial"/>
          <w:color w:val="auto"/>
        </w:rPr>
        <w:t xml:space="preserve">protiv </w:t>
      </w:r>
      <w:r w:rsidRPr="008B4FB5">
        <w:rPr>
          <w:rFonts w:ascii="Arial" w:hAnsi="Arial" w:cs="Arial"/>
        </w:rPr>
        <w:t xml:space="preserve">rješenja Općinskog suda u </w:t>
      </w:r>
      <w:r w:rsidR="00FD3AB6" w:rsidRPr="008B4FB5">
        <w:rPr>
          <w:rFonts w:ascii="Arial" w:hAnsi="Arial" w:cs="Arial"/>
        </w:rPr>
        <w:t>O</w:t>
      </w:r>
      <w:r w:rsidR="000C4E0F" w:rsidRPr="008B4FB5">
        <w:rPr>
          <w:rFonts w:ascii="Arial" w:hAnsi="Arial" w:cs="Arial"/>
        </w:rPr>
        <w:t xml:space="preserve">sijeku </w:t>
      </w:r>
      <w:r w:rsidRPr="008B4FB5">
        <w:rPr>
          <w:rFonts w:ascii="Arial" w:hAnsi="Arial" w:cs="Arial"/>
        </w:rPr>
        <w:t xml:space="preserve">poslovni broj </w:t>
      </w:r>
      <w:r w:rsidR="00BD3869" w:rsidRPr="008B4FB5">
        <w:rPr>
          <w:rFonts w:ascii="Arial" w:hAnsi="Arial" w:cs="Arial"/>
        </w:rPr>
        <w:t>P</w:t>
      </w:r>
      <w:r w:rsidR="000C4E0F" w:rsidRPr="008B4FB5">
        <w:rPr>
          <w:rFonts w:ascii="Arial" w:hAnsi="Arial" w:cs="Arial"/>
        </w:rPr>
        <w:t xml:space="preserve"> Ob-182/2020</w:t>
      </w:r>
      <w:r w:rsidR="00BD3869" w:rsidRPr="008B4FB5">
        <w:rPr>
          <w:rFonts w:ascii="Arial" w:hAnsi="Arial" w:cs="Arial"/>
        </w:rPr>
        <w:t>-</w:t>
      </w:r>
      <w:r w:rsidR="002A12C5">
        <w:rPr>
          <w:rFonts w:ascii="Arial" w:hAnsi="Arial" w:cs="Arial"/>
        </w:rPr>
        <w:t>21</w:t>
      </w:r>
      <w:r w:rsidR="004B1B7B" w:rsidRPr="008B4FB5">
        <w:rPr>
          <w:rFonts w:ascii="Arial" w:hAnsi="Arial" w:cs="Arial"/>
        </w:rPr>
        <w:t xml:space="preserve"> od </w:t>
      </w:r>
      <w:r w:rsidR="002A12C5">
        <w:rPr>
          <w:rFonts w:ascii="Arial" w:hAnsi="Arial" w:cs="Arial"/>
        </w:rPr>
        <w:t>15</w:t>
      </w:r>
      <w:r w:rsidR="004B1B7B" w:rsidRPr="008B4FB5">
        <w:rPr>
          <w:rFonts w:ascii="Arial" w:hAnsi="Arial" w:cs="Arial"/>
        </w:rPr>
        <w:t xml:space="preserve">. </w:t>
      </w:r>
      <w:r w:rsidR="002A12C5">
        <w:rPr>
          <w:rFonts w:ascii="Arial" w:hAnsi="Arial" w:cs="Arial"/>
        </w:rPr>
        <w:t>rujna</w:t>
      </w:r>
      <w:r w:rsidR="004B1B7B" w:rsidRPr="008B4FB5">
        <w:rPr>
          <w:rFonts w:ascii="Arial" w:hAnsi="Arial" w:cs="Arial"/>
        </w:rPr>
        <w:t xml:space="preserve"> 202</w:t>
      </w:r>
      <w:r w:rsidR="000C4E0F" w:rsidRPr="008B4FB5">
        <w:rPr>
          <w:rFonts w:ascii="Arial" w:hAnsi="Arial" w:cs="Arial"/>
        </w:rPr>
        <w:t>2</w:t>
      </w:r>
      <w:r w:rsidR="004B1B7B" w:rsidRPr="008B4FB5">
        <w:rPr>
          <w:rFonts w:ascii="Arial" w:hAnsi="Arial" w:cs="Arial"/>
        </w:rPr>
        <w:t xml:space="preserve">., </w:t>
      </w:r>
      <w:r w:rsidR="00BD3869" w:rsidRPr="008B4FB5">
        <w:rPr>
          <w:rFonts w:ascii="Arial" w:hAnsi="Arial" w:cs="Arial"/>
        </w:rPr>
        <w:t xml:space="preserve"> </w:t>
      </w:r>
      <w:r w:rsidR="002A12C5">
        <w:rPr>
          <w:rFonts w:ascii="Arial" w:hAnsi="Arial" w:cs="Arial"/>
        </w:rPr>
        <w:t>7</w:t>
      </w:r>
      <w:r w:rsidR="00BD3869" w:rsidRPr="008B4FB5">
        <w:rPr>
          <w:rFonts w:ascii="Arial" w:hAnsi="Arial" w:cs="Arial"/>
        </w:rPr>
        <w:t xml:space="preserve">. </w:t>
      </w:r>
      <w:r w:rsidR="002A12C5">
        <w:rPr>
          <w:rFonts w:ascii="Arial" w:hAnsi="Arial" w:cs="Arial"/>
        </w:rPr>
        <w:t>listopada</w:t>
      </w:r>
      <w:r w:rsidR="00BD3869" w:rsidRPr="008B4FB5">
        <w:rPr>
          <w:rFonts w:ascii="Arial" w:hAnsi="Arial" w:cs="Arial"/>
        </w:rPr>
        <w:t xml:space="preserve"> 202</w:t>
      </w:r>
      <w:r w:rsidR="00FD3AB6" w:rsidRPr="008B4FB5">
        <w:rPr>
          <w:rFonts w:ascii="Arial" w:hAnsi="Arial" w:cs="Arial"/>
        </w:rPr>
        <w:t>2</w:t>
      </w:r>
      <w:r w:rsidR="00BD3869" w:rsidRPr="008B4FB5">
        <w:rPr>
          <w:rFonts w:ascii="Arial" w:hAnsi="Arial" w:cs="Arial"/>
        </w:rPr>
        <w:t>.,</w:t>
      </w:r>
    </w:p>
    <w:p w:rsidR="002020D0" w:rsidRPr="008B4FB5" w:rsidRDefault="002020D0" w:rsidP="008B4FB5">
      <w:pPr>
        <w:jc w:val="both"/>
        <w:rPr>
          <w:rFonts w:ascii="Arial" w:hAnsi="Arial" w:cs="Arial"/>
        </w:rPr>
      </w:pPr>
    </w:p>
    <w:p w:rsidR="004E2481" w:rsidRDefault="00836C4B" w:rsidP="006B276C">
      <w:pPr>
        <w:jc w:val="center"/>
        <w:rPr>
          <w:rFonts w:ascii="Arial" w:hAnsi="Arial" w:cs="Arial"/>
        </w:rPr>
      </w:pPr>
      <w:r w:rsidRPr="001D1D22">
        <w:rPr>
          <w:rFonts w:ascii="Arial" w:hAnsi="Arial" w:cs="Arial"/>
        </w:rPr>
        <w:t xml:space="preserve">r i j e š i o  </w:t>
      </w:r>
      <w:r w:rsidR="009F5494" w:rsidRPr="001D1D22">
        <w:rPr>
          <w:rFonts w:ascii="Arial" w:hAnsi="Arial" w:cs="Arial"/>
        </w:rPr>
        <w:t xml:space="preserve">  j e</w:t>
      </w:r>
    </w:p>
    <w:p w:rsidR="00F832AC" w:rsidRDefault="00F832AC" w:rsidP="00E94512">
      <w:pPr>
        <w:rPr>
          <w:rFonts w:ascii="Arial" w:hAnsi="Arial" w:cs="Arial"/>
        </w:rPr>
      </w:pPr>
    </w:p>
    <w:p w:rsidR="0029199D" w:rsidRDefault="002A12C5" w:rsidP="005263D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Odbija </w:t>
      </w:r>
      <w:r w:rsidR="00CA22BF">
        <w:rPr>
          <w:rFonts w:ascii="Arial" w:hAnsi="Arial" w:cs="Arial"/>
        </w:rPr>
        <w:t>se</w:t>
      </w:r>
      <w:r w:rsidR="005263D9">
        <w:rPr>
          <w:rFonts w:ascii="Arial" w:hAnsi="Arial" w:cs="Arial"/>
        </w:rPr>
        <w:t xml:space="preserve"> kao neosnovana </w:t>
      </w:r>
      <w:r w:rsidR="00CA22BF">
        <w:rPr>
          <w:rFonts w:ascii="Arial" w:hAnsi="Arial" w:cs="Arial"/>
        </w:rPr>
        <w:t>žalba</w:t>
      </w:r>
      <w:r w:rsidR="0068468E">
        <w:rPr>
          <w:rFonts w:ascii="Arial" w:hAnsi="Arial" w:cs="Arial"/>
        </w:rPr>
        <w:t xml:space="preserve"> </w:t>
      </w:r>
      <w:r w:rsidR="00FD3AB6">
        <w:rPr>
          <w:rFonts w:ascii="Arial" w:hAnsi="Arial" w:cs="Arial"/>
        </w:rPr>
        <w:t>R</w:t>
      </w:r>
      <w:r w:rsidR="000D37A7">
        <w:rPr>
          <w:rFonts w:ascii="Arial" w:hAnsi="Arial" w:cs="Arial"/>
        </w:rPr>
        <w:t>.</w:t>
      </w:r>
      <w:r w:rsidR="00FD3AB6">
        <w:rPr>
          <w:rFonts w:ascii="Arial" w:hAnsi="Arial" w:cs="Arial"/>
        </w:rPr>
        <w:t xml:space="preserve"> M</w:t>
      </w:r>
      <w:r w:rsidR="000D37A7">
        <w:rPr>
          <w:rFonts w:ascii="Arial" w:hAnsi="Arial" w:cs="Arial"/>
        </w:rPr>
        <w:t>.</w:t>
      </w:r>
      <w:r w:rsidR="00121C54">
        <w:rPr>
          <w:rFonts w:ascii="Arial" w:hAnsi="Arial" w:cs="Arial"/>
        </w:rPr>
        <w:t>,</w:t>
      </w:r>
      <w:r w:rsidR="00417CAE">
        <w:rPr>
          <w:rFonts w:ascii="Arial" w:hAnsi="Arial" w:cs="Arial"/>
        </w:rPr>
        <w:t xml:space="preserve"> </w:t>
      </w:r>
      <w:r w:rsidR="00EB64B2">
        <w:rPr>
          <w:rFonts w:ascii="Arial" w:hAnsi="Arial" w:cs="Arial"/>
          <w:color w:val="000000"/>
        </w:rPr>
        <w:t>(</w:t>
      </w:r>
      <w:r w:rsidR="00EB64B2" w:rsidRPr="00EB64B2">
        <w:rPr>
          <w:rFonts w:ascii="Arial" w:hAnsi="Arial" w:cs="Arial"/>
        </w:rPr>
        <w:t xml:space="preserve"> </w:t>
      </w:r>
      <w:r w:rsidR="00EB64B2">
        <w:rPr>
          <w:rFonts w:ascii="Arial" w:hAnsi="Arial" w:cs="Arial"/>
        </w:rPr>
        <w:t xml:space="preserve">nasljednice II-tuženika </w:t>
      </w:r>
      <w:proofErr w:type="spellStart"/>
      <w:r w:rsidR="00EB64B2">
        <w:rPr>
          <w:rFonts w:ascii="Arial" w:hAnsi="Arial" w:cs="Arial"/>
        </w:rPr>
        <w:t>pok</w:t>
      </w:r>
      <w:proofErr w:type="spellEnd"/>
      <w:r w:rsidR="00EB64B2">
        <w:rPr>
          <w:rFonts w:ascii="Arial" w:hAnsi="Arial" w:cs="Arial"/>
        </w:rPr>
        <w:t>.</w:t>
      </w:r>
      <w:r w:rsidR="00CC0066">
        <w:rPr>
          <w:rFonts w:ascii="Arial" w:hAnsi="Arial" w:cs="Arial"/>
        </w:rPr>
        <w:t xml:space="preserve"> R</w:t>
      </w:r>
      <w:r w:rsidR="00BA7B0F">
        <w:rPr>
          <w:rFonts w:ascii="Arial" w:hAnsi="Arial" w:cs="Arial"/>
        </w:rPr>
        <w:t>.</w:t>
      </w:r>
      <w:r w:rsidR="00CC0066">
        <w:rPr>
          <w:rFonts w:ascii="Arial" w:hAnsi="Arial" w:cs="Arial"/>
        </w:rPr>
        <w:t xml:space="preserve"> G</w:t>
      </w:r>
      <w:r w:rsidR="00BA7B0F">
        <w:rPr>
          <w:rFonts w:ascii="Arial" w:hAnsi="Arial" w:cs="Arial"/>
        </w:rPr>
        <w:t>.</w:t>
      </w:r>
      <w:r w:rsidR="00413190">
        <w:rPr>
          <w:rFonts w:ascii="Arial" w:hAnsi="Arial" w:cs="Arial"/>
        </w:rPr>
        <w:t xml:space="preserve">) </w:t>
      </w:r>
      <w:r w:rsidR="000B761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i potvrđuje</w:t>
      </w:r>
      <w:r w:rsidR="00B4370F" w:rsidRPr="001D1D22">
        <w:rPr>
          <w:rFonts w:ascii="Arial" w:hAnsi="Arial" w:cs="Arial"/>
        </w:rPr>
        <w:t xml:space="preserve"> rješenje </w:t>
      </w:r>
      <w:r w:rsidR="00B2175D" w:rsidRPr="001D1D22">
        <w:rPr>
          <w:rFonts w:ascii="Arial" w:hAnsi="Arial" w:cs="Arial"/>
        </w:rPr>
        <w:t xml:space="preserve">Općinskog suda u </w:t>
      </w:r>
      <w:r w:rsidR="00121C54">
        <w:rPr>
          <w:rFonts w:ascii="Arial" w:hAnsi="Arial" w:cs="Arial"/>
        </w:rPr>
        <w:t xml:space="preserve">Osijeku </w:t>
      </w:r>
      <w:r w:rsidR="00121C54" w:rsidRPr="001D1D22">
        <w:rPr>
          <w:rFonts w:ascii="Arial" w:hAnsi="Arial" w:cs="Arial"/>
        </w:rPr>
        <w:t xml:space="preserve">poslovni broj </w:t>
      </w:r>
      <w:r w:rsidR="00121C54">
        <w:rPr>
          <w:rFonts w:ascii="Arial" w:hAnsi="Arial" w:cs="Arial"/>
        </w:rPr>
        <w:t>P Ob-</w:t>
      </w:r>
      <w:r w:rsidRPr="008B4FB5">
        <w:rPr>
          <w:rFonts w:ascii="Arial" w:hAnsi="Arial" w:cs="Arial"/>
        </w:rPr>
        <w:t>182/2020-</w:t>
      </w:r>
      <w:r>
        <w:rPr>
          <w:rFonts w:ascii="Arial" w:hAnsi="Arial" w:cs="Arial"/>
        </w:rPr>
        <w:t>21</w:t>
      </w:r>
      <w:r w:rsidRPr="008B4FB5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15</w:t>
      </w:r>
      <w:r w:rsidRPr="008B4F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rujna</w:t>
      </w:r>
      <w:r w:rsidRPr="008B4FB5">
        <w:rPr>
          <w:rFonts w:ascii="Arial" w:hAnsi="Arial" w:cs="Arial"/>
        </w:rPr>
        <w:t xml:space="preserve"> 2022</w:t>
      </w:r>
      <w:r w:rsidR="00121C54">
        <w:rPr>
          <w:rFonts w:ascii="Arial" w:hAnsi="Arial" w:cs="Arial"/>
        </w:rPr>
        <w:t xml:space="preserve">. </w:t>
      </w:r>
    </w:p>
    <w:p w:rsidR="00BB7718" w:rsidRDefault="00BB7718" w:rsidP="00E94512">
      <w:pPr>
        <w:jc w:val="center"/>
        <w:rPr>
          <w:rFonts w:ascii="Arial" w:hAnsi="Arial" w:cs="Arial"/>
        </w:rPr>
      </w:pPr>
    </w:p>
    <w:p w:rsidR="00F06603" w:rsidRPr="001D1D22" w:rsidRDefault="00B4370F" w:rsidP="00E94512">
      <w:pPr>
        <w:jc w:val="center"/>
        <w:rPr>
          <w:rFonts w:ascii="Arial" w:hAnsi="Arial" w:cs="Arial"/>
        </w:rPr>
      </w:pPr>
      <w:r w:rsidRPr="001D1D22">
        <w:rPr>
          <w:rFonts w:ascii="Arial" w:hAnsi="Arial" w:cs="Arial"/>
        </w:rPr>
        <w:t xml:space="preserve">Obrazloženje </w:t>
      </w:r>
    </w:p>
    <w:p w:rsidR="00F832AC" w:rsidRDefault="00F832AC" w:rsidP="00B4370F">
      <w:pPr>
        <w:jc w:val="center"/>
        <w:rPr>
          <w:rFonts w:ascii="Arial" w:hAnsi="Arial" w:cs="Arial"/>
        </w:rPr>
      </w:pPr>
    </w:p>
    <w:p w:rsidR="002360F3" w:rsidRDefault="001D1D22" w:rsidP="00F06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E430B">
        <w:rPr>
          <w:rFonts w:ascii="Arial" w:hAnsi="Arial" w:cs="Arial"/>
        </w:rPr>
        <w:t xml:space="preserve"> </w:t>
      </w:r>
      <w:r w:rsidR="00B4370F" w:rsidRPr="001D1D22">
        <w:rPr>
          <w:rFonts w:ascii="Arial" w:hAnsi="Arial" w:cs="Arial"/>
        </w:rPr>
        <w:t xml:space="preserve">Rješenjem suda prvog stupnja riješeno je: </w:t>
      </w:r>
    </w:p>
    <w:p w:rsidR="006B276C" w:rsidRDefault="002360F3" w:rsidP="00004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63D9" w:rsidRDefault="006B276C" w:rsidP="00BB771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7CAE" w:rsidRPr="00BB7718">
        <w:rPr>
          <w:rFonts w:ascii="Arial" w:hAnsi="Arial" w:cs="Arial"/>
        </w:rPr>
        <w:t>"</w:t>
      </w:r>
      <w:r w:rsidR="005263D9" w:rsidRPr="005263D9">
        <w:rPr>
          <w:rFonts w:ascii="Arial" w:hAnsi="Arial" w:cs="Arial"/>
        </w:rPr>
        <w:t xml:space="preserve"> I. Određuje se nastavak postupka u ovoj pravnoj stvari. </w:t>
      </w:r>
    </w:p>
    <w:p w:rsidR="00BB7718" w:rsidRPr="005263D9" w:rsidRDefault="00BB7718" w:rsidP="00BB7718">
      <w:pPr>
        <w:pStyle w:val="Default"/>
        <w:rPr>
          <w:rFonts w:ascii="Arial" w:hAnsi="Arial" w:cs="Arial"/>
        </w:rPr>
      </w:pPr>
    </w:p>
    <w:p w:rsidR="005263D9" w:rsidRDefault="00BB7718" w:rsidP="00F845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B7718">
        <w:rPr>
          <w:rFonts w:ascii="Arial" w:hAnsi="Arial" w:cs="Arial"/>
          <w:color w:val="000000"/>
        </w:rPr>
        <w:t xml:space="preserve">  </w:t>
      </w:r>
      <w:r w:rsidR="005263D9" w:rsidRPr="005263D9">
        <w:rPr>
          <w:rFonts w:ascii="Arial" w:hAnsi="Arial" w:cs="Arial"/>
          <w:color w:val="000000"/>
        </w:rPr>
        <w:t>II. Poziva se R</w:t>
      </w:r>
      <w:r w:rsidR="00BA7B0F">
        <w:rPr>
          <w:rFonts w:ascii="Arial" w:hAnsi="Arial" w:cs="Arial"/>
          <w:color w:val="000000"/>
        </w:rPr>
        <w:t>.</w:t>
      </w:r>
      <w:r w:rsidR="005263D9" w:rsidRPr="005263D9">
        <w:rPr>
          <w:rFonts w:ascii="Arial" w:hAnsi="Arial" w:cs="Arial"/>
          <w:color w:val="000000"/>
        </w:rPr>
        <w:t xml:space="preserve"> M</w:t>
      </w:r>
      <w:r w:rsidR="00BA7B0F">
        <w:rPr>
          <w:rFonts w:ascii="Arial" w:hAnsi="Arial" w:cs="Arial"/>
          <w:color w:val="000000"/>
        </w:rPr>
        <w:t>.</w:t>
      </w:r>
      <w:r w:rsidR="005263D9" w:rsidRPr="005263D9">
        <w:rPr>
          <w:rFonts w:ascii="Arial" w:hAnsi="Arial" w:cs="Arial"/>
          <w:color w:val="000000"/>
        </w:rPr>
        <w:t xml:space="preserve">, sestra </w:t>
      </w:r>
      <w:proofErr w:type="spellStart"/>
      <w:r w:rsidR="005263D9" w:rsidRPr="005263D9">
        <w:rPr>
          <w:rFonts w:ascii="Arial" w:hAnsi="Arial" w:cs="Arial"/>
          <w:color w:val="000000"/>
        </w:rPr>
        <w:t>pok</w:t>
      </w:r>
      <w:proofErr w:type="spellEnd"/>
      <w:r w:rsidR="005263D9" w:rsidRPr="005263D9">
        <w:rPr>
          <w:rFonts w:ascii="Arial" w:hAnsi="Arial" w:cs="Arial"/>
          <w:color w:val="000000"/>
        </w:rPr>
        <w:t>. II-tuženika, iz B</w:t>
      </w:r>
      <w:r w:rsidR="00BA7B0F">
        <w:rPr>
          <w:rFonts w:ascii="Arial" w:hAnsi="Arial" w:cs="Arial"/>
          <w:color w:val="000000"/>
        </w:rPr>
        <w:t>.</w:t>
      </w:r>
      <w:r w:rsidR="005263D9" w:rsidRPr="005263D9">
        <w:rPr>
          <w:rFonts w:ascii="Arial" w:hAnsi="Arial" w:cs="Arial"/>
          <w:color w:val="000000"/>
        </w:rPr>
        <w:t xml:space="preserve">, </w:t>
      </w:r>
      <w:r w:rsidR="00BA7B0F">
        <w:rPr>
          <w:rFonts w:ascii="Arial" w:hAnsi="Arial" w:cs="Arial"/>
          <w:color w:val="000000"/>
        </w:rPr>
        <w:t>..., OIB: ...</w:t>
      </w:r>
      <w:r w:rsidR="005263D9" w:rsidRPr="005263D9">
        <w:rPr>
          <w:rFonts w:ascii="Arial" w:hAnsi="Arial" w:cs="Arial"/>
          <w:color w:val="000000"/>
        </w:rPr>
        <w:t xml:space="preserve">, da kao nasljednica </w:t>
      </w:r>
      <w:proofErr w:type="spellStart"/>
      <w:r w:rsidR="005263D9" w:rsidRPr="005263D9">
        <w:rPr>
          <w:rFonts w:ascii="Arial" w:hAnsi="Arial" w:cs="Arial"/>
          <w:color w:val="000000"/>
        </w:rPr>
        <w:t>pok</w:t>
      </w:r>
      <w:proofErr w:type="spellEnd"/>
      <w:r w:rsidR="005263D9" w:rsidRPr="005263D9">
        <w:rPr>
          <w:rFonts w:ascii="Arial" w:hAnsi="Arial" w:cs="Arial"/>
          <w:color w:val="000000"/>
        </w:rPr>
        <w:t>. II tuženika R</w:t>
      </w:r>
      <w:r w:rsidR="00BA7B0F">
        <w:rPr>
          <w:rFonts w:ascii="Arial" w:hAnsi="Arial" w:cs="Arial"/>
          <w:color w:val="000000"/>
        </w:rPr>
        <w:t>.</w:t>
      </w:r>
      <w:r w:rsidR="005263D9" w:rsidRPr="005263D9">
        <w:rPr>
          <w:rFonts w:ascii="Arial" w:hAnsi="Arial" w:cs="Arial"/>
          <w:color w:val="000000"/>
        </w:rPr>
        <w:t xml:space="preserve"> G</w:t>
      </w:r>
      <w:r w:rsidR="00BA7B0F">
        <w:rPr>
          <w:rFonts w:ascii="Arial" w:hAnsi="Arial" w:cs="Arial"/>
          <w:color w:val="000000"/>
        </w:rPr>
        <w:t>.</w:t>
      </w:r>
      <w:r w:rsidR="005263D9" w:rsidRPr="005263D9">
        <w:rPr>
          <w:rFonts w:ascii="Arial" w:hAnsi="Arial" w:cs="Arial"/>
          <w:color w:val="000000"/>
        </w:rPr>
        <w:t xml:space="preserve"> preuzme postupak u ovoj pravnoj stvari koji je prekinut rješenjem broj P Ob-182/2020-10 od dana 7. rujna 2021. godine </w:t>
      </w:r>
    </w:p>
    <w:p w:rsidR="00BB7718" w:rsidRPr="005263D9" w:rsidRDefault="00BB7718" w:rsidP="00BB771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</w:p>
    <w:p w:rsidR="00BD3869" w:rsidRPr="00BB7718" w:rsidRDefault="00BB7718" w:rsidP="00BB7718">
      <w:pPr>
        <w:pStyle w:val="Default"/>
        <w:ind w:firstLine="708"/>
        <w:jc w:val="both"/>
        <w:rPr>
          <w:rFonts w:ascii="Arial" w:hAnsi="Arial" w:cs="Arial"/>
        </w:rPr>
      </w:pPr>
      <w:r w:rsidRPr="00BB7718">
        <w:rPr>
          <w:rFonts w:ascii="Arial" w:hAnsi="Arial" w:cs="Arial"/>
        </w:rPr>
        <w:t xml:space="preserve">  </w:t>
      </w:r>
      <w:r w:rsidR="005263D9" w:rsidRPr="00BB7718">
        <w:rPr>
          <w:rFonts w:ascii="Arial" w:hAnsi="Arial" w:cs="Arial"/>
        </w:rPr>
        <w:t xml:space="preserve">II. Rokovi koji su zbog prekida postupka prestali teći počinju za zainteresiranu stranku teći u cijelosti iznova od dana uručenja ovoga </w:t>
      </w:r>
      <w:proofErr w:type="spellStart"/>
      <w:r w:rsidR="005263D9" w:rsidRPr="00BB7718">
        <w:rPr>
          <w:rFonts w:ascii="Arial" w:hAnsi="Arial" w:cs="Arial"/>
        </w:rPr>
        <w:t>rješenja.</w:t>
      </w:r>
      <w:proofErr w:type="spellEnd"/>
      <w:r w:rsidR="00121C54" w:rsidRPr="00BB7718">
        <w:rPr>
          <w:rFonts w:ascii="Arial" w:hAnsi="Arial" w:cs="Arial"/>
        </w:rPr>
        <w:t>.</w:t>
      </w:r>
      <w:r w:rsidR="00417CAE" w:rsidRPr="00BB7718">
        <w:rPr>
          <w:rFonts w:ascii="Arial" w:hAnsi="Arial" w:cs="Arial"/>
        </w:rPr>
        <w:t>"</w:t>
      </w:r>
    </w:p>
    <w:p w:rsidR="00524FB3" w:rsidRPr="00BB7718" w:rsidRDefault="00524FB3" w:rsidP="00417CAE">
      <w:pPr>
        <w:jc w:val="both"/>
        <w:rPr>
          <w:rFonts w:ascii="Arial" w:hAnsi="Arial" w:cs="Arial"/>
        </w:rPr>
      </w:pPr>
    </w:p>
    <w:p w:rsidR="00E722EE" w:rsidRPr="00E722EE" w:rsidRDefault="00BD3869" w:rsidP="00E722E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="00494640">
        <w:rPr>
          <w:rFonts w:ascii="Arial" w:hAnsi="Arial" w:cs="Arial"/>
        </w:rPr>
        <w:t xml:space="preserve">Protiv prvostupanjskog rješenja žalbu </w:t>
      </w:r>
      <w:r w:rsidR="00FC250F">
        <w:rPr>
          <w:rFonts w:ascii="Arial" w:hAnsi="Arial" w:cs="Arial"/>
        </w:rPr>
        <w:t>je uložila</w:t>
      </w:r>
      <w:r w:rsidR="00494640">
        <w:rPr>
          <w:rFonts w:ascii="Arial" w:hAnsi="Arial" w:cs="Arial"/>
        </w:rPr>
        <w:t xml:space="preserve"> </w:t>
      </w:r>
      <w:r w:rsidR="00FC250F">
        <w:rPr>
          <w:rFonts w:ascii="Arial" w:hAnsi="Arial" w:cs="Arial"/>
        </w:rPr>
        <w:t xml:space="preserve">nasljednica </w:t>
      </w:r>
      <w:r w:rsidR="00013814" w:rsidRPr="0023322F">
        <w:rPr>
          <w:rFonts w:ascii="Arial" w:hAnsi="Arial" w:cs="Arial"/>
        </w:rPr>
        <w:t>II-tuženika</w:t>
      </w:r>
      <w:r w:rsidR="00B70D71" w:rsidRPr="00B70D71">
        <w:rPr>
          <w:rFonts w:ascii="Arial" w:hAnsi="Arial" w:cs="Arial"/>
        </w:rPr>
        <w:t xml:space="preserve"> </w:t>
      </w:r>
      <w:r w:rsidR="00B70D71" w:rsidRPr="0023322F">
        <w:rPr>
          <w:rFonts w:ascii="Arial" w:hAnsi="Arial" w:cs="Arial"/>
        </w:rPr>
        <w:t>R</w:t>
      </w:r>
      <w:r w:rsidR="00ED6964">
        <w:rPr>
          <w:rFonts w:ascii="Arial" w:hAnsi="Arial" w:cs="Arial"/>
        </w:rPr>
        <w:t>.</w:t>
      </w:r>
      <w:r w:rsidR="00B70D71" w:rsidRPr="0023322F">
        <w:rPr>
          <w:rFonts w:ascii="Arial" w:hAnsi="Arial" w:cs="Arial"/>
        </w:rPr>
        <w:t xml:space="preserve"> G</w:t>
      </w:r>
      <w:r w:rsidR="00ED6964">
        <w:rPr>
          <w:rFonts w:ascii="Arial" w:hAnsi="Arial" w:cs="Arial"/>
        </w:rPr>
        <w:t>.</w:t>
      </w:r>
      <w:r w:rsidR="00E722EE">
        <w:rPr>
          <w:rFonts w:ascii="Arial" w:hAnsi="Arial" w:cs="Arial"/>
        </w:rPr>
        <w:t>, sestra R</w:t>
      </w:r>
      <w:r w:rsidR="00ED6964">
        <w:rPr>
          <w:rFonts w:ascii="Arial" w:hAnsi="Arial" w:cs="Arial"/>
        </w:rPr>
        <w:t>.</w:t>
      </w:r>
      <w:r w:rsidR="00E722EE">
        <w:rPr>
          <w:rFonts w:ascii="Arial" w:hAnsi="Arial" w:cs="Arial"/>
        </w:rPr>
        <w:t xml:space="preserve"> M</w:t>
      </w:r>
      <w:r w:rsidR="00ED6964">
        <w:rPr>
          <w:rFonts w:ascii="Arial" w:hAnsi="Arial" w:cs="Arial"/>
        </w:rPr>
        <w:t>.</w:t>
      </w:r>
      <w:r w:rsidR="00013814">
        <w:rPr>
          <w:rFonts w:ascii="Arial" w:hAnsi="Arial" w:cs="Arial"/>
        </w:rPr>
        <w:t>,</w:t>
      </w:r>
      <w:r w:rsidR="00FF18E5">
        <w:rPr>
          <w:rFonts w:ascii="Arial" w:hAnsi="Arial" w:cs="Arial"/>
        </w:rPr>
        <w:t xml:space="preserve"> </w:t>
      </w:r>
      <w:r w:rsidR="00E722EE" w:rsidRPr="00E57CE9">
        <w:rPr>
          <w:rFonts w:ascii="Arial" w:hAnsi="Arial" w:cs="Arial"/>
          <w:color w:val="000000"/>
        </w:rPr>
        <w:t xml:space="preserve">bez navođenja zakonskih razloga za žalbu </w:t>
      </w:r>
      <w:r w:rsidR="00E722EE" w:rsidRPr="00E722EE">
        <w:rPr>
          <w:rFonts w:ascii="Arial" w:hAnsi="Arial" w:cs="Arial"/>
          <w:color w:val="000000"/>
        </w:rPr>
        <w:t>i bez iznošenja prijedloga o sadržaju odluke drugostupanjskog suda.</w:t>
      </w:r>
    </w:p>
    <w:p w:rsidR="00E722EE" w:rsidRPr="00076D19" w:rsidRDefault="00E722EE" w:rsidP="00E722EE">
      <w:pPr>
        <w:jc w:val="both"/>
        <w:rPr>
          <w:rFonts w:ascii="Arial" w:hAnsi="Arial" w:cs="Arial"/>
          <w:color w:val="000000"/>
        </w:rPr>
      </w:pPr>
    </w:p>
    <w:p w:rsidR="00FF18E5" w:rsidRDefault="00FF1CAA" w:rsidP="00BD3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U žalbi u bitnome navodi da ne želi </w:t>
      </w:r>
      <w:r w:rsidR="002321EC">
        <w:rPr>
          <w:rFonts w:ascii="Arial" w:hAnsi="Arial" w:cs="Arial"/>
        </w:rPr>
        <w:t>preuzeti postupak, jer o istome nema nikakvih saznanja.</w:t>
      </w:r>
    </w:p>
    <w:p w:rsidR="00FF18E5" w:rsidRDefault="00FF18E5" w:rsidP="00BD3869">
      <w:pPr>
        <w:jc w:val="both"/>
        <w:rPr>
          <w:rFonts w:ascii="Arial" w:hAnsi="Arial" w:cs="Arial"/>
        </w:rPr>
      </w:pPr>
    </w:p>
    <w:p w:rsidR="006B276C" w:rsidRDefault="002321EC" w:rsidP="00BD3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70D71">
        <w:rPr>
          <w:rFonts w:ascii="Arial" w:hAnsi="Arial" w:cs="Arial"/>
        </w:rPr>
        <w:t>O</w:t>
      </w:r>
      <w:r>
        <w:rPr>
          <w:rFonts w:ascii="Arial" w:hAnsi="Arial" w:cs="Arial"/>
        </w:rPr>
        <w:t>dgovor na žal</w:t>
      </w:r>
      <w:r w:rsidR="00C613B3">
        <w:rPr>
          <w:rFonts w:ascii="Arial" w:hAnsi="Arial" w:cs="Arial"/>
        </w:rPr>
        <w:t>b</w:t>
      </w:r>
      <w:r>
        <w:rPr>
          <w:rFonts w:ascii="Arial" w:hAnsi="Arial" w:cs="Arial"/>
        </w:rPr>
        <w:t>u nije podnesen.</w:t>
      </w:r>
    </w:p>
    <w:p w:rsidR="004105C8" w:rsidRDefault="004105C8" w:rsidP="00BD3869">
      <w:pPr>
        <w:jc w:val="both"/>
        <w:rPr>
          <w:rFonts w:ascii="Arial" w:hAnsi="Arial" w:cs="Arial"/>
        </w:rPr>
      </w:pPr>
    </w:p>
    <w:p w:rsidR="00BD3869" w:rsidRDefault="001E2401" w:rsidP="00BD3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D3869">
        <w:rPr>
          <w:rFonts w:ascii="Arial" w:hAnsi="Arial" w:cs="Arial"/>
        </w:rPr>
        <w:t>.</w:t>
      </w:r>
      <w:r w:rsidR="009E6B0F">
        <w:rPr>
          <w:rFonts w:ascii="Arial" w:hAnsi="Arial" w:cs="Arial"/>
        </w:rPr>
        <w:t xml:space="preserve"> </w:t>
      </w:r>
      <w:r w:rsidR="00BD3869">
        <w:rPr>
          <w:rFonts w:ascii="Arial" w:hAnsi="Arial" w:cs="Arial"/>
        </w:rPr>
        <w:t xml:space="preserve">Žalba </w:t>
      </w:r>
      <w:r w:rsidR="00693E47">
        <w:rPr>
          <w:rFonts w:ascii="Arial" w:hAnsi="Arial" w:cs="Arial"/>
        </w:rPr>
        <w:t>ni</w:t>
      </w:r>
      <w:r w:rsidR="00BD3869">
        <w:rPr>
          <w:rFonts w:ascii="Arial" w:hAnsi="Arial" w:cs="Arial"/>
        </w:rPr>
        <w:t>je osnovana.</w:t>
      </w:r>
    </w:p>
    <w:p w:rsidR="00BD3869" w:rsidRDefault="001E2401" w:rsidP="00BD3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BD3869">
        <w:rPr>
          <w:rFonts w:ascii="Arial" w:hAnsi="Arial" w:cs="Arial"/>
        </w:rPr>
        <w:t xml:space="preserve">. Ispitujući pobijano rješenje i postupak koji mu je prethodio, </w:t>
      </w:r>
      <w:r w:rsidR="009A7734">
        <w:rPr>
          <w:rFonts w:ascii="Arial" w:hAnsi="Arial" w:cs="Arial"/>
        </w:rPr>
        <w:t xml:space="preserve">kao i </w:t>
      </w:r>
      <w:r w:rsidR="00CC0066">
        <w:rPr>
          <w:rFonts w:ascii="Arial" w:hAnsi="Arial" w:cs="Arial"/>
        </w:rPr>
        <w:t xml:space="preserve"> žalbene navode žalitelja</w:t>
      </w:r>
      <w:r w:rsidR="00D70BA0">
        <w:rPr>
          <w:rFonts w:ascii="Arial" w:hAnsi="Arial" w:cs="Arial"/>
        </w:rPr>
        <w:t xml:space="preserve">, </w:t>
      </w:r>
      <w:r w:rsidR="00BD3869">
        <w:rPr>
          <w:rFonts w:ascii="Arial" w:hAnsi="Arial" w:cs="Arial"/>
        </w:rPr>
        <w:t>ovaj sud nije uočio bitne povrede odredab</w:t>
      </w:r>
      <w:r w:rsidR="0053745D">
        <w:rPr>
          <w:rFonts w:ascii="Arial" w:hAnsi="Arial" w:cs="Arial"/>
        </w:rPr>
        <w:t>a parničnog postupka iz čl. 354</w:t>
      </w:r>
      <w:r w:rsidR="00BD3869">
        <w:rPr>
          <w:rFonts w:ascii="Arial" w:hAnsi="Arial" w:cs="Arial"/>
        </w:rPr>
        <w:t>. st. 2. ZPP</w:t>
      </w:r>
      <w:r>
        <w:rPr>
          <w:rFonts w:ascii="Arial" w:hAnsi="Arial" w:cs="Arial"/>
        </w:rPr>
        <w:t>-a</w:t>
      </w:r>
      <w:r w:rsidR="00BD3869">
        <w:rPr>
          <w:rFonts w:ascii="Arial" w:hAnsi="Arial" w:cs="Arial"/>
        </w:rPr>
        <w:t>, na koje drugostupanjski sud pazi po službenoj dužnosti (čl. 365. st. 2. ZPP-a).</w:t>
      </w:r>
    </w:p>
    <w:p w:rsidR="00764C7D" w:rsidRDefault="00764C7D" w:rsidP="00BD3869">
      <w:pPr>
        <w:jc w:val="both"/>
        <w:rPr>
          <w:rFonts w:ascii="Arial" w:hAnsi="Arial" w:cs="Arial"/>
        </w:rPr>
      </w:pPr>
    </w:p>
    <w:p w:rsidR="00693E47" w:rsidRDefault="00693E47" w:rsidP="00BD3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Predmet ovog postupka je osporavanje očinstva </w:t>
      </w:r>
      <w:r w:rsidR="0041753F">
        <w:rPr>
          <w:rFonts w:ascii="Arial" w:hAnsi="Arial" w:cs="Arial"/>
        </w:rPr>
        <w:t>R</w:t>
      </w:r>
      <w:r w:rsidR="00ED6964">
        <w:rPr>
          <w:rFonts w:ascii="Arial" w:hAnsi="Arial" w:cs="Arial"/>
        </w:rPr>
        <w:t>.</w:t>
      </w:r>
      <w:r w:rsidR="0041753F">
        <w:rPr>
          <w:rFonts w:ascii="Arial" w:hAnsi="Arial" w:cs="Arial"/>
        </w:rPr>
        <w:t xml:space="preserve"> G</w:t>
      </w:r>
      <w:r w:rsidR="00ED6964">
        <w:rPr>
          <w:rFonts w:ascii="Arial" w:hAnsi="Arial" w:cs="Arial"/>
        </w:rPr>
        <w:t>.</w:t>
      </w:r>
      <w:r w:rsidR="0041753F">
        <w:rPr>
          <w:rFonts w:ascii="Arial" w:hAnsi="Arial" w:cs="Arial"/>
        </w:rPr>
        <w:t xml:space="preserve"> u odnosu na tužitelja </w:t>
      </w:r>
      <w:proofErr w:type="spellStart"/>
      <w:r w:rsidR="0041753F">
        <w:rPr>
          <w:rFonts w:ascii="Arial" w:hAnsi="Arial" w:cs="Arial"/>
        </w:rPr>
        <w:t>mlt</w:t>
      </w:r>
      <w:proofErr w:type="spellEnd"/>
      <w:r w:rsidR="0041753F">
        <w:rPr>
          <w:rFonts w:ascii="Arial" w:hAnsi="Arial" w:cs="Arial"/>
        </w:rPr>
        <w:t>. K</w:t>
      </w:r>
      <w:r w:rsidR="00ED6964">
        <w:rPr>
          <w:rFonts w:ascii="Arial" w:hAnsi="Arial" w:cs="Arial"/>
        </w:rPr>
        <w:t>.</w:t>
      </w:r>
      <w:r w:rsidR="0041753F">
        <w:rPr>
          <w:rFonts w:ascii="Arial" w:hAnsi="Arial" w:cs="Arial"/>
        </w:rPr>
        <w:t xml:space="preserve"> G</w:t>
      </w:r>
      <w:r w:rsidR="00ED6964">
        <w:rPr>
          <w:rFonts w:ascii="Arial" w:hAnsi="Arial" w:cs="Arial"/>
        </w:rPr>
        <w:t>.</w:t>
      </w:r>
      <w:r w:rsidR="0041753F">
        <w:rPr>
          <w:rFonts w:ascii="Arial" w:hAnsi="Arial" w:cs="Arial"/>
        </w:rPr>
        <w:t>.</w:t>
      </w:r>
    </w:p>
    <w:p w:rsidR="0041753F" w:rsidRDefault="0041753F" w:rsidP="00BD3869">
      <w:pPr>
        <w:jc w:val="both"/>
        <w:rPr>
          <w:rFonts w:ascii="Arial" w:hAnsi="Arial" w:cs="Arial"/>
        </w:rPr>
      </w:pPr>
    </w:p>
    <w:p w:rsidR="00EC6588" w:rsidRDefault="0041753F" w:rsidP="00BD3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="00BD3869">
        <w:rPr>
          <w:rFonts w:ascii="Arial" w:hAnsi="Arial" w:cs="Arial"/>
        </w:rPr>
        <w:t xml:space="preserve">. </w:t>
      </w:r>
      <w:r w:rsidR="006B7303">
        <w:rPr>
          <w:rFonts w:ascii="Arial" w:hAnsi="Arial" w:cs="Arial"/>
        </w:rPr>
        <w:t xml:space="preserve">Nije sporno </w:t>
      </w:r>
      <w:r w:rsidR="00BD3869">
        <w:rPr>
          <w:rFonts w:ascii="Arial" w:hAnsi="Arial" w:cs="Arial"/>
        </w:rPr>
        <w:t xml:space="preserve">da je </w:t>
      </w:r>
      <w:r w:rsidR="00E721DA">
        <w:rPr>
          <w:rFonts w:ascii="Arial" w:hAnsi="Arial" w:cs="Arial"/>
        </w:rPr>
        <w:t>II-</w:t>
      </w:r>
      <w:r w:rsidR="00BD3869">
        <w:rPr>
          <w:rFonts w:ascii="Arial" w:hAnsi="Arial" w:cs="Arial"/>
        </w:rPr>
        <w:t xml:space="preserve">tuženik </w:t>
      </w:r>
      <w:r w:rsidR="00E721DA">
        <w:rPr>
          <w:rFonts w:ascii="Arial" w:hAnsi="Arial" w:cs="Arial"/>
        </w:rPr>
        <w:t>R</w:t>
      </w:r>
      <w:r w:rsidR="00ED6964">
        <w:rPr>
          <w:rFonts w:ascii="Arial" w:hAnsi="Arial" w:cs="Arial"/>
        </w:rPr>
        <w:t>.</w:t>
      </w:r>
      <w:r w:rsidR="00E721DA">
        <w:rPr>
          <w:rFonts w:ascii="Arial" w:hAnsi="Arial" w:cs="Arial"/>
        </w:rPr>
        <w:t xml:space="preserve"> G</w:t>
      </w:r>
      <w:r w:rsidR="00ED6964">
        <w:rPr>
          <w:rFonts w:ascii="Arial" w:hAnsi="Arial" w:cs="Arial"/>
        </w:rPr>
        <w:t>.</w:t>
      </w:r>
      <w:r w:rsidR="00E721DA">
        <w:rPr>
          <w:rFonts w:ascii="Arial" w:hAnsi="Arial" w:cs="Arial"/>
        </w:rPr>
        <w:t xml:space="preserve"> </w:t>
      </w:r>
      <w:r w:rsidR="00BD3869">
        <w:rPr>
          <w:rFonts w:ascii="Arial" w:hAnsi="Arial" w:cs="Arial"/>
        </w:rPr>
        <w:t>umro za vrijeme trajanja postupka, odnosno prije pravomoćnog okončanja postupka</w:t>
      </w:r>
      <w:r w:rsidR="006B7303">
        <w:rPr>
          <w:rFonts w:ascii="Arial" w:hAnsi="Arial" w:cs="Arial"/>
        </w:rPr>
        <w:t xml:space="preserve">. </w:t>
      </w:r>
    </w:p>
    <w:p w:rsidR="00E721DA" w:rsidRDefault="00E721DA" w:rsidP="00BD3869">
      <w:pPr>
        <w:jc w:val="both"/>
        <w:rPr>
          <w:rFonts w:ascii="Arial" w:hAnsi="Arial" w:cs="Arial"/>
        </w:rPr>
      </w:pPr>
    </w:p>
    <w:p w:rsidR="00D64D30" w:rsidRDefault="001E2401" w:rsidP="00D64D3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7303">
        <w:rPr>
          <w:rFonts w:ascii="Arial" w:hAnsi="Arial" w:cs="Arial"/>
        </w:rPr>
        <w:t>.</w:t>
      </w:r>
      <w:r w:rsidR="00C729BC">
        <w:rPr>
          <w:rFonts w:ascii="Arial" w:hAnsi="Arial" w:cs="Arial"/>
        </w:rPr>
        <w:t xml:space="preserve"> </w:t>
      </w:r>
      <w:r w:rsidR="00E721DA">
        <w:rPr>
          <w:rFonts w:ascii="Arial" w:hAnsi="Arial" w:cs="Arial"/>
        </w:rPr>
        <w:t xml:space="preserve">Sud prvog stupnja donio je rješenje </w:t>
      </w:r>
      <w:r w:rsidR="00B021B0">
        <w:rPr>
          <w:rFonts w:ascii="Arial" w:hAnsi="Arial" w:cs="Arial"/>
        </w:rPr>
        <w:t>kojim</w:t>
      </w:r>
      <w:r w:rsidR="00DF0D7F">
        <w:rPr>
          <w:rFonts w:ascii="Arial" w:hAnsi="Arial" w:cs="Arial"/>
        </w:rPr>
        <w:t xml:space="preserve"> određuje nastavak postupka</w:t>
      </w:r>
      <w:bookmarkStart w:id="0" w:name="_GoBack"/>
      <w:bookmarkEnd w:id="0"/>
      <w:r w:rsidR="009D4042">
        <w:rPr>
          <w:rFonts w:ascii="Arial" w:hAnsi="Arial" w:cs="Arial"/>
        </w:rPr>
        <w:t>, nakon utvrđenog prekida zbog s</w:t>
      </w:r>
      <w:r w:rsidR="00796741">
        <w:rPr>
          <w:rFonts w:ascii="Arial" w:hAnsi="Arial" w:cs="Arial"/>
        </w:rPr>
        <w:t>m</w:t>
      </w:r>
      <w:r w:rsidR="009D4042">
        <w:rPr>
          <w:rFonts w:ascii="Arial" w:hAnsi="Arial" w:cs="Arial"/>
        </w:rPr>
        <w:t>rti tuženika R</w:t>
      </w:r>
      <w:r w:rsidR="00386AC7">
        <w:rPr>
          <w:rFonts w:ascii="Arial" w:hAnsi="Arial" w:cs="Arial"/>
        </w:rPr>
        <w:t>.</w:t>
      </w:r>
      <w:r w:rsidR="009D4042">
        <w:rPr>
          <w:rFonts w:ascii="Arial" w:hAnsi="Arial" w:cs="Arial"/>
        </w:rPr>
        <w:t xml:space="preserve"> G</w:t>
      </w:r>
      <w:r w:rsidR="00386AC7">
        <w:rPr>
          <w:rFonts w:ascii="Arial" w:hAnsi="Arial" w:cs="Arial"/>
        </w:rPr>
        <w:t>.</w:t>
      </w:r>
      <w:r w:rsidR="009D4042">
        <w:rPr>
          <w:rFonts w:ascii="Arial" w:hAnsi="Arial" w:cs="Arial"/>
        </w:rPr>
        <w:t xml:space="preserve">, te </w:t>
      </w:r>
      <w:r w:rsidR="00B021B0">
        <w:rPr>
          <w:rFonts w:ascii="Arial" w:hAnsi="Arial" w:cs="Arial"/>
        </w:rPr>
        <w:t xml:space="preserve"> poziva R</w:t>
      </w:r>
      <w:r w:rsidR="00386AC7">
        <w:rPr>
          <w:rFonts w:ascii="Arial" w:hAnsi="Arial" w:cs="Arial"/>
        </w:rPr>
        <w:t>.</w:t>
      </w:r>
      <w:r w:rsidR="00B021B0">
        <w:rPr>
          <w:rFonts w:ascii="Arial" w:hAnsi="Arial" w:cs="Arial"/>
        </w:rPr>
        <w:t xml:space="preserve"> </w:t>
      </w:r>
      <w:r w:rsidR="00D64D30">
        <w:rPr>
          <w:rFonts w:ascii="Arial" w:hAnsi="Arial" w:cs="Arial"/>
        </w:rPr>
        <w:t>M</w:t>
      </w:r>
      <w:r w:rsidR="00386AC7">
        <w:rPr>
          <w:rFonts w:ascii="Arial" w:hAnsi="Arial" w:cs="Arial"/>
        </w:rPr>
        <w:t>.</w:t>
      </w:r>
      <w:r w:rsidR="00B021B0">
        <w:rPr>
          <w:rFonts w:ascii="Arial" w:hAnsi="Arial" w:cs="Arial"/>
        </w:rPr>
        <w:t xml:space="preserve"> da kao sestr</w:t>
      </w:r>
      <w:r w:rsidR="00D64D30">
        <w:rPr>
          <w:rFonts w:ascii="Arial" w:hAnsi="Arial" w:cs="Arial"/>
        </w:rPr>
        <w:t>a</w:t>
      </w:r>
      <w:r w:rsidR="00B021B0">
        <w:rPr>
          <w:rFonts w:ascii="Arial" w:hAnsi="Arial" w:cs="Arial"/>
        </w:rPr>
        <w:t xml:space="preserve"> </w:t>
      </w:r>
      <w:r w:rsidR="00D64D30">
        <w:rPr>
          <w:rFonts w:ascii="Arial" w:hAnsi="Arial" w:cs="Arial"/>
        </w:rPr>
        <w:t xml:space="preserve">i nasljednica </w:t>
      </w:r>
      <w:proofErr w:type="spellStart"/>
      <w:r w:rsidR="00B021B0">
        <w:rPr>
          <w:rFonts w:ascii="Arial" w:hAnsi="Arial" w:cs="Arial"/>
        </w:rPr>
        <w:t>pok</w:t>
      </w:r>
      <w:proofErr w:type="spellEnd"/>
      <w:r w:rsidR="00B021B0">
        <w:rPr>
          <w:rFonts w:ascii="Arial" w:hAnsi="Arial" w:cs="Arial"/>
        </w:rPr>
        <w:t>. II-tuženika R</w:t>
      </w:r>
      <w:r w:rsidR="00386AC7">
        <w:rPr>
          <w:rFonts w:ascii="Arial" w:hAnsi="Arial" w:cs="Arial"/>
        </w:rPr>
        <w:t>.</w:t>
      </w:r>
      <w:r w:rsidR="00B021B0">
        <w:rPr>
          <w:rFonts w:ascii="Arial" w:hAnsi="Arial" w:cs="Arial"/>
        </w:rPr>
        <w:t xml:space="preserve"> G</w:t>
      </w:r>
      <w:r w:rsidR="00386AC7">
        <w:rPr>
          <w:rFonts w:ascii="Arial" w:hAnsi="Arial" w:cs="Arial"/>
        </w:rPr>
        <w:t>.</w:t>
      </w:r>
      <w:r w:rsidR="00B021B0">
        <w:rPr>
          <w:rFonts w:ascii="Arial" w:hAnsi="Arial" w:cs="Arial"/>
        </w:rPr>
        <w:t xml:space="preserve">, </w:t>
      </w:r>
      <w:r w:rsidR="00D64D30">
        <w:rPr>
          <w:rFonts w:ascii="Arial" w:hAnsi="Arial" w:cs="Arial"/>
        </w:rPr>
        <w:t>preuzme postupak u ovoj pravnoj stvari</w:t>
      </w:r>
      <w:r w:rsidR="00AA3A42">
        <w:rPr>
          <w:rFonts w:ascii="Arial" w:hAnsi="Arial" w:cs="Arial"/>
        </w:rPr>
        <w:t xml:space="preserve">, a </w:t>
      </w:r>
      <w:r w:rsidR="00D64D30" w:rsidRPr="00D64D30">
        <w:rPr>
          <w:rFonts w:ascii="Arial" w:hAnsi="Arial" w:cs="Arial"/>
        </w:rPr>
        <w:t xml:space="preserve"> </w:t>
      </w:r>
      <w:r w:rsidR="00D64D30" w:rsidRPr="00121C54">
        <w:rPr>
          <w:rFonts w:ascii="Arial" w:hAnsi="Arial" w:cs="Arial"/>
        </w:rPr>
        <w:t>koji je prekinut rješenjem broj P Ob-182/2020-10 od dana 7. rujna 2021.</w:t>
      </w:r>
      <w:r w:rsidR="00726270">
        <w:rPr>
          <w:rFonts w:ascii="Arial" w:hAnsi="Arial" w:cs="Arial"/>
        </w:rPr>
        <w:t xml:space="preserve">, </w:t>
      </w:r>
      <w:r w:rsidR="00AA3A42">
        <w:rPr>
          <w:rFonts w:ascii="Arial" w:hAnsi="Arial" w:cs="Arial"/>
        </w:rPr>
        <w:t xml:space="preserve">sve pozivom na odredbu čl. 215. st. 1. </w:t>
      </w:r>
      <w:r w:rsidR="00764C7D">
        <w:rPr>
          <w:rFonts w:ascii="Arial" w:hAnsi="Arial" w:cs="Arial"/>
        </w:rPr>
        <w:t>ZPP-a.</w:t>
      </w:r>
    </w:p>
    <w:p w:rsidR="006B276C" w:rsidRDefault="00D64D30" w:rsidP="00975207">
      <w:pPr>
        <w:pStyle w:val="Default"/>
        <w:jc w:val="both"/>
        <w:rPr>
          <w:rFonts w:ascii="Arial" w:hAnsi="Arial" w:cs="Arial"/>
        </w:rPr>
      </w:pPr>
      <w:r w:rsidRPr="00121C54">
        <w:rPr>
          <w:rFonts w:ascii="Arial" w:hAnsi="Arial" w:cs="Arial"/>
        </w:rPr>
        <w:t xml:space="preserve"> </w:t>
      </w:r>
    </w:p>
    <w:p w:rsidR="00C03114" w:rsidRPr="002963EE" w:rsidRDefault="001E2401" w:rsidP="00BD3869">
      <w:pPr>
        <w:jc w:val="both"/>
        <w:rPr>
          <w:rFonts w:ascii="Arial" w:hAnsi="Arial" w:cs="Arial"/>
          <w:shd w:val="clear" w:color="auto" w:fill="FFFFFF"/>
        </w:rPr>
      </w:pPr>
      <w:r w:rsidRPr="002963EE">
        <w:rPr>
          <w:rFonts w:ascii="Arial" w:hAnsi="Arial" w:cs="Arial"/>
        </w:rPr>
        <w:t>8</w:t>
      </w:r>
      <w:r w:rsidR="002963EE">
        <w:rPr>
          <w:rFonts w:ascii="Arial" w:hAnsi="Arial" w:cs="Arial"/>
        </w:rPr>
        <w:t>.</w:t>
      </w:r>
      <w:r w:rsidR="00F76467">
        <w:rPr>
          <w:rFonts w:ascii="Arial" w:hAnsi="Arial" w:cs="Arial"/>
        </w:rPr>
        <w:t xml:space="preserve"> </w:t>
      </w:r>
      <w:r w:rsidR="00402632" w:rsidRPr="002963EE">
        <w:rPr>
          <w:rFonts w:ascii="Arial" w:hAnsi="Arial" w:cs="Arial"/>
        </w:rPr>
        <w:t>O</w:t>
      </w:r>
      <w:r w:rsidR="002963EE">
        <w:rPr>
          <w:rFonts w:ascii="Arial" w:hAnsi="Arial" w:cs="Arial"/>
        </w:rPr>
        <w:t>dredbom</w:t>
      </w:r>
      <w:r w:rsidR="00F76467">
        <w:rPr>
          <w:rFonts w:ascii="Arial" w:hAnsi="Arial" w:cs="Arial"/>
        </w:rPr>
        <w:t xml:space="preserve"> </w:t>
      </w:r>
      <w:r w:rsidR="002963EE">
        <w:rPr>
          <w:rFonts w:ascii="Arial" w:hAnsi="Arial" w:cs="Arial"/>
        </w:rPr>
        <w:t>čl. 405.</w:t>
      </w:r>
      <w:r w:rsidR="00F350C5">
        <w:rPr>
          <w:rFonts w:ascii="Arial" w:hAnsi="Arial" w:cs="Arial"/>
        </w:rPr>
        <w:t xml:space="preserve"> </w:t>
      </w:r>
      <w:r w:rsidR="00C26F48" w:rsidRPr="002963EE">
        <w:rPr>
          <w:rFonts w:ascii="Arial" w:hAnsi="Arial" w:cs="Arial"/>
        </w:rPr>
        <w:t>O</w:t>
      </w:r>
      <w:r w:rsidR="00402632" w:rsidRPr="002963EE">
        <w:rPr>
          <w:rFonts w:ascii="Arial" w:hAnsi="Arial" w:cs="Arial"/>
        </w:rPr>
        <w:t>biteljskog zakona</w:t>
      </w:r>
      <w:r w:rsidR="002963EE" w:rsidRPr="002963EE">
        <w:rPr>
          <w:rFonts w:ascii="Arial" w:hAnsi="Arial" w:cs="Arial"/>
        </w:rPr>
        <w:t xml:space="preserve"> </w:t>
      </w:r>
      <w:proofErr w:type="spellStart"/>
      <w:r w:rsidR="002963EE" w:rsidRPr="002963EE">
        <w:rPr>
          <w:rFonts w:ascii="Arial" w:hAnsi="Arial" w:cs="Arial"/>
        </w:rPr>
        <w:t>ObZ</w:t>
      </w:r>
      <w:proofErr w:type="spellEnd"/>
      <w:r w:rsidR="00F350C5">
        <w:rPr>
          <w:rFonts w:ascii="Arial" w:hAnsi="Arial" w:cs="Arial"/>
        </w:rPr>
        <w:t xml:space="preserve"> </w:t>
      </w:r>
      <w:r w:rsidR="00402632" w:rsidRPr="002963EE">
        <w:rPr>
          <w:rFonts w:ascii="Arial" w:hAnsi="Arial" w:cs="Arial"/>
        </w:rPr>
        <w:t xml:space="preserve">utvrđeno je da </w:t>
      </w:r>
      <w:r w:rsidR="00F350C5">
        <w:rPr>
          <w:rFonts w:ascii="Arial" w:hAnsi="Arial" w:cs="Arial"/>
        </w:rPr>
        <w:t>o</w:t>
      </w:r>
      <w:r w:rsidR="00C26F48" w:rsidRPr="002963EE">
        <w:rPr>
          <w:rFonts w:ascii="Arial" w:hAnsi="Arial" w:cs="Arial"/>
          <w:shd w:val="clear" w:color="auto" w:fill="FFFFFF"/>
        </w:rPr>
        <w:t>soba koja ima pravni interes može nastaviti postupak osporavanja očinstva u roku od šest mjeseci od smrti muškarca koji je pokrenuo postupak ili u roku od mjesec dana od pravomoćnosti odluke o nasljeđivanju.</w:t>
      </w:r>
    </w:p>
    <w:p w:rsidR="002963EE" w:rsidRDefault="002963EE" w:rsidP="00BD3869">
      <w:pPr>
        <w:jc w:val="both"/>
        <w:rPr>
          <w:rFonts w:ascii="Arial" w:hAnsi="Arial" w:cs="Arial"/>
        </w:rPr>
      </w:pPr>
    </w:p>
    <w:p w:rsidR="0005307B" w:rsidRPr="002963EE" w:rsidRDefault="00975207" w:rsidP="0005307B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9. </w:t>
      </w:r>
      <w:r w:rsidR="0005307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rimjenjujući </w:t>
      </w:r>
      <w:r w:rsidR="000A1E2F">
        <w:rPr>
          <w:rFonts w:ascii="Arial" w:hAnsi="Arial" w:cs="Arial"/>
        </w:rPr>
        <w:t xml:space="preserve">analogno </w:t>
      </w:r>
      <w:r>
        <w:rPr>
          <w:rFonts w:ascii="Arial" w:hAnsi="Arial" w:cs="Arial"/>
        </w:rPr>
        <w:t>citira</w:t>
      </w:r>
      <w:r w:rsidR="003E7E74">
        <w:rPr>
          <w:rFonts w:ascii="Arial" w:hAnsi="Arial" w:cs="Arial"/>
        </w:rPr>
        <w:t xml:space="preserve">nu odredbu na konkretan slučaj, osoba koja ima pravni interes može nastaviti postupak osporavanja očinstva protiv nasljednika muškarca čije očinstvo se osporava </w:t>
      </w:r>
      <w:r w:rsidR="0005307B" w:rsidRPr="002963EE">
        <w:rPr>
          <w:rFonts w:ascii="Arial" w:hAnsi="Arial" w:cs="Arial"/>
          <w:shd w:val="clear" w:color="auto" w:fill="FFFFFF"/>
        </w:rPr>
        <w:t xml:space="preserve">u roku od šest mjeseci od </w:t>
      </w:r>
      <w:r w:rsidR="0005307B">
        <w:rPr>
          <w:rFonts w:ascii="Arial" w:hAnsi="Arial" w:cs="Arial"/>
          <w:shd w:val="clear" w:color="auto" w:fill="FFFFFF"/>
        </w:rPr>
        <w:t xml:space="preserve">njegove </w:t>
      </w:r>
      <w:r w:rsidR="0005307B" w:rsidRPr="002963EE">
        <w:rPr>
          <w:rFonts w:ascii="Arial" w:hAnsi="Arial" w:cs="Arial"/>
          <w:shd w:val="clear" w:color="auto" w:fill="FFFFFF"/>
        </w:rPr>
        <w:t>smrti ili u roku od mjesec dana od pravomoćnosti odluke o nasljeđivanju.</w:t>
      </w:r>
    </w:p>
    <w:p w:rsidR="0005307B" w:rsidRPr="002963EE" w:rsidRDefault="0005307B" w:rsidP="00BD3869">
      <w:pPr>
        <w:jc w:val="both"/>
        <w:rPr>
          <w:rFonts w:ascii="Arial" w:hAnsi="Arial" w:cs="Arial"/>
        </w:rPr>
      </w:pPr>
    </w:p>
    <w:p w:rsidR="009D4042" w:rsidRDefault="00AA1708" w:rsidP="009D40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63098D">
        <w:rPr>
          <w:rFonts w:ascii="Arial" w:hAnsi="Arial" w:cs="Arial"/>
        </w:rPr>
        <w:t xml:space="preserve"> </w:t>
      </w:r>
      <w:r w:rsidR="009D4042">
        <w:rPr>
          <w:rFonts w:ascii="Arial" w:hAnsi="Arial" w:cs="Arial"/>
        </w:rPr>
        <w:t xml:space="preserve">Kako </w:t>
      </w:r>
      <w:proofErr w:type="spellStart"/>
      <w:r w:rsidR="009D4042" w:rsidRPr="009D4042">
        <w:rPr>
          <w:rFonts w:ascii="Arial" w:hAnsi="Arial" w:cs="Arial"/>
        </w:rPr>
        <w:t>mlt</w:t>
      </w:r>
      <w:proofErr w:type="spellEnd"/>
      <w:r w:rsidR="009D4042" w:rsidRPr="009D4042">
        <w:rPr>
          <w:rFonts w:ascii="Arial" w:hAnsi="Arial" w:cs="Arial"/>
        </w:rPr>
        <w:t>. tužitelj nedvojbeno ima pravni interes nastaviti postupak</w:t>
      </w:r>
      <w:r w:rsidR="008A0097">
        <w:rPr>
          <w:rFonts w:ascii="Arial" w:hAnsi="Arial" w:cs="Arial"/>
        </w:rPr>
        <w:t xml:space="preserve"> protiv nasljednice II-tuženika</w:t>
      </w:r>
      <w:r w:rsidR="009D4042" w:rsidRPr="009D4042">
        <w:rPr>
          <w:rFonts w:ascii="Arial" w:hAnsi="Arial" w:cs="Arial"/>
        </w:rPr>
        <w:t xml:space="preserve">, </w:t>
      </w:r>
      <w:r w:rsidR="008A0097">
        <w:rPr>
          <w:rFonts w:ascii="Arial" w:hAnsi="Arial" w:cs="Arial"/>
        </w:rPr>
        <w:t xml:space="preserve">pravilno je zaključio prvostupanjski sud da je </w:t>
      </w:r>
      <w:r w:rsidR="009D4042" w:rsidRPr="009D4042">
        <w:rPr>
          <w:rFonts w:ascii="Arial" w:hAnsi="Arial" w:cs="Arial"/>
        </w:rPr>
        <w:t>potrebno postupak nastaviti protiv nasljednice II-tuženika.</w:t>
      </w:r>
    </w:p>
    <w:p w:rsidR="008A0097" w:rsidRPr="009D4042" w:rsidRDefault="008A0097" w:rsidP="009D4042">
      <w:pPr>
        <w:jc w:val="both"/>
        <w:rPr>
          <w:rFonts w:ascii="Arial" w:hAnsi="Arial" w:cs="Arial"/>
        </w:rPr>
      </w:pPr>
    </w:p>
    <w:p w:rsidR="00CF209C" w:rsidRDefault="008A0097" w:rsidP="009D40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D4042" w:rsidRPr="009D4042">
        <w:rPr>
          <w:rFonts w:ascii="Arial" w:hAnsi="Arial" w:cs="Arial"/>
        </w:rPr>
        <w:t xml:space="preserve">. Budući da je II-tuženik umro </w:t>
      </w:r>
      <w:r w:rsidR="00386AC7">
        <w:rPr>
          <w:rFonts w:ascii="Arial" w:hAnsi="Arial" w:cs="Arial"/>
        </w:rPr>
        <w:t>...</w:t>
      </w:r>
      <w:r w:rsidR="009D4042" w:rsidRPr="009D4042">
        <w:rPr>
          <w:rFonts w:ascii="Arial" w:hAnsi="Arial" w:cs="Arial"/>
        </w:rPr>
        <w:t xml:space="preserve">. godine, a prijedlog za nastavak postupka podnesen je 21. listopada 2021., isti je podnesen u roku propisanom odredbom čl. 405. Obiteljskog zakona (Narodne novine 103/15, 98/19 i 47/20, dalje: </w:t>
      </w:r>
      <w:proofErr w:type="spellStart"/>
      <w:r w:rsidR="009D4042" w:rsidRPr="009D4042">
        <w:rPr>
          <w:rFonts w:ascii="Arial" w:hAnsi="Arial" w:cs="Arial"/>
        </w:rPr>
        <w:t>ObZ</w:t>
      </w:r>
      <w:proofErr w:type="spellEnd"/>
      <w:r w:rsidR="009D4042" w:rsidRPr="009D4042">
        <w:rPr>
          <w:rFonts w:ascii="Arial" w:hAnsi="Arial" w:cs="Arial"/>
        </w:rPr>
        <w:t>), dakle unutar šest mjeseci od dana smrti II-tuženika.</w:t>
      </w:r>
    </w:p>
    <w:p w:rsidR="00550FBC" w:rsidRDefault="00550FBC" w:rsidP="00BD3869">
      <w:pPr>
        <w:jc w:val="both"/>
        <w:rPr>
          <w:rFonts w:ascii="Arial" w:hAnsi="Arial" w:cs="Arial"/>
        </w:rPr>
      </w:pPr>
    </w:p>
    <w:p w:rsidR="00BB17CA" w:rsidRDefault="00334DF8" w:rsidP="00F06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46F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C526CF">
        <w:rPr>
          <w:rFonts w:ascii="Arial" w:hAnsi="Arial" w:cs="Arial"/>
        </w:rPr>
        <w:t xml:space="preserve">Slijedom iznesenog, </w:t>
      </w:r>
      <w:r w:rsidR="00BD3869">
        <w:rPr>
          <w:rFonts w:ascii="Arial" w:hAnsi="Arial" w:cs="Arial"/>
        </w:rPr>
        <w:t xml:space="preserve">valjalo </w:t>
      </w:r>
      <w:r w:rsidR="00CF209C">
        <w:rPr>
          <w:rFonts w:ascii="Arial" w:hAnsi="Arial" w:cs="Arial"/>
        </w:rPr>
        <w:t xml:space="preserve">je </w:t>
      </w:r>
      <w:r w:rsidR="00BD3869">
        <w:rPr>
          <w:rFonts w:ascii="Arial" w:hAnsi="Arial" w:cs="Arial"/>
        </w:rPr>
        <w:t xml:space="preserve">žalbu </w:t>
      </w:r>
      <w:r w:rsidR="008A0097">
        <w:rPr>
          <w:rFonts w:ascii="Arial" w:hAnsi="Arial" w:cs="Arial"/>
        </w:rPr>
        <w:t>odbiti</w:t>
      </w:r>
      <w:r w:rsidR="00CF209C">
        <w:rPr>
          <w:rFonts w:ascii="Arial" w:hAnsi="Arial" w:cs="Arial"/>
        </w:rPr>
        <w:t xml:space="preserve"> </w:t>
      </w:r>
      <w:r w:rsidR="000146F4">
        <w:rPr>
          <w:rFonts w:ascii="Arial" w:hAnsi="Arial" w:cs="Arial"/>
        </w:rPr>
        <w:t>temeljem odredbe</w:t>
      </w:r>
      <w:r w:rsidR="00BD3869">
        <w:rPr>
          <w:rFonts w:ascii="Arial" w:hAnsi="Arial" w:cs="Arial"/>
        </w:rPr>
        <w:t xml:space="preserve"> čl. </w:t>
      </w:r>
      <w:r w:rsidR="0069444B">
        <w:rPr>
          <w:rFonts w:ascii="Arial" w:hAnsi="Arial" w:cs="Arial"/>
        </w:rPr>
        <w:t>380. toč.</w:t>
      </w:r>
      <w:r w:rsidR="000146F4">
        <w:rPr>
          <w:rFonts w:ascii="Arial" w:hAnsi="Arial" w:cs="Arial"/>
        </w:rPr>
        <w:t>2</w:t>
      </w:r>
      <w:r w:rsidR="0069444B">
        <w:rPr>
          <w:rFonts w:ascii="Arial" w:hAnsi="Arial" w:cs="Arial"/>
        </w:rPr>
        <w:t>.</w:t>
      </w:r>
      <w:r w:rsidR="000146F4">
        <w:rPr>
          <w:rFonts w:ascii="Arial" w:hAnsi="Arial" w:cs="Arial"/>
          <w:color w:val="000000" w:themeColor="text1"/>
        </w:rPr>
        <w:t xml:space="preserve"> </w:t>
      </w:r>
      <w:r w:rsidR="00BB17CA">
        <w:rPr>
          <w:rFonts w:ascii="Arial" w:hAnsi="Arial" w:cs="Arial"/>
          <w:color w:val="000000" w:themeColor="text1"/>
        </w:rPr>
        <w:t xml:space="preserve"> </w:t>
      </w:r>
      <w:r w:rsidR="00BD3869">
        <w:rPr>
          <w:rFonts w:ascii="Arial" w:hAnsi="Arial" w:cs="Arial"/>
        </w:rPr>
        <w:t>ZPP-a</w:t>
      </w:r>
      <w:r w:rsidR="00BB17CA">
        <w:rPr>
          <w:rFonts w:ascii="Arial" w:hAnsi="Arial" w:cs="Arial"/>
        </w:rPr>
        <w:t>.</w:t>
      </w:r>
    </w:p>
    <w:p w:rsidR="00B4370F" w:rsidRDefault="00BD3869" w:rsidP="00F066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B4370F" w:rsidRPr="001D1D22">
        <w:rPr>
          <w:rFonts w:ascii="Arial" w:hAnsi="Arial" w:cs="Arial"/>
        </w:rPr>
        <w:tab/>
        <w:t xml:space="preserve"> </w:t>
      </w:r>
    </w:p>
    <w:p w:rsidR="000C3CBF" w:rsidRPr="001D1D22" w:rsidRDefault="000C3CBF" w:rsidP="00F06603">
      <w:pPr>
        <w:jc w:val="both"/>
        <w:rPr>
          <w:rFonts w:ascii="Arial" w:hAnsi="Arial" w:cs="Arial"/>
        </w:rPr>
      </w:pPr>
    </w:p>
    <w:p w:rsidR="007A03B3" w:rsidRDefault="0072409D" w:rsidP="0054422A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Osijek, </w:t>
      </w:r>
      <w:r w:rsidR="000146F4">
        <w:rPr>
          <w:rFonts w:ascii="Arial" w:hAnsi="Arial" w:cs="Arial"/>
        </w:rPr>
        <w:t>7</w:t>
      </w:r>
      <w:r w:rsidR="000C3CBF">
        <w:rPr>
          <w:rFonts w:ascii="Arial" w:hAnsi="Arial" w:cs="Arial"/>
        </w:rPr>
        <w:t>.</w:t>
      </w:r>
      <w:r w:rsidR="007A03B3" w:rsidRPr="001D1D22">
        <w:rPr>
          <w:rFonts w:ascii="Arial" w:hAnsi="Arial" w:cs="Arial"/>
          <w:color w:val="auto"/>
        </w:rPr>
        <w:t xml:space="preserve"> </w:t>
      </w:r>
      <w:r w:rsidR="000146F4">
        <w:rPr>
          <w:rFonts w:ascii="Arial" w:hAnsi="Arial" w:cs="Arial"/>
          <w:color w:val="auto"/>
        </w:rPr>
        <w:t xml:space="preserve">listopada </w:t>
      </w:r>
      <w:r w:rsidR="007A03B3" w:rsidRPr="001D1D22">
        <w:rPr>
          <w:rFonts w:ascii="Arial" w:hAnsi="Arial" w:cs="Arial"/>
          <w:color w:val="auto"/>
        </w:rPr>
        <w:t xml:space="preserve"> 202</w:t>
      </w:r>
      <w:r w:rsidR="000C3CBF">
        <w:rPr>
          <w:rFonts w:ascii="Arial" w:hAnsi="Arial" w:cs="Arial"/>
          <w:color w:val="auto"/>
        </w:rPr>
        <w:t>2</w:t>
      </w:r>
      <w:r w:rsidR="007A03B3" w:rsidRPr="001D1D22">
        <w:rPr>
          <w:rFonts w:ascii="Arial" w:hAnsi="Arial" w:cs="Arial"/>
          <w:color w:val="auto"/>
        </w:rPr>
        <w:t>.</w:t>
      </w:r>
    </w:p>
    <w:p w:rsidR="000C3CBF" w:rsidRPr="0054422A" w:rsidRDefault="000C3CBF" w:rsidP="0054422A">
      <w:pPr>
        <w:pStyle w:val="Default"/>
        <w:jc w:val="center"/>
        <w:rPr>
          <w:rFonts w:ascii="Arial" w:hAnsi="Arial" w:cs="Arial"/>
          <w:color w:val="auto"/>
        </w:rPr>
      </w:pPr>
    </w:p>
    <w:p w:rsidR="009754F6" w:rsidRPr="001D1D22" w:rsidRDefault="009754F6" w:rsidP="000934CD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5"/>
        <w:gridCol w:w="3095"/>
      </w:tblGrid>
      <w:tr w:rsidR="000934CD" w:rsidRPr="001D1D22" w:rsidTr="00BD74AF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934CD" w:rsidRPr="001D1D22" w:rsidRDefault="000934CD" w:rsidP="00466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934CD" w:rsidRPr="001D1D22" w:rsidRDefault="000934CD" w:rsidP="00466381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0934CD" w:rsidRPr="001D1D22" w:rsidRDefault="000934CD" w:rsidP="00466381">
            <w:pPr>
              <w:jc w:val="center"/>
              <w:rPr>
                <w:rFonts w:ascii="Arial" w:hAnsi="Arial" w:cs="Arial"/>
              </w:rPr>
            </w:pPr>
            <w:r w:rsidRPr="001D1D22">
              <w:rPr>
                <w:rFonts w:ascii="Arial" w:hAnsi="Arial" w:cs="Arial"/>
              </w:rPr>
              <w:t>S</w:t>
            </w:r>
            <w:r w:rsidR="001C0DF1" w:rsidRPr="001D1D22">
              <w:rPr>
                <w:rFonts w:ascii="Arial" w:hAnsi="Arial" w:cs="Arial"/>
              </w:rPr>
              <w:t>utkinja</w:t>
            </w:r>
          </w:p>
          <w:p w:rsidR="000934CD" w:rsidRPr="001D1D22" w:rsidRDefault="000934CD" w:rsidP="00466381">
            <w:pPr>
              <w:jc w:val="center"/>
              <w:rPr>
                <w:rFonts w:ascii="Arial" w:hAnsi="Arial" w:cs="Arial"/>
              </w:rPr>
            </w:pPr>
            <w:r w:rsidRPr="001D1D22">
              <w:rPr>
                <w:rFonts w:ascii="Arial" w:hAnsi="Arial" w:cs="Arial"/>
              </w:rPr>
              <w:t>Jadranka Prelić</w:t>
            </w:r>
          </w:p>
        </w:tc>
      </w:tr>
    </w:tbl>
    <w:p w:rsidR="000934CD" w:rsidRPr="001D1D22" w:rsidRDefault="000934CD" w:rsidP="00F84594">
      <w:pPr>
        <w:rPr>
          <w:rFonts w:ascii="Arial" w:hAnsi="Arial" w:cs="Arial"/>
        </w:rPr>
      </w:pPr>
    </w:p>
    <w:sectPr w:rsidR="000934CD" w:rsidRPr="001D1D22" w:rsidSect="00FB5649">
      <w:headerReference w:type="even" r:id="rId11"/>
      <w:headerReference w:type="defaul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381" w:rsidRDefault="00466381">
      <w:r>
        <w:separator/>
      </w:r>
    </w:p>
  </w:endnote>
  <w:endnote w:type="continuationSeparator" w:id="0">
    <w:p w:rsidR="00466381" w:rsidRDefault="0046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381" w:rsidRDefault="00466381">
      <w:r>
        <w:separator/>
      </w:r>
    </w:p>
  </w:footnote>
  <w:footnote w:type="continuationSeparator" w:id="0">
    <w:p w:rsidR="00466381" w:rsidRDefault="0046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81" w:rsidRDefault="004663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66381" w:rsidRDefault="0046638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81" w:rsidRPr="0072409D" w:rsidRDefault="00466381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72409D">
      <w:rPr>
        <w:rStyle w:val="Brojstranice"/>
        <w:rFonts w:ascii="Arial" w:hAnsi="Arial" w:cs="Arial"/>
      </w:rPr>
      <w:fldChar w:fldCharType="begin"/>
    </w:r>
    <w:r w:rsidRPr="0072409D">
      <w:rPr>
        <w:rStyle w:val="Brojstranice"/>
        <w:rFonts w:ascii="Arial" w:hAnsi="Arial" w:cs="Arial"/>
      </w:rPr>
      <w:instrText xml:space="preserve">PAGE  </w:instrText>
    </w:r>
    <w:r w:rsidRPr="0072409D">
      <w:rPr>
        <w:rStyle w:val="Brojstranice"/>
        <w:rFonts w:ascii="Arial" w:hAnsi="Arial" w:cs="Arial"/>
      </w:rPr>
      <w:fldChar w:fldCharType="separate"/>
    </w:r>
    <w:r w:rsidR="00DF0D7F">
      <w:rPr>
        <w:rStyle w:val="Brojstranice"/>
        <w:rFonts w:ascii="Arial" w:hAnsi="Arial" w:cs="Arial"/>
        <w:noProof/>
      </w:rPr>
      <w:t>2</w:t>
    </w:r>
    <w:r w:rsidRPr="0072409D">
      <w:rPr>
        <w:rStyle w:val="Brojstranice"/>
        <w:rFonts w:ascii="Arial" w:hAnsi="Arial" w:cs="Arial"/>
      </w:rPr>
      <w:fldChar w:fldCharType="end"/>
    </w:r>
  </w:p>
  <w:sdt>
    <w:sdtPr>
      <w:rPr>
        <w:rFonts w:ascii="Arial" w:hAnsi="Arial" w:cs="Arial"/>
      </w:rPr>
      <w:id w:val="496856856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</w:rPr>
          <w:id w:val="2111541187"/>
          <w:docPartObj>
            <w:docPartGallery w:val="Page Numbers (Top of Page)"/>
            <w:docPartUnique/>
          </w:docPartObj>
        </w:sdtPr>
        <w:sdtEndPr/>
        <w:sdtContent>
          <w:p w:rsidR="0041623C" w:rsidRPr="00031706" w:rsidRDefault="0072409D" w:rsidP="00031706">
            <w:pPr>
              <w:tabs>
                <w:tab w:val="left" w:pos="660"/>
              </w:tabs>
              <w:ind w:left="50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1623C" w:rsidRPr="0072409D">
              <w:rPr>
                <w:rFonts w:ascii="Arial" w:hAnsi="Arial" w:cs="Arial"/>
              </w:rPr>
              <w:t>Poslovni broj:</w:t>
            </w:r>
            <w:r w:rsidR="0041623C" w:rsidRPr="0072409D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72409D">
              <w:rPr>
                <w:rFonts w:ascii="Arial" w:hAnsi="Arial" w:cs="Arial"/>
              </w:rPr>
              <w:t>Gž</w:t>
            </w:r>
            <w:proofErr w:type="spellEnd"/>
            <w:r w:rsidR="00C613B3">
              <w:rPr>
                <w:rFonts w:ascii="Arial" w:hAnsi="Arial" w:cs="Arial"/>
              </w:rPr>
              <w:t xml:space="preserve"> Ob</w:t>
            </w:r>
            <w:r w:rsidRPr="0072409D">
              <w:rPr>
                <w:rFonts w:ascii="Arial" w:hAnsi="Arial" w:cs="Arial"/>
              </w:rPr>
              <w:t>-</w:t>
            </w:r>
            <w:r w:rsidR="0081342F">
              <w:rPr>
                <w:rFonts w:ascii="Arial" w:hAnsi="Arial" w:cs="Arial"/>
              </w:rPr>
              <w:t>78</w:t>
            </w:r>
            <w:r w:rsidR="0041623C" w:rsidRPr="0072409D">
              <w:rPr>
                <w:rFonts w:ascii="Arial" w:hAnsi="Arial" w:cs="Arial"/>
              </w:rPr>
              <w:t>/202</w:t>
            </w:r>
            <w:r w:rsidR="00C613B3">
              <w:rPr>
                <w:rFonts w:ascii="Arial" w:hAnsi="Arial" w:cs="Arial"/>
              </w:rPr>
              <w:t>2</w:t>
            </w:r>
            <w:r w:rsidR="0041623C" w:rsidRPr="0072409D">
              <w:rPr>
                <w:rFonts w:ascii="Arial" w:hAnsi="Arial" w:cs="Arial"/>
              </w:rPr>
              <w:t>-</w:t>
            </w:r>
            <w:r w:rsidR="00C613B3">
              <w:rPr>
                <w:rFonts w:ascii="Arial" w:hAnsi="Arial" w:cs="Arial"/>
              </w:rPr>
              <w:t>2</w:t>
            </w:r>
          </w:p>
          <w:p w:rsidR="0054384F" w:rsidRPr="00031706" w:rsidRDefault="00DF0D7F" w:rsidP="0041623C">
            <w:pPr>
              <w:pStyle w:val="Zaglavlje"/>
              <w:rPr>
                <w:rFonts w:ascii="Arial" w:hAnsi="Arial" w:cs="Arial"/>
              </w:rPr>
            </w:pPr>
          </w:p>
        </w:sdtContent>
      </w:sdt>
    </w:sdtContent>
  </w:sdt>
  <w:p w:rsidR="00466381" w:rsidRPr="00031706" w:rsidRDefault="00466381">
    <w:pPr>
      <w:pStyle w:val="Zaglavlj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3AE"/>
    <w:multiLevelType w:val="hybridMultilevel"/>
    <w:tmpl w:val="DA1603FE"/>
    <w:lvl w:ilvl="0" w:tplc="5F40B1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EB7BF9"/>
    <w:multiLevelType w:val="hybridMultilevel"/>
    <w:tmpl w:val="347AA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25CD5"/>
    <w:multiLevelType w:val="hybridMultilevel"/>
    <w:tmpl w:val="20C822D4"/>
    <w:lvl w:ilvl="0" w:tplc="FC0CE9C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E71CB1"/>
    <w:multiLevelType w:val="hybridMultilevel"/>
    <w:tmpl w:val="B24A5504"/>
    <w:lvl w:ilvl="0" w:tplc="8C6ECF0C">
      <w:numFmt w:val="bullet"/>
      <w:lvlText w:val="-"/>
      <w:lvlJc w:val="left"/>
      <w:pPr>
        <w:ind w:left="28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3EDB0EC8"/>
    <w:multiLevelType w:val="hybridMultilevel"/>
    <w:tmpl w:val="270443B6"/>
    <w:lvl w:ilvl="0" w:tplc="88DA7F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AA3357"/>
    <w:multiLevelType w:val="hybridMultilevel"/>
    <w:tmpl w:val="C7629BD4"/>
    <w:lvl w:ilvl="0" w:tplc="02663A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35B6031"/>
    <w:multiLevelType w:val="hybridMultilevel"/>
    <w:tmpl w:val="14B82ACC"/>
    <w:lvl w:ilvl="0" w:tplc="7B7EFC4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4425B"/>
    <w:multiLevelType w:val="hybridMultilevel"/>
    <w:tmpl w:val="6582B06A"/>
    <w:lvl w:ilvl="0" w:tplc="1D56C7A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6D6B7AA1"/>
    <w:multiLevelType w:val="hybridMultilevel"/>
    <w:tmpl w:val="B1F47F10"/>
    <w:lvl w:ilvl="0" w:tplc="ED22ED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1"/>
    <w:rsid w:val="00002422"/>
    <w:rsid w:val="000046A5"/>
    <w:rsid w:val="000108E9"/>
    <w:rsid w:val="00013814"/>
    <w:rsid w:val="00013C97"/>
    <w:rsid w:val="00014451"/>
    <w:rsid w:val="000146F4"/>
    <w:rsid w:val="00015CA0"/>
    <w:rsid w:val="000162B4"/>
    <w:rsid w:val="00025C21"/>
    <w:rsid w:val="0003122D"/>
    <w:rsid w:val="000314B1"/>
    <w:rsid w:val="00031706"/>
    <w:rsid w:val="00031B96"/>
    <w:rsid w:val="00032D79"/>
    <w:rsid w:val="00033DF1"/>
    <w:rsid w:val="000349F2"/>
    <w:rsid w:val="000370B7"/>
    <w:rsid w:val="0004122E"/>
    <w:rsid w:val="00042091"/>
    <w:rsid w:val="00042FCD"/>
    <w:rsid w:val="00043EDA"/>
    <w:rsid w:val="00046526"/>
    <w:rsid w:val="000474DB"/>
    <w:rsid w:val="000478CB"/>
    <w:rsid w:val="00052440"/>
    <w:rsid w:val="0005307B"/>
    <w:rsid w:val="000641C1"/>
    <w:rsid w:val="00064F61"/>
    <w:rsid w:val="00065A02"/>
    <w:rsid w:val="00066FA5"/>
    <w:rsid w:val="000673A6"/>
    <w:rsid w:val="00070BFA"/>
    <w:rsid w:val="000800B5"/>
    <w:rsid w:val="00080E2F"/>
    <w:rsid w:val="00083198"/>
    <w:rsid w:val="00083227"/>
    <w:rsid w:val="00084726"/>
    <w:rsid w:val="0008492F"/>
    <w:rsid w:val="0008497C"/>
    <w:rsid w:val="00085345"/>
    <w:rsid w:val="0008754E"/>
    <w:rsid w:val="000931CE"/>
    <w:rsid w:val="000934CD"/>
    <w:rsid w:val="000951D5"/>
    <w:rsid w:val="000A1E2F"/>
    <w:rsid w:val="000A634A"/>
    <w:rsid w:val="000B1F22"/>
    <w:rsid w:val="000B2659"/>
    <w:rsid w:val="000B2C1E"/>
    <w:rsid w:val="000B486F"/>
    <w:rsid w:val="000B6398"/>
    <w:rsid w:val="000B761A"/>
    <w:rsid w:val="000C16A3"/>
    <w:rsid w:val="000C1970"/>
    <w:rsid w:val="000C22F9"/>
    <w:rsid w:val="000C3CBF"/>
    <w:rsid w:val="000C4475"/>
    <w:rsid w:val="000C4E0F"/>
    <w:rsid w:val="000C64CE"/>
    <w:rsid w:val="000C675E"/>
    <w:rsid w:val="000C721C"/>
    <w:rsid w:val="000D1187"/>
    <w:rsid w:val="000D172B"/>
    <w:rsid w:val="000D1D45"/>
    <w:rsid w:val="000D37A7"/>
    <w:rsid w:val="000E3BC1"/>
    <w:rsid w:val="000E4192"/>
    <w:rsid w:val="000E44A7"/>
    <w:rsid w:val="000E6787"/>
    <w:rsid w:val="000E6A82"/>
    <w:rsid w:val="000F0867"/>
    <w:rsid w:val="000F0FA0"/>
    <w:rsid w:val="000F1CF8"/>
    <w:rsid w:val="000F2040"/>
    <w:rsid w:val="000F3C5C"/>
    <w:rsid w:val="000F5BE2"/>
    <w:rsid w:val="000F74C2"/>
    <w:rsid w:val="00101A30"/>
    <w:rsid w:val="00105A33"/>
    <w:rsid w:val="00107FCD"/>
    <w:rsid w:val="001106C0"/>
    <w:rsid w:val="0011775E"/>
    <w:rsid w:val="00120225"/>
    <w:rsid w:val="00121A5D"/>
    <w:rsid w:val="00121C54"/>
    <w:rsid w:val="0012368B"/>
    <w:rsid w:val="00127853"/>
    <w:rsid w:val="001322E6"/>
    <w:rsid w:val="001353E4"/>
    <w:rsid w:val="00136FEB"/>
    <w:rsid w:val="001461BE"/>
    <w:rsid w:val="0014774B"/>
    <w:rsid w:val="00152035"/>
    <w:rsid w:val="001520F3"/>
    <w:rsid w:val="00153775"/>
    <w:rsid w:val="001575D8"/>
    <w:rsid w:val="00160C55"/>
    <w:rsid w:val="00161ED8"/>
    <w:rsid w:val="00162F39"/>
    <w:rsid w:val="00165A6F"/>
    <w:rsid w:val="001773B2"/>
    <w:rsid w:val="001775D9"/>
    <w:rsid w:val="00183C07"/>
    <w:rsid w:val="001855FC"/>
    <w:rsid w:val="0019119A"/>
    <w:rsid w:val="001A00D0"/>
    <w:rsid w:val="001A0E78"/>
    <w:rsid w:val="001A27A8"/>
    <w:rsid w:val="001A3BBA"/>
    <w:rsid w:val="001A659A"/>
    <w:rsid w:val="001A6DB0"/>
    <w:rsid w:val="001A6EDF"/>
    <w:rsid w:val="001B3E9A"/>
    <w:rsid w:val="001C03C9"/>
    <w:rsid w:val="001C0DF1"/>
    <w:rsid w:val="001C19B9"/>
    <w:rsid w:val="001C5671"/>
    <w:rsid w:val="001C5E33"/>
    <w:rsid w:val="001C6955"/>
    <w:rsid w:val="001C6B61"/>
    <w:rsid w:val="001D005C"/>
    <w:rsid w:val="001D0D2B"/>
    <w:rsid w:val="001D1D22"/>
    <w:rsid w:val="001D542A"/>
    <w:rsid w:val="001E0F0D"/>
    <w:rsid w:val="001E2401"/>
    <w:rsid w:val="001E2CA7"/>
    <w:rsid w:val="001E5159"/>
    <w:rsid w:val="001E79AD"/>
    <w:rsid w:val="001F0C5E"/>
    <w:rsid w:val="00201E8B"/>
    <w:rsid w:val="002020D0"/>
    <w:rsid w:val="002034AE"/>
    <w:rsid w:val="00205B38"/>
    <w:rsid w:val="0021070A"/>
    <w:rsid w:val="002122CC"/>
    <w:rsid w:val="00213E03"/>
    <w:rsid w:val="00217A41"/>
    <w:rsid w:val="00221246"/>
    <w:rsid w:val="00223C91"/>
    <w:rsid w:val="002274A1"/>
    <w:rsid w:val="002321EC"/>
    <w:rsid w:val="00232579"/>
    <w:rsid w:val="0023269C"/>
    <w:rsid w:val="0023322F"/>
    <w:rsid w:val="00233419"/>
    <w:rsid w:val="002360F3"/>
    <w:rsid w:val="002363EA"/>
    <w:rsid w:val="00241052"/>
    <w:rsid w:val="002413E1"/>
    <w:rsid w:val="002414AC"/>
    <w:rsid w:val="002427FA"/>
    <w:rsid w:val="002442C2"/>
    <w:rsid w:val="00250003"/>
    <w:rsid w:val="00250D40"/>
    <w:rsid w:val="00251CD7"/>
    <w:rsid w:val="00252D85"/>
    <w:rsid w:val="00253EE0"/>
    <w:rsid w:val="00256624"/>
    <w:rsid w:val="0025672C"/>
    <w:rsid w:val="00261680"/>
    <w:rsid w:val="00264011"/>
    <w:rsid w:val="00272478"/>
    <w:rsid w:val="00273A0D"/>
    <w:rsid w:val="00274B35"/>
    <w:rsid w:val="00275665"/>
    <w:rsid w:val="00276E41"/>
    <w:rsid w:val="00282461"/>
    <w:rsid w:val="002849E2"/>
    <w:rsid w:val="00286303"/>
    <w:rsid w:val="002877AD"/>
    <w:rsid w:val="0029199D"/>
    <w:rsid w:val="002929E3"/>
    <w:rsid w:val="00293F1E"/>
    <w:rsid w:val="0029476E"/>
    <w:rsid w:val="0029536F"/>
    <w:rsid w:val="002963EE"/>
    <w:rsid w:val="00296F7C"/>
    <w:rsid w:val="002A0081"/>
    <w:rsid w:val="002A12C5"/>
    <w:rsid w:val="002A5F69"/>
    <w:rsid w:val="002A6C88"/>
    <w:rsid w:val="002A6E87"/>
    <w:rsid w:val="002B0BBE"/>
    <w:rsid w:val="002B3E81"/>
    <w:rsid w:val="002B4652"/>
    <w:rsid w:val="002B5C80"/>
    <w:rsid w:val="002B6A63"/>
    <w:rsid w:val="002C0549"/>
    <w:rsid w:val="002C064D"/>
    <w:rsid w:val="002C06AC"/>
    <w:rsid w:val="002C1262"/>
    <w:rsid w:val="002C13D6"/>
    <w:rsid w:val="002C4BC0"/>
    <w:rsid w:val="002C6305"/>
    <w:rsid w:val="002D0853"/>
    <w:rsid w:val="002D192E"/>
    <w:rsid w:val="002D7CC4"/>
    <w:rsid w:val="002E301C"/>
    <w:rsid w:val="002E5DD1"/>
    <w:rsid w:val="002E7BA5"/>
    <w:rsid w:val="002F3505"/>
    <w:rsid w:val="002F4EDE"/>
    <w:rsid w:val="002F50DD"/>
    <w:rsid w:val="002F5438"/>
    <w:rsid w:val="00300AE0"/>
    <w:rsid w:val="003019BA"/>
    <w:rsid w:val="0030497E"/>
    <w:rsid w:val="00304ABD"/>
    <w:rsid w:val="0030726D"/>
    <w:rsid w:val="003119C5"/>
    <w:rsid w:val="00312088"/>
    <w:rsid w:val="00312F6D"/>
    <w:rsid w:val="00316383"/>
    <w:rsid w:val="00320406"/>
    <w:rsid w:val="0032085A"/>
    <w:rsid w:val="003334EE"/>
    <w:rsid w:val="0033421F"/>
    <w:rsid w:val="00334C30"/>
    <w:rsid w:val="00334DF8"/>
    <w:rsid w:val="0033564A"/>
    <w:rsid w:val="00340343"/>
    <w:rsid w:val="00340367"/>
    <w:rsid w:val="003404F3"/>
    <w:rsid w:val="00340FA6"/>
    <w:rsid w:val="0034210D"/>
    <w:rsid w:val="0034576D"/>
    <w:rsid w:val="00347689"/>
    <w:rsid w:val="00347DC1"/>
    <w:rsid w:val="00350B9D"/>
    <w:rsid w:val="00351473"/>
    <w:rsid w:val="003525DD"/>
    <w:rsid w:val="003533D1"/>
    <w:rsid w:val="00356B37"/>
    <w:rsid w:val="00360933"/>
    <w:rsid w:val="00364235"/>
    <w:rsid w:val="00364C5D"/>
    <w:rsid w:val="00364E61"/>
    <w:rsid w:val="00366C21"/>
    <w:rsid w:val="003674DE"/>
    <w:rsid w:val="0036750C"/>
    <w:rsid w:val="00370356"/>
    <w:rsid w:val="0037112F"/>
    <w:rsid w:val="0037119A"/>
    <w:rsid w:val="00372D3B"/>
    <w:rsid w:val="00373837"/>
    <w:rsid w:val="0037385B"/>
    <w:rsid w:val="00374A1C"/>
    <w:rsid w:val="0038044E"/>
    <w:rsid w:val="00381941"/>
    <w:rsid w:val="00382473"/>
    <w:rsid w:val="003840B8"/>
    <w:rsid w:val="0038477F"/>
    <w:rsid w:val="00386AC7"/>
    <w:rsid w:val="00393DF6"/>
    <w:rsid w:val="003962E7"/>
    <w:rsid w:val="00397211"/>
    <w:rsid w:val="003A3DE4"/>
    <w:rsid w:val="003A54E9"/>
    <w:rsid w:val="003B0E0C"/>
    <w:rsid w:val="003B1E65"/>
    <w:rsid w:val="003B6584"/>
    <w:rsid w:val="003C349B"/>
    <w:rsid w:val="003C7189"/>
    <w:rsid w:val="003D1025"/>
    <w:rsid w:val="003D19D7"/>
    <w:rsid w:val="003D2386"/>
    <w:rsid w:val="003D3E40"/>
    <w:rsid w:val="003D5300"/>
    <w:rsid w:val="003D7144"/>
    <w:rsid w:val="003E265E"/>
    <w:rsid w:val="003E563E"/>
    <w:rsid w:val="003E56F4"/>
    <w:rsid w:val="003E58F1"/>
    <w:rsid w:val="003E7E74"/>
    <w:rsid w:val="003F0D6B"/>
    <w:rsid w:val="00400093"/>
    <w:rsid w:val="00402632"/>
    <w:rsid w:val="004070B8"/>
    <w:rsid w:val="00407F14"/>
    <w:rsid w:val="00407F5C"/>
    <w:rsid w:val="00407FFC"/>
    <w:rsid w:val="004105C8"/>
    <w:rsid w:val="00413190"/>
    <w:rsid w:val="00413975"/>
    <w:rsid w:val="00413ED1"/>
    <w:rsid w:val="0041623C"/>
    <w:rsid w:val="004171BE"/>
    <w:rsid w:val="0041753F"/>
    <w:rsid w:val="00417CAE"/>
    <w:rsid w:val="00423007"/>
    <w:rsid w:val="004305C4"/>
    <w:rsid w:val="00430839"/>
    <w:rsid w:val="00432188"/>
    <w:rsid w:val="0043255B"/>
    <w:rsid w:val="00432820"/>
    <w:rsid w:val="00435A46"/>
    <w:rsid w:val="00436929"/>
    <w:rsid w:val="00437CA9"/>
    <w:rsid w:val="00453B94"/>
    <w:rsid w:val="00457302"/>
    <w:rsid w:val="00462B37"/>
    <w:rsid w:val="00463B7C"/>
    <w:rsid w:val="004640BF"/>
    <w:rsid w:val="00464FDB"/>
    <w:rsid w:val="00466381"/>
    <w:rsid w:val="0047097F"/>
    <w:rsid w:val="00470B33"/>
    <w:rsid w:val="004716D6"/>
    <w:rsid w:val="0047569B"/>
    <w:rsid w:val="00476BA8"/>
    <w:rsid w:val="00476C5D"/>
    <w:rsid w:val="00485970"/>
    <w:rsid w:val="00485D9F"/>
    <w:rsid w:val="004862EE"/>
    <w:rsid w:val="0048667D"/>
    <w:rsid w:val="004877C5"/>
    <w:rsid w:val="00487E85"/>
    <w:rsid w:val="004942E3"/>
    <w:rsid w:val="00494640"/>
    <w:rsid w:val="004A0052"/>
    <w:rsid w:val="004A5138"/>
    <w:rsid w:val="004A57C1"/>
    <w:rsid w:val="004A742E"/>
    <w:rsid w:val="004A772B"/>
    <w:rsid w:val="004A7F68"/>
    <w:rsid w:val="004B1B7B"/>
    <w:rsid w:val="004C0752"/>
    <w:rsid w:val="004C1C54"/>
    <w:rsid w:val="004C1F70"/>
    <w:rsid w:val="004C37E0"/>
    <w:rsid w:val="004C402C"/>
    <w:rsid w:val="004C645E"/>
    <w:rsid w:val="004D4BD6"/>
    <w:rsid w:val="004D603E"/>
    <w:rsid w:val="004D6A18"/>
    <w:rsid w:val="004E2481"/>
    <w:rsid w:val="004E2D3E"/>
    <w:rsid w:val="004E3EDB"/>
    <w:rsid w:val="004E4CD0"/>
    <w:rsid w:val="004E59E2"/>
    <w:rsid w:val="004E6D29"/>
    <w:rsid w:val="004E7F01"/>
    <w:rsid w:val="004F063B"/>
    <w:rsid w:val="004F0E5A"/>
    <w:rsid w:val="004F633F"/>
    <w:rsid w:val="005004B6"/>
    <w:rsid w:val="00501BD0"/>
    <w:rsid w:val="005071CA"/>
    <w:rsid w:val="005073F6"/>
    <w:rsid w:val="00511601"/>
    <w:rsid w:val="005158B5"/>
    <w:rsid w:val="00516DC2"/>
    <w:rsid w:val="00517DA2"/>
    <w:rsid w:val="00517DF0"/>
    <w:rsid w:val="00523B9F"/>
    <w:rsid w:val="00524FB3"/>
    <w:rsid w:val="00525A46"/>
    <w:rsid w:val="005263D9"/>
    <w:rsid w:val="00527FDF"/>
    <w:rsid w:val="00530868"/>
    <w:rsid w:val="005320D9"/>
    <w:rsid w:val="00535A20"/>
    <w:rsid w:val="0053745D"/>
    <w:rsid w:val="00542534"/>
    <w:rsid w:val="0054384F"/>
    <w:rsid w:val="0054422A"/>
    <w:rsid w:val="0054481D"/>
    <w:rsid w:val="005505CF"/>
    <w:rsid w:val="00550FBC"/>
    <w:rsid w:val="005512F6"/>
    <w:rsid w:val="00552076"/>
    <w:rsid w:val="00552B6F"/>
    <w:rsid w:val="00555C11"/>
    <w:rsid w:val="00557390"/>
    <w:rsid w:val="005618A7"/>
    <w:rsid w:val="00563A5F"/>
    <w:rsid w:val="00564DD3"/>
    <w:rsid w:val="0056522C"/>
    <w:rsid w:val="00565CC3"/>
    <w:rsid w:val="0056613F"/>
    <w:rsid w:val="0056661A"/>
    <w:rsid w:val="005675C2"/>
    <w:rsid w:val="00570B69"/>
    <w:rsid w:val="00571C6E"/>
    <w:rsid w:val="00576EEF"/>
    <w:rsid w:val="00581938"/>
    <w:rsid w:val="005832AC"/>
    <w:rsid w:val="00583820"/>
    <w:rsid w:val="00587D82"/>
    <w:rsid w:val="005A019F"/>
    <w:rsid w:val="005A0D66"/>
    <w:rsid w:val="005A1EC0"/>
    <w:rsid w:val="005A3498"/>
    <w:rsid w:val="005A3926"/>
    <w:rsid w:val="005A7407"/>
    <w:rsid w:val="005B4CA9"/>
    <w:rsid w:val="005B5615"/>
    <w:rsid w:val="005B5EFB"/>
    <w:rsid w:val="005B65FB"/>
    <w:rsid w:val="005C04CF"/>
    <w:rsid w:val="005C25A3"/>
    <w:rsid w:val="005C2F79"/>
    <w:rsid w:val="005C4FFA"/>
    <w:rsid w:val="005C6C17"/>
    <w:rsid w:val="005D0EC4"/>
    <w:rsid w:val="005D5B8C"/>
    <w:rsid w:val="005D7230"/>
    <w:rsid w:val="005E33D2"/>
    <w:rsid w:val="005E590E"/>
    <w:rsid w:val="005F4157"/>
    <w:rsid w:val="005F418D"/>
    <w:rsid w:val="005F681A"/>
    <w:rsid w:val="005F68FA"/>
    <w:rsid w:val="0060456A"/>
    <w:rsid w:val="00613FCF"/>
    <w:rsid w:val="00615EC6"/>
    <w:rsid w:val="0062006D"/>
    <w:rsid w:val="00630330"/>
    <w:rsid w:val="00630344"/>
    <w:rsid w:val="00630506"/>
    <w:rsid w:val="0063098D"/>
    <w:rsid w:val="00631411"/>
    <w:rsid w:val="00632DAD"/>
    <w:rsid w:val="006356DB"/>
    <w:rsid w:val="00636175"/>
    <w:rsid w:val="006411C8"/>
    <w:rsid w:val="006432D6"/>
    <w:rsid w:val="00646460"/>
    <w:rsid w:val="00650E5E"/>
    <w:rsid w:val="00651500"/>
    <w:rsid w:val="0065173E"/>
    <w:rsid w:val="006549C6"/>
    <w:rsid w:val="0065638D"/>
    <w:rsid w:val="00665D47"/>
    <w:rsid w:val="0066657A"/>
    <w:rsid w:val="006666A6"/>
    <w:rsid w:val="00667E53"/>
    <w:rsid w:val="006702C7"/>
    <w:rsid w:val="0067061B"/>
    <w:rsid w:val="00674FC0"/>
    <w:rsid w:val="006772DD"/>
    <w:rsid w:val="00680571"/>
    <w:rsid w:val="00681D17"/>
    <w:rsid w:val="00683047"/>
    <w:rsid w:val="0068326A"/>
    <w:rsid w:val="0068468E"/>
    <w:rsid w:val="0069230A"/>
    <w:rsid w:val="00693E47"/>
    <w:rsid w:val="00693E65"/>
    <w:rsid w:val="00693E9A"/>
    <w:rsid w:val="0069444B"/>
    <w:rsid w:val="0069645A"/>
    <w:rsid w:val="006A5484"/>
    <w:rsid w:val="006A6BE1"/>
    <w:rsid w:val="006B0D08"/>
    <w:rsid w:val="006B276C"/>
    <w:rsid w:val="006B7303"/>
    <w:rsid w:val="006C19A2"/>
    <w:rsid w:val="006C1F62"/>
    <w:rsid w:val="006C3191"/>
    <w:rsid w:val="006C43EE"/>
    <w:rsid w:val="006C5BA6"/>
    <w:rsid w:val="006C60DA"/>
    <w:rsid w:val="006D0D5C"/>
    <w:rsid w:val="006D14EC"/>
    <w:rsid w:val="006D17A4"/>
    <w:rsid w:val="006D30E6"/>
    <w:rsid w:val="006D6144"/>
    <w:rsid w:val="006D6F1E"/>
    <w:rsid w:val="006E0376"/>
    <w:rsid w:val="006E0AAD"/>
    <w:rsid w:val="006E2B29"/>
    <w:rsid w:val="006E3874"/>
    <w:rsid w:val="006E3A85"/>
    <w:rsid w:val="006E68AB"/>
    <w:rsid w:val="006E7DDD"/>
    <w:rsid w:val="006F7055"/>
    <w:rsid w:val="00700597"/>
    <w:rsid w:val="00700614"/>
    <w:rsid w:val="007054AB"/>
    <w:rsid w:val="0071086E"/>
    <w:rsid w:val="00720129"/>
    <w:rsid w:val="0072039C"/>
    <w:rsid w:val="00720B11"/>
    <w:rsid w:val="0072409D"/>
    <w:rsid w:val="00726270"/>
    <w:rsid w:val="0073274D"/>
    <w:rsid w:val="00732DD3"/>
    <w:rsid w:val="00744210"/>
    <w:rsid w:val="00746B20"/>
    <w:rsid w:val="00754496"/>
    <w:rsid w:val="0075642C"/>
    <w:rsid w:val="00757009"/>
    <w:rsid w:val="007617D4"/>
    <w:rsid w:val="00762B32"/>
    <w:rsid w:val="00764195"/>
    <w:rsid w:val="00764C7D"/>
    <w:rsid w:val="007654D0"/>
    <w:rsid w:val="00766F5A"/>
    <w:rsid w:val="00774E95"/>
    <w:rsid w:val="00775B13"/>
    <w:rsid w:val="00777777"/>
    <w:rsid w:val="00777F7F"/>
    <w:rsid w:val="007802AE"/>
    <w:rsid w:val="007811FB"/>
    <w:rsid w:val="00782A5E"/>
    <w:rsid w:val="00782F23"/>
    <w:rsid w:val="007830A7"/>
    <w:rsid w:val="007846E5"/>
    <w:rsid w:val="0078793F"/>
    <w:rsid w:val="00793400"/>
    <w:rsid w:val="00796741"/>
    <w:rsid w:val="00796A4D"/>
    <w:rsid w:val="007A03B3"/>
    <w:rsid w:val="007A164C"/>
    <w:rsid w:val="007A531E"/>
    <w:rsid w:val="007A6430"/>
    <w:rsid w:val="007A6FD5"/>
    <w:rsid w:val="007B1EB5"/>
    <w:rsid w:val="007B3845"/>
    <w:rsid w:val="007B7441"/>
    <w:rsid w:val="007C1982"/>
    <w:rsid w:val="007C1B7A"/>
    <w:rsid w:val="007C4231"/>
    <w:rsid w:val="007C4B7F"/>
    <w:rsid w:val="007C4C34"/>
    <w:rsid w:val="007D0FB4"/>
    <w:rsid w:val="007D2D22"/>
    <w:rsid w:val="007D33FF"/>
    <w:rsid w:val="007E430B"/>
    <w:rsid w:val="007E69B5"/>
    <w:rsid w:val="007F5622"/>
    <w:rsid w:val="007F79A5"/>
    <w:rsid w:val="008020F2"/>
    <w:rsid w:val="008047FB"/>
    <w:rsid w:val="00804E1C"/>
    <w:rsid w:val="00806B55"/>
    <w:rsid w:val="00810872"/>
    <w:rsid w:val="00810878"/>
    <w:rsid w:val="00810AC7"/>
    <w:rsid w:val="0081342F"/>
    <w:rsid w:val="008146A5"/>
    <w:rsid w:val="00814F0C"/>
    <w:rsid w:val="00815694"/>
    <w:rsid w:val="00816D82"/>
    <w:rsid w:val="0082463C"/>
    <w:rsid w:val="0082552C"/>
    <w:rsid w:val="00825BE8"/>
    <w:rsid w:val="00825D3D"/>
    <w:rsid w:val="008314CA"/>
    <w:rsid w:val="00835410"/>
    <w:rsid w:val="0083601B"/>
    <w:rsid w:val="00836C4B"/>
    <w:rsid w:val="008411AA"/>
    <w:rsid w:val="00851A65"/>
    <w:rsid w:val="008561CA"/>
    <w:rsid w:val="0085672C"/>
    <w:rsid w:val="008568E9"/>
    <w:rsid w:val="00856A4E"/>
    <w:rsid w:val="008573F3"/>
    <w:rsid w:val="00857536"/>
    <w:rsid w:val="0085785E"/>
    <w:rsid w:val="00860D18"/>
    <w:rsid w:val="00863819"/>
    <w:rsid w:val="00863B9E"/>
    <w:rsid w:val="0086475D"/>
    <w:rsid w:val="0086573F"/>
    <w:rsid w:val="0086687F"/>
    <w:rsid w:val="00866FF5"/>
    <w:rsid w:val="00867885"/>
    <w:rsid w:val="008730F9"/>
    <w:rsid w:val="00874A95"/>
    <w:rsid w:val="008751C2"/>
    <w:rsid w:val="00876011"/>
    <w:rsid w:val="008808F2"/>
    <w:rsid w:val="008864C7"/>
    <w:rsid w:val="00891041"/>
    <w:rsid w:val="008921F4"/>
    <w:rsid w:val="008A0097"/>
    <w:rsid w:val="008A0937"/>
    <w:rsid w:val="008A0F2F"/>
    <w:rsid w:val="008A505F"/>
    <w:rsid w:val="008A71C5"/>
    <w:rsid w:val="008B10BB"/>
    <w:rsid w:val="008B1CAC"/>
    <w:rsid w:val="008B468B"/>
    <w:rsid w:val="008B4FB5"/>
    <w:rsid w:val="008C61EA"/>
    <w:rsid w:val="008C63E3"/>
    <w:rsid w:val="008C6DFA"/>
    <w:rsid w:val="008E0598"/>
    <w:rsid w:val="008E0AEF"/>
    <w:rsid w:val="008E1D74"/>
    <w:rsid w:val="008E2A3D"/>
    <w:rsid w:val="008F03E5"/>
    <w:rsid w:val="008F082F"/>
    <w:rsid w:val="008F2373"/>
    <w:rsid w:val="008F56F6"/>
    <w:rsid w:val="008F6582"/>
    <w:rsid w:val="00900FBE"/>
    <w:rsid w:val="00904114"/>
    <w:rsid w:val="0091193F"/>
    <w:rsid w:val="00912583"/>
    <w:rsid w:val="00913A88"/>
    <w:rsid w:val="009146C5"/>
    <w:rsid w:val="009172A9"/>
    <w:rsid w:val="009220F3"/>
    <w:rsid w:val="0092253B"/>
    <w:rsid w:val="00922A32"/>
    <w:rsid w:val="009241BA"/>
    <w:rsid w:val="00927B1A"/>
    <w:rsid w:val="0093104E"/>
    <w:rsid w:val="0093106B"/>
    <w:rsid w:val="009354FD"/>
    <w:rsid w:val="00935DE4"/>
    <w:rsid w:val="0093743F"/>
    <w:rsid w:val="0093790D"/>
    <w:rsid w:val="00940CDC"/>
    <w:rsid w:val="00941A27"/>
    <w:rsid w:val="00943A6E"/>
    <w:rsid w:val="00945E60"/>
    <w:rsid w:val="00946FE3"/>
    <w:rsid w:val="00947804"/>
    <w:rsid w:val="00950BC3"/>
    <w:rsid w:val="00955686"/>
    <w:rsid w:val="009607CE"/>
    <w:rsid w:val="00961D58"/>
    <w:rsid w:val="0096222D"/>
    <w:rsid w:val="00964361"/>
    <w:rsid w:val="00966941"/>
    <w:rsid w:val="00971CA7"/>
    <w:rsid w:val="00971DE5"/>
    <w:rsid w:val="0097314C"/>
    <w:rsid w:val="00975207"/>
    <w:rsid w:val="009754F6"/>
    <w:rsid w:val="0097784F"/>
    <w:rsid w:val="00977B54"/>
    <w:rsid w:val="00977F66"/>
    <w:rsid w:val="009838F5"/>
    <w:rsid w:val="00986F45"/>
    <w:rsid w:val="00987D40"/>
    <w:rsid w:val="0099146F"/>
    <w:rsid w:val="00991675"/>
    <w:rsid w:val="00991E26"/>
    <w:rsid w:val="00992371"/>
    <w:rsid w:val="00996269"/>
    <w:rsid w:val="009A1EEB"/>
    <w:rsid w:val="009A42D5"/>
    <w:rsid w:val="009A7734"/>
    <w:rsid w:val="009A7A02"/>
    <w:rsid w:val="009B6A01"/>
    <w:rsid w:val="009B7990"/>
    <w:rsid w:val="009C05D9"/>
    <w:rsid w:val="009C1070"/>
    <w:rsid w:val="009C71E1"/>
    <w:rsid w:val="009D0F71"/>
    <w:rsid w:val="009D4042"/>
    <w:rsid w:val="009D50CE"/>
    <w:rsid w:val="009D67B9"/>
    <w:rsid w:val="009D710E"/>
    <w:rsid w:val="009D7CC3"/>
    <w:rsid w:val="009E3848"/>
    <w:rsid w:val="009E6B0F"/>
    <w:rsid w:val="009F0638"/>
    <w:rsid w:val="009F06E4"/>
    <w:rsid w:val="009F5494"/>
    <w:rsid w:val="009F5537"/>
    <w:rsid w:val="009F5D2C"/>
    <w:rsid w:val="00A0018D"/>
    <w:rsid w:val="00A01AB1"/>
    <w:rsid w:val="00A01FB6"/>
    <w:rsid w:val="00A0257D"/>
    <w:rsid w:val="00A03FBA"/>
    <w:rsid w:val="00A040F9"/>
    <w:rsid w:val="00A0474E"/>
    <w:rsid w:val="00A05A43"/>
    <w:rsid w:val="00A13965"/>
    <w:rsid w:val="00A200F8"/>
    <w:rsid w:val="00A26325"/>
    <w:rsid w:val="00A26562"/>
    <w:rsid w:val="00A32469"/>
    <w:rsid w:val="00A33EC8"/>
    <w:rsid w:val="00A36789"/>
    <w:rsid w:val="00A509DC"/>
    <w:rsid w:val="00A5281E"/>
    <w:rsid w:val="00A54DB3"/>
    <w:rsid w:val="00A56BA8"/>
    <w:rsid w:val="00A636D5"/>
    <w:rsid w:val="00A70728"/>
    <w:rsid w:val="00A70DB9"/>
    <w:rsid w:val="00A72032"/>
    <w:rsid w:val="00A75F85"/>
    <w:rsid w:val="00A80ACA"/>
    <w:rsid w:val="00A80ACF"/>
    <w:rsid w:val="00A80B84"/>
    <w:rsid w:val="00A80C48"/>
    <w:rsid w:val="00A858A2"/>
    <w:rsid w:val="00A909DE"/>
    <w:rsid w:val="00A93BAC"/>
    <w:rsid w:val="00A961E2"/>
    <w:rsid w:val="00A9720D"/>
    <w:rsid w:val="00AA0D3C"/>
    <w:rsid w:val="00AA156B"/>
    <w:rsid w:val="00AA1708"/>
    <w:rsid w:val="00AA1F3D"/>
    <w:rsid w:val="00AA386B"/>
    <w:rsid w:val="00AA3A42"/>
    <w:rsid w:val="00AB06C2"/>
    <w:rsid w:val="00AB5B8A"/>
    <w:rsid w:val="00AC106D"/>
    <w:rsid w:val="00AC7AFC"/>
    <w:rsid w:val="00AD00CD"/>
    <w:rsid w:val="00AD0937"/>
    <w:rsid w:val="00AD34BA"/>
    <w:rsid w:val="00AD416A"/>
    <w:rsid w:val="00AD57D0"/>
    <w:rsid w:val="00AD722D"/>
    <w:rsid w:val="00AD7A7E"/>
    <w:rsid w:val="00AD7C59"/>
    <w:rsid w:val="00AD7D31"/>
    <w:rsid w:val="00AE00E9"/>
    <w:rsid w:val="00AE1153"/>
    <w:rsid w:val="00AE3D2F"/>
    <w:rsid w:val="00AE3F14"/>
    <w:rsid w:val="00AE47AF"/>
    <w:rsid w:val="00AE646E"/>
    <w:rsid w:val="00AE744F"/>
    <w:rsid w:val="00AF13D9"/>
    <w:rsid w:val="00AF4896"/>
    <w:rsid w:val="00B021B0"/>
    <w:rsid w:val="00B03057"/>
    <w:rsid w:val="00B062BE"/>
    <w:rsid w:val="00B10119"/>
    <w:rsid w:val="00B10362"/>
    <w:rsid w:val="00B11A7C"/>
    <w:rsid w:val="00B13E79"/>
    <w:rsid w:val="00B2175D"/>
    <w:rsid w:val="00B21C84"/>
    <w:rsid w:val="00B2374D"/>
    <w:rsid w:val="00B2663E"/>
    <w:rsid w:val="00B3389C"/>
    <w:rsid w:val="00B3448F"/>
    <w:rsid w:val="00B37587"/>
    <w:rsid w:val="00B4370F"/>
    <w:rsid w:val="00B451F9"/>
    <w:rsid w:val="00B52821"/>
    <w:rsid w:val="00B52F34"/>
    <w:rsid w:val="00B543BD"/>
    <w:rsid w:val="00B70D71"/>
    <w:rsid w:val="00B74851"/>
    <w:rsid w:val="00B77153"/>
    <w:rsid w:val="00B81DC7"/>
    <w:rsid w:val="00B84517"/>
    <w:rsid w:val="00B86D6F"/>
    <w:rsid w:val="00B9625B"/>
    <w:rsid w:val="00BA22D3"/>
    <w:rsid w:val="00BA3EAD"/>
    <w:rsid w:val="00BA6799"/>
    <w:rsid w:val="00BA7B0F"/>
    <w:rsid w:val="00BB03B2"/>
    <w:rsid w:val="00BB17CA"/>
    <w:rsid w:val="00BB2C18"/>
    <w:rsid w:val="00BB5366"/>
    <w:rsid w:val="00BB7718"/>
    <w:rsid w:val="00BC5292"/>
    <w:rsid w:val="00BD0147"/>
    <w:rsid w:val="00BD0A48"/>
    <w:rsid w:val="00BD2F7A"/>
    <w:rsid w:val="00BD3869"/>
    <w:rsid w:val="00BD6F04"/>
    <w:rsid w:val="00BD74AF"/>
    <w:rsid w:val="00BD76EF"/>
    <w:rsid w:val="00BE17A0"/>
    <w:rsid w:val="00BE21D3"/>
    <w:rsid w:val="00BE5842"/>
    <w:rsid w:val="00BF1554"/>
    <w:rsid w:val="00BF5502"/>
    <w:rsid w:val="00BF76FD"/>
    <w:rsid w:val="00C03114"/>
    <w:rsid w:val="00C069CF"/>
    <w:rsid w:val="00C119F7"/>
    <w:rsid w:val="00C14629"/>
    <w:rsid w:val="00C17001"/>
    <w:rsid w:val="00C22990"/>
    <w:rsid w:val="00C24812"/>
    <w:rsid w:val="00C26F48"/>
    <w:rsid w:val="00C30201"/>
    <w:rsid w:val="00C31137"/>
    <w:rsid w:val="00C31672"/>
    <w:rsid w:val="00C34486"/>
    <w:rsid w:val="00C36E7E"/>
    <w:rsid w:val="00C37208"/>
    <w:rsid w:val="00C4428A"/>
    <w:rsid w:val="00C51CC4"/>
    <w:rsid w:val="00C526CF"/>
    <w:rsid w:val="00C56B91"/>
    <w:rsid w:val="00C613B3"/>
    <w:rsid w:val="00C623DC"/>
    <w:rsid w:val="00C65C29"/>
    <w:rsid w:val="00C729BC"/>
    <w:rsid w:val="00C7376C"/>
    <w:rsid w:val="00C743ED"/>
    <w:rsid w:val="00C80037"/>
    <w:rsid w:val="00C80780"/>
    <w:rsid w:val="00C812BE"/>
    <w:rsid w:val="00C86841"/>
    <w:rsid w:val="00C86CA7"/>
    <w:rsid w:val="00C87D50"/>
    <w:rsid w:val="00C910DB"/>
    <w:rsid w:val="00C91F98"/>
    <w:rsid w:val="00C94C67"/>
    <w:rsid w:val="00C9509F"/>
    <w:rsid w:val="00CA22BF"/>
    <w:rsid w:val="00CA3535"/>
    <w:rsid w:val="00CA5829"/>
    <w:rsid w:val="00CB0F37"/>
    <w:rsid w:val="00CB17DA"/>
    <w:rsid w:val="00CB59B5"/>
    <w:rsid w:val="00CB7980"/>
    <w:rsid w:val="00CC0066"/>
    <w:rsid w:val="00CC07A6"/>
    <w:rsid w:val="00CC135E"/>
    <w:rsid w:val="00CC2A26"/>
    <w:rsid w:val="00CC4097"/>
    <w:rsid w:val="00CC5C23"/>
    <w:rsid w:val="00CC5DFD"/>
    <w:rsid w:val="00CC5F0A"/>
    <w:rsid w:val="00CD202F"/>
    <w:rsid w:val="00CD653A"/>
    <w:rsid w:val="00CE100F"/>
    <w:rsid w:val="00CE4519"/>
    <w:rsid w:val="00CE5354"/>
    <w:rsid w:val="00CE63A3"/>
    <w:rsid w:val="00CE7015"/>
    <w:rsid w:val="00CF076C"/>
    <w:rsid w:val="00CF1628"/>
    <w:rsid w:val="00CF209C"/>
    <w:rsid w:val="00D13F4D"/>
    <w:rsid w:val="00D16166"/>
    <w:rsid w:val="00D218DF"/>
    <w:rsid w:val="00D2260F"/>
    <w:rsid w:val="00D371AB"/>
    <w:rsid w:val="00D45767"/>
    <w:rsid w:val="00D46FEB"/>
    <w:rsid w:val="00D47E82"/>
    <w:rsid w:val="00D50100"/>
    <w:rsid w:val="00D5243C"/>
    <w:rsid w:val="00D526D8"/>
    <w:rsid w:val="00D53878"/>
    <w:rsid w:val="00D53DFC"/>
    <w:rsid w:val="00D5401F"/>
    <w:rsid w:val="00D55D54"/>
    <w:rsid w:val="00D56AA1"/>
    <w:rsid w:val="00D61006"/>
    <w:rsid w:val="00D61ABC"/>
    <w:rsid w:val="00D64974"/>
    <w:rsid w:val="00D64D30"/>
    <w:rsid w:val="00D650CE"/>
    <w:rsid w:val="00D65225"/>
    <w:rsid w:val="00D6728D"/>
    <w:rsid w:val="00D70B10"/>
    <w:rsid w:val="00D70BA0"/>
    <w:rsid w:val="00D71DBA"/>
    <w:rsid w:val="00D74C9D"/>
    <w:rsid w:val="00D86912"/>
    <w:rsid w:val="00D90195"/>
    <w:rsid w:val="00D90B6C"/>
    <w:rsid w:val="00D918F8"/>
    <w:rsid w:val="00D9439C"/>
    <w:rsid w:val="00D94679"/>
    <w:rsid w:val="00D94753"/>
    <w:rsid w:val="00D97A66"/>
    <w:rsid w:val="00DA0006"/>
    <w:rsid w:val="00DA24DF"/>
    <w:rsid w:val="00DA2A1A"/>
    <w:rsid w:val="00DB163C"/>
    <w:rsid w:val="00DB2C59"/>
    <w:rsid w:val="00DB4627"/>
    <w:rsid w:val="00DB58E2"/>
    <w:rsid w:val="00DB7A01"/>
    <w:rsid w:val="00DC1F22"/>
    <w:rsid w:val="00DC2C2A"/>
    <w:rsid w:val="00DC3D35"/>
    <w:rsid w:val="00DC4717"/>
    <w:rsid w:val="00DC7460"/>
    <w:rsid w:val="00DD185D"/>
    <w:rsid w:val="00DD7014"/>
    <w:rsid w:val="00DD7834"/>
    <w:rsid w:val="00DD7CE9"/>
    <w:rsid w:val="00DE36C9"/>
    <w:rsid w:val="00DE3A29"/>
    <w:rsid w:val="00DF0D7F"/>
    <w:rsid w:val="00DF6DC4"/>
    <w:rsid w:val="00DF7D76"/>
    <w:rsid w:val="00E010B5"/>
    <w:rsid w:val="00E0208B"/>
    <w:rsid w:val="00E0314F"/>
    <w:rsid w:val="00E03ECC"/>
    <w:rsid w:val="00E04AE1"/>
    <w:rsid w:val="00E12BC5"/>
    <w:rsid w:val="00E161E1"/>
    <w:rsid w:val="00E17D50"/>
    <w:rsid w:val="00E20BD1"/>
    <w:rsid w:val="00E2200A"/>
    <w:rsid w:val="00E231FC"/>
    <w:rsid w:val="00E23549"/>
    <w:rsid w:val="00E23719"/>
    <w:rsid w:val="00E23F5B"/>
    <w:rsid w:val="00E33639"/>
    <w:rsid w:val="00E34CBC"/>
    <w:rsid w:val="00E5009F"/>
    <w:rsid w:val="00E501D6"/>
    <w:rsid w:val="00E50288"/>
    <w:rsid w:val="00E5362C"/>
    <w:rsid w:val="00E55A9E"/>
    <w:rsid w:val="00E5644A"/>
    <w:rsid w:val="00E631C3"/>
    <w:rsid w:val="00E66144"/>
    <w:rsid w:val="00E721DA"/>
    <w:rsid w:val="00E722EE"/>
    <w:rsid w:val="00E738CC"/>
    <w:rsid w:val="00E754B6"/>
    <w:rsid w:val="00E81404"/>
    <w:rsid w:val="00E820CC"/>
    <w:rsid w:val="00E83B53"/>
    <w:rsid w:val="00E864A8"/>
    <w:rsid w:val="00E86781"/>
    <w:rsid w:val="00E91C49"/>
    <w:rsid w:val="00E94512"/>
    <w:rsid w:val="00E95C3E"/>
    <w:rsid w:val="00E95C55"/>
    <w:rsid w:val="00EA107D"/>
    <w:rsid w:val="00EA15B8"/>
    <w:rsid w:val="00EA384A"/>
    <w:rsid w:val="00EA6462"/>
    <w:rsid w:val="00EB0334"/>
    <w:rsid w:val="00EB2E98"/>
    <w:rsid w:val="00EB64B2"/>
    <w:rsid w:val="00EB699F"/>
    <w:rsid w:val="00EC6588"/>
    <w:rsid w:val="00EC65FA"/>
    <w:rsid w:val="00ED1537"/>
    <w:rsid w:val="00ED2783"/>
    <w:rsid w:val="00ED5D4C"/>
    <w:rsid w:val="00ED6964"/>
    <w:rsid w:val="00ED6A4C"/>
    <w:rsid w:val="00ED722B"/>
    <w:rsid w:val="00EE10A5"/>
    <w:rsid w:val="00EE4BA6"/>
    <w:rsid w:val="00EF045C"/>
    <w:rsid w:val="00EF541E"/>
    <w:rsid w:val="00EF6596"/>
    <w:rsid w:val="00F06603"/>
    <w:rsid w:val="00F1071E"/>
    <w:rsid w:val="00F1272E"/>
    <w:rsid w:val="00F154CC"/>
    <w:rsid w:val="00F15C6B"/>
    <w:rsid w:val="00F16112"/>
    <w:rsid w:val="00F212C9"/>
    <w:rsid w:val="00F2460C"/>
    <w:rsid w:val="00F26231"/>
    <w:rsid w:val="00F30259"/>
    <w:rsid w:val="00F319A9"/>
    <w:rsid w:val="00F32489"/>
    <w:rsid w:val="00F33875"/>
    <w:rsid w:val="00F34AB1"/>
    <w:rsid w:val="00F350C5"/>
    <w:rsid w:val="00F36B55"/>
    <w:rsid w:val="00F377B2"/>
    <w:rsid w:val="00F37D2A"/>
    <w:rsid w:val="00F43128"/>
    <w:rsid w:val="00F442C3"/>
    <w:rsid w:val="00F44A7F"/>
    <w:rsid w:val="00F4688D"/>
    <w:rsid w:val="00F47E19"/>
    <w:rsid w:val="00F5152E"/>
    <w:rsid w:val="00F5437B"/>
    <w:rsid w:val="00F54DFE"/>
    <w:rsid w:val="00F54FD9"/>
    <w:rsid w:val="00F57678"/>
    <w:rsid w:val="00F67CC6"/>
    <w:rsid w:val="00F67EA4"/>
    <w:rsid w:val="00F72063"/>
    <w:rsid w:val="00F73755"/>
    <w:rsid w:val="00F75456"/>
    <w:rsid w:val="00F75953"/>
    <w:rsid w:val="00F76467"/>
    <w:rsid w:val="00F81202"/>
    <w:rsid w:val="00F832AC"/>
    <w:rsid w:val="00F83FC7"/>
    <w:rsid w:val="00F841E7"/>
    <w:rsid w:val="00F84594"/>
    <w:rsid w:val="00F84E2E"/>
    <w:rsid w:val="00F86DD8"/>
    <w:rsid w:val="00F966D4"/>
    <w:rsid w:val="00F97DD6"/>
    <w:rsid w:val="00FA0946"/>
    <w:rsid w:val="00FA1647"/>
    <w:rsid w:val="00FA33AC"/>
    <w:rsid w:val="00FA3E31"/>
    <w:rsid w:val="00FA448D"/>
    <w:rsid w:val="00FA45B4"/>
    <w:rsid w:val="00FA587B"/>
    <w:rsid w:val="00FA5EC3"/>
    <w:rsid w:val="00FA74D6"/>
    <w:rsid w:val="00FB0FEA"/>
    <w:rsid w:val="00FB16F1"/>
    <w:rsid w:val="00FB25FE"/>
    <w:rsid w:val="00FB3BA1"/>
    <w:rsid w:val="00FB5649"/>
    <w:rsid w:val="00FB7EE7"/>
    <w:rsid w:val="00FC1F2C"/>
    <w:rsid w:val="00FC250F"/>
    <w:rsid w:val="00FC5675"/>
    <w:rsid w:val="00FC5834"/>
    <w:rsid w:val="00FC6276"/>
    <w:rsid w:val="00FC6816"/>
    <w:rsid w:val="00FD3AB6"/>
    <w:rsid w:val="00FD4370"/>
    <w:rsid w:val="00FD5F59"/>
    <w:rsid w:val="00FE01E9"/>
    <w:rsid w:val="00FE117C"/>
    <w:rsid w:val="00FE131D"/>
    <w:rsid w:val="00FE7E05"/>
    <w:rsid w:val="00FF18E5"/>
    <w:rsid w:val="00FF1CAA"/>
    <w:rsid w:val="00FF47E1"/>
    <w:rsid w:val="00FF6E61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rsid w:val="00E20BD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A448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A448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A448D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A448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A448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681D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81D1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rsid w:val="008B1CAC"/>
    <w:rPr>
      <w:sz w:val="24"/>
      <w:szCs w:val="24"/>
    </w:rPr>
  </w:style>
  <w:style w:type="paragraph" w:styleId="Bezproreda">
    <w:name w:val="No Spacing"/>
    <w:uiPriority w:val="1"/>
    <w:qFormat/>
    <w:rsid w:val="003019BA"/>
    <w:rPr>
      <w:sz w:val="24"/>
      <w:szCs w:val="24"/>
    </w:rPr>
  </w:style>
  <w:style w:type="table" w:styleId="Reetkatablice">
    <w:name w:val="Table Grid"/>
    <w:basedOn w:val="Obinatablica"/>
    <w:uiPriority w:val="59"/>
    <w:rsid w:val="007777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A531E"/>
    <w:rPr>
      <w:color w:val="0000FF" w:themeColor="hyperlink"/>
      <w:u w:val="single"/>
    </w:rPr>
  </w:style>
  <w:style w:type="paragraph" w:customStyle="1" w:styleId="Default">
    <w:name w:val="Default"/>
    <w:rsid w:val="003B0E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D1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7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rsid w:val="00E20BD1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A448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FA448D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A448D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A448D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A448D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681D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81D1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rsid w:val="008B1CAC"/>
    <w:rPr>
      <w:sz w:val="24"/>
      <w:szCs w:val="24"/>
    </w:rPr>
  </w:style>
  <w:style w:type="paragraph" w:styleId="Bezproreda">
    <w:name w:val="No Spacing"/>
    <w:uiPriority w:val="1"/>
    <w:qFormat/>
    <w:rsid w:val="003019BA"/>
    <w:rPr>
      <w:sz w:val="24"/>
      <w:szCs w:val="24"/>
    </w:rPr>
  </w:style>
  <w:style w:type="table" w:styleId="Reetkatablice">
    <w:name w:val="Table Grid"/>
    <w:basedOn w:val="Obinatablica"/>
    <w:uiPriority w:val="59"/>
    <w:rsid w:val="007777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7A531E"/>
    <w:rPr>
      <w:color w:val="0000FF" w:themeColor="hyperlink"/>
      <w:u w:val="single"/>
    </w:rPr>
  </w:style>
  <w:style w:type="paragraph" w:customStyle="1" w:styleId="Default">
    <w:name w:val="Default"/>
    <w:rsid w:val="003B0E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D17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28. siječnja 2020.</izvorni_sadrzaj>
    <derivirana_varijabla naziv="DomainObject.DatumDonosenjaOdluke_1">28. siječnja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Gž R-1446/2019-2</izvorni_sadrzaj>
    <derivirana_varijabla naziv="DomainObject.Oznaka_1">Gž R-1446/2019-2</derivirana_varijabla>
  </DomainObject.Oznaka>
  <DomainObject.DonositeljOdluke.Ime>
    <izvorni_sadrzaj>Lidija</izvorni_sadrzaj>
    <derivirana_varijabla naziv="DomainObject.DonositeljOdluke.Ime_1">Lidija</derivirana_varijabla>
  </DomainObject.DonositeljOdluke.Ime>
  <DomainObject.DonositeljOdluke.Prezime>
    <izvorni_sadrzaj>Jelavić</izvorni_sadrzaj>
    <derivirana_varijabla naziv="DomainObject.DonositeljOdluke.Prezime_1">Jelavić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5</izvorni_sadrzaj>
    <derivirana_varijabla naziv="DomainObject.BrojStranica_1">5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1446</izvorni_sadrzaj>
    <derivirana_varijabla naziv="DomainObject.Predmet.Broj_1">1446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18. rujna 2019.</izvorni_sadrzaj>
    <derivirana_varijabla naziv="DomainObject.Predmet.DatumOsnivanja_1">18. rujna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93000</izvorni_sadrzaj>
    <derivirana_varijabla naziv="DomainObject.Predmet.InicijalnaVrijednost_1">93000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 R-1446/2019</izvorni_sadrzaj>
    <derivirana_varijabla naziv="DomainObject.Predmet.OznakaBroj_1">Gž R-1446/2019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HŽ INFRASTRUKTURA d.o.o. za upravljanje, održavanje i izgradnju željezničke infrastrukture</izvorni_sadrzaj>
    <derivirana_varijabla naziv="DomainObject.Predmet.ProtustrankaFormated_1">  HŽ INFRASTRUKTURA d.o.o. za upravljanje, održavanje i izgradnju željezničke infrastrukture</derivirana_varijabla>
  </DomainObject.Predmet.ProtustrankaFormated>
  <DomainObject.Predmet.ProtustrankaFormatedOIB>
    <izvorni_sadrzaj>  HŽ INFRASTRUKTURA d.o.o. za upravljanje, održavanje i izgradnju željezničke infrastrukture, OIB 39901919995</izvorni_sadrzaj>
    <derivirana_varijabla naziv="DomainObject.Predmet.ProtustrankaFormatedOIB_1">  HŽ INFRASTRUKTURA d.o.o. za upravljanje, održavanje i izgradnju željezničke infrastrukture, OIB 39901919995</derivirana_varijabla>
  </DomainObject.Predmet.ProtustrankaFormatedOIB>
  <DomainObject.Predmet.ProtustrankaFormatedWithAdress>
    <izvorni_sadrzaj> HŽ INFRASTRUKTURA d.o.o. za upravljanje, održavanje i izgradnju željezničke infrastrukture, Mihanovićeva 12, 10000 Zagreb</izvorni_sadrzaj>
    <derivirana_varijabla naziv="DomainObject.Predmet.ProtustrankaFormatedWithAdress_1"> HŽ INFRASTRUKTURA d.o.o. za upravljanje, održavanje i izgradnju željezničke infrastrukture, Mihanovićeva 12, 10000 Zagreb</derivirana_varijabla>
  </DomainObject.Predmet.ProtustrankaFormatedWithAdress>
  <DomainObject.Predmet.ProtustrankaFormatedWithAdressOIB>
    <izvorni_sadrzaj> HŽ INFRASTRUKTURA d.o.o. za upravljanje, održavanje i izgradnju željezničke infrastrukture, OIB 39901919995, Mihanovićeva 12, 10000 Zagreb</izvorni_sadrzaj>
    <derivirana_varijabla naziv="DomainObject.Predmet.ProtustrankaFormatedWithAdressOIB_1"> HŽ INFRASTRUKTURA d.o.o. za upravljanje, održavanje i izgradnju željezničke infrastrukture, OIB 39901919995, Mihanovićeva 12, 10000 Zagreb</derivirana_varijabla>
  </DomainObject.Predmet.ProtustrankaFormatedWithAdressOIB>
  <DomainObject.Predmet.ProtustrankaWithAdress>
    <izvorni_sadrzaj>HŽ INFRASTRUKTURA d.o.o. za upravljanje, održavanje i izgradnju željezničke infrastrukture Mihanovićeva 12, 10000 Zagreb</izvorni_sadrzaj>
    <derivirana_varijabla naziv="DomainObject.Predmet.ProtustrankaWithAdress_1">HŽ INFRASTRUKTURA d.o.o. za upravljanje, održavanje i izgradnju željezničke infrastrukture Mihanovićeva 12, 10000 Zagreb</derivirana_varijabla>
  </DomainObject.Predmet.ProtustrankaWithAdress>
  <DomainObject.Predmet.ProtustrankaWithAdressOIB>
    <izvorni_sadrzaj>HŽ INFRASTRUKTURA d.o.o. za upravljanje, održavanje i izgradnju željezničke infrastrukture, OIB 39901919995, Mihanovićeva 12, 10000 Zagreb</izvorni_sadrzaj>
    <derivirana_varijabla naziv="DomainObject.Predmet.ProtustrankaWithAdressOIB_1">HŽ INFRASTRUKTURA d.o.o. za upravljanje, održavanje i izgradnju željezničke infrastrukture, OIB 39901919995, Mihanovićeva 12, 10000 Zagreb</derivirana_varijabla>
  </DomainObject.Predmet.ProtustrankaWithAdressOIB>
  <DomainObject.Predmet.ProtustrankaNazivFormated>
    <izvorni_sadrzaj>HŽ INFRASTRUKTURA d.o.o. za upravljanje, održavanje i izgradnju željezničke infrastrukture</izvorni_sadrzaj>
    <derivirana_varijabla naziv="DomainObject.Predmet.ProtustrankaNazivFormated_1">HŽ INFRASTRUKTURA d.o.o. za upravljanje, održavanje i izgradnju željezničke infrastrukture</derivirana_varijabla>
  </DomainObject.Predmet.ProtustrankaNazivFormated>
  <DomainObject.Predmet.ProtustrankaNazivFormatedOIB>
    <izvorni_sadrzaj>HŽ INFRASTRUKTURA d.o.o. za upravljanje, održavanje i izgradnju željezničke infrastrukture, OIB 39901919995</izvorni_sadrzaj>
    <derivirana_varijabla naziv="DomainObject.Predmet.ProtustrankaNazivFormatedOIB_1">HŽ INFRASTRUKTURA d.o.o. za upravljanje, održavanje i izgradnju željezničke infrastrukture, OIB 39901919995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Referada 29. - Građanski odjel</izvorni_sadrzaj>
    <derivirana_varijabla naziv="DomainObject.Predmet.Referada.Naziv_1">Referada 29. - Građanski odjel</derivirana_varijabla>
  </DomainObject.Predmet.Referada.Naziv>
  <DomainObject.Predmet.Referada.Oznaka>
    <izvorni_sadrzaj>Ref.29- GO</izvorni_sadrzaj>
    <derivirana_varijabla naziv="DomainObject.Predmet.Referada.Oznaka_1">Ref.29- GO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Zagrebu</izvorni_sadrzaj>
    <derivirana_varijabla naziv="DomainObject.Predmet.Referada.Sud.Naziv_1">Županijski sud u Zagrebu</derivirana_varijabla>
  </DomainObject.Predmet.Referada.Sud.Naziv>
  <DomainObject.Predmet.Referada.Sudac>
    <izvorni_sadrzaj>Lidija Jelavić</izvorni_sadrzaj>
    <derivirana_varijabla naziv="DomainObject.Predmet.Referada.Sudac_1">Lidija Jelavić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Zoran Tramošljanin</izvorni_sadrzaj>
    <derivirana_varijabla naziv="DomainObject.Predmet.StrankaFormated_1">  Zoran Tramošljanin</derivirana_varijabla>
  </DomainObject.Predmet.StrankaFormated>
  <DomainObject.Predmet.StrankaFormatedOIB>
    <izvorni_sadrzaj>  Zoran Tramošljanin, OIB 98006915632</izvorni_sadrzaj>
    <derivirana_varijabla naziv="DomainObject.Predmet.StrankaFormatedOIB_1">  Zoran Tramošljanin, OIB 98006915632</derivirana_varijabla>
  </DomainObject.Predmet.StrankaFormatedOIB>
  <DomainObject.Predmet.StrankaFormatedWithAdress>
    <izvorni_sadrzaj> Zoran Tramošljanin, Osječka 164, 31326 Darda</izvorni_sadrzaj>
    <derivirana_varijabla naziv="DomainObject.Predmet.StrankaFormatedWithAdress_1"> Zoran Tramošljanin, Osječka 164, 31326 Darda</derivirana_varijabla>
  </DomainObject.Predmet.StrankaFormatedWithAdress>
  <DomainObject.Predmet.StrankaFormatedWithAdressOIB>
    <izvorni_sadrzaj> Zoran Tramošljanin, OIB 98006915632, Osječka 164, 31326 Darda</izvorni_sadrzaj>
    <derivirana_varijabla naziv="DomainObject.Predmet.StrankaFormatedWithAdressOIB_1"> Zoran Tramošljanin, OIB 98006915632, Osječka 164, 31326 Darda</derivirana_varijabla>
  </DomainObject.Predmet.StrankaFormatedWithAdressOIB>
  <DomainObject.Predmet.StrankaWithAdress>
    <izvorni_sadrzaj>Zoran Tramošljanin Osječka 164,31326 Darda</izvorni_sadrzaj>
    <derivirana_varijabla naziv="DomainObject.Predmet.StrankaWithAdress_1">Zoran Tramošljanin Osječka 164,31326 Darda</derivirana_varijabla>
  </DomainObject.Predmet.StrankaWithAdress>
  <DomainObject.Predmet.StrankaWithAdressOIB>
    <izvorni_sadrzaj>Zoran Tramošljanin, OIB 98006915632, Osječka 164,31326 Darda</izvorni_sadrzaj>
    <derivirana_varijabla naziv="DomainObject.Predmet.StrankaWithAdressOIB_1">Zoran Tramošljanin, OIB 98006915632, Osječka 164,31326 Darda</derivirana_varijabla>
  </DomainObject.Predmet.StrankaWithAdressOIB>
  <DomainObject.Predmet.StrankaNazivFormated>
    <izvorni_sadrzaj>Zoran Tramošljanin</izvorni_sadrzaj>
    <derivirana_varijabla naziv="DomainObject.Predmet.StrankaNazivFormated_1">Zoran Tramošljanin</derivirana_varijabla>
  </DomainObject.Predmet.StrankaNazivFormated>
  <DomainObject.Predmet.StrankaNazivFormatedOIB>
    <izvorni_sadrzaj>Zoran Tramošljanin, OIB 98006915632</izvorni_sadrzaj>
    <derivirana_varijabla naziv="DomainObject.Predmet.StrankaNazivFormatedOIB_1">Zoran Tramošljanin, OIB 98006915632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Trg N. Šubića Zrinskog 5</izvorni_sadrzaj>
    <derivirana_varijabla naziv="DomainObject.Predmet.Sud.Adresa.UlicaIKBR_1">Trg N. Šubića Zrinskog 5</derivirana_varijabla>
  </DomainObject.Predmet.Sud.Adresa.UlicaIKBR>
  <DomainObject.Predmet.Sud.Naziv>
    <izvorni_sadrzaj>Županijski sud u Zagrebu</izvorni_sadrzaj>
    <derivirana_varijabla naziv="DomainObject.Predmet.Sud.Naziv_1">Županijski sud u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građanskog odjela</izvorni_sadrzaj>
    <derivirana_varijabla naziv="DomainObject.Predmet.TrenutnaLokacijaSpisa.Naziv_1">Pisarnica građanskog odjela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Zagrebu</izvorni_sadrzaj>
    <derivirana_varijabla naziv="DomainObject.Predmet.TrenutnaLokacijaSpisa.Sud.Naziv_1">Županijski sud u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građanskog odjela</izvorni_sadrzaj>
    <derivirana_varijabla naziv="DomainObject.Predmet.UstrojstvenaJedinicaVodi.Naziv_1">Pisarnica građanskog odjela</derivirana_varijabla>
  </DomainObject.Predmet.UstrojstvenaJedinicaVodi.Naziv>
  <DomainObject.Predmet.UstrojstvenaJedinicaVodi.Oznaka>
    <izvorni_sadrzaj>Pis. G</izvorni_sadrzaj>
    <derivirana_varijabla naziv="DomainObject.Predmet.UstrojstvenaJedinicaVodi.Oznaka_1">Pis. G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Zagrebu</izvorni_sadrzaj>
    <derivirana_varijabla naziv="DomainObject.Predmet.UstrojstvenaJedinicaVodi.Sud.Naziv_1">Županijski sud u Zagrebu</derivirana_varijabla>
  </DomainObject.Predmet.UstrojstvenaJedinicaVodi.Sud.Naziv>
  <DomainObject.Predmet.VrstaSpora.Naziv>
    <izvorni_sadrzaj>Naknada štete</izvorni_sadrzaj>
    <derivirana_varijabla naziv="DomainObject.Predmet.VrstaSpora.Naziv_1">Naknada štete</derivirana_varijabla>
  </DomainObject.Predmet.VrstaSpora.Naziv>
  <DomainObject.Predmet.Zapisnicar>
    <izvorni_sadrzaj>Sanja Jelčić</izvorni_sadrzaj>
    <derivirana_varijabla naziv="DomainObject.Predmet.Zapisnicar_1">Sanja Jelčić</derivirana_varijabla>
  </DomainObject.Predmet.Zapisnicar>
  <DomainObject.Predmet.StrankaListFormated>
    <izvorni_sadrzaj>
      <item>Zoran Tramošljanin</item>
    </izvorni_sadrzaj>
    <derivirana_varijabla naziv="DomainObject.Predmet.StrankaListFormated_1">
      <item>Zoran Tramošljanin</item>
    </derivirana_varijabla>
  </DomainObject.Predmet.StrankaListFormated>
  <DomainObject.Predmet.StrankaListFormatedOIB>
    <izvorni_sadrzaj>
      <item>Zoran Tramošljanin, OIB 98006915632</item>
    </izvorni_sadrzaj>
    <derivirana_varijabla naziv="DomainObject.Predmet.StrankaListFormatedOIB_1">
      <item>Zoran Tramošljanin, OIB 98006915632</item>
    </derivirana_varijabla>
  </DomainObject.Predmet.StrankaListFormatedOIB>
  <DomainObject.Predmet.StrankaListFormatedWithAdress>
    <izvorni_sadrzaj>
      <item>Zoran Tramošljanin, Osječka 164, 31326 Darda</item>
    </izvorni_sadrzaj>
    <derivirana_varijabla naziv="DomainObject.Predmet.StrankaListFormatedWithAdress_1">
      <item>Zoran Tramošljanin, Osječka 164, 31326 Darda</item>
    </derivirana_varijabla>
  </DomainObject.Predmet.StrankaListFormatedWithAdress>
  <DomainObject.Predmet.StrankaListFormatedWithAdressOIB>
    <izvorni_sadrzaj>
      <item>Zoran Tramošljanin, OIB 98006915632, Osječka 164, 31326 Darda</item>
    </izvorni_sadrzaj>
    <derivirana_varijabla naziv="DomainObject.Predmet.StrankaListFormatedWithAdressOIB_1">
      <item>Zoran Tramošljanin, OIB 98006915632, Osječka 164, 31326 Darda</item>
    </derivirana_varijabla>
  </DomainObject.Predmet.StrankaListFormatedWithAdressOIB>
  <DomainObject.Predmet.StrankaListNazivFormated>
    <izvorni_sadrzaj>
      <item>Zoran Tramošljanin</item>
    </izvorni_sadrzaj>
    <derivirana_varijabla naziv="DomainObject.Predmet.StrankaListNazivFormated_1">
      <item>Zoran Tramošljanin</item>
    </derivirana_varijabla>
  </DomainObject.Predmet.StrankaListNazivFormated>
  <DomainObject.Predmet.StrankaListNazivFormatedOIB>
    <izvorni_sadrzaj>
      <item>Zoran Tramošljanin, OIB 98006915632</item>
    </izvorni_sadrzaj>
    <derivirana_varijabla naziv="DomainObject.Predmet.StrankaListNazivFormatedOIB_1">
      <item>Zoran Tramošljanin, OIB 98006915632</item>
    </derivirana_varijabla>
  </DomainObject.Predmet.StrankaListNazivFormatedOIB>
  <DomainObject.Predmet.ProtuStrankaListFormated>
    <izvorni_sadrzaj>
      <item>HŽ INFRASTRUKTURA d.o.o. za upravljanje, održavanje i izgradnju željezničke infrastrukture</item>
    </izvorni_sadrzaj>
    <derivirana_varijabla naziv="DomainObject.Predmet.ProtuStrankaListFormated_1">
      <item>HŽ INFRASTRUKTURA d.o.o. za upravljanje, održavanje i izgradnju željezničke infrastrukture</item>
    </derivirana_varijabla>
  </DomainObject.Predmet.ProtuStrankaListFormated>
  <DomainObject.Predmet.ProtuStrankaListFormatedOIB>
    <izvorni_sadrzaj>
      <item>HŽ INFRASTRUKTURA d.o.o. za upravljanje, održavanje i izgradnju željezničke infrastrukture, OIB 39901919995</item>
    </izvorni_sadrzaj>
    <derivirana_varijabla naziv="DomainObject.Predmet.ProtuStrankaListFormatedOIB_1">
      <item>HŽ INFRASTRUKTURA d.o.o. za upravljanje, održavanje i izgradnju željezničke infrastrukture, OIB 39901919995</item>
    </derivirana_varijabla>
  </DomainObject.Predmet.ProtuStrankaListFormatedOIB>
  <DomainObject.Predmet.ProtuStrankaListFormatedWithAdress>
    <izvorni_sadrzaj>
      <item>HŽ INFRASTRUKTURA d.o.o. za upravljanje, održavanje i izgradnju željezničke infrastrukture, Mihanovićeva 12, 10000 Zagreb</item>
    </izvorni_sadrzaj>
    <derivirana_varijabla naziv="DomainObject.Predmet.ProtuStrankaListFormatedWithAdress_1">
      <item>HŽ INFRASTRUKTURA d.o.o. za upravljanje, održavanje i izgradnju željezničke infrastrukture, Mihanovićeva 12, 10000 Zagreb</item>
    </derivirana_varijabla>
  </DomainObject.Predmet.ProtuStrankaListFormatedWithAdress>
  <DomainObject.Predmet.ProtuStrankaListFormatedWithAdressOIB>
    <izvorni_sadrzaj>
      <item>HŽ INFRASTRUKTURA d.o.o. za upravljanje, održavanje i izgradnju željezničke infrastrukture, OIB 39901919995, Mihanovićeva 12, 10000 Zagreb</item>
    </izvorni_sadrzaj>
    <derivirana_varijabla naziv="DomainObject.Predmet.ProtuStrankaListFormatedWithAdressOIB_1">
      <item>HŽ INFRASTRUKTURA d.o.o. za upravljanje, održavanje i izgradnju željezničke infrastrukture, OIB 39901919995, Mihanovićeva 12, 10000 Zagreb</item>
    </derivirana_varijabla>
  </DomainObject.Predmet.ProtuStrankaListFormatedWithAdressOIB>
  <DomainObject.Predmet.ProtuStrankaListNazivFormated>
    <izvorni_sadrzaj>
      <item>HŽ INFRASTRUKTURA d.o.o. za upravljanje, održavanje i izgradnju željezničke infrastrukture</item>
    </izvorni_sadrzaj>
    <derivirana_varijabla naziv="DomainObject.Predmet.ProtuStrankaListNazivFormated_1">
      <item>HŽ INFRASTRUKTURA d.o.o. za upravljanje, održavanje i izgradnju željezničke infrastrukture</item>
    </derivirana_varijabla>
  </DomainObject.Predmet.ProtuStrankaListNazivFormated>
  <DomainObject.Predmet.ProtuStrankaListNazivFormatedOIB>
    <izvorni_sadrzaj>
      <item>HŽ INFRASTRUKTURA d.o.o. za upravljanje, održavanje i izgradnju željezničke infrastrukture, OIB 39901919995</item>
    </izvorni_sadrzaj>
    <derivirana_varijabla naziv="DomainObject.Predmet.ProtuStrankaListNazivFormatedOIB_1">
      <item>HŽ INFRASTRUKTURA d.o.o. za upravljanje, održavanje i izgradnju željezničke infrastrukture, OIB 39901919995</item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30. siječnja 2020.</izvorni_sadrzaj>
    <derivirana_varijabla naziv="DomainObject.Datum_1">30. siječnja 2020.</derivirana_varijabla>
  </DomainObject.Datum>
  <DomainObject.PoslovniBrojDokumenta>
    <izvorni_sadrzaj>Gž R-1446/2019-2</izvorni_sadrzaj>
    <derivirana_varijabla naziv="DomainObject.PoslovniBrojDokumenta_1">Gž R-1446/2019-2</derivirana_varijabla>
  </DomainObject.PoslovniBrojDokumenta>
  <DomainObject.Predmet.StrankaIDrugi>
    <izvorni_sadrzaj>Zoran Tramošljanin</izvorni_sadrzaj>
    <derivirana_varijabla naziv="DomainObject.Predmet.StrankaIDrugi_1">Zoran Tramošljanin</derivirana_varijabla>
  </DomainObject.Predmet.StrankaIDrugi>
  <DomainObject.Predmet.ProtustrankaIDrugi>
    <izvorni_sadrzaj>HŽ INFRASTRUKTURA d.o.o. za upravljanje, održavanje i izgradnju željezničke infrastrukture</izvorni_sadrzaj>
    <derivirana_varijabla naziv="DomainObject.Predmet.ProtustrankaIDrugi_1">HŽ INFRASTRUKTURA d.o.o. za upravljanje, održavanje i izgradnju željezničke infrastrukture</derivirana_varijabla>
  </DomainObject.Predmet.ProtustrankaIDrugi>
  <DomainObject.Predmet.StrankaIDrugiAdressOIB>
    <izvorni_sadrzaj>Zoran Tramošljanin, OIB 98006915632, Osječka 164, 31326 Darda</izvorni_sadrzaj>
    <derivirana_varijabla naziv="DomainObject.Predmet.StrankaIDrugiAdressOIB_1">Zoran Tramošljanin, OIB 98006915632, Osječka 164, 31326 Darda</derivirana_varijabla>
  </DomainObject.Predmet.StrankaIDrugiAdressOIB>
  <DomainObject.Predmet.ProtustrankaIDrugiAdressOIB>
    <izvorni_sadrzaj>HŽ INFRASTRUKTURA d.o.o. za upravljanje, održavanje i izgradnju željezničke infrastrukture, OIB 39901919995, Mihanovićeva 12, 10000 Zagreb</izvorni_sadrzaj>
    <derivirana_varijabla naziv="DomainObject.Predmet.ProtustrankaIDrugiAdressOIB_1">HŽ INFRASTRUKTURA d.o.o. za upravljanje, održavanje i izgradnju željezničke infrastrukture, OIB 39901919995, Mihanovićeva 12, 10000 Zagreb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HŽ INFRASTRUKTURA d.o.o. za upravljanje, održavanje i izgradnju željezničke infrastrukture</item>
      <item>Zoran Tramošljanin</item>
    </izvorni_sadrzaj>
    <derivirana_varijabla naziv="DomainObject.Predmet.SudioniciListNaziv_1">
      <item>HŽ INFRASTRUKTURA d.o.o. za upravljanje, održavanje i izgradnju željezničke infrastrukture</item>
      <item>Zoran Tramošljanin</item>
    </derivirana_varijabla>
  </DomainObject.Predmet.SudioniciListNaziv>
  <DomainObject.Predmet.SudioniciListAdressOIB>
    <izvorni_sadrzaj>
      <item>HŽ INFRASTRUKTURA d.o.o. za upravljanje, održavanje i izgradnju željezničke infrastrukture, OIB 39901919995, Mihanovićeva 12,10000 Zagreb</item>
      <item>Zoran Tramošljanin, OIB 98006915632, Osječka 164,31326 Darda</item>
    </izvorni_sadrzaj>
    <derivirana_varijabla naziv="DomainObject.Predmet.SudioniciListAdressOIB_1">
      <item>HŽ INFRASTRUKTURA d.o.o. za upravljanje, održavanje i izgradnju željezničke infrastrukture, OIB 39901919995, Mihanovićeva 12,10000 Zagreb</item>
      <item>Zoran Tramošljanin, OIB 98006915632, Osječka 164,31326 Darda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39901919995</item>
      <item>, OIB 98006915632</item>
    </izvorni_sadrzaj>
    <derivirana_varijabla naziv="DomainObject.Predmet.SudioniciListNazivOIB_1">
      <item>, OIB 39901919995</item>
      <item>, OIB 98006915632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Pr-263/2017</izvorni_sadrzaj>
    <derivirana_varijabla naziv="DomainObject.Predmet.OznakaNizestupanjskogPredmeta_1">Pr-263/2017</derivirana_varijabla>
  </DomainObject.Predmet.OznakaNizestupanjskogPredmeta>
  <DomainObject.Predmet.NazivNizestupanjskogSuda>
    <izvorni_sadrzaj>Općinski sud u Osijeku</izvorni_sadrzaj>
    <derivirana_varijabla naziv="DomainObject.Predmet.NazivNizestupanjskogSuda_1">Općinski sud u Osijeku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23. svibnja 2017.</izvorni_sadrzaj>
    <derivirana_varijabla naziv="DomainObject.Predmet.DatumPocetkaProcesa_1">23. svibnja 2017.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619861C-93A6-4974-9B4C-2B5848DE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2</TotalTime>
  <Pages>2</Pages>
  <Words>629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Posl</vt:lpstr>
      <vt:lpstr>Posl</vt:lpstr>
    </vt:vector>
  </TitlesOfParts>
  <Company>RH - TDU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Sanja Jelčić</dc:creator>
  <cp:lastModifiedBy>Manda Neferanović</cp:lastModifiedBy>
  <cp:revision>3</cp:revision>
  <cp:lastPrinted>2022-08-08T11:35:00Z</cp:lastPrinted>
  <dcterms:created xsi:type="dcterms:W3CDTF">2022-10-24T12:15:00Z</dcterms:created>
  <dcterms:modified xsi:type="dcterms:W3CDTF">2022-10-25T09:49:00Z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Gž R-1446/2019-2 / Odluka - Rješenje - ukinuta 1.st. presuda i predmet vraćen na ponovno suđenje (bitna povreda) (Gz R-1446-19.docx)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