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6" w:rsidRPr="009A42D5" w:rsidRDefault="00282461" w:rsidP="00681D17">
      <w:r>
        <w:rPr>
          <w:noProof/>
        </w:rPr>
        <w:t xml:space="preserve">       </w:t>
      </w:r>
      <w:r w:rsidR="0072409D">
        <w:rPr>
          <w:noProof/>
        </w:rPr>
        <w:t xml:space="preserve">   </w:t>
      </w:r>
      <w:r>
        <w:rPr>
          <w:noProof/>
        </w:rPr>
        <w:t xml:space="preserve">   </w:t>
      </w:r>
      <w:r w:rsidR="00A26325">
        <w:rPr>
          <w:noProof/>
        </w:rPr>
        <w:drawing>
          <wp:inline distT="0" distB="0" distL="0" distR="0" wp14:anchorId="5263636D" wp14:editId="49EA27A3">
            <wp:extent cx="533400" cy="609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AC" w:rsidRPr="001D1D22" w:rsidRDefault="00282461" w:rsidP="008B1CAC">
      <w:pPr>
        <w:tabs>
          <w:tab w:val="left" w:pos="660"/>
        </w:tabs>
        <w:rPr>
          <w:rFonts w:ascii="Arial" w:hAnsi="Arial" w:cs="Arial"/>
        </w:rPr>
      </w:pPr>
      <w:r w:rsidRPr="001D1D22">
        <w:rPr>
          <w:rFonts w:ascii="Arial" w:hAnsi="Arial" w:cs="Arial"/>
        </w:rPr>
        <w:t xml:space="preserve">    </w:t>
      </w:r>
      <w:r w:rsidR="008B1CAC" w:rsidRPr="001D1D22">
        <w:rPr>
          <w:rFonts w:ascii="Arial" w:hAnsi="Arial" w:cs="Arial"/>
        </w:rPr>
        <w:t>Republika Hrvatska</w:t>
      </w:r>
    </w:p>
    <w:p w:rsidR="008B1CAC" w:rsidRPr="001D1D22" w:rsidRDefault="008B1CAC" w:rsidP="008B1CAC">
      <w:pPr>
        <w:tabs>
          <w:tab w:val="left" w:pos="660"/>
        </w:tabs>
        <w:rPr>
          <w:rFonts w:ascii="Arial" w:hAnsi="Arial" w:cs="Arial"/>
        </w:rPr>
      </w:pPr>
      <w:r w:rsidRPr="001D1D22">
        <w:rPr>
          <w:rFonts w:ascii="Arial" w:hAnsi="Arial" w:cs="Arial"/>
        </w:rPr>
        <w:t xml:space="preserve">Županijski sud u </w:t>
      </w:r>
      <w:r w:rsidR="00282461" w:rsidRPr="001D1D22">
        <w:rPr>
          <w:rFonts w:ascii="Arial" w:hAnsi="Arial" w:cs="Arial"/>
        </w:rPr>
        <w:t>Osijeku</w:t>
      </w:r>
    </w:p>
    <w:p w:rsidR="00EB2E98" w:rsidRDefault="002C13D6" w:rsidP="00C37208">
      <w:pPr>
        <w:tabs>
          <w:tab w:val="left" w:pos="660"/>
        </w:tabs>
        <w:rPr>
          <w:rFonts w:ascii="Arial" w:hAnsi="Arial" w:cs="Arial"/>
        </w:rPr>
      </w:pPr>
      <w:r w:rsidRPr="001D1D22">
        <w:rPr>
          <w:rFonts w:ascii="Arial" w:hAnsi="Arial" w:cs="Arial"/>
        </w:rPr>
        <w:t>Osijek, Europska</w:t>
      </w:r>
      <w:r w:rsidR="00CA5829" w:rsidRPr="001D1D22">
        <w:rPr>
          <w:rFonts w:ascii="Arial" w:hAnsi="Arial" w:cs="Arial"/>
        </w:rPr>
        <w:t xml:space="preserve"> avenija</w:t>
      </w:r>
      <w:r w:rsidR="00EB2E98" w:rsidRPr="001D1D22">
        <w:rPr>
          <w:rFonts w:ascii="Arial" w:hAnsi="Arial" w:cs="Arial"/>
        </w:rPr>
        <w:t xml:space="preserve"> 7 </w:t>
      </w:r>
      <w:r w:rsidR="0072409D">
        <w:rPr>
          <w:rFonts w:ascii="Arial" w:hAnsi="Arial" w:cs="Arial"/>
        </w:rPr>
        <w:t xml:space="preserve">   </w:t>
      </w:r>
      <w:r w:rsidR="0072409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3984344"/>
          <w:docPartObj>
            <w:docPartGallery w:val="Page Numbers (Top of Page)"/>
            <w:docPartUnique/>
          </w:docPartObj>
        </w:sdtPr>
        <w:sdtEndPr/>
        <w:sdtContent>
          <w:r w:rsidR="003C41AE">
            <w:rPr>
              <w:rFonts w:ascii="Arial" w:hAnsi="Arial" w:cs="Arial"/>
            </w:rPr>
            <w:tab/>
          </w:r>
          <w:r w:rsidR="003C41AE">
            <w:rPr>
              <w:rFonts w:ascii="Arial" w:hAnsi="Arial" w:cs="Arial"/>
            </w:rPr>
            <w:tab/>
            <w:t xml:space="preserve">           </w:t>
          </w:r>
          <w:r w:rsidR="0072409D" w:rsidRPr="001D1D22">
            <w:rPr>
              <w:rFonts w:ascii="Arial" w:hAnsi="Arial" w:cs="Arial"/>
            </w:rPr>
            <w:t>Poslovni broj:</w:t>
          </w:r>
          <w:r w:rsidR="0072409D" w:rsidRPr="001D1D22">
            <w:rPr>
              <w:rFonts w:ascii="Arial" w:hAnsi="Arial" w:cs="Arial"/>
              <w:color w:val="FF0000"/>
            </w:rPr>
            <w:t xml:space="preserve"> </w:t>
          </w:r>
          <w:proofErr w:type="spellStart"/>
          <w:r w:rsidR="0072409D" w:rsidRPr="001D1D22">
            <w:rPr>
              <w:rFonts w:ascii="Arial" w:hAnsi="Arial" w:cs="Arial"/>
            </w:rPr>
            <w:t>Gž</w:t>
          </w:r>
          <w:proofErr w:type="spellEnd"/>
          <w:r w:rsidR="00C613B3">
            <w:rPr>
              <w:rFonts w:ascii="Arial" w:hAnsi="Arial" w:cs="Arial"/>
            </w:rPr>
            <w:t xml:space="preserve"> O</w:t>
          </w:r>
          <w:r w:rsidR="00C37208">
            <w:rPr>
              <w:rFonts w:ascii="Arial" w:hAnsi="Arial" w:cs="Arial"/>
            </w:rPr>
            <w:t>b-</w:t>
          </w:r>
          <w:r w:rsidR="00452E0B">
            <w:rPr>
              <w:rFonts w:ascii="Arial" w:hAnsi="Arial" w:cs="Arial"/>
            </w:rPr>
            <w:t>3</w:t>
          </w:r>
          <w:r w:rsidR="00C37208">
            <w:rPr>
              <w:rFonts w:ascii="Arial" w:hAnsi="Arial" w:cs="Arial"/>
            </w:rPr>
            <w:t>4/2022</w:t>
          </w:r>
          <w:r w:rsidR="0072409D">
            <w:rPr>
              <w:rFonts w:ascii="Arial" w:hAnsi="Arial" w:cs="Arial"/>
            </w:rPr>
            <w:t>-</w:t>
          </w:r>
          <w:r w:rsidR="003C41AE">
            <w:rPr>
              <w:rFonts w:ascii="Arial" w:hAnsi="Arial" w:cs="Arial"/>
            </w:rPr>
            <w:t>2</w:t>
          </w:r>
        </w:sdtContent>
      </w:sdt>
    </w:p>
    <w:p w:rsidR="00F832AC" w:rsidRDefault="00F832AC" w:rsidP="0072409D">
      <w:pPr>
        <w:tabs>
          <w:tab w:val="left" w:pos="660"/>
          <w:tab w:val="left" w:pos="6045"/>
        </w:tabs>
        <w:rPr>
          <w:rFonts w:ascii="Arial" w:hAnsi="Arial" w:cs="Arial"/>
        </w:rPr>
      </w:pPr>
    </w:p>
    <w:p w:rsidR="00C37208" w:rsidRPr="001D1D22" w:rsidRDefault="00C37208" w:rsidP="0072409D">
      <w:pPr>
        <w:tabs>
          <w:tab w:val="left" w:pos="660"/>
          <w:tab w:val="left" w:pos="6045"/>
        </w:tabs>
        <w:rPr>
          <w:rFonts w:ascii="Arial" w:hAnsi="Arial" w:cs="Arial"/>
        </w:rPr>
      </w:pPr>
    </w:p>
    <w:p w:rsidR="00F33875" w:rsidRPr="001D1D22" w:rsidRDefault="00F33875" w:rsidP="00EB2E98">
      <w:pPr>
        <w:tabs>
          <w:tab w:val="left" w:pos="660"/>
        </w:tabs>
        <w:rPr>
          <w:rFonts w:ascii="Arial" w:hAnsi="Arial" w:cs="Arial"/>
        </w:rPr>
      </w:pPr>
    </w:p>
    <w:p w:rsidR="0073274D" w:rsidRPr="008B2544" w:rsidRDefault="00615EC9" w:rsidP="00796A4D">
      <w:pPr>
        <w:jc w:val="center"/>
        <w:rPr>
          <w:rFonts w:ascii="Arial" w:hAnsi="Arial" w:cs="Arial"/>
        </w:rPr>
      </w:pPr>
      <w:r w:rsidRPr="008B2544">
        <w:rPr>
          <w:rFonts w:ascii="Arial" w:hAnsi="Arial" w:cs="Arial"/>
        </w:rPr>
        <w:t xml:space="preserve">U  I M E  </w:t>
      </w:r>
      <w:r w:rsidR="0073274D" w:rsidRPr="008B2544">
        <w:rPr>
          <w:rFonts w:ascii="Arial" w:hAnsi="Arial" w:cs="Arial"/>
        </w:rPr>
        <w:t>R E P U B L I K</w:t>
      </w:r>
      <w:r w:rsidR="001773B2" w:rsidRPr="008B2544">
        <w:rPr>
          <w:rFonts w:ascii="Arial" w:hAnsi="Arial" w:cs="Arial"/>
        </w:rPr>
        <w:t xml:space="preserve"> </w:t>
      </w:r>
      <w:r w:rsidRPr="008B2544">
        <w:rPr>
          <w:rFonts w:ascii="Arial" w:hAnsi="Arial" w:cs="Arial"/>
        </w:rPr>
        <w:t>E</w:t>
      </w:r>
      <w:r w:rsidR="0073274D" w:rsidRPr="008B2544">
        <w:rPr>
          <w:rFonts w:ascii="Arial" w:hAnsi="Arial" w:cs="Arial"/>
        </w:rPr>
        <w:t xml:space="preserve">   H R V A T S K </w:t>
      </w:r>
      <w:r w:rsidRPr="008B2544">
        <w:rPr>
          <w:rFonts w:ascii="Arial" w:hAnsi="Arial" w:cs="Arial"/>
        </w:rPr>
        <w:t>E</w:t>
      </w:r>
    </w:p>
    <w:p w:rsidR="002F4EDE" w:rsidRPr="008B2544" w:rsidRDefault="002F4EDE" w:rsidP="00A80B84">
      <w:pPr>
        <w:rPr>
          <w:rFonts w:ascii="Arial" w:hAnsi="Arial" w:cs="Arial"/>
        </w:rPr>
      </w:pPr>
    </w:p>
    <w:p w:rsidR="0037119A" w:rsidRDefault="002F4EDE" w:rsidP="006B276C">
      <w:pPr>
        <w:jc w:val="center"/>
        <w:rPr>
          <w:rFonts w:ascii="Arial" w:hAnsi="Arial" w:cs="Arial"/>
        </w:rPr>
      </w:pPr>
      <w:r w:rsidRPr="001D1D22">
        <w:rPr>
          <w:rFonts w:ascii="Arial" w:hAnsi="Arial" w:cs="Arial"/>
        </w:rPr>
        <w:t>R J E Š E N J E</w:t>
      </w:r>
    </w:p>
    <w:p w:rsidR="000C3CBF" w:rsidRPr="005750E4" w:rsidRDefault="000C3CBF" w:rsidP="005750E4">
      <w:pPr>
        <w:jc w:val="both"/>
        <w:rPr>
          <w:rFonts w:ascii="Arial" w:hAnsi="Arial" w:cs="Arial"/>
        </w:rPr>
      </w:pPr>
    </w:p>
    <w:p w:rsidR="000C3CBF" w:rsidRPr="00F172A2" w:rsidRDefault="000C3CBF" w:rsidP="00F172A2">
      <w:pPr>
        <w:jc w:val="both"/>
        <w:rPr>
          <w:rFonts w:ascii="Arial" w:hAnsi="Arial" w:cs="Arial"/>
        </w:rPr>
      </w:pPr>
    </w:p>
    <w:p w:rsidR="00BD3869" w:rsidRPr="00F172A2" w:rsidRDefault="0037119A" w:rsidP="005514C7">
      <w:pPr>
        <w:pStyle w:val="Default"/>
        <w:jc w:val="both"/>
        <w:rPr>
          <w:rFonts w:ascii="Arial" w:hAnsi="Arial" w:cs="Arial"/>
        </w:rPr>
      </w:pPr>
      <w:r w:rsidRPr="00F172A2">
        <w:rPr>
          <w:rFonts w:ascii="Arial" w:hAnsi="Arial" w:cs="Arial"/>
          <w:color w:val="auto"/>
        </w:rPr>
        <w:tab/>
        <w:t xml:space="preserve">Županijski sud u Osijeku, po sutkinji Jadranki Prelić, kao sucu pojedincu, u </w:t>
      </w:r>
      <w:r w:rsidR="0023322F" w:rsidRPr="00F172A2">
        <w:rPr>
          <w:rFonts w:ascii="Arial" w:hAnsi="Arial" w:cs="Arial"/>
          <w:color w:val="auto"/>
        </w:rPr>
        <w:t xml:space="preserve"> </w:t>
      </w:r>
      <w:r w:rsidR="00591619" w:rsidRPr="00F172A2">
        <w:rPr>
          <w:rFonts w:ascii="Arial" w:hAnsi="Arial" w:cs="Arial"/>
          <w:color w:val="auto"/>
        </w:rPr>
        <w:t xml:space="preserve"> </w:t>
      </w:r>
      <w:r w:rsidR="00AA6214" w:rsidRPr="00F172A2">
        <w:rPr>
          <w:rFonts w:ascii="Arial" w:hAnsi="Arial" w:cs="Arial"/>
          <w:color w:val="auto"/>
        </w:rPr>
        <w:t xml:space="preserve"> </w:t>
      </w:r>
      <w:r w:rsidR="0077009B" w:rsidRPr="00F172A2">
        <w:rPr>
          <w:rFonts w:ascii="Arial" w:hAnsi="Arial" w:cs="Arial"/>
          <w:color w:val="auto"/>
        </w:rPr>
        <w:t xml:space="preserve">izvanparničnom postupku </w:t>
      </w:r>
      <w:r w:rsidR="00AA6214" w:rsidRPr="00F172A2">
        <w:rPr>
          <w:rFonts w:ascii="Arial" w:hAnsi="Arial" w:cs="Arial"/>
          <w:color w:val="auto"/>
        </w:rPr>
        <w:t xml:space="preserve">predlagatelja </w:t>
      </w:r>
      <w:r w:rsidR="005750E4" w:rsidRPr="00F172A2">
        <w:rPr>
          <w:rFonts w:ascii="Arial" w:hAnsi="Arial" w:cs="Arial"/>
          <w:color w:val="auto"/>
        </w:rPr>
        <w:t>C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 z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 s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 s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 V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, OIB: </w:t>
      </w:r>
      <w:r w:rsidR="00BF1EC8">
        <w:rPr>
          <w:rFonts w:ascii="Arial" w:hAnsi="Arial" w:cs="Arial"/>
          <w:color w:val="auto"/>
        </w:rPr>
        <w:t>...</w:t>
      </w:r>
      <w:r w:rsidR="005750E4" w:rsidRPr="00F172A2">
        <w:rPr>
          <w:rFonts w:ascii="Arial" w:hAnsi="Arial" w:cs="Arial"/>
          <w:color w:val="auto"/>
        </w:rPr>
        <w:t>, V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 (G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 V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), </w:t>
      </w:r>
      <w:r w:rsidR="00BF1EC8">
        <w:rPr>
          <w:rFonts w:ascii="Arial" w:hAnsi="Arial" w:cs="Arial"/>
          <w:color w:val="auto"/>
        </w:rPr>
        <w:t>...</w:t>
      </w:r>
      <w:r w:rsidR="005750E4" w:rsidRPr="00F172A2">
        <w:rPr>
          <w:rFonts w:ascii="Arial" w:hAnsi="Arial" w:cs="Arial"/>
          <w:color w:val="auto"/>
        </w:rPr>
        <w:t>, zastupan po ravnatelju Z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 R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, </w:t>
      </w:r>
      <w:proofErr w:type="spellStart"/>
      <w:r w:rsidR="005750E4" w:rsidRPr="00F172A2">
        <w:rPr>
          <w:rFonts w:ascii="Arial" w:hAnsi="Arial" w:cs="Arial"/>
          <w:color w:val="auto"/>
        </w:rPr>
        <w:t>dipl.soc</w:t>
      </w:r>
      <w:proofErr w:type="spellEnd"/>
      <w:r w:rsidR="005750E4" w:rsidRPr="00F172A2">
        <w:rPr>
          <w:rFonts w:ascii="Arial" w:hAnsi="Arial" w:cs="Arial"/>
          <w:color w:val="auto"/>
        </w:rPr>
        <w:t>. radniku protiv protivnice osiguranja S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 A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>, OIB:</w:t>
      </w:r>
      <w:r w:rsidR="00BF1EC8">
        <w:rPr>
          <w:rFonts w:ascii="Arial" w:hAnsi="Arial" w:cs="Arial"/>
          <w:color w:val="auto"/>
        </w:rPr>
        <w:t>...</w:t>
      </w:r>
      <w:r w:rsidR="005750E4" w:rsidRPr="00F172A2">
        <w:rPr>
          <w:rFonts w:ascii="Arial" w:hAnsi="Arial" w:cs="Arial"/>
          <w:color w:val="auto"/>
        </w:rPr>
        <w:t>, V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, </w:t>
      </w:r>
      <w:r w:rsidR="00BF1EC8">
        <w:rPr>
          <w:rFonts w:ascii="Arial" w:hAnsi="Arial" w:cs="Arial"/>
          <w:color w:val="auto"/>
        </w:rPr>
        <w:t>...</w:t>
      </w:r>
      <w:r w:rsidR="005750E4" w:rsidRPr="00F172A2">
        <w:rPr>
          <w:rFonts w:ascii="Arial" w:hAnsi="Arial" w:cs="Arial"/>
          <w:color w:val="auto"/>
        </w:rPr>
        <w:t>, s adresom boravišta u O</w:t>
      </w:r>
      <w:r w:rsidR="00BF1EC8">
        <w:rPr>
          <w:rFonts w:ascii="Arial" w:hAnsi="Arial" w:cs="Arial"/>
          <w:color w:val="auto"/>
        </w:rPr>
        <w:t>.</w:t>
      </w:r>
      <w:r w:rsidR="005750E4" w:rsidRPr="00F172A2">
        <w:rPr>
          <w:rFonts w:ascii="Arial" w:hAnsi="Arial" w:cs="Arial"/>
          <w:color w:val="auto"/>
        </w:rPr>
        <w:t xml:space="preserve">, </w:t>
      </w:r>
      <w:r w:rsidR="00BF1EC8">
        <w:rPr>
          <w:rFonts w:ascii="Arial" w:hAnsi="Arial" w:cs="Arial"/>
          <w:color w:val="auto"/>
        </w:rPr>
        <w:t>...</w:t>
      </w:r>
      <w:r w:rsidR="005750E4" w:rsidRPr="00F172A2">
        <w:rPr>
          <w:rFonts w:ascii="Arial" w:hAnsi="Arial" w:cs="Arial"/>
          <w:color w:val="auto"/>
        </w:rPr>
        <w:t>, radi određivanja privremene mjere</w:t>
      </w:r>
      <w:r w:rsidR="005514C7" w:rsidRPr="005514C7">
        <w:rPr>
          <w:rFonts w:ascii="Arial" w:hAnsi="Arial" w:cs="Arial"/>
          <w:sz w:val="23"/>
          <w:szCs w:val="23"/>
        </w:rPr>
        <w:t xml:space="preserve">, </w:t>
      </w:r>
      <w:r w:rsidR="00AA6214" w:rsidRPr="00F172A2">
        <w:rPr>
          <w:rFonts w:ascii="Arial" w:hAnsi="Arial" w:cs="Arial"/>
          <w:color w:val="auto"/>
        </w:rPr>
        <w:t xml:space="preserve"> </w:t>
      </w:r>
      <w:r w:rsidR="005750E4" w:rsidRPr="00F172A2">
        <w:rPr>
          <w:rFonts w:ascii="Arial" w:hAnsi="Arial" w:cs="Arial"/>
          <w:color w:val="auto"/>
        </w:rPr>
        <w:t>odlučujući o žalbi</w:t>
      </w:r>
      <w:r w:rsidR="00E10881" w:rsidRPr="00F172A2">
        <w:rPr>
          <w:rFonts w:ascii="Arial" w:hAnsi="Arial" w:cs="Arial"/>
          <w:color w:val="auto"/>
        </w:rPr>
        <w:t xml:space="preserve"> </w:t>
      </w:r>
      <w:r w:rsidR="005514C7">
        <w:rPr>
          <w:rFonts w:ascii="Arial" w:hAnsi="Arial" w:cs="Arial"/>
          <w:color w:val="auto"/>
        </w:rPr>
        <w:t>predlagatelja</w:t>
      </w:r>
      <w:r w:rsidR="00E80CB5" w:rsidRPr="00F172A2">
        <w:rPr>
          <w:rFonts w:ascii="Arial" w:hAnsi="Arial" w:cs="Arial"/>
          <w:color w:val="auto"/>
        </w:rPr>
        <w:t xml:space="preserve"> </w:t>
      </w:r>
      <w:r w:rsidRPr="00F172A2">
        <w:rPr>
          <w:rFonts w:ascii="Arial" w:hAnsi="Arial" w:cs="Arial"/>
          <w:color w:val="auto"/>
        </w:rPr>
        <w:t>protiv rješenja Općinskog suda u</w:t>
      </w:r>
      <w:r w:rsidR="00F172A2" w:rsidRPr="00F172A2">
        <w:rPr>
          <w:rFonts w:ascii="Arial" w:hAnsi="Arial" w:cs="Arial"/>
        </w:rPr>
        <w:t xml:space="preserve"> Bjelovaru</w:t>
      </w:r>
      <w:r w:rsidR="00E10881" w:rsidRPr="00F172A2">
        <w:rPr>
          <w:rFonts w:ascii="Arial" w:hAnsi="Arial" w:cs="Arial"/>
          <w:color w:val="auto"/>
        </w:rPr>
        <w:t xml:space="preserve">, </w:t>
      </w:r>
      <w:r w:rsidRPr="00F172A2">
        <w:rPr>
          <w:rFonts w:ascii="Arial" w:hAnsi="Arial" w:cs="Arial"/>
          <w:color w:val="auto"/>
        </w:rPr>
        <w:t xml:space="preserve">poslovni broj </w:t>
      </w:r>
      <w:proofErr w:type="spellStart"/>
      <w:r w:rsidR="00F172A2" w:rsidRPr="00F172A2">
        <w:rPr>
          <w:rFonts w:ascii="Arial" w:hAnsi="Arial" w:cs="Arial"/>
        </w:rPr>
        <w:t>Ovr</w:t>
      </w:r>
      <w:proofErr w:type="spellEnd"/>
      <w:r w:rsidR="00F172A2" w:rsidRPr="00F172A2">
        <w:rPr>
          <w:rFonts w:ascii="Arial" w:hAnsi="Arial" w:cs="Arial"/>
        </w:rPr>
        <w:t xml:space="preserve"> Ob-10/2022-2 </w:t>
      </w:r>
      <w:r w:rsidR="004B1B7B" w:rsidRPr="00F172A2">
        <w:rPr>
          <w:rFonts w:ascii="Arial" w:hAnsi="Arial" w:cs="Arial"/>
          <w:color w:val="auto"/>
        </w:rPr>
        <w:t xml:space="preserve">od </w:t>
      </w:r>
      <w:r w:rsidR="00F172A2" w:rsidRPr="00F172A2">
        <w:rPr>
          <w:rFonts w:ascii="Arial" w:hAnsi="Arial" w:cs="Arial"/>
          <w:color w:val="auto"/>
        </w:rPr>
        <w:t>21. srpnja 2022.</w:t>
      </w:r>
      <w:r w:rsidR="004B1B7B" w:rsidRPr="00F172A2">
        <w:rPr>
          <w:rFonts w:ascii="Arial" w:hAnsi="Arial" w:cs="Arial"/>
          <w:color w:val="auto"/>
        </w:rPr>
        <w:t xml:space="preserve">, </w:t>
      </w:r>
      <w:r w:rsidR="00BD3869" w:rsidRPr="00F172A2">
        <w:rPr>
          <w:rFonts w:ascii="Arial" w:hAnsi="Arial" w:cs="Arial"/>
          <w:color w:val="auto"/>
        </w:rPr>
        <w:t xml:space="preserve"> </w:t>
      </w:r>
      <w:r w:rsidR="005750E4" w:rsidRPr="00F172A2">
        <w:rPr>
          <w:rFonts w:ascii="Arial" w:hAnsi="Arial" w:cs="Arial"/>
          <w:color w:val="auto"/>
        </w:rPr>
        <w:t>26</w:t>
      </w:r>
      <w:r w:rsidR="00BD3869" w:rsidRPr="00F172A2">
        <w:rPr>
          <w:rFonts w:ascii="Arial" w:hAnsi="Arial" w:cs="Arial"/>
          <w:color w:val="auto"/>
        </w:rPr>
        <w:t xml:space="preserve">. </w:t>
      </w:r>
      <w:r w:rsidR="00FD3AB6" w:rsidRPr="00F172A2">
        <w:rPr>
          <w:rFonts w:ascii="Arial" w:hAnsi="Arial" w:cs="Arial"/>
          <w:color w:val="auto"/>
        </w:rPr>
        <w:t>kolovoza</w:t>
      </w:r>
      <w:r w:rsidR="00BD3869" w:rsidRPr="00F172A2">
        <w:rPr>
          <w:rFonts w:ascii="Arial" w:hAnsi="Arial" w:cs="Arial"/>
          <w:color w:val="auto"/>
        </w:rPr>
        <w:t xml:space="preserve"> 202</w:t>
      </w:r>
      <w:r w:rsidR="00FD3AB6" w:rsidRPr="00F172A2">
        <w:rPr>
          <w:rFonts w:ascii="Arial" w:hAnsi="Arial" w:cs="Arial"/>
          <w:color w:val="auto"/>
        </w:rPr>
        <w:t>2</w:t>
      </w:r>
      <w:r w:rsidR="00BD3869" w:rsidRPr="00F172A2">
        <w:rPr>
          <w:rFonts w:ascii="Arial" w:hAnsi="Arial" w:cs="Arial"/>
          <w:color w:val="auto"/>
        </w:rPr>
        <w:t>.,</w:t>
      </w:r>
    </w:p>
    <w:p w:rsidR="000C3CBF" w:rsidRPr="005750E4" w:rsidRDefault="000C3CBF" w:rsidP="005750E4">
      <w:pPr>
        <w:jc w:val="both"/>
        <w:rPr>
          <w:rFonts w:ascii="Arial" w:hAnsi="Arial" w:cs="Arial"/>
        </w:rPr>
      </w:pPr>
    </w:p>
    <w:p w:rsidR="002020D0" w:rsidRPr="008B4FB5" w:rsidRDefault="002020D0" w:rsidP="008B4FB5">
      <w:pPr>
        <w:jc w:val="both"/>
        <w:rPr>
          <w:rFonts w:ascii="Arial" w:hAnsi="Arial" w:cs="Arial"/>
        </w:rPr>
      </w:pPr>
    </w:p>
    <w:p w:rsidR="004E2481" w:rsidRDefault="00836C4B" w:rsidP="006B276C">
      <w:pPr>
        <w:jc w:val="center"/>
        <w:rPr>
          <w:rFonts w:ascii="Arial" w:hAnsi="Arial" w:cs="Arial"/>
        </w:rPr>
      </w:pPr>
      <w:r w:rsidRPr="001D1D22">
        <w:rPr>
          <w:rFonts w:ascii="Arial" w:hAnsi="Arial" w:cs="Arial"/>
        </w:rPr>
        <w:t xml:space="preserve">r i j e š i o  </w:t>
      </w:r>
      <w:r w:rsidR="009F5494" w:rsidRPr="001D1D22">
        <w:rPr>
          <w:rFonts w:ascii="Arial" w:hAnsi="Arial" w:cs="Arial"/>
        </w:rPr>
        <w:t xml:space="preserve">  j e</w:t>
      </w:r>
    </w:p>
    <w:p w:rsidR="00F832AC" w:rsidRDefault="00F832AC" w:rsidP="00E94512">
      <w:pPr>
        <w:rPr>
          <w:rFonts w:ascii="Arial" w:hAnsi="Arial" w:cs="Arial"/>
        </w:rPr>
      </w:pPr>
    </w:p>
    <w:p w:rsidR="00591619" w:rsidRPr="008B2544" w:rsidRDefault="00591619" w:rsidP="00591619">
      <w:pPr>
        <w:pStyle w:val="Default"/>
        <w:rPr>
          <w:color w:val="auto"/>
        </w:rPr>
      </w:pPr>
    </w:p>
    <w:p w:rsidR="00591619" w:rsidRPr="008B2544" w:rsidRDefault="005514C7" w:rsidP="00D64AB5">
      <w:pPr>
        <w:ind w:firstLine="708"/>
        <w:jc w:val="both"/>
        <w:rPr>
          <w:rFonts w:ascii="Arial" w:hAnsi="Arial" w:cs="Arial"/>
        </w:rPr>
      </w:pPr>
      <w:r w:rsidRPr="008B2544">
        <w:rPr>
          <w:rFonts w:ascii="Arial" w:hAnsi="Arial" w:cs="Arial"/>
        </w:rPr>
        <w:t xml:space="preserve">Uvažava se žalba predlagatelja osiguranja kao </w:t>
      </w:r>
      <w:r w:rsidR="003A122D">
        <w:rPr>
          <w:rFonts w:ascii="Arial" w:hAnsi="Arial" w:cs="Arial"/>
        </w:rPr>
        <w:t>osnovana</w:t>
      </w:r>
      <w:r w:rsidR="00F31656">
        <w:rPr>
          <w:rFonts w:ascii="Arial" w:hAnsi="Arial" w:cs="Arial"/>
        </w:rPr>
        <w:t>, pa se</w:t>
      </w:r>
      <w:r w:rsidR="003A122D">
        <w:rPr>
          <w:rFonts w:ascii="Arial" w:hAnsi="Arial" w:cs="Arial"/>
        </w:rPr>
        <w:t xml:space="preserve"> </w:t>
      </w:r>
      <w:r w:rsidR="000D3CE2" w:rsidRPr="008B2544">
        <w:rPr>
          <w:rFonts w:ascii="Arial" w:hAnsi="Arial" w:cs="Arial"/>
        </w:rPr>
        <w:t xml:space="preserve"> </w:t>
      </w:r>
      <w:r w:rsidRPr="008B2544">
        <w:rPr>
          <w:rFonts w:ascii="Arial" w:hAnsi="Arial" w:cs="Arial"/>
        </w:rPr>
        <w:t xml:space="preserve">preinačava rješenje </w:t>
      </w:r>
      <w:r w:rsidR="00591619" w:rsidRPr="008B2544">
        <w:rPr>
          <w:rFonts w:ascii="Arial" w:hAnsi="Arial" w:cs="Arial"/>
        </w:rPr>
        <w:t xml:space="preserve"> </w:t>
      </w:r>
      <w:r w:rsidRPr="008B2544">
        <w:rPr>
          <w:rFonts w:ascii="Arial" w:hAnsi="Arial" w:cs="Arial"/>
        </w:rPr>
        <w:t xml:space="preserve">Općinskog suda u </w:t>
      </w:r>
      <w:r w:rsidR="00DF7861" w:rsidRPr="008B2544">
        <w:rPr>
          <w:rFonts w:ascii="Arial" w:hAnsi="Arial" w:cs="Arial"/>
        </w:rPr>
        <w:t xml:space="preserve">Bjelovaru, poslovni broj </w:t>
      </w:r>
      <w:proofErr w:type="spellStart"/>
      <w:r w:rsidR="00DF7861" w:rsidRPr="008B2544">
        <w:rPr>
          <w:rFonts w:ascii="Arial" w:hAnsi="Arial" w:cs="Arial"/>
        </w:rPr>
        <w:t>Ovr</w:t>
      </w:r>
      <w:proofErr w:type="spellEnd"/>
      <w:r w:rsidR="00DF7861" w:rsidRPr="008B2544">
        <w:rPr>
          <w:rFonts w:ascii="Arial" w:hAnsi="Arial" w:cs="Arial"/>
        </w:rPr>
        <w:t xml:space="preserve"> Ob-10/2022-2 od 21. srpnja 2022.</w:t>
      </w:r>
      <w:r w:rsidRPr="008B2544">
        <w:rPr>
          <w:rFonts w:ascii="Arial" w:hAnsi="Arial" w:cs="Arial"/>
        </w:rPr>
        <w:t xml:space="preserve"> tako da isto glasi:</w:t>
      </w:r>
    </w:p>
    <w:p w:rsidR="005514C7" w:rsidRDefault="005514C7" w:rsidP="00D64AB5">
      <w:pPr>
        <w:ind w:firstLine="708"/>
        <w:jc w:val="both"/>
        <w:rPr>
          <w:rFonts w:ascii="Arial" w:hAnsi="Arial" w:cs="Arial"/>
        </w:rPr>
      </w:pPr>
    </w:p>
    <w:p w:rsidR="005514C7" w:rsidRDefault="005514C7" w:rsidP="00D6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3A1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Radi osiguranja nenovčane tražbine predlagatelja određuje se privremena mjera oduzimanja prava majci S</w:t>
      </w:r>
      <w:r w:rsidR="005452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5452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stanovanje s </w:t>
      </w:r>
      <w:proofErr w:type="spellStart"/>
      <w:r w:rsidR="003A122D">
        <w:rPr>
          <w:rFonts w:ascii="Arial" w:hAnsi="Arial" w:cs="Arial"/>
        </w:rPr>
        <w:t>mlt</w:t>
      </w:r>
      <w:proofErr w:type="spellEnd"/>
      <w:r w:rsidR="003A12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djetetom S</w:t>
      </w:r>
      <w:r w:rsidR="005452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5452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OIB.</w:t>
      </w:r>
      <w:r w:rsidR="00545286">
        <w:rPr>
          <w:rFonts w:ascii="Arial" w:hAnsi="Arial" w:cs="Arial"/>
        </w:rPr>
        <w:t>..</w:t>
      </w:r>
      <w:proofErr w:type="spellEnd"/>
      <w:r w:rsidR="00545286">
        <w:rPr>
          <w:rFonts w:ascii="Arial" w:hAnsi="Arial" w:cs="Arial"/>
        </w:rPr>
        <w:t>.</w:t>
      </w:r>
      <w:r w:rsidR="003A122D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 svakodnevna skrb o djetetu povjerava udomiteljskoj obitelji V</w:t>
      </w:r>
      <w:r w:rsidR="005452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5452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iz V</w:t>
      </w:r>
      <w:r w:rsidR="005452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, </w:t>
      </w:r>
      <w:r w:rsidR="00545286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5514C7" w:rsidRDefault="005514C7" w:rsidP="00D64AB5">
      <w:pPr>
        <w:ind w:firstLine="708"/>
        <w:jc w:val="both"/>
        <w:rPr>
          <w:rFonts w:ascii="Arial" w:hAnsi="Arial" w:cs="Arial"/>
        </w:rPr>
      </w:pPr>
    </w:p>
    <w:p w:rsidR="005514C7" w:rsidRDefault="005514C7" w:rsidP="00D6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II. Određuje se ostvarivanje osobnih odnosa majke S</w:t>
      </w:r>
      <w:r w:rsidR="000C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0C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mlt</w:t>
      </w:r>
      <w:proofErr w:type="spellEnd"/>
      <w:r>
        <w:rPr>
          <w:rFonts w:ascii="Arial" w:hAnsi="Arial" w:cs="Arial"/>
        </w:rPr>
        <w:t>. S</w:t>
      </w:r>
      <w:r w:rsidR="000C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0C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jednom tjedno po tri sata pod nadzorom stručne osobe koju će imenovati nadležni Centar za socijalnu skrb.</w:t>
      </w:r>
    </w:p>
    <w:p w:rsidR="005514C7" w:rsidRDefault="005514C7" w:rsidP="00D64AB5">
      <w:pPr>
        <w:ind w:firstLine="708"/>
        <w:jc w:val="both"/>
        <w:rPr>
          <w:rFonts w:ascii="Arial" w:hAnsi="Arial" w:cs="Arial"/>
        </w:rPr>
      </w:pPr>
    </w:p>
    <w:p w:rsidR="005514C7" w:rsidRDefault="005514C7" w:rsidP="008A66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III. Ova privremena mjera trajat će do pravomoćnog okončanja postupka radi određivanja mjere oduzimanja prava majci S</w:t>
      </w:r>
      <w:r w:rsidR="000C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0C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stanovanje s djetetom S</w:t>
      </w:r>
      <w:r w:rsidR="000C7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0C76A6">
        <w:rPr>
          <w:rFonts w:ascii="Arial" w:hAnsi="Arial" w:cs="Arial"/>
        </w:rPr>
        <w:t>.</w:t>
      </w:r>
      <w:r>
        <w:rPr>
          <w:rFonts w:ascii="Arial" w:hAnsi="Arial" w:cs="Arial"/>
        </w:rPr>
        <w:t>, koji se vodi pred Općinskim sudom u Bjelovaru pod brojem R1 Ob-</w:t>
      </w:r>
      <w:r w:rsidR="000C76A6">
        <w:rPr>
          <w:rFonts w:ascii="Arial" w:hAnsi="Arial" w:cs="Arial"/>
        </w:rPr>
        <w:t>..</w:t>
      </w:r>
      <w:r w:rsidR="008A6647">
        <w:rPr>
          <w:rFonts w:ascii="Arial" w:hAnsi="Arial" w:cs="Arial"/>
        </w:rPr>
        <w:t>.</w:t>
      </w:r>
      <w:r w:rsidR="008545C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ili drugačije odluke suda</w:t>
      </w:r>
      <w:r w:rsidR="00274F0B">
        <w:rPr>
          <w:rFonts w:ascii="Arial" w:hAnsi="Arial" w:cs="Arial"/>
        </w:rPr>
        <w:t>.</w:t>
      </w:r>
    </w:p>
    <w:p w:rsidR="005514C7" w:rsidRDefault="005514C7" w:rsidP="00D64AB5">
      <w:pPr>
        <w:ind w:firstLine="708"/>
        <w:jc w:val="both"/>
        <w:rPr>
          <w:rFonts w:ascii="Arial" w:hAnsi="Arial" w:cs="Arial"/>
        </w:rPr>
      </w:pPr>
    </w:p>
    <w:p w:rsidR="005514C7" w:rsidRDefault="005514C7" w:rsidP="00E94512">
      <w:pPr>
        <w:jc w:val="center"/>
        <w:rPr>
          <w:rFonts w:ascii="Arial" w:hAnsi="Arial" w:cs="Arial"/>
        </w:rPr>
      </w:pPr>
    </w:p>
    <w:p w:rsidR="00F06603" w:rsidRPr="001D1D22" w:rsidRDefault="00B4370F" w:rsidP="00E94512">
      <w:pPr>
        <w:jc w:val="center"/>
        <w:rPr>
          <w:rFonts w:ascii="Arial" w:hAnsi="Arial" w:cs="Arial"/>
        </w:rPr>
      </w:pPr>
      <w:r w:rsidRPr="001D1D22">
        <w:rPr>
          <w:rFonts w:ascii="Arial" w:hAnsi="Arial" w:cs="Arial"/>
        </w:rPr>
        <w:t xml:space="preserve">Obrazloženje </w:t>
      </w:r>
    </w:p>
    <w:p w:rsidR="00F832AC" w:rsidRDefault="00F832AC" w:rsidP="00B4370F">
      <w:pPr>
        <w:jc w:val="center"/>
        <w:rPr>
          <w:rFonts w:ascii="Arial" w:hAnsi="Arial" w:cs="Arial"/>
        </w:rPr>
      </w:pPr>
    </w:p>
    <w:p w:rsidR="000C3CBF" w:rsidRPr="001D1D22" w:rsidRDefault="000C3CBF" w:rsidP="00B4370F">
      <w:pPr>
        <w:jc w:val="center"/>
        <w:rPr>
          <w:rFonts w:ascii="Arial" w:hAnsi="Arial" w:cs="Arial"/>
        </w:rPr>
      </w:pPr>
    </w:p>
    <w:p w:rsidR="002360F3" w:rsidRDefault="001D1D22" w:rsidP="00F06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430B">
        <w:rPr>
          <w:rFonts w:ascii="Arial" w:hAnsi="Arial" w:cs="Arial"/>
        </w:rPr>
        <w:t xml:space="preserve"> </w:t>
      </w:r>
      <w:r w:rsidR="00B4370F" w:rsidRPr="001D1D22">
        <w:rPr>
          <w:rFonts w:ascii="Arial" w:hAnsi="Arial" w:cs="Arial"/>
        </w:rPr>
        <w:t xml:space="preserve">Rješenjem suda prvog stupnja riješeno je: </w:t>
      </w:r>
    </w:p>
    <w:p w:rsidR="006B276C" w:rsidRDefault="002360F3" w:rsidP="00004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3869" w:rsidRPr="003A1DB5" w:rsidRDefault="006B276C" w:rsidP="003A1DB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2C5725" w:rsidRPr="003A1DB5">
        <w:rPr>
          <w:rFonts w:ascii="Arial" w:hAnsi="Arial" w:cs="Arial"/>
        </w:rPr>
        <w:t>"</w:t>
      </w:r>
      <w:r w:rsidR="003A1DB5" w:rsidRPr="003A1DB5">
        <w:t xml:space="preserve"> </w:t>
      </w:r>
      <w:r w:rsidR="003A1DB5" w:rsidRPr="003A1DB5">
        <w:rPr>
          <w:rFonts w:ascii="Arial" w:hAnsi="Arial" w:cs="Arial"/>
        </w:rPr>
        <w:t xml:space="preserve"> Prijedlog predlagatelja osiguranja C</w:t>
      </w:r>
      <w:r w:rsidR="0054038E">
        <w:rPr>
          <w:rFonts w:ascii="Arial" w:hAnsi="Arial" w:cs="Arial"/>
        </w:rPr>
        <w:t>.</w:t>
      </w:r>
      <w:r w:rsidR="003A1DB5" w:rsidRPr="003A1DB5">
        <w:rPr>
          <w:rFonts w:ascii="Arial" w:hAnsi="Arial" w:cs="Arial"/>
        </w:rPr>
        <w:t xml:space="preserve"> z</w:t>
      </w:r>
      <w:r w:rsidR="0054038E">
        <w:rPr>
          <w:rFonts w:ascii="Arial" w:hAnsi="Arial" w:cs="Arial"/>
        </w:rPr>
        <w:t>.</w:t>
      </w:r>
      <w:r w:rsidR="003A1DB5" w:rsidRPr="003A1DB5">
        <w:rPr>
          <w:rFonts w:ascii="Arial" w:hAnsi="Arial" w:cs="Arial"/>
        </w:rPr>
        <w:t xml:space="preserve"> s</w:t>
      </w:r>
      <w:r w:rsidR="0054038E">
        <w:rPr>
          <w:rFonts w:ascii="Arial" w:hAnsi="Arial" w:cs="Arial"/>
        </w:rPr>
        <w:t>.</w:t>
      </w:r>
      <w:r w:rsidR="003A1DB5" w:rsidRPr="003A1DB5">
        <w:rPr>
          <w:rFonts w:ascii="Arial" w:hAnsi="Arial" w:cs="Arial"/>
        </w:rPr>
        <w:t xml:space="preserve"> s</w:t>
      </w:r>
      <w:r w:rsidR="0054038E">
        <w:rPr>
          <w:rFonts w:ascii="Arial" w:hAnsi="Arial" w:cs="Arial"/>
        </w:rPr>
        <w:t>.</w:t>
      </w:r>
      <w:r w:rsidR="003A1DB5" w:rsidRPr="003A1DB5">
        <w:rPr>
          <w:rFonts w:ascii="Arial" w:hAnsi="Arial" w:cs="Arial"/>
        </w:rPr>
        <w:t xml:space="preserve"> V</w:t>
      </w:r>
      <w:r w:rsidR="000C76A6">
        <w:rPr>
          <w:rFonts w:ascii="Arial" w:hAnsi="Arial" w:cs="Arial"/>
        </w:rPr>
        <w:t>.</w:t>
      </w:r>
      <w:r w:rsidR="003A1DB5" w:rsidRPr="003A1DB5">
        <w:rPr>
          <w:rFonts w:ascii="Arial" w:hAnsi="Arial" w:cs="Arial"/>
        </w:rPr>
        <w:t xml:space="preserve">, OIB: </w:t>
      </w:r>
      <w:r w:rsidR="000C76A6">
        <w:rPr>
          <w:rFonts w:ascii="Arial" w:hAnsi="Arial" w:cs="Arial"/>
        </w:rPr>
        <w:t>...</w:t>
      </w:r>
      <w:r w:rsidR="003A1DB5" w:rsidRPr="003A1DB5">
        <w:rPr>
          <w:rFonts w:ascii="Arial" w:hAnsi="Arial" w:cs="Arial"/>
        </w:rPr>
        <w:t>, V</w:t>
      </w:r>
      <w:r w:rsidR="000C76A6">
        <w:rPr>
          <w:rFonts w:ascii="Arial" w:hAnsi="Arial" w:cs="Arial"/>
        </w:rPr>
        <w:t>.</w:t>
      </w:r>
      <w:r w:rsidR="003A1DB5" w:rsidRPr="003A1DB5">
        <w:rPr>
          <w:rFonts w:ascii="Arial" w:hAnsi="Arial" w:cs="Arial"/>
        </w:rPr>
        <w:t xml:space="preserve"> (G</w:t>
      </w:r>
      <w:r w:rsidR="000C76A6">
        <w:rPr>
          <w:rFonts w:ascii="Arial" w:hAnsi="Arial" w:cs="Arial"/>
        </w:rPr>
        <w:t>.</w:t>
      </w:r>
      <w:r w:rsidR="003A1DB5" w:rsidRPr="003A1DB5">
        <w:rPr>
          <w:rFonts w:ascii="Arial" w:hAnsi="Arial" w:cs="Arial"/>
        </w:rPr>
        <w:t xml:space="preserve"> V</w:t>
      </w:r>
      <w:r w:rsidR="000C76A6">
        <w:rPr>
          <w:rFonts w:ascii="Arial" w:hAnsi="Arial" w:cs="Arial"/>
        </w:rPr>
        <w:t>.</w:t>
      </w:r>
      <w:r w:rsidR="003A1DB5" w:rsidRPr="003A1DB5">
        <w:rPr>
          <w:rFonts w:ascii="Arial" w:hAnsi="Arial" w:cs="Arial"/>
        </w:rPr>
        <w:t xml:space="preserve">), </w:t>
      </w:r>
      <w:r w:rsidR="000C76A6">
        <w:rPr>
          <w:rFonts w:ascii="Arial" w:hAnsi="Arial" w:cs="Arial"/>
        </w:rPr>
        <w:t>...</w:t>
      </w:r>
      <w:r w:rsidR="003A1DB5" w:rsidRPr="003A1DB5">
        <w:rPr>
          <w:rFonts w:ascii="Arial" w:hAnsi="Arial" w:cs="Arial"/>
        </w:rPr>
        <w:t>, radi određivanja privremene mjere, zaprimljen kod ovoga suda 5. srpnja 2022., se odbacuje</w:t>
      </w:r>
      <w:r w:rsidR="003938EF" w:rsidRPr="003A1DB5">
        <w:rPr>
          <w:rFonts w:ascii="Arial" w:hAnsi="Arial" w:cs="Arial"/>
          <w:color w:val="auto"/>
        </w:rPr>
        <w:t>.</w:t>
      </w:r>
      <w:r w:rsidR="00787B51" w:rsidRPr="003A1DB5">
        <w:rPr>
          <w:rFonts w:ascii="Arial" w:hAnsi="Arial" w:cs="Arial"/>
        </w:rPr>
        <w:t>"</w:t>
      </w:r>
    </w:p>
    <w:p w:rsidR="005514C7" w:rsidRDefault="005514C7" w:rsidP="00683F13">
      <w:pPr>
        <w:jc w:val="both"/>
        <w:rPr>
          <w:rFonts w:ascii="Arial" w:hAnsi="Arial" w:cs="Arial"/>
        </w:rPr>
      </w:pPr>
    </w:p>
    <w:p w:rsidR="00047B82" w:rsidRDefault="00BD3869" w:rsidP="00683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D5B62">
        <w:rPr>
          <w:rFonts w:ascii="Arial" w:hAnsi="Arial" w:cs="Arial"/>
        </w:rPr>
        <w:t>P</w:t>
      </w:r>
      <w:r w:rsidR="004C7904">
        <w:rPr>
          <w:rFonts w:ascii="Arial" w:hAnsi="Arial" w:cs="Arial"/>
        </w:rPr>
        <w:t>rvostupanjsko rješenj</w:t>
      </w:r>
      <w:r w:rsidR="007D5B62">
        <w:rPr>
          <w:rFonts w:ascii="Arial" w:hAnsi="Arial" w:cs="Arial"/>
        </w:rPr>
        <w:t>e</w:t>
      </w:r>
      <w:r w:rsidR="004C7904">
        <w:rPr>
          <w:rFonts w:ascii="Arial" w:hAnsi="Arial" w:cs="Arial"/>
        </w:rPr>
        <w:t xml:space="preserve"> </w:t>
      </w:r>
      <w:r w:rsidR="00683F13">
        <w:rPr>
          <w:rFonts w:ascii="Arial" w:hAnsi="Arial" w:cs="Arial"/>
        </w:rPr>
        <w:t>pravovremeno podnesen</w:t>
      </w:r>
      <w:r w:rsidR="007D5B62">
        <w:rPr>
          <w:rFonts w:ascii="Arial" w:hAnsi="Arial" w:cs="Arial"/>
        </w:rPr>
        <w:t>om</w:t>
      </w:r>
      <w:r w:rsidR="00683F13" w:rsidRPr="00FA4459">
        <w:rPr>
          <w:rFonts w:ascii="Arial" w:hAnsi="Arial" w:cs="Arial"/>
        </w:rPr>
        <w:t xml:space="preserve"> žalbom </w:t>
      </w:r>
      <w:r w:rsidR="00192D64">
        <w:rPr>
          <w:rFonts w:ascii="Arial" w:hAnsi="Arial" w:cs="Arial"/>
        </w:rPr>
        <w:t>u cijelosti</w:t>
      </w:r>
      <w:r w:rsidR="00047B82">
        <w:rPr>
          <w:rFonts w:ascii="Arial" w:hAnsi="Arial" w:cs="Arial"/>
        </w:rPr>
        <w:t xml:space="preserve"> </w:t>
      </w:r>
      <w:r w:rsidR="00683F13" w:rsidRPr="00FA4459">
        <w:rPr>
          <w:rFonts w:ascii="Arial" w:hAnsi="Arial" w:cs="Arial"/>
        </w:rPr>
        <w:t>pobija</w:t>
      </w:r>
      <w:r w:rsidR="00683F13">
        <w:rPr>
          <w:rFonts w:ascii="Arial" w:hAnsi="Arial" w:cs="Arial"/>
        </w:rPr>
        <w:t xml:space="preserve"> </w:t>
      </w:r>
      <w:r w:rsidR="005514C7">
        <w:rPr>
          <w:rFonts w:ascii="Arial" w:hAnsi="Arial" w:cs="Arial"/>
        </w:rPr>
        <w:t>predlagatelj osiguranja</w:t>
      </w:r>
      <w:r w:rsidR="00F776D2">
        <w:rPr>
          <w:rFonts w:ascii="Arial" w:hAnsi="Arial" w:cs="Arial"/>
        </w:rPr>
        <w:t>,</w:t>
      </w:r>
      <w:r w:rsidR="00AA6214">
        <w:rPr>
          <w:rFonts w:ascii="Arial" w:hAnsi="Arial" w:cs="Arial"/>
        </w:rPr>
        <w:t xml:space="preserve"> </w:t>
      </w:r>
      <w:r w:rsidR="00683F13" w:rsidRPr="00FA4459">
        <w:rPr>
          <w:rFonts w:ascii="Arial" w:hAnsi="Arial" w:cs="Arial"/>
        </w:rPr>
        <w:t>iz razloga označenih u čl. 353.</w:t>
      </w:r>
      <w:r w:rsidR="00683F13">
        <w:rPr>
          <w:rFonts w:ascii="Arial" w:hAnsi="Arial" w:cs="Arial"/>
        </w:rPr>
        <w:t xml:space="preserve"> </w:t>
      </w:r>
      <w:r w:rsidR="00683F13" w:rsidRPr="00FA4459">
        <w:rPr>
          <w:rFonts w:ascii="Arial" w:hAnsi="Arial" w:cs="Arial"/>
        </w:rPr>
        <w:t>st.</w:t>
      </w:r>
      <w:r w:rsidR="00683F13">
        <w:rPr>
          <w:rFonts w:ascii="Arial" w:hAnsi="Arial" w:cs="Arial"/>
        </w:rPr>
        <w:t xml:space="preserve"> </w:t>
      </w:r>
      <w:r w:rsidR="00683F13" w:rsidRPr="00FA4459">
        <w:rPr>
          <w:rFonts w:ascii="Arial" w:hAnsi="Arial" w:cs="Arial"/>
        </w:rPr>
        <w:t>1</w:t>
      </w:r>
      <w:r w:rsidR="005514C7">
        <w:rPr>
          <w:rFonts w:ascii="Arial" w:hAnsi="Arial" w:cs="Arial"/>
        </w:rPr>
        <w:t xml:space="preserve">. </w:t>
      </w:r>
      <w:proofErr w:type="spellStart"/>
      <w:r w:rsidR="005514C7">
        <w:rPr>
          <w:rFonts w:ascii="Arial" w:hAnsi="Arial" w:cs="Arial"/>
        </w:rPr>
        <w:t>toč</w:t>
      </w:r>
      <w:proofErr w:type="spellEnd"/>
      <w:r w:rsidR="005514C7">
        <w:rPr>
          <w:rFonts w:ascii="Arial" w:hAnsi="Arial" w:cs="Arial"/>
        </w:rPr>
        <w:t>. 1. i</w:t>
      </w:r>
      <w:r w:rsidR="00683F13">
        <w:rPr>
          <w:rFonts w:ascii="Arial" w:hAnsi="Arial" w:cs="Arial"/>
        </w:rPr>
        <w:t xml:space="preserve"> 2. Z</w:t>
      </w:r>
      <w:r w:rsidR="007D5B62">
        <w:rPr>
          <w:rFonts w:ascii="Arial" w:hAnsi="Arial" w:cs="Arial"/>
        </w:rPr>
        <w:t>akona o</w:t>
      </w:r>
      <w:r w:rsidR="007C409C">
        <w:rPr>
          <w:rFonts w:ascii="Arial" w:hAnsi="Arial" w:cs="Arial"/>
        </w:rPr>
        <w:t xml:space="preserve"> </w:t>
      </w:r>
      <w:r w:rsidR="00683F13" w:rsidRPr="00FA4459">
        <w:rPr>
          <w:rFonts w:ascii="Arial" w:hAnsi="Arial" w:cs="Arial"/>
        </w:rPr>
        <w:t>parničnom postupku (</w:t>
      </w:r>
      <w:r w:rsidR="00787B51">
        <w:rPr>
          <w:rFonts w:ascii="Arial" w:hAnsi="Arial" w:cs="Arial"/>
        </w:rPr>
        <w:t>"</w:t>
      </w:r>
      <w:r w:rsidR="00683F13">
        <w:rPr>
          <w:rFonts w:ascii="Arial" w:hAnsi="Arial" w:cs="Arial"/>
        </w:rPr>
        <w:t>Narodne novine</w:t>
      </w:r>
      <w:r w:rsidR="00787B51">
        <w:rPr>
          <w:rFonts w:ascii="Arial" w:hAnsi="Arial" w:cs="Arial"/>
        </w:rPr>
        <w:t>"</w:t>
      </w:r>
      <w:r w:rsidR="00683F13">
        <w:rPr>
          <w:rFonts w:ascii="Arial" w:hAnsi="Arial" w:cs="Arial"/>
        </w:rPr>
        <w:t xml:space="preserve"> broj:</w:t>
      </w:r>
      <w:r w:rsidR="00683F13" w:rsidRPr="00987D14">
        <w:rPr>
          <w:rFonts w:ascii="Arial" w:hAnsi="Arial" w:cs="Arial"/>
        </w:rPr>
        <w:t xml:space="preserve"> </w:t>
      </w:r>
      <w:hyperlink r:id="rId11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53/91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12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91/92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13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58/93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14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112/99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15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88/01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16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117/03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17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88/05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18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02/07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19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84/08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20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96/08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21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123/08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22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57/11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23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148/11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24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25/13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25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89/14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683F13" w:rsidRPr="00987D14">
        <w:rPr>
          <w:rFonts w:ascii="Arial" w:hAnsi="Arial" w:cs="Arial"/>
        </w:rPr>
        <w:t xml:space="preserve">, </w:t>
      </w:r>
      <w:hyperlink r:id="rId26" w:tgtFrame="_blank" w:history="1">
        <w:r w:rsidR="00683F13" w:rsidRPr="00987D14">
          <w:rPr>
            <w:rStyle w:val="Hiperveza"/>
            <w:rFonts w:ascii="Arial" w:hAnsi="Arial" w:cs="Arial"/>
            <w:color w:val="auto"/>
            <w:u w:val="none"/>
          </w:rPr>
          <w:t>70/19</w:t>
        </w:r>
      </w:hyperlink>
      <w:r w:rsidR="00683F13" w:rsidRPr="00987D14">
        <w:rPr>
          <w:rStyle w:val="Hiperveza"/>
          <w:rFonts w:ascii="Arial" w:hAnsi="Arial" w:cs="Arial"/>
          <w:color w:val="auto"/>
          <w:u w:val="none"/>
        </w:rPr>
        <w:t>.</w:t>
      </w:r>
      <w:r w:rsidR="00E734DE">
        <w:rPr>
          <w:rStyle w:val="Hiperveza"/>
          <w:rFonts w:ascii="Arial" w:hAnsi="Arial" w:cs="Arial"/>
          <w:color w:val="auto"/>
          <w:u w:val="none"/>
        </w:rPr>
        <w:t>, 80/22.</w:t>
      </w:r>
      <w:r w:rsidR="00787B51">
        <w:rPr>
          <w:rStyle w:val="Hiperveza"/>
          <w:rFonts w:ascii="Arial" w:hAnsi="Arial" w:cs="Arial"/>
          <w:color w:val="auto"/>
          <w:u w:val="none"/>
        </w:rPr>
        <w:t xml:space="preserve"> </w:t>
      </w:r>
      <w:r w:rsidR="00787B51">
        <w:rPr>
          <w:rFonts w:ascii="Arial" w:hAnsi="Arial" w:cs="Arial"/>
        </w:rPr>
        <w:t>–</w:t>
      </w:r>
      <w:r w:rsidR="00683F13" w:rsidRPr="00987D14">
        <w:rPr>
          <w:rFonts w:ascii="Arial" w:hAnsi="Arial" w:cs="Arial"/>
        </w:rPr>
        <w:t xml:space="preserve"> </w:t>
      </w:r>
      <w:r w:rsidR="00683F13">
        <w:rPr>
          <w:rFonts w:ascii="Arial" w:hAnsi="Arial" w:cs="Arial"/>
        </w:rPr>
        <w:t>dalje</w:t>
      </w:r>
      <w:r w:rsidR="00787B51">
        <w:rPr>
          <w:rFonts w:ascii="Arial" w:hAnsi="Arial" w:cs="Arial"/>
        </w:rPr>
        <w:t>:</w:t>
      </w:r>
      <w:r w:rsidR="00683F13">
        <w:rPr>
          <w:rFonts w:ascii="Arial" w:hAnsi="Arial" w:cs="Arial"/>
        </w:rPr>
        <w:t xml:space="preserve"> ZPP), </w:t>
      </w:r>
      <w:r w:rsidR="005514C7">
        <w:rPr>
          <w:rFonts w:ascii="Arial" w:hAnsi="Arial" w:cs="Arial"/>
        </w:rPr>
        <w:t xml:space="preserve">u vezi čl. 346. Obiteljskog zakona ( „ Narodne novine „ broj:103/15., 98/19. i 47/20- dalje : </w:t>
      </w:r>
      <w:proofErr w:type="spellStart"/>
      <w:r w:rsidR="005514C7">
        <w:rPr>
          <w:rFonts w:ascii="Arial" w:hAnsi="Arial" w:cs="Arial"/>
        </w:rPr>
        <w:t>ObZ</w:t>
      </w:r>
      <w:proofErr w:type="spellEnd"/>
      <w:r w:rsidR="005514C7">
        <w:rPr>
          <w:rFonts w:ascii="Arial" w:hAnsi="Arial" w:cs="Arial"/>
        </w:rPr>
        <w:t xml:space="preserve">) </w:t>
      </w:r>
      <w:r w:rsidR="00683F13">
        <w:rPr>
          <w:rFonts w:ascii="Arial" w:hAnsi="Arial" w:cs="Arial"/>
        </w:rPr>
        <w:t>s prijedlogom da se žalba usvoji, pobijan</w:t>
      </w:r>
      <w:r w:rsidR="00E734DE">
        <w:rPr>
          <w:rFonts w:ascii="Arial" w:hAnsi="Arial" w:cs="Arial"/>
        </w:rPr>
        <w:t>o</w:t>
      </w:r>
      <w:r w:rsidR="00683F13">
        <w:rPr>
          <w:rFonts w:ascii="Arial" w:hAnsi="Arial" w:cs="Arial"/>
        </w:rPr>
        <w:t xml:space="preserve"> </w:t>
      </w:r>
      <w:r w:rsidR="00047B82">
        <w:rPr>
          <w:rFonts w:ascii="Arial" w:hAnsi="Arial" w:cs="Arial"/>
        </w:rPr>
        <w:t>rješenje</w:t>
      </w:r>
      <w:r w:rsidR="00683F13">
        <w:rPr>
          <w:rFonts w:ascii="Arial" w:hAnsi="Arial" w:cs="Arial"/>
        </w:rPr>
        <w:t xml:space="preserve"> preinači</w:t>
      </w:r>
      <w:r w:rsidR="00047B82">
        <w:rPr>
          <w:rFonts w:ascii="Arial" w:hAnsi="Arial" w:cs="Arial"/>
        </w:rPr>
        <w:t xml:space="preserve">, </w:t>
      </w:r>
      <w:proofErr w:type="spellStart"/>
      <w:r w:rsidR="00047B82">
        <w:rPr>
          <w:rFonts w:ascii="Arial" w:hAnsi="Arial" w:cs="Arial"/>
        </w:rPr>
        <w:t>podredno</w:t>
      </w:r>
      <w:proofErr w:type="spellEnd"/>
      <w:r w:rsidR="00047B82">
        <w:rPr>
          <w:rFonts w:ascii="Arial" w:hAnsi="Arial" w:cs="Arial"/>
        </w:rPr>
        <w:t xml:space="preserve"> ukine i vrati prvostupanjskom sudu na ponovni postupak.</w:t>
      </w:r>
    </w:p>
    <w:p w:rsidR="00047B82" w:rsidRDefault="00047B82" w:rsidP="00683F13">
      <w:pPr>
        <w:jc w:val="both"/>
        <w:rPr>
          <w:rFonts w:ascii="Arial" w:hAnsi="Arial" w:cs="Arial"/>
        </w:rPr>
      </w:pPr>
    </w:p>
    <w:p w:rsidR="005514C7" w:rsidRPr="005514C7" w:rsidRDefault="009C1454" w:rsidP="005514C7">
      <w:pPr>
        <w:pStyle w:val="Default"/>
        <w:jc w:val="both"/>
        <w:rPr>
          <w:rFonts w:ascii="Arial" w:hAnsi="Arial" w:cs="Arial"/>
        </w:rPr>
      </w:pPr>
      <w:r w:rsidRPr="005514C7">
        <w:rPr>
          <w:rFonts w:ascii="Arial" w:hAnsi="Arial" w:cs="Arial"/>
        </w:rPr>
        <w:t xml:space="preserve">2.1. U žalbi u bitnome ističe da </w:t>
      </w:r>
      <w:r w:rsidR="009C3B28" w:rsidRPr="005514C7">
        <w:rPr>
          <w:rFonts w:ascii="Arial" w:hAnsi="Arial" w:cs="Arial"/>
        </w:rPr>
        <w:t xml:space="preserve">je </w:t>
      </w:r>
      <w:r w:rsidR="005514C7" w:rsidRPr="005514C7">
        <w:rPr>
          <w:rFonts w:ascii="Arial" w:hAnsi="Arial" w:cs="Arial"/>
        </w:rPr>
        <w:t>podnio prijedlog temeljem 347. st. Ovršnog zakona (</w:t>
      </w:r>
      <w:r w:rsidR="008A6647">
        <w:rPr>
          <w:rFonts w:ascii="Arial" w:hAnsi="Arial" w:cs="Arial"/>
        </w:rPr>
        <w:t>„Narodne novine“ broj:</w:t>
      </w:r>
      <w:r w:rsidR="005514C7" w:rsidRPr="005514C7">
        <w:rPr>
          <w:rFonts w:ascii="Arial" w:hAnsi="Arial" w:cs="Arial"/>
        </w:rPr>
        <w:t xml:space="preserve"> 112/12, 25/13, 93/14, 55/16, 73/17, 131/20</w:t>
      </w:r>
      <w:r w:rsidR="0013504C">
        <w:rPr>
          <w:rFonts w:ascii="Arial" w:hAnsi="Arial" w:cs="Arial"/>
        </w:rPr>
        <w:t>-dalje: OZ</w:t>
      </w:r>
      <w:r w:rsidR="005514C7" w:rsidRPr="005514C7">
        <w:rPr>
          <w:rFonts w:ascii="Arial" w:hAnsi="Arial" w:cs="Arial"/>
        </w:rPr>
        <w:t xml:space="preserve">), u svezi sa čl. 346. </w:t>
      </w:r>
      <w:proofErr w:type="spellStart"/>
      <w:r w:rsidR="005514C7" w:rsidRPr="005514C7">
        <w:rPr>
          <w:rFonts w:ascii="Arial" w:hAnsi="Arial" w:cs="Arial"/>
        </w:rPr>
        <w:t>ObZ</w:t>
      </w:r>
      <w:proofErr w:type="spellEnd"/>
      <w:r w:rsidR="005514C7" w:rsidRPr="005514C7">
        <w:rPr>
          <w:rFonts w:ascii="Arial" w:hAnsi="Arial" w:cs="Arial"/>
        </w:rPr>
        <w:t xml:space="preserve">, a radi postojanja izraženog rizika da bi povratkom u obitelj majke život, zdravlje i razvoj </w:t>
      </w:r>
      <w:proofErr w:type="spellStart"/>
      <w:r w:rsidR="005514C7" w:rsidRPr="005514C7">
        <w:rPr>
          <w:rFonts w:ascii="Arial" w:hAnsi="Arial" w:cs="Arial"/>
        </w:rPr>
        <w:t>mlt</w:t>
      </w:r>
      <w:proofErr w:type="spellEnd"/>
      <w:r w:rsidR="005514C7" w:rsidRPr="005514C7">
        <w:rPr>
          <w:rFonts w:ascii="Arial" w:hAnsi="Arial" w:cs="Arial"/>
        </w:rPr>
        <w:t>. S</w:t>
      </w:r>
      <w:r w:rsidR="00FC43E8">
        <w:rPr>
          <w:rFonts w:ascii="Arial" w:hAnsi="Arial" w:cs="Arial"/>
        </w:rPr>
        <w:t>.</w:t>
      </w:r>
      <w:r w:rsidR="005514C7" w:rsidRPr="005514C7">
        <w:rPr>
          <w:rFonts w:ascii="Arial" w:hAnsi="Arial" w:cs="Arial"/>
        </w:rPr>
        <w:t xml:space="preserve"> Š</w:t>
      </w:r>
      <w:r w:rsidR="00FC43E8">
        <w:rPr>
          <w:rFonts w:ascii="Arial" w:hAnsi="Arial" w:cs="Arial"/>
        </w:rPr>
        <w:t>.</w:t>
      </w:r>
      <w:r w:rsidR="005514C7" w:rsidRPr="005514C7">
        <w:rPr>
          <w:rFonts w:ascii="Arial" w:hAnsi="Arial" w:cs="Arial"/>
        </w:rPr>
        <w:t xml:space="preserve"> bio ozbiljno ugrožen. Ovo radi neizvjesnosti</w:t>
      </w:r>
      <w:r w:rsidR="0013504C">
        <w:rPr>
          <w:rFonts w:ascii="Arial" w:hAnsi="Arial" w:cs="Arial"/>
        </w:rPr>
        <w:t xml:space="preserve"> </w:t>
      </w:r>
      <w:r w:rsidR="005514C7" w:rsidRPr="005514C7">
        <w:rPr>
          <w:rFonts w:ascii="Arial" w:hAnsi="Arial" w:cs="Arial"/>
        </w:rPr>
        <w:t xml:space="preserve"> trajanja postupka oduzimanja prava rod</w:t>
      </w:r>
      <w:r w:rsidR="0038315E">
        <w:rPr>
          <w:rFonts w:ascii="Arial" w:hAnsi="Arial" w:cs="Arial"/>
        </w:rPr>
        <w:t>itelju na stanovanje s djetetom, koji je pokrenut na prijedlog centra za socijalnu skrb V</w:t>
      </w:r>
      <w:r w:rsidR="00FC43E8">
        <w:rPr>
          <w:rFonts w:ascii="Arial" w:hAnsi="Arial" w:cs="Arial"/>
        </w:rPr>
        <w:t>.</w:t>
      </w:r>
      <w:r w:rsidR="0038315E">
        <w:rPr>
          <w:rFonts w:ascii="Arial" w:hAnsi="Arial" w:cs="Arial"/>
        </w:rPr>
        <w:t>.</w:t>
      </w:r>
    </w:p>
    <w:p w:rsidR="005514C7" w:rsidRDefault="005514C7" w:rsidP="005514C7">
      <w:pPr>
        <w:pStyle w:val="Default"/>
        <w:jc w:val="both"/>
        <w:rPr>
          <w:sz w:val="23"/>
          <w:szCs w:val="23"/>
        </w:rPr>
      </w:pPr>
    </w:p>
    <w:p w:rsidR="005514C7" w:rsidRDefault="005514C7" w:rsidP="005514C7">
      <w:pPr>
        <w:pStyle w:val="Default"/>
        <w:jc w:val="both"/>
        <w:rPr>
          <w:rFonts w:ascii="Arial" w:hAnsi="Arial" w:cs="Arial"/>
        </w:rPr>
      </w:pPr>
      <w:r w:rsidRPr="005514C7">
        <w:rPr>
          <w:rFonts w:ascii="Arial" w:hAnsi="Arial" w:cs="Arial"/>
        </w:rPr>
        <w:t>2.2 Žalitelj smatra da se interes djeteta može osigurati upravo jedino primjenom</w:t>
      </w:r>
      <w:r>
        <w:rPr>
          <w:rFonts w:ascii="Arial" w:hAnsi="Arial" w:cs="Arial"/>
        </w:rPr>
        <w:t xml:space="preserve"> </w:t>
      </w:r>
      <w:r w:rsidRPr="005514C7">
        <w:rPr>
          <w:rFonts w:ascii="Arial" w:hAnsi="Arial" w:cs="Arial"/>
        </w:rPr>
        <w:t xml:space="preserve">odredbi Ovršnog zakona u smislu privremene mjere kao mjere osiguranja kojom se žurno, u skladu s odredbom čl. 13. </w:t>
      </w:r>
      <w:r>
        <w:rPr>
          <w:rFonts w:ascii="Arial" w:hAnsi="Arial" w:cs="Arial"/>
        </w:rPr>
        <w:t>OZ-a</w:t>
      </w:r>
      <w:r w:rsidRPr="005514C7">
        <w:rPr>
          <w:rFonts w:ascii="Arial" w:hAnsi="Arial" w:cs="Arial"/>
        </w:rPr>
        <w:t>, štiti najbolji interes djeteta.</w:t>
      </w:r>
      <w:r>
        <w:rPr>
          <w:rFonts w:ascii="Arial" w:hAnsi="Arial" w:cs="Arial"/>
        </w:rPr>
        <w:t xml:space="preserve"> Navodi da se </w:t>
      </w:r>
      <w:r w:rsidRPr="005514C7">
        <w:rPr>
          <w:rFonts w:ascii="Arial" w:hAnsi="Arial" w:cs="Arial"/>
        </w:rPr>
        <w:t xml:space="preserve"> odredba čl. 536. </w:t>
      </w:r>
      <w:proofErr w:type="spellStart"/>
      <w:r>
        <w:rPr>
          <w:rFonts w:ascii="Arial" w:hAnsi="Arial" w:cs="Arial"/>
        </w:rPr>
        <w:t>ObZ</w:t>
      </w:r>
      <w:proofErr w:type="spellEnd"/>
      <w:r>
        <w:rPr>
          <w:rFonts w:ascii="Arial" w:hAnsi="Arial" w:cs="Arial"/>
        </w:rPr>
        <w:t>-a</w:t>
      </w:r>
      <w:r w:rsidRPr="005514C7">
        <w:rPr>
          <w:rFonts w:ascii="Arial" w:hAnsi="Arial" w:cs="Arial"/>
        </w:rPr>
        <w:t>, na koju upućuje sud, odnosi samo na privremenu mjeru reguliranja pitanja s kojim će roditeljem, odnosno drugom osobom dijete stanovati i o ostvarivanju osobnih odnosa s djetetom, ako nije moguće postići sporazum.</w:t>
      </w:r>
      <w:r w:rsidR="00DA0878">
        <w:rPr>
          <w:rFonts w:ascii="Arial" w:hAnsi="Arial" w:cs="Arial"/>
        </w:rPr>
        <w:t xml:space="preserve"> </w:t>
      </w:r>
      <w:r w:rsidRPr="005514C7">
        <w:rPr>
          <w:rFonts w:ascii="Arial" w:hAnsi="Arial" w:cs="Arial"/>
        </w:rPr>
        <w:t>U konkretnom predmetu, predmet postupka nije vezan za postojanje ili</w:t>
      </w:r>
      <w:r>
        <w:rPr>
          <w:rFonts w:ascii="Arial" w:hAnsi="Arial" w:cs="Arial"/>
        </w:rPr>
        <w:t xml:space="preserve"> </w:t>
      </w:r>
      <w:r w:rsidRPr="005514C7">
        <w:rPr>
          <w:rFonts w:ascii="Arial" w:hAnsi="Arial" w:cs="Arial"/>
        </w:rPr>
        <w:t>nepostojanje sporazuma roditelja, već postojanje izraženog rizika da bi povratkom u obitelj roditelja život, zdravlje i razvoj djeteta bio ozbiljno ugrožen.</w:t>
      </w:r>
    </w:p>
    <w:p w:rsidR="00683F13" w:rsidRDefault="00683F13" w:rsidP="00683F13">
      <w:pPr>
        <w:jc w:val="both"/>
        <w:rPr>
          <w:rFonts w:ascii="Arial" w:hAnsi="Arial" w:cs="Arial"/>
        </w:rPr>
      </w:pPr>
    </w:p>
    <w:p w:rsidR="00683F13" w:rsidRDefault="005514C7" w:rsidP="00683F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3F13">
        <w:rPr>
          <w:rFonts w:ascii="Arial" w:hAnsi="Arial" w:cs="Arial"/>
        </w:rPr>
        <w:t>. Žalb</w:t>
      </w:r>
      <w:r>
        <w:rPr>
          <w:rFonts w:ascii="Arial" w:hAnsi="Arial" w:cs="Arial"/>
        </w:rPr>
        <w:t>a je o</w:t>
      </w:r>
      <w:r w:rsidR="00683F13">
        <w:rPr>
          <w:rFonts w:ascii="Arial" w:hAnsi="Arial" w:cs="Arial"/>
        </w:rPr>
        <w:t>snovan</w:t>
      </w:r>
      <w:r>
        <w:rPr>
          <w:rFonts w:ascii="Arial" w:hAnsi="Arial" w:cs="Arial"/>
        </w:rPr>
        <w:t>a</w:t>
      </w:r>
      <w:r w:rsidR="00683F13">
        <w:rPr>
          <w:rFonts w:ascii="Arial" w:hAnsi="Arial" w:cs="Arial"/>
        </w:rPr>
        <w:t>.</w:t>
      </w:r>
    </w:p>
    <w:p w:rsidR="00683F13" w:rsidRDefault="00683F13" w:rsidP="00683F13">
      <w:pPr>
        <w:jc w:val="both"/>
        <w:rPr>
          <w:rFonts w:ascii="Arial" w:hAnsi="Arial" w:cs="Arial"/>
        </w:rPr>
      </w:pPr>
    </w:p>
    <w:p w:rsidR="005514C7" w:rsidRDefault="005514C7" w:rsidP="006134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683F13" w:rsidRPr="00D465C7">
        <w:rPr>
          <w:rFonts w:ascii="Arial" w:hAnsi="Arial" w:cs="Arial"/>
        </w:rPr>
        <w:t xml:space="preserve">. </w:t>
      </w:r>
      <w:r w:rsidR="00D465C7" w:rsidRPr="00D465C7">
        <w:rPr>
          <w:rFonts w:ascii="Arial" w:hAnsi="Arial" w:cs="Arial"/>
        </w:rPr>
        <w:t>Ispitujući pobijano rješenje</w:t>
      </w:r>
      <w:r w:rsidR="00C86E61">
        <w:rPr>
          <w:rFonts w:ascii="Arial" w:hAnsi="Arial" w:cs="Arial"/>
        </w:rPr>
        <w:t xml:space="preserve">, postupak koji je prethodio i žalbene navode žalitelja </w:t>
      </w:r>
      <w:r w:rsidR="00D465C7" w:rsidRPr="00D465C7">
        <w:rPr>
          <w:rFonts w:ascii="Arial" w:hAnsi="Arial" w:cs="Arial"/>
        </w:rPr>
        <w:t xml:space="preserve"> po službenoj dužnosti na temelju odredbe čl. 365. st. 2. </w:t>
      </w:r>
      <w:r w:rsidR="00C0503E">
        <w:rPr>
          <w:rFonts w:ascii="Arial" w:hAnsi="Arial" w:cs="Arial"/>
        </w:rPr>
        <w:t>ZPP</w:t>
      </w:r>
      <w:r w:rsidR="00610826">
        <w:rPr>
          <w:rFonts w:ascii="Arial" w:hAnsi="Arial" w:cs="Arial"/>
        </w:rPr>
        <w:t>-a</w:t>
      </w:r>
      <w:r w:rsidR="00C86E61">
        <w:rPr>
          <w:rFonts w:ascii="Arial" w:hAnsi="Arial" w:cs="Arial"/>
        </w:rPr>
        <w:t>,</w:t>
      </w:r>
      <w:r w:rsidR="00D465C7" w:rsidRPr="00D465C7">
        <w:rPr>
          <w:rFonts w:ascii="Arial" w:hAnsi="Arial" w:cs="Arial"/>
        </w:rPr>
        <w:t xml:space="preserve"> koji se u obiteljskim postupcima primjenjuje temeljem odredbe čl. 346. </w:t>
      </w:r>
      <w:proofErr w:type="spellStart"/>
      <w:r>
        <w:rPr>
          <w:rFonts w:ascii="Arial" w:hAnsi="Arial" w:cs="Arial"/>
        </w:rPr>
        <w:t>Obz</w:t>
      </w:r>
      <w:proofErr w:type="spellEnd"/>
      <w:r>
        <w:rPr>
          <w:rFonts w:ascii="Arial" w:hAnsi="Arial" w:cs="Arial"/>
        </w:rPr>
        <w:t>-a</w:t>
      </w:r>
      <w:r w:rsidR="00D465C7" w:rsidRPr="00D465C7">
        <w:rPr>
          <w:rFonts w:ascii="Arial" w:hAnsi="Arial" w:cs="Arial"/>
        </w:rPr>
        <w:t xml:space="preserve">, ovaj sud je utvrdio da sud prvog stupnja nije počinio bitne povrede odredaba postupka </w:t>
      </w:r>
      <w:r w:rsidR="00D5060A">
        <w:rPr>
          <w:rFonts w:ascii="Arial" w:hAnsi="Arial" w:cs="Arial"/>
          <w:color w:val="000000"/>
        </w:rPr>
        <w:t>iz čl. 354. st. 2. ZPP-a na koje ovaj sud pazi na temelju odredbe čl. 365. st. 2. ZPP-a</w:t>
      </w:r>
      <w:r>
        <w:rPr>
          <w:rFonts w:ascii="Arial" w:hAnsi="Arial" w:cs="Arial"/>
          <w:color w:val="000000"/>
        </w:rPr>
        <w:t>.</w:t>
      </w:r>
    </w:p>
    <w:p w:rsidR="005514C7" w:rsidRDefault="005514C7" w:rsidP="003C30D4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</w:p>
    <w:p w:rsidR="005514C7" w:rsidRDefault="005514C7" w:rsidP="003C30D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hd w:val="clear" w:color="auto" w:fill="FFFFFF"/>
        </w:rPr>
        <w:t>5</w:t>
      </w:r>
      <w:r w:rsidR="006B7693">
        <w:rPr>
          <w:rFonts w:ascii="Arial" w:hAnsi="Arial" w:cs="Arial"/>
          <w:color w:val="auto"/>
          <w:shd w:val="clear" w:color="auto" w:fill="FFFFFF"/>
        </w:rPr>
        <w:t xml:space="preserve">. </w:t>
      </w:r>
      <w:r w:rsidR="003C30D4" w:rsidRPr="003C30D4">
        <w:rPr>
          <w:rFonts w:ascii="Arial" w:hAnsi="Arial" w:cs="Arial"/>
          <w:color w:val="auto"/>
          <w:shd w:val="clear" w:color="auto" w:fill="FFFFFF"/>
        </w:rPr>
        <w:t xml:space="preserve">Predmet ovog izvanparničnog postupka je prijedlog predlagatelja </w:t>
      </w:r>
      <w:r w:rsidRPr="003A1DB5">
        <w:rPr>
          <w:rFonts w:ascii="Arial" w:hAnsi="Arial" w:cs="Arial"/>
        </w:rPr>
        <w:t>radi određivanja privremene mjere</w:t>
      </w:r>
      <w:r>
        <w:rPr>
          <w:rFonts w:ascii="Arial" w:hAnsi="Arial" w:cs="Arial"/>
        </w:rPr>
        <w:t xml:space="preserve"> oduzimanja prava majci S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stanovanje s djetetom </w:t>
      </w:r>
      <w:proofErr w:type="spellStart"/>
      <w:r w:rsidR="00DA0878">
        <w:rPr>
          <w:rFonts w:ascii="Arial" w:hAnsi="Arial" w:cs="Arial"/>
        </w:rPr>
        <w:t>mlt</w:t>
      </w:r>
      <w:proofErr w:type="spellEnd"/>
      <w:r w:rsidR="00DA08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>, povjeravanje svakodnevne skrbi o djetetu udomiteljskoj obitelji V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>, ostvarivanje osobnih odnosa majke S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mlt</w:t>
      </w:r>
      <w:proofErr w:type="spellEnd"/>
      <w:r>
        <w:rPr>
          <w:rFonts w:ascii="Arial" w:hAnsi="Arial" w:cs="Arial"/>
        </w:rPr>
        <w:t>. S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>, a sve do  pravomoćnog okončanja postupka radi određivanja mjere oduzimanja prava majci S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 stanovanje s djetetom S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Š</w:t>
      </w:r>
      <w:r w:rsidR="00204C1A">
        <w:rPr>
          <w:rFonts w:ascii="Arial" w:hAnsi="Arial" w:cs="Arial"/>
        </w:rPr>
        <w:t>.</w:t>
      </w:r>
      <w:r>
        <w:rPr>
          <w:rFonts w:ascii="Arial" w:hAnsi="Arial" w:cs="Arial"/>
        </w:rPr>
        <w:t>, koji se vodi pred Općinskim sudom u Bjelovaru</w:t>
      </w:r>
      <w:r w:rsidRPr="00551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 brojem R1 Ob-</w:t>
      </w:r>
      <w:r w:rsidR="00204C1A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5514C7" w:rsidRDefault="005514C7" w:rsidP="003C30D4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</w:p>
    <w:p w:rsidR="005514C7" w:rsidRDefault="000B7508" w:rsidP="005514C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hd w:val="clear" w:color="auto" w:fill="FFFFFF"/>
        </w:rPr>
        <w:t>6</w:t>
      </w:r>
      <w:r w:rsidR="00064233" w:rsidRPr="007471FE">
        <w:rPr>
          <w:rFonts w:ascii="Arial" w:hAnsi="Arial" w:cs="Arial"/>
          <w:color w:val="auto"/>
          <w:shd w:val="clear" w:color="auto" w:fill="FFFFFF"/>
        </w:rPr>
        <w:t>.</w:t>
      </w:r>
      <w:r w:rsidR="00717145">
        <w:rPr>
          <w:rFonts w:ascii="Arial" w:hAnsi="Arial" w:cs="Arial"/>
          <w:color w:val="auto"/>
          <w:shd w:val="clear" w:color="auto" w:fill="FFFFFF"/>
        </w:rPr>
        <w:t xml:space="preserve"> </w:t>
      </w:r>
      <w:r w:rsidR="003C30D4" w:rsidRPr="007471FE">
        <w:rPr>
          <w:rFonts w:ascii="Arial" w:hAnsi="Arial" w:cs="Arial"/>
          <w:color w:val="auto"/>
          <w:shd w:val="clear" w:color="auto" w:fill="FFFFFF"/>
        </w:rPr>
        <w:t>Prvostupanjs</w:t>
      </w:r>
      <w:r w:rsidR="005514C7">
        <w:rPr>
          <w:rFonts w:ascii="Arial" w:hAnsi="Arial" w:cs="Arial"/>
          <w:color w:val="auto"/>
          <w:shd w:val="clear" w:color="auto" w:fill="FFFFFF"/>
        </w:rPr>
        <w:t>ki sud je, pobijanim rješenjem odbacio</w:t>
      </w:r>
      <w:r w:rsidR="005514C7" w:rsidRPr="00551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prijedlog </w:t>
      </w:r>
      <w:r w:rsidR="005514C7" w:rsidRPr="003A1DB5">
        <w:rPr>
          <w:rFonts w:ascii="Arial" w:hAnsi="Arial" w:cs="Arial"/>
        </w:rPr>
        <w:t>predlagatelja osiguranja C</w:t>
      </w:r>
      <w:r w:rsidR="003E24FA">
        <w:rPr>
          <w:rFonts w:ascii="Arial" w:hAnsi="Arial" w:cs="Arial"/>
        </w:rPr>
        <w:t>.</w:t>
      </w:r>
      <w:r w:rsidR="005514C7" w:rsidRPr="003A1DB5">
        <w:rPr>
          <w:rFonts w:ascii="Arial" w:hAnsi="Arial" w:cs="Arial"/>
        </w:rPr>
        <w:t xml:space="preserve"> z</w:t>
      </w:r>
      <w:r w:rsidR="003E24FA">
        <w:rPr>
          <w:rFonts w:ascii="Arial" w:hAnsi="Arial" w:cs="Arial"/>
        </w:rPr>
        <w:t>.</w:t>
      </w:r>
      <w:r w:rsidR="005514C7" w:rsidRPr="003A1DB5">
        <w:rPr>
          <w:rFonts w:ascii="Arial" w:hAnsi="Arial" w:cs="Arial"/>
        </w:rPr>
        <w:t xml:space="preserve"> s</w:t>
      </w:r>
      <w:r w:rsidR="003E24FA">
        <w:rPr>
          <w:rFonts w:ascii="Arial" w:hAnsi="Arial" w:cs="Arial"/>
        </w:rPr>
        <w:t>.</w:t>
      </w:r>
      <w:r w:rsidR="005514C7" w:rsidRPr="003A1DB5">
        <w:rPr>
          <w:rFonts w:ascii="Arial" w:hAnsi="Arial" w:cs="Arial"/>
        </w:rPr>
        <w:t xml:space="preserve"> s</w:t>
      </w:r>
      <w:r w:rsidR="003E24FA">
        <w:rPr>
          <w:rFonts w:ascii="Arial" w:hAnsi="Arial" w:cs="Arial"/>
        </w:rPr>
        <w:t>.</w:t>
      </w:r>
      <w:r w:rsidR="005514C7" w:rsidRPr="003A1DB5">
        <w:rPr>
          <w:rFonts w:ascii="Arial" w:hAnsi="Arial" w:cs="Arial"/>
        </w:rPr>
        <w:t xml:space="preserve"> V</w:t>
      </w:r>
      <w:r w:rsidR="00204C1A">
        <w:rPr>
          <w:rFonts w:ascii="Arial" w:hAnsi="Arial" w:cs="Arial"/>
        </w:rPr>
        <w:t>. uz obrazloženje</w:t>
      </w:r>
      <w:r w:rsidR="005514C7">
        <w:rPr>
          <w:rFonts w:ascii="Arial" w:hAnsi="Arial" w:cs="Arial"/>
        </w:rPr>
        <w:t xml:space="preserve"> da </w:t>
      </w:r>
      <w:r w:rsidR="005514C7" w:rsidRPr="005514C7">
        <w:rPr>
          <w:rFonts w:ascii="Arial" w:hAnsi="Arial" w:cs="Arial"/>
        </w:rPr>
        <w:t xml:space="preserve">je privremenu mjeru moguće izreći samo u okvirima odredba članka 536. </w:t>
      </w:r>
      <w:proofErr w:type="spellStart"/>
      <w:r w:rsidR="00F7347E">
        <w:rPr>
          <w:rFonts w:ascii="Arial" w:hAnsi="Arial" w:cs="Arial"/>
        </w:rPr>
        <w:t>ObZ</w:t>
      </w:r>
      <w:proofErr w:type="spellEnd"/>
      <w:r w:rsidR="00F7347E">
        <w:rPr>
          <w:rFonts w:ascii="Arial" w:hAnsi="Arial" w:cs="Arial"/>
        </w:rPr>
        <w:t>-a</w:t>
      </w:r>
      <w:r w:rsidR="005514C7">
        <w:rPr>
          <w:rFonts w:ascii="Arial" w:hAnsi="Arial" w:cs="Arial"/>
        </w:rPr>
        <w:t>,</w:t>
      </w:r>
      <w:r w:rsidR="005514C7" w:rsidRPr="005514C7">
        <w:rPr>
          <w:rFonts w:ascii="Arial" w:hAnsi="Arial" w:cs="Arial"/>
        </w:rPr>
        <w:t xml:space="preserve"> odnosno primjenom odredbi č</w:t>
      </w:r>
      <w:r w:rsidR="004016B3">
        <w:rPr>
          <w:rFonts w:ascii="Arial" w:hAnsi="Arial" w:cs="Arial"/>
        </w:rPr>
        <w:t xml:space="preserve">l. 155.-163. </w:t>
      </w:r>
      <w:proofErr w:type="spellStart"/>
      <w:r w:rsidR="00F7347E">
        <w:rPr>
          <w:rFonts w:ascii="Arial" w:hAnsi="Arial" w:cs="Arial"/>
        </w:rPr>
        <w:t>ObZ</w:t>
      </w:r>
      <w:proofErr w:type="spellEnd"/>
      <w:r w:rsidR="00F7347E">
        <w:rPr>
          <w:rFonts w:ascii="Arial" w:hAnsi="Arial" w:cs="Arial"/>
        </w:rPr>
        <w:t>-a</w:t>
      </w:r>
      <w:r w:rsidR="004016B3">
        <w:rPr>
          <w:rFonts w:ascii="Arial" w:hAnsi="Arial" w:cs="Arial"/>
        </w:rPr>
        <w:t>, pa je počinio povredu odredbe čl. 35</w:t>
      </w:r>
      <w:r w:rsidR="00F7347E">
        <w:rPr>
          <w:rFonts w:ascii="Arial" w:hAnsi="Arial" w:cs="Arial"/>
        </w:rPr>
        <w:t xml:space="preserve">3. st.1. </w:t>
      </w:r>
      <w:proofErr w:type="spellStart"/>
      <w:r w:rsidR="00F7347E">
        <w:rPr>
          <w:rFonts w:ascii="Arial" w:hAnsi="Arial" w:cs="Arial"/>
        </w:rPr>
        <w:t>toč</w:t>
      </w:r>
      <w:proofErr w:type="spellEnd"/>
      <w:r w:rsidR="00F7347E">
        <w:rPr>
          <w:rFonts w:ascii="Arial" w:hAnsi="Arial" w:cs="Arial"/>
        </w:rPr>
        <w:t>. 3. ZPP-a.</w:t>
      </w:r>
    </w:p>
    <w:p w:rsidR="000B7508" w:rsidRDefault="000B7508" w:rsidP="005514C7">
      <w:pPr>
        <w:pStyle w:val="Default"/>
        <w:jc w:val="both"/>
        <w:rPr>
          <w:rFonts w:ascii="Arial" w:hAnsi="Arial" w:cs="Arial"/>
        </w:rPr>
      </w:pPr>
    </w:p>
    <w:p w:rsidR="005514C7" w:rsidRDefault="005514C7" w:rsidP="005514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4C7">
        <w:rPr>
          <w:rFonts w:ascii="Arial" w:hAnsi="Arial" w:cs="Arial"/>
          <w:color w:val="000000"/>
        </w:rPr>
        <w:lastRenderedPageBreak/>
        <w:t xml:space="preserve">7.1. U obrazloženju pobijanog rješenja prvostupanjski sud se poziva na odredbu čl. 194. ZPP-a  u vezi s čl. 346. </w:t>
      </w:r>
      <w:proofErr w:type="spellStart"/>
      <w:r w:rsidRPr="005514C7">
        <w:rPr>
          <w:rFonts w:ascii="Arial" w:hAnsi="Arial" w:cs="Arial"/>
          <w:color w:val="000000"/>
        </w:rPr>
        <w:t>ObZ</w:t>
      </w:r>
      <w:proofErr w:type="spellEnd"/>
      <w:r w:rsidRPr="005514C7">
        <w:rPr>
          <w:rFonts w:ascii="Arial" w:hAnsi="Arial" w:cs="Arial"/>
          <w:color w:val="000000"/>
        </w:rPr>
        <w:t xml:space="preserve">-a  i čl. 21. OZ-a kojima je  propisano da parnica počinje teći dostavom tužbe tuženiku, a dok parnica teče, ne može se u pogledu istog zahtjeva pokrenuti nova parnica među </w:t>
      </w:r>
      <w:r w:rsidRPr="005514C7">
        <w:rPr>
          <w:rFonts w:ascii="Arial" w:hAnsi="Arial" w:cs="Arial"/>
        </w:rPr>
        <w:t>istim strankama, a ako takva parnica bude pok</w:t>
      </w:r>
      <w:r w:rsidR="000B7508">
        <w:rPr>
          <w:rFonts w:ascii="Arial" w:hAnsi="Arial" w:cs="Arial"/>
        </w:rPr>
        <w:t>renuta, sud će tužbu odbaciti. I</w:t>
      </w:r>
      <w:r w:rsidRPr="005514C7">
        <w:rPr>
          <w:rFonts w:ascii="Arial" w:hAnsi="Arial" w:cs="Arial"/>
        </w:rPr>
        <w:t>stiče da sud u tijeku cijelog post</w:t>
      </w:r>
      <w:r w:rsidR="000B7508">
        <w:rPr>
          <w:rFonts w:ascii="Arial" w:hAnsi="Arial" w:cs="Arial"/>
        </w:rPr>
        <w:t>upka po službenoj dužnosti pazi</w:t>
      </w:r>
      <w:r w:rsidRPr="005514C7">
        <w:rPr>
          <w:rFonts w:ascii="Arial" w:hAnsi="Arial" w:cs="Arial"/>
        </w:rPr>
        <w:t xml:space="preserve"> teče li već druga parnica o istom zahtjevu među istim strankama. Pri tome dodaje, iako je ovaj postupak prvenstveno u skladu s odredbama </w:t>
      </w:r>
      <w:proofErr w:type="spellStart"/>
      <w:r w:rsidR="00AA13D5">
        <w:rPr>
          <w:rFonts w:ascii="Arial" w:hAnsi="Arial" w:cs="Arial"/>
        </w:rPr>
        <w:t>ObZ</w:t>
      </w:r>
      <w:proofErr w:type="spellEnd"/>
      <w:r w:rsidR="00AA13D5">
        <w:rPr>
          <w:rFonts w:ascii="Arial" w:hAnsi="Arial" w:cs="Arial"/>
        </w:rPr>
        <w:t>-a</w:t>
      </w:r>
      <w:r w:rsidRPr="005514C7">
        <w:rPr>
          <w:rFonts w:ascii="Arial" w:hAnsi="Arial" w:cs="Arial"/>
        </w:rPr>
        <w:t>, izvanparnični postup</w:t>
      </w:r>
      <w:r w:rsidR="002C23C4">
        <w:rPr>
          <w:rFonts w:ascii="Arial" w:hAnsi="Arial" w:cs="Arial"/>
        </w:rPr>
        <w:t>a</w:t>
      </w:r>
      <w:r w:rsidRPr="005514C7">
        <w:rPr>
          <w:rFonts w:ascii="Arial" w:hAnsi="Arial" w:cs="Arial"/>
        </w:rPr>
        <w:t xml:space="preserve">k, smisao pravila o zabrani istodobne dvostruke </w:t>
      </w:r>
      <w:proofErr w:type="spellStart"/>
      <w:r w:rsidRPr="005514C7">
        <w:rPr>
          <w:rFonts w:ascii="Arial" w:hAnsi="Arial" w:cs="Arial"/>
        </w:rPr>
        <w:t>litispedencije</w:t>
      </w:r>
      <w:proofErr w:type="spellEnd"/>
      <w:r w:rsidRPr="005514C7">
        <w:rPr>
          <w:rFonts w:ascii="Arial" w:hAnsi="Arial" w:cs="Arial"/>
        </w:rPr>
        <w:t xml:space="preserve"> je u onemogućavanju donošenja različitih odluka u istoj pravnoj stvari. Samim time, ne postoji niti pravni interes predlagatelja da u situaciji kada je </w:t>
      </w:r>
      <w:proofErr w:type="spellStart"/>
      <w:r w:rsidR="008E07FC">
        <w:rPr>
          <w:rFonts w:ascii="Arial" w:hAnsi="Arial" w:cs="Arial"/>
        </w:rPr>
        <w:t>ObZ</w:t>
      </w:r>
      <w:proofErr w:type="spellEnd"/>
      <w:r w:rsidR="008E07FC">
        <w:rPr>
          <w:rFonts w:ascii="Arial" w:hAnsi="Arial" w:cs="Arial"/>
        </w:rPr>
        <w:t>-om</w:t>
      </w:r>
      <w:r w:rsidRPr="005514C7">
        <w:rPr>
          <w:rFonts w:ascii="Arial" w:hAnsi="Arial" w:cs="Arial"/>
        </w:rPr>
        <w:t xml:space="preserve"> već propisan postupak donošenja žurne mjere, traži donošenje privremene mjere prema odredbama OZ-a iako se na navedeni prijedlog primjenjuju odredbe </w:t>
      </w:r>
      <w:proofErr w:type="spellStart"/>
      <w:r w:rsidR="002C23C4">
        <w:rPr>
          <w:rFonts w:ascii="Arial" w:hAnsi="Arial" w:cs="Arial"/>
        </w:rPr>
        <w:t>Obz</w:t>
      </w:r>
      <w:proofErr w:type="spellEnd"/>
      <w:r w:rsidR="002C23C4">
        <w:rPr>
          <w:rFonts w:ascii="Arial" w:hAnsi="Arial" w:cs="Arial"/>
        </w:rPr>
        <w:t>-a.</w:t>
      </w:r>
    </w:p>
    <w:p w:rsidR="002C23C4" w:rsidRPr="005514C7" w:rsidRDefault="002C23C4" w:rsidP="005514C7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514C7" w:rsidRPr="005514C7" w:rsidRDefault="005514C7" w:rsidP="005514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14C7">
        <w:rPr>
          <w:rFonts w:ascii="Arial" w:hAnsi="Arial" w:cs="Arial"/>
        </w:rPr>
        <w:t xml:space="preserve">7.2. Pored navedenog, prvostupanjski sud navodi </w:t>
      </w:r>
      <w:r w:rsidR="00006BB2">
        <w:rPr>
          <w:rFonts w:ascii="Arial" w:hAnsi="Arial" w:cs="Arial"/>
        </w:rPr>
        <w:t>da</w:t>
      </w:r>
      <w:r w:rsidRPr="005514C7">
        <w:rPr>
          <w:rFonts w:ascii="Arial" w:hAnsi="Arial" w:cs="Arial"/>
        </w:rPr>
        <w:t xml:space="preserve"> odredbe </w:t>
      </w:r>
      <w:proofErr w:type="spellStart"/>
      <w:r w:rsidRPr="005514C7">
        <w:rPr>
          <w:rFonts w:ascii="Arial" w:hAnsi="Arial" w:cs="Arial"/>
        </w:rPr>
        <w:t>ObZ</w:t>
      </w:r>
      <w:proofErr w:type="spellEnd"/>
      <w:r w:rsidRPr="005514C7">
        <w:rPr>
          <w:rFonts w:ascii="Arial" w:hAnsi="Arial" w:cs="Arial"/>
        </w:rPr>
        <w:t xml:space="preserve">-a i Konvencije o pravima djeteta („Narodne novine“, Međunarodni ugovori, broj 12/93 - dalje u tekstu: Konvencija) obvezuju na poduzimanje svih odgovarajućih mjera u zaštiti najboljih interesa i prava priznatih istim propisima, a također se moraju imati u vidu i prava i dužnosti roditelja, te je privremena mjera odvajanja djece od roditelja odredbama </w:t>
      </w:r>
      <w:proofErr w:type="spellStart"/>
      <w:r w:rsidRPr="005514C7">
        <w:rPr>
          <w:rFonts w:ascii="Arial" w:hAnsi="Arial" w:cs="Arial"/>
        </w:rPr>
        <w:t>ObZ</w:t>
      </w:r>
      <w:proofErr w:type="spellEnd"/>
      <w:r w:rsidRPr="005514C7">
        <w:rPr>
          <w:rFonts w:ascii="Arial" w:hAnsi="Arial" w:cs="Arial"/>
        </w:rPr>
        <w:t>-a i čl. 9. st. 1. i 2. Konvencije određena kao kraj</w:t>
      </w:r>
      <w:r w:rsidR="002C23C4">
        <w:rPr>
          <w:rFonts w:ascii="Arial" w:hAnsi="Arial" w:cs="Arial"/>
        </w:rPr>
        <w:t>nja mjera za posebne slučajeve.</w:t>
      </w:r>
    </w:p>
    <w:p w:rsidR="005514C7" w:rsidRPr="005514C7" w:rsidRDefault="005514C7" w:rsidP="005514C7">
      <w:pPr>
        <w:pStyle w:val="Default"/>
        <w:jc w:val="both"/>
        <w:rPr>
          <w:rFonts w:ascii="Arial" w:hAnsi="Arial" w:cs="Arial"/>
          <w:color w:val="auto"/>
        </w:rPr>
      </w:pPr>
    </w:p>
    <w:p w:rsidR="005514C7" w:rsidRDefault="005514C7" w:rsidP="005514C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514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92BBE">
        <w:rPr>
          <w:rFonts w:ascii="Arial" w:hAnsi="Arial" w:cs="Arial"/>
        </w:rPr>
        <w:t>Prema stavu ovoga drugostupanjskog suda u</w:t>
      </w:r>
      <w:r w:rsidRPr="005514C7">
        <w:rPr>
          <w:rFonts w:ascii="Arial" w:hAnsi="Arial" w:cs="Arial"/>
        </w:rPr>
        <w:t>pravo je čl. 158. Obiteljskog zakona propisana mjera oduzimanja prava stanovanja roditelja s djetetom i povjeravanja svakodnevne skrbi o djetetu drugoj osobi kao žurna mjera</w:t>
      </w:r>
      <w:r w:rsidR="00692BBE">
        <w:rPr>
          <w:rFonts w:ascii="Arial" w:hAnsi="Arial" w:cs="Arial"/>
        </w:rPr>
        <w:t>,</w:t>
      </w:r>
      <w:r w:rsidRPr="005514C7">
        <w:rPr>
          <w:rFonts w:ascii="Arial" w:hAnsi="Arial" w:cs="Arial"/>
        </w:rPr>
        <w:t xml:space="preserve"> te </w:t>
      </w:r>
      <w:r w:rsidR="00E7104F">
        <w:rPr>
          <w:rFonts w:ascii="Arial" w:hAnsi="Arial" w:cs="Arial"/>
        </w:rPr>
        <w:t>iako je</w:t>
      </w:r>
      <w:r w:rsidRPr="005514C7">
        <w:rPr>
          <w:rFonts w:ascii="Arial" w:hAnsi="Arial" w:cs="Arial"/>
        </w:rPr>
        <w:t xml:space="preserve"> za istu </w:t>
      </w:r>
      <w:r w:rsidR="00692BBE">
        <w:rPr>
          <w:rFonts w:ascii="Arial" w:hAnsi="Arial" w:cs="Arial"/>
        </w:rPr>
        <w:t xml:space="preserve">mjeru </w:t>
      </w:r>
      <w:r w:rsidRPr="005514C7">
        <w:rPr>
          <w:rFonts w:ascii="Arial" w:hAnsi="Arial" w:cs="Arial"/>
        </w:rPr>
        <w:t>pre</w:t>
      </w:r>
      <w:r>
        <w:rPr>
          <w:rFonts w:ascii="Arial" w:hAnsi="Arial" w:cs="Arial"/>
        </w:rPr>
        <w:t xml:space="preserve">dlagatelj već pokrenuo </w:t>
      </w:r>
      <w:r w:rsidR="008E07FC">
        <w:rPr>
          <w:rFonts w:ascii="Arial" w:hAnsi="Arial" w:cs="Arial"/>
        </w:rPr>
        <w:t>iz</w:t>
      </w:r>
      <w:r w:rsidR="00221453">
        <w:rPr>
          <w:rFonts w:ascii="Arial" w:hAnsi="Arial" w:cs="Arial"/>
        </w:rPr>
        <w:t xml:space="preserve">vanparnični </w:t>
      </w:r>
      <w:r>
        <w:rPr>
          <w:rFonts w:ascii="Arial" w:hAnsi="Arial" w:cs="Arial"/>
        </w:rPr>
        <w:t>postupak, neizvjesno je ka</w:t>
      </w:r>
      <w:r w:rsidR="00E7104F">
        <w:rPr>
          <w:rFonts w:ascii="Arial" w:hAnsi="Arial" w:cs="Arial"/>
        </w:rPr>
        <w:t>da će isti</w:t>
      </w:r>
      <w:r>
        <w:rPr>
          <w:rFonts w:ascii="Arial" w:hAnsi="Arial" w:cs="Arial"/>
        </w:rPr>
        <w:t xml:space="preserve"> biti okončan.</w:t>
      </w:r>
    </w:p>
    <w:p w:rsidR="000D7D40" w:rsidRPr="006548BE" w:rsidRDefault="005514C7" w:rsidP="000D7D40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905FC9">
        <w:rPr>
          <w:rFonts w:ascii="Arial" w:hAnsi="Arial" w:cs="Arial"/>
          <w:b/>
          <w:color w:val="484848"/>
          <w:sz w:val="21"/>
          <w:szCs w:val="21"/>
        </w:rPr>
        <w:br/>
      </w:r>
      <w:r w:rsidR="00692BBE" w:rsidRPr="006548BE">
        <w:rPr>
          <w:rFonts w:ascii="Arial" w:hAnsi="Arial" w:cs="Arial"/>
          <w:color w:val="auto"/>
          <w:shd w:val="clear" w:color="auto" w:fill="FFFFFF"/>
        </w:rPr>
        <w:t>9</w:t>
      </w:r>
      <w:r w:rsidRPr="006548BE">
        <w:rPr>
          <w:rFonts w:ascii="Arial" w:hAnsi="Arial" w:cs="Arial"/>
          <w:color w:val="auto"/>
          <w:shd w:val="clear" w:color="auto" w:fill="FFFFFF"/>
        </w:rPr>
        <w:t>.</w:t>
      </w:r>
      <w:r w:rsidR="000D7D40" w:rsidRPr="006548BE">
        <w:rPr>
          <w:rFonts w:ascii="Arial" w:hAnsi="Arial" w:cs="Arial"/>
          <w:color w:val="auto"/>
        </w:rPr>
        <w:t xml:space="preserve"> Privremeno oduzimanja prava majci S</w:t>
      </w:r>
      <w:r w:rsidR="00E7104F">
        <w:rPr>
          <w:rFonts w:ascii="Arial" w:hAnsi="Arial" w:cs="Arial"/>
          <w:color w:val="auto"/>
        </w:rPr>
        <w:t>.</w:t>
      </w:r>
      <w:r w:rsidR="000D7D40" w:rsidRPr="006548BE">
        <w:rPr>
          <w:rFonts w:ascii="Arial" w:hAnsi="Arial" w:cs="Arial"/>
          <w:color w:val="auto"/>
        </w:rPr>
        <w:t xml:space="preserve"> A</w:t>
      </w:r>
      <w:r w:rsidR="00E7104F">
        <w:rPr>
          <w:rFonts w:ascii="Arial" w:hAnsi="Arial" w:cs="Arial"/>
          <w:color w:val="auto"/>
        </w:rPr>
        <w:t>.</w:t>
      </w:r>
      <w:r w:rsidR="000D7D40" w:rsidRPr="006548BE">
        <w:rPr>
          <w:rFonts w:ascii="Arial" w:hAnsi="Arial" w:cs="Arial"/>
          <w:color w:val="auto"/>
        </w:rPr>
        <w:t xml:space="preserve"> na stanovanje s djetetom, u okviru privremene mjere, nije </w:t>
      </w:r>
      <w:r w:rsidR="000D7D40" w:rsidRPr="006548BE">
        <w:rPr>
          <w:rFonts w:ascii="Arial" w:hAnsi="Arial" w:cs="Arial"/>
          <w:color w:val="auto"/>
          <w:shd w:val="clear" w:color="auto" w:fill="FFFFFF"/>
        </w:rPr>
        <w:t xml:space="preserve">sankcija roditelju, nego se roditelj toga prava lišava da bi se zaštitio interes djeteta, a u konkretnom slučaju, </w:t>
      </w:r>
      <w:r w:rsidR="009B2A78" w:rsidRPr="006548BE">
        <w:rPr>
          <w:rFonts w:ascii="Arial" w:hAnsi="Arial" w:cs="Arial"/>
          <w:color w:val="auto"/>
          <w:shd w:val="clear" w:color="auto" w:fill="FFFFFF"/>
        </w:rPr>
        <w:t>a</w:t>
      </w:r>
      <w:r w:rsidR="000D7D40" w:rsidRPr="006548BE">
        <w:rPr>
          <w:rFonts w:ascii="Arial" w:hAnsi="Arial" w:cs="Arial"/>
          <w:color w:val="auto"/>
          <w:shd w:val="clear" w:color="auto" w:fill="FFFFFF"/>
        </w:rPr>
        <w:t xml:space="preserve"> prema shvaćanju ovoga suda, taj interes bit će najbolje zaštićen ako se roditelju </w:t>
      </w:r>
      <w:r w:rsidR="000D7D40" w:rsidRPr="006548BE">
        <w:rPr>
          <w:rFonts w:ascii="Arial" w:hAnsi="Arial" w:cs="Arial"/>
          <w:color w:val="auto"/>
        </w:rPr>
        <w:t>majci S</w:t>
      </w:r>
      <w:r w:rsidR="00E7104F">
        <w:rPr>
          <w:rFonts w:ascii="Arial" w:hAnsi="Arial" w:cs="Arial"/>
          <w:color w:val="auto"/>
        </w:rPr>
        <w:t>.</w:t>
      </w:r>
      <w:r w:rsidR="000D7D40" w:rsidRPr="006548BE">
        <w:rPr>
          <w:rFonts w:ascii="Arial" w:hAnsi="Arial" w:cs="Arial"/>
          <w:color w:val="auto"/>
        </w:rPr>
        <w:t xml:space="preserve"> A</w:t>
      </w:r>
      <w:r w:rsidR="00E7104F">
        <w:rPr>
          <w:rFonts w:ascii="Arial" w:hAnsi="Arial" w:cs="Arial"/>
          <w:color w:val="auto"/>
        </w:rPr>
        <w:t>.</w:t>
      </w:r>
      <w:r w:rsidR="000D7D40" w:rsidRPr="006548BE">
        <w:rPr>
          <w:rFonts w:ascii="Arial" w:hAnsi="Arial" w:cs="Arial"/>
          <w:color w:val="auto"/>
        </w:rPr>
        <w:t xml:space="preserve"> privremeno oduzme pravo na stanovanje s djetetom</w:t>
      </w:r>
      <w:r w:rsidR="000D7D40" w:rsidRPr="006548BE">
        <w:rPr>
          <w:rFonts w:ascii="Arial" w:hAnsi="Arial" w:cs="Arial"/>
          <w:color w:val="auto"/>
          <w:shd w:val="clear" w:color="auto" w:fill="FFFFFF"/>
        </w:rPr>
        <w:t xml:space="preserve">, jer iz priloženih isprava </w:t>
      </w:r>
      <w:r w:rsidR="009B2A78" w:rsidRPr="006548BE">
        <w:rPr>
          <w:rFonts w:ascii="Arial" w:hAnsi="Arial" w:cs="Arial"/>
          <w:color w:val="auto"/>
          <w:shd w:val="clear" w:color="auto" w:fill="FFFFFF"/>
        </w:rPr>
        <w:t xml:space="preserve">( obiteljske procjene) proizlazi </w:t>
      </w:r>
      <w:r w:rsidR="000D7D40" w:rsidRPr="006548BE">
        <w:rPr>
          <w:rFonts w:ascii="Arial" w:hAnsi="Arial" w:cs="Arial"/>
          <w:color w:val="auto"/>
          <w:shd w:val="clear" w:color="auto" w:fill="FFFFFF"/>
        </w:rPr>
        <w:t>da je prisutno obiteljsko nasilje</w:t>
      </w:r>
      <w:r w:rsidR="009B2A78" w:rsidRPr="006548BE">
        <w:rPr>
          <w:rFonts w:ascii="Arial" w:hAnsi="Arial" w:cs="Arial"/>
          <w:color w:val="auto"/>
          <w:shd w:val="clear" w:color="auto" w:fill="FFFFFF"/>
        </w:rPr>
        <w:t>,</w:t>
      </w:r>
      <w:r w:rsidR="006B4145" w:rsidRPr="006548BE">
        <w:rPr>
          <w:rFonts w:ascii="Arial" w:hAnsi="Arial" w:cs="Arial"/>
          <w:color w:val="auto"/>
          <w:shd w:val="clear" w:color="auto" w:fill="FFFFFF"/>
        </w:rPr>
        <w:t xml:space="preserve"> da su obiteljski odnosi rizični, loša materijalna situacija,</w:t>
      </w:r>
      <w:r w:rsidR="006548BE">
        <w:rPr>
          <w:rFonts w:ascii="Arial" w:hAnsi="Arial" w:cs="Arial"/>
          <w:color w:val="auto"/>
          <w:shd w:val="clear" w:color="auto" w:fill="FFFFFF"/>
        </w:rPr>
        <w:t xml:space="preserve"> </w:t>
      </w:r>
      <w:r w:rsidR="006B4145" w:rsidRPr="006548BE">
        <w:rPr>
          <w:rFonts w:ascii="Arial" w:hAnsi="Arial" w:cs="Arial"/>
          <w:color w:val="auto"/>
          <w:shd w:val="clear" w:color="auto" w:fill="FFFFFF"/>
        </w:rPr>
        <w:t>ner</w:t>
      </w:r>
      <w:r w:rsidR="006548BE">
        <w:rPr>
          <w:rFonts w:ascii="Arial" w:hAnsi="Arial" w:cs="Arial"/>
          <w:color w:val="auto"/>
          <w:shd w:val="clear" w:color="auto" w:fill="FFFFFF"/>
        </w:rPr>
        <w:t>i</w:t>
      </w:r>
      <w:r w:rsidR="006B4145" w:rsidRPr="006548BE">
        <w:rPr>
          <w:rFonts w:ascii="Arial" w:hAnsi="Arial" w:cs="Arial"/>
          <w:color w:val="auto"/>
          <w:shd w:val="clear" w:color="auto" w:fill="FFFFFF"/>
        </w:rPr>
        <w:t>ješeno stambeno pitanje majke</w:t>
      </w:r>
      <w:r w:rsidR="00174353">
        <w:rPr>
          <w:rFonts w:ascii="Arial" w:hAnsi="Arial" w:cs="Arial"/>
          <w:color w:val="auto"/>
          <w:shd w:val="clear" w:color="auto" w:fill="FFFFFF"/>
        </w:rPr>
        <w:t>,</w:t>
      </w:r>
      <w:r w:rsidR="00DA4801" w:rsidRPr="006548BE">
        <w:rPr>
          <w:rFonts w:ascii="Arial" w:hAnsi="Arial" w:cs="Arial"/>
          <w:color w:val="auto"/>
          <w:shd w:val="clear" w:color="auto" w:fill="FFFFFF"/>
        </w:rPr>
        <w:t xml:space="preserve"> sklonost agresivnog ponašanja roditelj</w:t>
      </w:r>
      <w:r w:rsidR="00174353">
        <w:rPr>
          <w:rFonts w:ascii="Arial" w:hAnsi="Arial" w:cs="Arial"/>
          <w:color w:val="auto"/>
          <w:shd w:val="clear" w:color="auto" w:fill="FFFFFF"/>
        </w:rPr>
        <w:t xml:space="preserve">a, </w:t>
      </w:r>
      <w:r w:rsidR="00DA4801" w:rsidRPr="006548BE">
        <w:rPr>
          <w:rFonts w:ascii="Arial" w:hAnsi="Arial" w:cs="Arial"/>
          <w:color w:val="auto"/>
          <w:shd w:val="clear" w:color="auto" w:fill="FFFFFF"/>
        </w:rPr>
        <w:t>a kod majke se bilježi tipičan ovisnički obrazac</w:t>
      </w:r>
      <w:r w:rsidR="006548BE">
        <w:rPr>
          <w:rFonts w:ascii="Arial" w:hAnsi="Arial" w:cs="Arial"/>
          <w:color w:val="auto"/>
          <w:shd w:val="clear" w:color="auto" w:fill="FFFFFF"/>
        </w:rPr>
        <w:t xml:space="preserve"> </w:t>
      </w:r>
      <w:r w:rsidR="006548BE" w:rsidRPr="006548BE">
        <w:rPr>
          <w:rFonts w:ascii="Arial" w:hAnsi="Arial" w:cs="Arial"/>
          <w:color w:val="auto"/>
          <w:shd w:val="clear" w:color="auto" w:fill="FFFFFF"/>
        </w:rPr>
        <w:t>te osobine ličnosti koje su u nastanku poremećaja ovisnosti.</w:t>
      </w:r>
      <w:r w:rsidR="000D7D40" w:rsidRPr="006548BE">
        <w:rPr>
          <w:rFonts w:ascii="Arial" w:hAnsi="Arial" w:cs="Arial"/>
          <w:color w:val="auto"/>
          <w:shd w:val="clear" w:color="auto" w:fill="FFFFFF"/>
        </w:rPr>
        <w:t xml:space="preserve"> </w:t>
      </w:r>
    </w:p>
    <w:p w:rsidR="00BB7762" w:rsidRDefault="00BB7762" w:rsidP="00BB7762">
      <w:pPr>
        <w:jc w:val="both"/>
      </w:pPr>
    </w:p>
    <w:p w:rsidR="00BB7762" w:rsidRDefault="00BB7762" w:rsidP="00986251">
      <w:pPr>
        <w:jc w:val="both"/>
        <w:rPr>
          <w:rFonts w:ascii="Arial" w:hAnsi="Arial" w:cs="Arial"/>
        </w:rPr>
      </w:pPr>
      <w:r w:rsidRPr="008861C8">
        <w:rPr>
          <w:rFonts w:ascii="Arial" w:hAnsi="Arial" w:cs="Arial"/>
        </w:rPr>
        <w:t>10.</w:t>
      </w:r>
      <w:r w:rsidR="0076167C" w:rsidRPr="008861C8">
        <w:rPr>
          <w:rFonts w:ascii="Arial" w:hAnsi="Arial" w:cs="Arial"/>
        </w:rPr>
        <w:t xml:space="preserve">Kako </w:t>
      </w:r>
      <w:r w:rsidR="005C4561" w:rsidRPr="008861C8">
        <w:rPr>
          <w:rFonts w:ascii="Arial" w:hAnsi="Arial" w:cs="Arial"/>
        </w:rPr>
        <w:t>iz priložen</w:t>
      </w:r>
      <w:r w:rsidR="00A954B7" w:rsidRPr="008861C8">
        <w:rPr>
          <w:rFonts w:ascii="Arial" w:hAnsi="Arial" w:cs="Arial"/>
        </w:rPr>
        <w:t>i</w:t>
      </w:r>
      <w:r w:rsidR="005C4561" w:rsidRPr="008861C8">
        <w:rPr>
          <w:rFonts w:ascii="Arial" w:hAnsi="Arial" w:cs="Arial"/>
        </w:rPr>
        <w:t>h isprava proizlazi da majka S</w:t>
      </w:r>
      <w:r w:rsidR="00F61DB2">
        <w:rPr>
          <w:rFonts w:ascii="Arial" w:hAnsi="Arial" w:cs="Arial"/>
        </w:rPr>
        <w:t>.</w:t>
      </w:r>
      <w:r w:rsidR="005C4561" w:rsidRPr="008861C8">
        <w:rPr>
          <w:rFonts w:ascii="Arial" w:hAnsi="Arial" w:cs="Arial"/>
        </w:rPr>
        <w:t xml:space="preserve"> A</w:t>
      </w:r>
      <w:r w:rsidR="00F61DB2">
        <w:rPr>
          <w:rFonts w:ascii="Arial" w:hAnsi="Arial" w:cs="Arial"/>
        </w:rPr>
        <w:t>.</w:t>
      </w:r>
      <w:r w:rsidR="005C4561" w:rsidRPr="008861C8">
        <w:rPr>
          <w:rFonts w:ascii="Arial" w:hAnsi="Arial" w:cs="Arial"/>
        </w:rPr>
        <w:t xml:space="preserve"> s kojom živi </w:t>
      </w:r>
      <w:proofErr w:type="spellStart"/>
      <w:r w:rsidR="005C4561" w:rsidRPr="008861C8">
        <w:rPr>
          <w:rFonts w:ascii="Arial" w:hAnsi="Arial" w:cs="Arial"/>
        </w:rPr>
        <w:t>mlt</w:t>
      </w:r>
      <w:proofErr w:type="spellEnd"/>
      <w:r w:rsidR="005C4561" w:rsidRPr="008861C8">
        <w:rPr>
          <w:rFonts w:ascii="Arial" w:hAnsi="Arial" w:cs="Arial"/>
        </w:rPr>
        <w:t>. S</w:t>
      </w:r>
      <w:r w:rsidR="00F61DB2">
        <w:rPr>
          <w:rFonts w:ascii="Arial" w:hAnsi="Arial" w:cs="Arial"/>
        </w:rPr>
        <w:t>.</w:t>
      </w:r>
      <w:r w:rsidR="0052308C">
        <w:rPr>
          <w:rFonts w:ascii="Arial" w:hAnsi="Arial" w:cs="Arial"/>
        </w:rPr>
        <w:t xml:space="preserve">, </w:t>
      </w:r>
      <w:r w:rsidR="00CB7C03">
        <w:rPr>
          <w:rFonts w:ascii="Arial" w:hAnsi="Arial" w:cs="Arial"/>
        </w:rPr>
        <w:t>temeljem odluke općinskog suda u Bjelovaru broj: P Ob-</w:t>
      </w:r>
      <w:r w:rsidR="00F61DB2">
        <w:rPr>
          <w:rFonts w:ascii="Arial" w:hAnsi="Arial" w:cs="Arial"/>
        </w:rPr>
        <w:t>...</w:t>
      </w:r>
      <w:r w:rsidR="00CB7C03">
        <w:rPr>
          <w:rFonts w:ascii="Arial" w:hAnsi="Arial" w:cs="Arial"/>
        </w:rPr>
        <w:t xml:space="preserve"> od 28. veljače 2020.,</w:t>
      </w:r>
      <w:r w:rsidR="005C4561" w:rsidRPr="008861C8">
        <w:rPr>
          <w:rFonts w:ascii="Arial" w:hAnsi="Arial" w:cs="Arial"/>
        </w:rPr>
        <w:t xml:space="preserve"> </w:t>
      </w:r>
      <w:r w:rsidR="00A954B7" w:rsidRPr="008861C8">
        <w:rPr>
          <w:rFonts w:ascii="Arial" w:hAnsi="Arial" w:cs="Arial"/>
        </w:rPr>
        <w:t xml:space="preserve">nije u </w:t>
      </w:r>
      <w:r w:rsidRPr="008861C8">
        <w:rPr>
          <w:rFonts w:ascii="Arial" w:hAnsi="Arial" w:cs="Arial"/>
        </w:rPr>
        <w:t xml:space="preserve"> mogućnosti preuzeti skrb o </w:t>
      </w:r>
      <w:proofErr w:type="spellStart"/>
      <w:r w:rsidRPr="008861C8">
        <w:rPr>
          <w:rFonts w:ascii="Arial" w:hAnsi="Arial" w:cs="Arial"/>
        </w:rPr>
        <w:t>mlt</w:t>
      </w:r>
      <w:proofErr w:type="spellEnd"/>
      <w:r w:rsidRPr="008861C8">
        <w:rPr>
          <w:rFonts w:ascii="Arial" w:hAnsi="Arial" w:cs="Arial"/>
        </w:rPr>
        <w:t xml:space="preserve">. </w:t>
      </w:r>
      <w:r w:rsidR="00A954B7" w:rsidRPr="008861C8">
        <w:rPr>
          <w:rFonts w:ascii="Arial" w:hAnsi="Arial" w:cs="Arial"/>
        </w:rPr>
        <w:t xml:space="preserve">djetetu </w:t>
      </w:r>
      <w:r w:rsidRPr="008861C8">
        <w:rPr>
          <w:rFonts w:ascii="Arial" w:hAnsi="Arial" w:cs="Arial"/>
        </w:rPr>
        <w:t>na način da bi mogli adekvatno skrbiti o njoj i brinuti  o njenim  potrebama, sud smatra da je predlagatelj C</w:t>
      </w:r>
      <w:r w:rsidR="000B22E8">
        <w:rPr>
          <w:rFonts w:ascii="Arial" w:hAnsi="Arial" w:cs="Arial"/>
        </w:rPr>
        <w:t>.</w:t>
      </w:r>
      <w:r w:rsidRPr="008861C8">
        <w:rPr>
          <w:rFonts w:ascii="Arial" w:hAnsi="Arial" w:cs="Arial"/>
        </w:rPr>
        <w:t xml:space="preserve"> z</w:t>
      </w:r>
      <w:r w:rsidR="000B22E8">
        <w:rPr>
          <w:rFonts w:ascii="Arial" w:hAnsi="Arial" w:cs="Arial"/>
        </w:rPr>
        <w:t>.</w:t>
      </w:r>
      <w:r w:rsidRPr="008861C8">
        <w:rPr>
          <w:rFonts w:ascii="Arial" w:hAnsi="Arial" w:cs="Arial"/>
        </w:rPr>
        <w:t xml:space="preserve"> s</w:t>
      </w:r>
      <w:r w:rsidR="000B22E8">
        <w:rPr>
          <w:rFonts w:ascii="Arial" w:hAnsi="Arial" w:cs="Arial"/>
        </w:rPr>
        <w:t>.</w:t>
      </w:r>
      <w:r w:rsidRPr="008861C8">
        <w:rPr>
          <w:rFonts w:ascii="Arial" w:hAnsi="Arial" w:cs="Arial"/>
        </w:rPr>
        <w:t xml:space="preserve"> s</w:t>
      </w:r>
      <w:r w:rsidR="000B22E8">
        <w:rPr>
          <w:rFonts w:ascii="Arial" w:hAnsi="Arial" w:cs="Arial"/>
        </w:rPr>
        <w:t>.</w:t>
      </w:r>
      <w:bookmarkStart w:id="0" w:name="_GoBack"/>
      <w:bookmarkEnd w:id="0"/>
      <w:r w:rsidRPr="008861C8">
        <w:rPr>
          <w:rFonts w:ascii="Arial" w:hAnsi="Arial" w:cs="Arial"/>
        </w:rPr>
        <w:t xml:space="preserve"> </w:t>
      </w:r>
      <w:r w:rsidR="00A954B7" w:rsidRPr="008861C8">
        <w:rPr>
          <w:rFonts w:ascii="Arial" w:hAnsi="Arial" w:cs="Arial"/>
        </w:rPr>
        <w:t>V</w:t>
      </w:r>
      <w:r w:rsidR="00F61DB2">
        <w:rPr>
          <w:rFonts w:ascii="Arial" w:hAnsi="Arial" w:cs="Arial"/>
        </w:rPr>
        <w:t>.</w:t>
      </w:r>
      <w:r w:rsidRPr="008861C8">
        <w:rPr>
          <w:rFonts w:ascii="Arial" w:hAnsi="Arial" w:cs="Arial"/>
        </w:rPr>
        <w:t xml:space="preserve"> učinio vjerojatnim da je donošenje privremene mjere oduzimanjem prava </w:t>
      </w:r>
      <w:r w:rsidR="00A954B7" w:rsidRPr="008861C8">
        <w:rPr>
          <w:rFonts w:ascii="Arial" w:hAnsi="Arial" w:cs="Arial"/>
        </w:rPr>
        <w:t>majci</w:t>
      </w:r>
      <w:r w:rsidRPr="008861C8">
        <w:rPr>
          <w:rFonts w:ascii="Arial" w:hAnsi="Arial" w:cs="Arial"/>
        </w:rPr>
        <w:t xml:space="preserve"> na svakodnevnu skrb o </w:t>
      </w:r>
      <w:proofErr w:type="spellStart"/>
      <w:r w:rsidRPr="008861C8">
        <w:rPr>
          <w:rFonts w:ascii="Arial" w:hAnsi="Arial" w:cs="Arial"/>
        </w:rPr>
        <w:t>mlt</w:t>
      </w:r>
      <w:proofErr w:type="spellEnd"/>
      <w:r w:rsidRPr="008861C8">
        <w:rPr>
          <w:rFonts w:ascii="Arial" w:hAnsi="Arial" w:cs="Arial"/>
        </w:rPr>
        <w:t xml:space="preserve">. </w:t>
      </w:r>
      <w:r w:rsidR="00A954B7" w:rsidRPr="008861C8">
        <w:rPr>
          <w:rFonts w:ascii="Arial" w:hAnsi="Arial" w:cs="Arial"/>
        </w:rPr>
        <w:t>S</w:t>
      </w:r>
      <w:r w:rsidR="00F61DB2">
        <w:rPr>
          <w:rFonts w:ascii="Arial" w:hAnsi="Arial" w:cs="Arial"/>
        </w:rPr>
        <w:t>.</w:t>
      </w:r>
      <w:r w:rsidRPr="008861C8">
        <w:rPr>
          <w:rFonts w:ascii="Arial" w:hAnsi="Arial" w:cs="Arial"/>
        </w:rPr>
        <w:t xml:space="preserve"> uz </w:t>
      </w:r>
      <w:proofErr w:type="spellStart"/>
      <w:r w:rsidRPr="008861C8">
        <w:rPr>
          <w:rFonts w:ascii="Arial" w:hAnsi="Arial" w:cs="Arial"/>
        </w:rPr>
        <w:t>povjeru</w:t>
      </w:r>
      <w:proofErr w:type="spellEnd"/>
      <w:r w:rsidRPr="008861C8">
        <w:rPr>
          <w:rFonts w:ascii="Arial" w:hAnsi="Arial" w:cs="Arial"/>
        </w:rPr>
        <w:t xml:space="preserve"> </w:t>
      </w:r>
      <w:r w:rsidR="00F61DB2">
        <w:rPr>
          <w:rFonts w:ascii="Arial" w:hAnsi="Arial" w:cs="Arial"/>
        </w:rPr>
        <w:t>udomiteljici</w:t>
      </w:r>
      <w:r w:rsidRPr="008861C8">
        <w:rPr>
          <w:rFonts w:ascii="Arial" w:hAnsi="Arial" w:cs="Arial"/>
        </w:rPr>
        <w:t xml:space="preserve"> </w:t>
      </w:r>
      <w:r w:rsidR="008D1237" w:rsidRPr="008861C8">
        <w:rPr>
          <w:rFonts w:ascii="Arial" w:hAnsi="Arial" w:cs="Arial"/>
        </w:rPr>
        <w:t>V</w:t>
      </w:r>
      <w:r w:rsidR="00F61DB2">
        <w:rPr>
          <w:rFonts w:ascii="Arial" w:hAnsi="Arial" w:cs="Arial"/>
        </w:rPr>
        <w:t>.</w:t>
      </w:r>
      <w:r w:rsidR="008D1237" w:rsidRPr="008861C8">
        <w:rPr>
          <w:rFonts w:ascii="Arial" w:hAnsi="Arial" w:cs="Arial"/>
        </w:rPr>
        <w:t xml:space="preserve"> P</w:t>
      </w:r>
      <w:r w:rsidR="00F61DB2">
        <w:rPr>
          <w:rFonts w:ascii="Arial" w:hAnsi="Arial" w:cs="Arial"/>
        </w:rPr>
        <w:t>.</w:t>
      </w:r>
      <w:r w:rsidR="008D1237" w:rsidRPr="008861C8">
        <w:rPr>
          <w:rFonts w:ascii="Arial" w:hAnsi="Arial" w:cs="Arial"/>
        </w:rPr>
        <w:t xml:space="preserve"> na </w:t>
      </w:r>
      <w:proofErr w:type="spellStart"/>
      <w:r w:rsidR="00F61DB2">
        <w:rPr>
          <w:rFonts w:ascii="Arial" w:hAnsi="Arial" w:cs="Arial"/>
        </w:rPr>
        <w:t>svakodnevniu</w:t>
      </w:r>
      <w:proofErr w:type="spellEnd"/>
      <w:r w:rsidR="00F61DB2">
        <w:rPr>
          <w:rFonts w:ascii="Arial" w:hAnsi="Arial" w:cs="Arial"/>
        </w:rPr>
        <w:t xml:space="preserve"> skrb o djetetu,</w:t>
      </w:r>
      <w:r w:rsidR="0076167C" w:rsidRPr="008861C8">
        <w:rPr>
          <w:rFonts w:ascii="Arial" w:hAnsi="Arial" w:cs="Arial"/>
        </w:rPr>
        <w:t xml:space="preserve"> </w:t>
      </w:r>
      <w:r w:rsidRPr="008861C8">
        <w:rPr>
          <w:rFonts w:ascii="Arial" w:hAnsi="Arial" w:cs="Arial"/>
        </w:rPr>
        <w:t xml:space="preserve">potrebno da bi se spriječilo nasilje, odnosno nastanak nenadoknadive štete koja prijeti </w:t>
      </w:r>
      <w:proofErr w:type="spellStart"/>
      <w:r w:rsidRPr="008861C8">
        <w:rPr>
          <w:rFonts w:ascii="Arial" w:hAnsi="Arial" w:cs="Arial"/>
        </w:rPr>
        <w:t>mlt</w:t>
      </w:r>
      <w:proofErr w:type="spellEnd"/>
      <w:r w:rsidRPr="008861C8">
        <w:rPr>
          <w:rFonts w:ascii="Arial" w:hAnsi="Arial" w:cs="Arial"/>
        </w:rPr>
        <w:t xml:space="preserve">. djetetu. </w:t>
      </w:r>
      <w:r w:rsidR="002A618F">
        <w:rPr>
          <w:rFonts w:ascii="Arial" w:hAnsi="Arial" w:cs="Arial"/>
        </w:rPr>
        <w:t>D</w:t>
      </w:r>
      <w:r w:rsidRPr="008861C8">
        <w:rPr>
          <w:rFonts w:ascii="Arial" w:hAnsi="Arial" w:cs="Arial"/>
        </w:rPr>
        <w:t>onošenje</w:t>
      </w:r>
      <w:r w:rsidR="0076167C" w:rsidRPr="008861C8">
        <w:rPr>
          <w:rFonts w:ascii="Arial" w:hAnsi="Arial" w:cs="Arial"/>
        </w:rPr>
        <w:t xml:space="preserve"> privremene mjere </w:t>
      </w:r>
      <w:r w:rsidR="002A618F">
        <w:rPr>
          <w:rFonts w:ascii="Arial" w:hAnsi="Arial" w:cs="Arial"/>
        </w:rPr>
        <w:t xml:space="preserve">je </w:t>
      </w:r>
      <w:r w:rsidR="0076167C" w:rsidRPr="008861C8">
        <w:rPr>
          <w:rFonts w:ascii="Arial" w:hAnsi="Arial" w:cs="Arial"/>
        </w:rPr>
        <w:t xml:space="preserve">u interesu  i </w:t>
      </w:r>
      <w:r w:rsidRPr="008861C8">
        <w:rPr>
          <w:rFonts w:ascii="Arial" w:hAnsi="Arial" w:cs="Arial"/>
        </w:rPr>
        <w:t xml:space="preserve"> za dobrobit </w:t>
      </w:r>
      <w:proofErr w:type="spellStart"/>
      <w:r w:rsidRPr="008861C8">
        <w:rPr>
          <w:rFonts w:ascii="Arial" w:hAnsi="Arial" w:cs="Arial"/>
        </w:rPr>
        <w:t>mlt</w:t>
      </w:r>
      <w:proofErr w:type="spellEnd"/>
      <w:r w:rsidRPr="008861C8">
        <w:rPr>
          <w:rFonts w:ascii="Arial" w:hAnsi="Arial" w:cs="Arial"/>
        </w:rPr>
        <w:t xml:space="preserve">. djeteta, a u skladu sa čl. 3. Konvencije o pravima djeteta jer se radi o maloljetnom djetetu koje </w:t>
      </w:r>
      <w:r w:rsidR="00986251" w:rsidRPr="008861C8">
        <w:rPr>
          <w:rFonts w:ascii="Arial" w:hAnsi="Arial" w:cs="Arial"/>
        </w:rPr>
        <w:t>je izloženo nasilju i asocijalnom ponašanju majke, te su ugroženi njegovi život i zdravlje.</w:t>
      </w:r>
    </w:p>
    <w:p w:rsidR="008861C8" w:rsidRPr="008861C8" w:rsidRDefault="008861C8" w:rsidP="00986251">
      <w:pPr>
        <w:jc w:val="both"/>
        <w:rPr>
          <w:rFonts w:ascii="Arial" w:hAnsi="Arial" w:cs="Arial"/>
        </w:rPr>
      </w:pPr>
    </w:p>
    <w:p w:rsidR="00BB7762" w:rsidRPr="008861C8" w:rsidRDefault="00986251" w:rsidP="00986251">
      <w:pPr>
        <w:pStyle w:val="Tijeloteksta"/>
        <w:rPr>
          <w:rFonts w:ascii="Arial" w:hAnsi="Arial" w:cs="Arial"/>
        </w:rPr>
      </w:pPr>
      <w:r w:rsidRPr="008861C8">
        <w:rPr>
          <w:rFonts w:ascii="Arial" w:hAnsi="Arial" w:cs="Arial"/>
        </w:rPr>
        <w:lastRenderedPageBreak/>
        <w:t xml:space="preserve">11. </w:t>
      </w:r>
      <w:r w:rsidR="00BB7762" w:rsidRPr="008861C8">
        <w:rPr>
          <w:rFonts w:ascii="Arial" w:hAnsi="Arial" w:cs="Arial"/>
        </w:rPr>
        <w:t xml:space="preserve">Slijedom izloženog, a temeljem odredbi čl. </w:t>
      </w:r>
      <w:smartTag w:uri="urn:schemas-microsoft-com:office:smarttags" w:element="metricconverter">
        <w:smartTagPr>
          <w:attr w:name="ProductID" w:val="346. st"/>
        </w:smartTagPr>
        <w:r w:rsidR="00BB7762" w:rsidRPr="008861C8">
          <w:rPr>
            <w:rFonts w:ascii="Arial" w:hAnsi="Arial" w:cs="Arial"/>
          </w:rPr>
          <w:t>346. st</w:t>
        </w:r>
      </w:smartTag>
      <w:r w:rsidR="00BB7762" w:rsidRPr="008861C8">
        <w:rPr>
          <w:rFonts w:ascii="Arial" w:hAnsi="Arial" w:cs="Arial"/>
        </w:rPr>
        <w:t xml:space="preserve">. 1. i 2. i čl. </w:t>
      </w:r>
      <w:smartTag w:uri="urn:schemas-microsoft-com:office:smarttags" w:element="metricconverter">
        <w:smartTagPr>
          <w:attr w:name="ProductID" w:val="347. st"/>
        </w:smartTagPr>
        <w:r w:rsidR="00BB7762" w:rsidRPr="008861C8">
          <w:rPr>
            <w:rFonts w:ascii="Arial" w:hAnsi="Arial" w:cs="Arial"/>
          </w:rPr>
          <w:t>347. st</w:t>
        </w:r>
      </w:smartTag>
      <w:r w:rsidR="00BB7762" w:rsidRPr="008861C8">
        <w:rPr>
          <w:rFonts w:ascii="Arial" w:hAnsi="Arial" w:cs="Arial"/>
        </w:rPr>
        <w:t xml:space="preserve">. 2. </w:t>
      </w:r>
      <w:r w:rsidR="00511328">
        <w:rPr>
          <w:rFonts w:ascii="Arial" w:hAnsi="Arial" w:cs="Arial"/>
        </w:rPr>
        <w:t xml:space="preserve">OZ-a u vezi čl. 531. st.1. </w:t>
      </w:r>
      <w:proofErr w:type="spellStart"/>
      <w:r w:rsidR="00511328">
        <w:rPr>
          <w:rFonts w:ascii="Arial" w:hAnsi="Arial" w:cs="Arial"/>
        </w:rPr>
        <w:t>ObZ</w:t>
      </w:r>
      <w:proofErr w:type="spellEnd"/>
      <w:r w:rsidR="00511328">
        <w:rPr>
          <w:rFonts w:ascii="Arial" w:hAnsi="Arial" w:cs="Arial"/>
        </w:rPr>
        <w:t>-a</w:t>
      </w:r>
      <w:r w:rsidR="00BB7762" w:rsidRPr="008861C8">
        <w:rPr>
          <w:rFonts w:ascii="Arial" w:hAnsi="Arial" w:cs="Arial"/>
        </w:rPr>
        <w:t xml:space="preserve">, odlučeno je kao pod </w:t>
      </w:r>
      <w:proofErr w:type="spellStart"/>
      <w:r w:rsidR="002A618F">
        <w:rPr>
          <w:rFonts w:ascii="Arial" w:hAnsi="Arial" w:cs="Arial"/>
        </w:rPr>
        <w:t>toč</w:t>
      </w:r>
      <w:proofErr w:type="spellEnd"/>
      <w:r w:rsidR="002A618F">
        <w:rPr>
          <w:rFonts w:ascii="Arial" w:hAnsi="Arial" w:cs="Arial"/>
        </w:rPr>
        <w:t xml:space="preserve">. </w:t>
      </w:r>
      <w:r w:rsidR="00BB7762" w:rsidRPr="008861C8">
        <w:rPr>
          <w:rFonts w:ascii="Arial" w:hAnsi="Arial" w:cs="Arial"/>
        </w:rPr>
        <w:t>I</w:t>
      </w:r>
      <w:r w:rsidR="008D49CA">
        <w:rPr>
          <w:rFonts w:ascii="Arial" w:hAnsi="Arial" w:cs="Arial"/>
        </w:rPr>
        <w:t>.</w:t>
      </w:r>
      <w:r w:rsidR="00BB7762" w:rsidRPr="008861C8">
        <w:rPr>
          <w:rFonts w:ascii="Arial" w:hAnsi="Arial" w:cs="Arial"/>
        </w:rPr>
        <w:t xml:space="preserve"> izreke rješenja.</w:t>
      </w:r>
    </w:p>
    <w:p w:rsidR="00BB7762" w:rsidRPr="008D49CA" w:rsidRDefault="00BB7762" w:rsidP="00BB7762">
      <w:pPr>
        <w:pStyle w:val="Tijeloteksta"/>
        <w:rPr>
          <w:rFonts w:ascii="Arial" w:hAnsi="Arial" w:cs="Arial"/>
        </w:rPr>
      </w:pPr>
    </w:p>
    <w:p w:rsidR="00BB7762" w:rsidRPr="008D49CA" w:rsidRDefault="008861C8" w:rsidP="008861C8">
      <w:pPr>
        <w:pStyle w:val="Tijeloteksta"/>
        <w:rPr>
          <w:rFonts w:ascii="Arial" w:hAnsi="Arial" w:cs="Arial"/>
        </w:rPr>
      </w:pPr>
      <w:r w:rsidRPr="008D49CA">
        <w:rPr>
          <w:rFonts w:ascii="Arial" w:hAnsi="Arial" w:cs="Arial"/>
        </w:rPr>
        <w:t>12.</w:t>
      </w:r>
      <w:r w:rsidR="00BB7762" w:rsidRPr="008D49CA">
        <w:rPr>
          <w:rFonts w:ascii="Arial" w:hAnsi="Arial" w:cs="Arial"/>
        </w:rPr>
        <w:t xml:space="preserve">Trajanje privremene mjere određeno je u skladu s odredbom čl. </w:t>
      </w:r>
      <w:smartTag w:uri="urn:schemas-microsoft-com:office:smarttags" w:element="metricconverter">
        <w:smartTagPr>
          <w:attr w:name="ProductID" w:val="351. st"/>
        </w:smartTagPr>
        <w:r w:rsidR="00BB7762" w:rsidRPr="008D49CA">
          <w:rPr>
            <w:rFonts w:ascii="Arial" w:hAnsi="Arial" w:cs="Arial"/>
          </w:rPr>
          <w:t>351. st</w:t>
        </w:r>
      </w:smartTag>
      <w:r w:rsidR="00BB7762" w:rsidRPr="008D49CA">
        <w:rPr>
          <w:rFonts w:ascii="Arial" w:hAnsi="Arial" w:cs="Arial"/>
        </w:rPr>
        <w:t xml:space="preserve">. 1. </w:t>
      </w:r>
      <w:r w:rsidR="0093640E">
        <w:rPr>
          <w:rFonts w:ascii="Arial" w:hAnsi="Arial" w:cs="Arial"/>
        </w:rPr>
        <w:t>OZ-a</w:t>
      </w:r>
      <w:r w:rsidR="00BB7762" w:rsidRPr="008D49CA">
        <w:rPr>
          <w:rFonts w:ascii="Arial" w:hAnsi="Arial" w:cs="Arial"/>
        </w:rPr>
        <w:t xml:space="preserve">, a kako je odlučeno pod </w:t>
      </w:r>
      <w:proofErr w:type="spellStart"/>
      <w:r w:rsidR="002A618F">
        <w:rPr>
          <w:rFonts w:ascii="Arial" w:hAnsi="Arial" w:cs="Arial"/>
        </w:rPr>
        <w:t>toč</w:t>
      </w:r>
      <w:proofErr w:type="spellEnd"/>
      <w:r w:rsidR="002A618F">
        <w:rPr>
          <w:rFonts w:ascii="Arial" w:hAnsi="Arial" w:cs="Arial"/>
        </w:rPr>
        <w:t xml:space="preserve">. </w:t>
      </w:r>
      <w:r w:rsidR="00BB7762" w:rsidRPr="008D49CA">
        <w:rPr>
          <w:rFonts w:ascii="Arial" w:hAnsi="Arial" w:cs="Arial"/>
        </w:rPr>
        <w:t>I</w:t>
      </w:r>
      <w:r w:rsidR="008D49CA">
        <w:rPr>
          <w:rFonts w:ascii="Arial" w:hAnsi="Arial" w:cs="Arial"/>
        </w:rPr>
        <w:t>I</w:t>
      </w:r>
      <w:r w:rsidR="00BB7762" w:rsidRPr="008D49CA">
        <w:rPr>
          <w:rFonts w:ascii="Arial" w:hAnsi="Arial" w:cs="Arial"/>
        </w:rPr>
        <w:t>I</w:t>
      </w:r>
      <w:r w:rsidR="008D49CA" w:rsidRPr="008D49CA">
        <w:rPr>
          <w:rFonts w:ascii="Arial" w:hAnsi="Arial" w:cs="Arial"/>
        </w:rPr>
        <w:t xml:space="preserve">. </w:t>
      </w:r>
      <w:r w:rsidR="00BB7762" w:rsidRPr="008D49CA">
        <w:rPr>
          <w:rFonts w:ascii="Arial" w:hAnsi="Arial" w:cs="Arial"/>
        </w:rPr>
        <w:t xml:space="preserve"> izreke rješenja.</w:t>
      </w:r>
    </w:p>
    <w:p w:rsidR="00BB7762" w:rsidRPr="008D49CA" w:rsidRDefault="00BB7762" w:rsidP="00BB7762">
      <w:pPr>
        <w:pStyle w:val="Tijeloteksta"/>
        <w:rPr>
          <w:rFonts w:ascii="Arial" w:hAnsi="Arial" w:cs="Arial"/>
        </w:rPr>
      </w:pPr>
    </w:p>
    <w:p w:rsidR="00BB7762" w:rsidRPr="001C5044" w:rsidRDefault="008861C8" w:rsidP="008861C8">
      <w:pPr>
        <w:pStyle w:val="Tijeloteksta"/>
        <w:rPr>
          <w:rFonts w:ascii="Arial" w:hAnsi="Arial" w:cs="Arial"/>
        </w:rPr>
      </w:pPr>
      <w:r w:rsidRPr="001C5044">
        <w:rPr>
          <w:rFonts w:ascii="Arial" w:hAnsi="Arial" w:cs="Arial"/>
        </w:rPr>
        <w:t>13.</w:t>
      </w:r>
      <w:r w:rsidR="001E37C5">
        <w:rPr>
          <w:rFonts w:ascii="Arial" w:hAnsi="Arial" w:cs="Arial"/>
        </w:rPr>
        <w:t>Privremenom mjerom su o</w:t>
      </w:r>
      <w:r w:rsidR="00F07E1A">
        <w:rPr>
          <w:rFonts w:ascii="Arial" w:hAnsi="Arial" w:cs="Arial"/>
        </w:rPr>
        <w:t>dređeni</w:t>
      </w:r>
      <w:r w:rsidR="00BB7762" w:rsidRPr="001C5044">
        <w:rPr>
          <w:rFonts w:ascii="Arial" w:hAnsi="Arial" w:cs="Arial"/>
        </w:rPr>
        <w:t xml:space="preserve"> sus</w:t>
      </w:r>
      <w:r w:rsidR="008D49CA" w:rsidRPr="001C5044">
        <w:rPr>
          <w:rFonts w:ascii="Arial" w:hAnsi="Arial" w:cs="Arial"/>
        </w:rPr>
        <w:t xml:space="preserve">reti i druženja </w:t>
      </w:r>
      <w:proofErr w:type="spellStart"/>
      <w:r w:rsidR="008D49CA" w:rsidRPr="001C5044">
        <w:rPr>
          <w:rFonts w:ascii="Arial" w:hAnsi="Arial" w:cs="Arial"/>
        </w:rPr>
        <w:t>mlt</w:t>
      </w:r>
      <w:proofErr w:type="spellEnd"/>
      <w:r w:rsidR="008D49CA" w:rsidRPr="001C5044">
        <w:rPr>
          <w:rFonts w:ascii="Arial" w:hAnsi="Arial" w:cs="Arial"/>
        </w:rPr>
        <w:t xml:space="preserve">. djeteta s majkom, </w:t>
      </w:r>
      <w:r w:rsidR="00BB7762" w:rsidRPr="001C5044">
        <w:rPr>
          <w:rFonts w:ascii="Arial" w:hAnsi="Arial" w:cs="Arial"/>
        </w:rPr>
        <w:t xml:space="preserve"> budući je navedeno u interesu  </w:t>
      </w:r>
      <w:proofErr w:type="spellStart"/>
      <w:r w:rsidR="00BB7762" w:rsidRPr="001C5044">
        <w:rPr>
          <w:rFonts w:ascii="Arial" w:hAnsi="Arial" w:cs="Arial"/>
        </w:rPr>
        <w:t>mlt</w:t>
      </w:r>
      <w:proofErr w:type="spellEnd"/>
      <w:r w:rsidR="00BB7762" w:rsidRPr="001C5044">
        <w:rPr>
          <w:rFonts w:ascii="Arial" w:hAnsi="Arial" w:cs="Arial"/>
        </w:rPr>
        <w:t>. djeteta,  a u skladu sa čl. 3 i čl. 4 Konvencije, slijedom čega je, a temelj</w:t>
      </w:r>
      <w:r w:rsidR="000B49C2">
        <w:rPr>
          <w:rFonts w:ascii="Arial" w:hAnsi="Arial" w:cs="Arial"/>
        </w:rPr>
        <w:t>em citiranih zakonskih odredbi,</w:t>
      </w:r>
      <w:r w:rsidR="00BB7762" w:rsidRPr="001C5044">
        <w:rPr>
          <w:rFonts w:ascii="Arial" w:hAnsi="Arial" w:cs="Arial"/>
        </w:rPr>
        <w:t xml:space="preserve"> odlučeno kao pod </w:t>
      </w:r>
      <w:proofErr w:type="spellStart"/>
      <w:r w:rsidR="001E37C5">
        <w:rPr>
          <w:rFonts w:ascii="Arial" w:hAnsi="Arial" w:cs="Arial"/>
        </w:rPr>
        <w:t>toč</w:t>
      </w:r>
      <w:proofErr w:type="spellEnd"/>
      <w:r w:rsidR="001E37C5">
        <w:rPr>
          <w:rFonts w:ascii="Arial" w:hAnsi="Arial" w:cs="Arial"/>
        </w:rPr>
        <w:t xml:space="preserve">. </w:t>
      </w:r>
      <w:r w:rsidR="00BB7762" w:rsidRPr="001C5044">
        <w:rPr>
          <w:rFonts w:ascii="Arial" w:hAnsi="Arial" w:cs="Arial"/>
        </w:rPr>
        <w:t>II</w:t>
      </w:r>
      <w:r w:rsidR="008D49CA" w:rsidRPr="001C5044">
        <w:rPr>
          <w:rFonts w:ascii="Arial" w:hAnsi="Arial" w:cs="Arial"/>
        </w:rPr>
        <w:t>.</w:t>
      </w:r>
      <w:r w:rsidR="00BB7762" w:rsidRPr="001C5044">
        <w:rPr>
          <w:rFonts w:ascii="Arial" w:hAnsi="Arial" w:cs="Arial"/>
        </w:rPr>
        <w:t xml:space="preserve"> izreke rješenja.   </w:t>
      </w:r>
    </w:p>
    <w:p w:rsidR="00BB7762" w:rsidRDefault="00BB7762" w:rsidP="00BB7762">
      <w:pPr>
        <w:pStyle w:val="Tijeloteksta"/>
      </w:pPr>
    </w:p>
    <w:p w:rsidR="00BB7762" w:rsidRPr="00090B9D" w:rsidRDefault="001C5044" w:rsidP="001C5044">
      <w:pPr>
        <w:pStyle w:val="Tijeloteksta"/>
        <w:rPr>
          <w:rFonts w:ascii="Arial" w:hAnsi="Arial" w:cs="Arial"/>
        </w:rPr>
      </w:pPr>
      <w:r w:rsidRPr="00090B9D">
        <w:rPr>
          <w:rFonts w:ascii="Arial" w:hAnsi="Arial" w:cs="Arial"/>
        </w:rPr>
        <w:t xml:space="preserve">14. </w:t>
      </w:r>
      <w:r w:rsidR="00BB7762" w:rsidRPr="00090B9D">
        <w:rPr>
          <w:rFonts w:ascii="Arial" w:hAnsi="Arial" w:cs="Arial"/>
        </w:rPr>
        <w:t xml:space="preserve">Naime, u konkretnom slučaju  radi  se  o regulacijskoj privremenoj mjeri kojom  se  </w:t>
      </w:r>
      <w:r w:rsidR="001E37C5">
        <w:rPr>
          <w:rFonts w:ascii="Arial" w:hAnsi="Arial" w:cs="Arial"/>
        </w:rPr>
        <w:t xml:space="preserve">žurno i </w:t>
      </w:r>
      <w:r w:rsidR="00BB7762" w:rsidRPr="00090B9D">
        <w:rPr>
          <w:rFonts w:ascii="Arial" w:hAnsi="Arial" w:cs="Arial"/>
        </w:rPr>
        <w:t>privremeno uređuje sporni  odnos  među strankama  u smislu odredbe čl. 347 st. 2 Ovršnog zakona, u svezi s čl.  3 Konvencije o pravima djeteta  jer j</w:t>
      </w:r>
      <w:r w:rsidRPr="00090B9D">
        <w:rPr>
          <w:rFonts w:ascii="Arial" w:hAnsi="Arial" w:cs="Arial"/>
        </w:rPr>
        <w:t>e  donošenje  ovakve privremene</w:t>
      </w:r>
      <w:r w:rsidR="0063246C">
        <w:rPr>
          <w:rFonts w:ascii="Arial" w:hAnsi="Arial" w:cs="Arial"/>
        </w:rPr>
        <w:t xml:space="preserve"> mjere u najboljem interesu i za dobrobit </w:t>
      </w:r>
      <w:proofErr w:type="spellStart"/>
      <w:r w:rsidR="0063246C">
        <w:rPr>
          <w:rFonts w:ascii="Arial" w:hAnsi="Arial" w:cs="Arial"/>
        </w:rPr>
        <w:t>mlt</w:t>
      </w:r>
      <w:proofErr w:type="spellEnd"/>
      <w:r w:rsidR="0063246C">
        <w:rPr>
          <w:rFonts w:ascii="Arial" w:hAnsi="Arial" w:cs="Arial"/>
        </w:rPr>
        <w:t>. djeteta</w:t>
      </w:r>
      <w:r w:rsidRPr="00090B9D">
        <w:rPr>
          <w:rFonts w:ascii="Arial" w:hAnsi="Arial" w:cs="Arial"/>
        </w:rPr>
        <w:t xml:space="preserve">, pa je pogrešno zaključio prvostupanjski sud da se radi o dvostrukoj </w:t>
      </w:r>
      <w:proofErr w:type="spellStart"/>
      <w:r w:rsidRPr="00090B9D">
        <w:rPr>
          <w:rFonts w:ascii="Arial" w:hAnsi="Arial" w:cs="Arial"/>
        </w:rPr>
        <w:t>litispendenc</w:t>
      </w:r>
      <w:r w:rsidR="0063246C">
        <w:rPr>
          <w:rFonts w:ascii="Arial" w:hAnsi="Arial" w:cs="Arial"/>
        </w:rPr>
        <w:t>j</w:t>
      </w:r>
      <w:r w:rsidRPr="00090B9D">
        <w:rPr>
          <w:rFonts w:ascii="Arial" w:hAnsi="Arial" w:cs="Arial"/>
        </w:rPr>
        <w:t>i</w:t>
      </w:r>
      <w:proofErr w:type="spellEnd"/>
      <w:r w:rsidR="0063246C">
        <w:rPr>
          <w:rFonts w:ascii="Arial" w:hAnsi="Arial" w:cs="Arial"/>
        </w:rPr>
        <w:t>. Ovo</w:t>
      </w:r>
      <w:r w:rsidRPr="00090B9D">
        <w:rPr>
          <w:rFonts w:ascii="Arial" w:hAnsi="Arial" w:cs="Arial"/>
        </w:rPr>
        <w:t xml:space="preserve"> osobito jer </w:t>
      </w:r>
      <w:r w:rsidR="00090B9D" w:rsidRPr="00090B9D">
        <w:rPr>
          <w:rFonts w:ascii="Arial" w:hAnsi="Arial" w:cs="Arial"/>
        </w:rPr>
        <w:t>je p</w:t>
      </w:r>
      <w:r w:rsidRPr="00090B9D">
        <w:rPr>
          <w:rFonts w:ascii="Arial" w:hAnsi="Arial" w:cs="Arial"/>
        </w:rPr>
        <w:t>ostupak privremenog oduzimanja prava stanovanja s djetetom i privremena mjera vezana za isto izvanparničn</w:t>
      </w:r>
      <w:r w:rsidR="00296B0C">
        <w:rPr>
          <w:rFonts w:ascii="Arial" w:hAnsi="Arial" w:cs="Arial"/>
        </w:rPr>
        <w:t>i</w:t>
      </w:r>
      <w:r w:rsidRPr="00090B9D">
        <w:rPr>
          <w:rFonts w:ascii="Arial" w:hAnsi="Arial" w:cs="Arial"/>
        </w:rPr>
        <w:t xml:space="preserve"> </w:t>
      </w:r>
      <w:r w:rsidR="00296B0C">
        <w:rPr>
          <w:rFonts w:ascii="Arial" w:hAnsi="Arial" w:cs="Arial"/>
        </w:rPr>
        <w:t xml:space="preserve">-ovršni </w:t>
      </w:r>
      <w:r w:rsidR="00296B0C" w:rsidRPr="00090B9D">
        <w:rPr>
          <w:rFonts w:ascii="Arial" w:hAnsi="Arial" w:cs="Arial"/>
        </w:rPr>
        <w:t>postupak</w:t>
      </w:r>
      <w:r w:rsidR="007611F4">
        <w:rPr>
          <w:rFonts w:ascii="Arial" w:hAnsi="Arial" w:cs="Arial"/>
        </w:rPr>
        <w:t xml:space="preserve">, sukladno odredbi čl. 150. </w:t>
      </w:r>
      <w:proofErr w:type="spellStart"/>
      <w:r w:rsidR="007611F4">
        <w:rPr>
          <w:rFonts w:ascii="Arial" w:hAnsi="Arial" w:cs="Arial"/>
        </w:rPr>
        <w:t>ObZ</w:t>
      </w:r>
      <w:proofErr w:type="spellEnd"/>
      <w:r w:rsidR="007611F4">
        <w:rPr>
          <w:rFonts w:ascii="Arial" w:hAnsi="Arial" w:cs="Arial"/>
        </w:rPr>
        <w:t>-a</w:t>
      </w:r>
      <w:r w:rsidR="00C75E70">
        <w:rPr>
          <w:rFonts w:ascii="Arial" w:hAnsi="Arial" w:cs="Arial"/>
        </w:rPr>
        <w:t xml:space="preserve"> i 347. OZ-a</w:t>
      </w:r>
      <w:r w:rsidR="007611F4">
        <w:rPr>
          <w:rFonts w:ascii="Arial" w:hAnsi="Arial" w:cs="Arial"/>
        </w:rPr>
        <w:t>.</w:t>
      </w:r>
    </w:p>
    <w:p w:rsidR="00BB7762" w:rsidRDefault="00BB7762" w:rsidP="00090B9D">
      <w:pPr>
        <w:pStyle w:val="Tijeloteksta"/>
      </w:pPr>
    </w:p>
    <w:p w:rsidR="00477E69" w:rsidRPr="005130D0" w:rsidRDefault="005130D0" w:rsidP="00BB7762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5130D0">
        <w:rPr>
          <w:rFonts w:ascii="Arial" w:hAnsi="Arial" w:cs="Arial"/>
          <w:color w:val="auto"/>
          <w:shd w:val="clear" w:color="auto" w:fill="FFFFFF"/>
        </w:rPr>
        <w:t>1</w:t>
      </w:r>
      <w:r w:rsidR="00090B9D">
        <w:rPr>
          <w:rFonts w:ascii="Arial" w:hAnsi="Arial" w:cs="Arial"/>
          <w:color w:val="auto"/>
          <w:shd w:val="clear" w:color="auto" w:fill="FFFFFF"/>
        </w:rPr>
        <w:t>5</w:t>
      </w:r>
      <w:r w:rsidRPr="005130D0">
        <w:rPr>
          <w:rFonts w:ascii="Arial" w:hAnsi="Arial" w:cs="Arial"/>
          <w:color w:val="auto"/>
          <w:shd w:val="clear" w:color="auto" w:fill="FFFFFF"/>
        </w:rPr>
        <w:t>.</w:t>
      </w:r>
      <w:r w:rsidR="0094419F">
        <w:rPr>
          <w:rFonts w:ascii="Arial" w:hAnsi="Arial" w:cs="Arial"/>
          <w:color w:val="auto"/>
          <w:shd w:val="clear" w:color="auto" w:fill="FFFFFF"/>
        </w:rPr>
        <w:t xml:space="preserve"> </w:t>
      </w:r>
      <w:r w:rsidR="003C30D4" w:rsidRPr="005130D0">
        <w:rPr>
          <w:rFonts w:ascii="Arial" w:hAnsi="Arial" w:cs="Arial"/>
          <w:color w:val="auto"/>
          <w:shd w:val="clear" w:color="auto" w:fill="FFFFFF"/>
        </w:rPr>
        <w:t>Slijedom navedenog</w:t>
      </w:r>
      <w:r w:rsidR="0094419F">
        <w:rPr>
          <w:rFonts w:ascii="Arial" w:hAnsi="Arial" w:cs="Arial"/>
          <w:color w:val="auto"/>
          <w:shd w:val="clear" w:color="auto" w:fill="FFFFFF"/>
        </w:rPr>
        <w:t>,</w:t>
      </w:r>
      <w:r w:rsidR="003C30D4" w:rsidRPr="005130D0">
        <w:rPr>
          <w:rFonts w:ascii="Arial" w:hAnsi="Arial" w:cs="Arial"/>
          <w:color w:val="auto"/>
          <w:shd w:val="clear" w:color="auto" w:fill="FFFFFF"/>
        </w:rPr>
        <w:t xml:space="preserve"> valjalo je </w:t>
      </w:r>
      <w:r w:rsidR="00511328">
        <w:rPr>
          <w:rFonts w:ascii="Arial" w:hAnsi="Arial" w:cs="Arial"/>
          <w:color w:val="auto"/>
          <w:shd w:val="clear" w:color="auto" w:fill="FFFFFF"/>
        </w:rPr>
        <w:t>uvažiti žalbu</w:t>
      </w:r>
      <w:r w:rsidR="003C30D4" w:rsidRPr="005130D0">
        <w:rPr>
          <w:rFonts w:ascii="Arial" w:hAnsi="Arial" w:cs="Arial"/>
          <w:color w:val="auto"/>
          <w:shd w:val="clear" w:color="auto" w:fill="FFFFFF"/>
        </w:rPr>
        <w:t xml:space="preserve"> žalitelja i na temelju odredbe članka 380. točke </w:t>
      </w:r>
      <w:r w:rsidR="00511328">
        <w:rPr>
          <w:rFonts w:ascii="Arial" w:hAnsi="Arial" w:cs="Arial"/>
          <w:color w:val="auto"/>
          <w:shd w:val="clear" w:color="auto" w:fill="FFFFFF"/>
        </w:rPr>
        <w:t>3</w:t>
      </w:r>
      <w:r w:rsidR="003C30D4" w:rsidRPr="005130D0">
        <w:rPr>
          <w:rFonts w:ascii="Arial" w:hAnsi="Arial" w:cs="Arial"/>
          <w:color w:val="auto"/>
          <w:shd w:val="clear" w:color="auto" w:fill="FFFFFF"/>
        </w:rPr>
        <w:t>. ZPP</w:t>
      </w:r>
      <w:r w:rsidR="0094419F">
        <w:rPr>
          <w:rFonts w:ascii="Arial" w:hAnsi="Arial" w:cs="Arial"/>
          <w:color w:val="auto"/>
          <w:shd w:val="clear" w:color="auto" w:fill="FFFFFF"/>
        </w:rPr>
        <w:t>-a</w:t>
      </w:r>
      <w:r w:rsidR="003C30D4" w:rsidRPr="005130D0">
        <w:rPr>
          <w:rFonts w:ascii="Arial" w:hAnsi="Arial" w:cs="Arial"/>
          <w:color w:val="auto"/>
          <w:shd w:val="clear" w:color="auto" w:fill="FFFFFF"/>
        </w:rPr>
        <w:t xml:space="preserve"> riješiti kao u izreci ovog rješenja.</w:t>
      </w:r>
    </w:p>
    <w:p w:rsidR="00477E69" w:rsidRPr="005130D0" w:rsidRDefault="00477E69" w:rsidP="003C30D4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</w:p>
    <w:p w:rsidR="00477E69" w:rsidRDefault="00477E69" w:rsidP="003C30D4">
      <w:pPr>
        <w:pStyle w:val="Default"/>
        <w:jc w:val="both"/>
        <w:rPr>
          <w:rFonts w:ascii="Arial" w:hAnsi="Arial" w:cs="Arial"/>
          <w:color w:val="484848"/>
          <w:sz w:val="21"/>
          <w:szCs w:val="21"/>
          <w:shd w:val="clear" w:color="auto" w:fill="FFFFFF"/>
        </w:rPr>
      </w:pPr>
    </w:p>
    <w:p w:rsidR="007A03B3" w:rsidRDefault="0072409D" w:rsidP="00477E69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Osijek, </w:t>
      </w:r>
      <w:r w:rsidR="005750E4">
        <w:rPr>
          <w:rFonts w:ascii="Arial" w:hAnsi="Arial" w:cs="Arial"/>
        </w:rPr>
        <w:t>26</w:t>
      </w:r>
      <w:r w:rsidR="000C3CBF">
        <w:rPr>
          <w:rFonts w:ascii="Arial" w:hAnsi="Arial" w:cs="Arial"/>
        </w:rPr>
        <w:t>.</w:t>
      </w:r>
      <w:r w:rsidR="007A03B3" w:rsidRPr="001D1D22">
        <w:rPr>
          <w:rFonts w:ascii="Arial" w:hAnsi="Arial" w:cs="Arial"/>
          <w:color w:val="auto"/>
        </w:rPr>
        <w:t xml:space="preserve"> </w:t>
      </w:r>
      <w:r w:rsidR="000C3CBF">
        <w:rPr>
          <w:rFonts w:ascii="Arial" w:hAnsi="Arial" w:cs="Arial"/>
          <w:color w:val="auto"/>
        </w:rPr>
        <w:t>kolovoza</w:t>
      </w:r>
      <w:r w:rsidR="007A03B3" w:rsidRPr="001D1D22">
        <w:rPr>
          <w:rFonts w:ascii="Arial" w:hAnsi="Arial" w:cs="Arial"/>
          <w:color w:val="auto"/>
        </w:rPr>
        <w:t xml:space="preserve"> 202</w:t>
      </w:r>
      <w:r w:rsidR="000C3CBF">
        <w:rPr>
          <w:rFonts w:ascii="Arial" w:hAnsi="Arial" w:cs="Arial"/>
          <w:color w:val="auto"/>
        </w:rPr>
        <w:t>2</w:t>
      </w:r>
      <w:r w:rsidR="007A03B3" w:rsidRPr="001D1D22">
        <w:rPr>
          <w:rFonts w:ascii="Arial" w:hAnsi="Arial" w:cs="Arial"/>
          <w:color w:val="auto"/>
        </w:rPr>
        <w:t>.</w:t>
      </w:r>
    </w:p>
    <w:p w:rsidR="000C3CBF" w:rsidRPr="0054422A" w:rsidRDefault="000C3CBF" w:rsidP="0054422A">
      <w:pPr>
        <w:pStyle w:val="Default"/>
        <w:jc w:val="center"/>
        <w:rPr>
          <w:rFonts w:ascii="Arial" w:hAnsi="Arial" w:cs="Arial"/>
          <w:color w:val="auto"/>
        </w:rPr>
      </w:pPr>
    </w:p>
    <w:p w:rsidR="009754F6" w:rsidRPr="001D1D22" w:rsidRDefault="009754F6" w:rsidP="000934CD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0934CD" w:rsidRPr="001D1D22" w:rsidTr="00BD74AF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934CD" w:rsidRPr="001D1D22" w:rsidRDefault="000934CD" w:rsidP="00466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934CD" w:rsidRPr="001D1D22" w:rsidRDefault="000934CD" w:rsidP="00466381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934CD" w:rsidRPr="001D1D22" w:rsidRDefault="000934CD" w:rsidP="00466381">
            <w:pPr>
              <w:jc w:val="center"/>
              <w:rPr>
                <w:rFonts w:ascii="Arial" w:hAnsi="Arial" w:cs="Arial"/>
              </w:rPr>
            </w:pPr>
            <w:r w:rsidRPr="001D1D22">
              <w:rPr>
                <w:rFonts w:ascii="Arial" w:hAnsi="Arial" w:cs="Arial"/>
              </w:rPr>
              <w:t>S</w:t>
            </w:r>
            <w:r w:rsidR="001C0DF1" w:rsidRPr="001D1D22">
              <w:rPr>
                <w:rFonts w:ascii="Arial" w:hAnsi="Arial" w:cs="Arial"/>
              </w:rPr>
              <w:t>utkinja</w:t>
            </w:r>
          </w:p>
          <w:p w:rsidR="000934CD" w:rsidRPr="001D1D22" w:rsidRDefault="000934CD" w:rsidP="00466381">
            <w:pPr>
              <w:jc w:val="center"/>
              <w:rPr>
                <w:rFonts w:ascii="Arial" w:hAnsi="Arial" w:cs="Arial"/>
              </w:rPr>
            </w:pPr>
            <w:r w:rsidRPr="001D1D22">
              <w:rPr>
                <w:rFonts w:ascii="Arial" w:hAnsi="Arial" w:cs="Arial"/>
              </w:rPr>
              <w:t>Jadranka Prelić</w:t>
            </w:r>
          </w:p>
        </w:tc>
      </w:tr>
    </w:tbl>
    <w:p w:rsidR="008540D9" w:rsidRDefault="008540D9" w:rsidP="000934CD">
      <w:pPr>
        <w:rPr>
          <w:rFonts w:ascii="Arial" w:hAnsi="Arial" w:cs="Arial"/>
        </w:rPr>
      </w:pPr>
    </w:p>
    <w:sectPr w:rsidR="008540D9" w:rsidSect="00FB5649">
      <w:headerReference w:type="even" r:id="rId27"/>
      <w:headerReference w:type="default" r:id="rId2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81" w:rsidRDefault="00466381">
      <w:r>
        <w:separator/>
      </w:r>
    </w:p>
  </w:endnote>
  <w:endnote w:type="continuationSeparator" w:id="0">
    <w:p w:rsidR="00466381" w:rsidRDefault="0046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81" w:rsidRDefault="00466381">
      <w:r>
        <w:separator/>
      </w:r>
    </w:p>
  </w:footnote>
  <w:footnote w:type="continuationSeparator" w:id="0">
    <w:p w:rsidR="00466381" w:rsidRDefault="0046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81" w:rsidRDefault="004663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6381" w:rsidRDefault="0046638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81" w:rsidRPr="0072409D" w:rsidRDefault="00466381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72409D">
      <w:rPr>
        <w:rStyle w:val="Brojstranice"/>
        <w:rFonts w:ascii="Arial" w:hAnsi="Arial" w:cs="Arial"/>
      </w:rPr>
      <w:fldChar w:fldCharType="begin"/>
    </w:r>
    <w:r w:rsidRPr="0072409D">
      <w:rPr>
        <w:rStyle w:val="Brojstranice"/>
        <w:rFonts w:ascii="Arial" w:hAnsi="Arial" w:cs="Arial"/>
      </w:rPr>
      <w:instrText xml:space="preserve">PAGE  </w:instrText>
    </w:r>
    <w:r w:rsidRPr="0072409D">
      <w:rPr>
        <w:rStyle w:val="Brojstranice"/>
        <w:rFonts w:ascii="Arial" w:hAnsi="Arial" w:cs="Arial"/>
      </w:rPr>
      <w:fldChar w:fldCharType="separate"/>
    </w:r>
    <w:r w:rsidR="000B22E8">
      <w:rPr>
        <w:rStyle w:val="Brojstranice"/>
        <w:rFonts w:ascii="Arial" w:hAnsi="Arial" w:cs="Arial"/>
        <w:noProof/>
      </w:rPr>
      <w:t>4</w:t>
    </w:r>
    <w:r w:rsidRPr="0072409D">
      <w:rPr>
        <w:rStyle w:val="Brojstranice"/>
        <w:rFonts w:ascii="Arial" w:hAnsi="Arial" w:cs="Arial"/>
      </w:rPr>
      <w:fldChar w:fldCharType="end"/>
    </w:r>
  </w:p>
  <w:p w:rsidR="00452E0B" w:rsidRDefault="00187865" w:rsidP="00452E0B">
    <w:pPr>
      <w:tabs>
        <w:tab w:val="left" w:pos="660"/>
      </w:tabs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-819274296"/>
        <w:docPartObj>
          <w:docPartGallery w:val="Page Numbers (Top of Page)"/>
          <w:docPartUnique/>
        </w:docPartObj>
      </w:sdtPr>
      <w:sdtEndPr/>
      <w:sdtContent>
        <w:r w:rsidR="00452E0B">
          <w:rPr>
            <w:rFonts w:ascii="Arial" w:hAnsi="Arial" w:cs="Arial"/>
          </w:rPr>
          <w:tab/>
        </w:r>
        <w:r w:rsidR="00452E0B">
          <w:rPr>
            <w:rFonts w:ascii="Arial" w:hAnsi="Arial" w:cs="Arial"/>
          </w:rPr>
          <w:tab/>
          <w:t xml:space="preserve">           </w:t>
        </w:r>
        <w:r w:rsidR="00452E0B" w:rsidRPr="001D1D22">
          <w:rPr>
            <w:rFonts w:ascii="Arial" w:hAnsi="Arial" w:cs="Arial"/>
          </w:rPr>
          <w:t>Poslovni broj:</w:t>
        </w:r>
        <w:r w:rsidR="00452E0B" w:rsidRPr="001D1D22">
          <w:rPr>
            <w:rFonts w:ascii="Arial" w:hAnsi="Arial" w:cs="Arial"/>
            <w:color w:val="FF0000"/>
          </w:rPr>
          <w:t xml:space="preserve"> </w:t>
        </w:r>
        <w:proofErr w:type="spellStart"/>
        <w:r w:rsidR="00452E0B" w:rsidRPr="001D1D22">
          <w:rPr>
            <w:rFonts w:ascii="Arial" w:hAnsi="Arial" w:cs="Arial"/>
          </w:rPr>
          <w:t>Gž</w:t>
        </w:r>
        <w:proofErr w:type="spellEnd"/>
        <w:r w:rsidR="00452E0B">
          <w:rPr>
            <w:rFonts w:ascii="Arial" w:hAnsi="Arial" w:cs="Arial"/>
          </w:rPr>
          <w:t xml:space="preserve"> Ob-34/2022-2</w:t>
        </w:r>
      </w:sdtContent>
    </w:sdt>
  </w:p>
  <w:p w:rsidR="00466381" w:rsidRPr="00031706" w:rsidRDefault="00466381" w:rsidP="00452E0B">
    <w:pPr>
      <w:pStyle w:val="Zaglavlj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3AE"/>
    <w:multiLevelType w:val="hybridMultilevel"/>
    <w:tmpl w:val="DA1603FE"/>
    <w:lvl w:ilvl="0" w:tplc="5F40B1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E87671"/>
    <w:multiLevelType w:val="hybridMultilevel"/>
    <w:tmpl w:val="6E540698"/>
    <w:lvl w:ilvl="0" w:tplc="8CE84AD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BF9"/>
    <w:multiLevelType w:val="hybridMultilevel"/>
    <w:tmpl w:val="347AA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CD5"/>
    <w:multiLevelType w:val="hybridMultilevel"/>
    <w:tmpl w:val="20C822D4"/>
    <w:lvl w:ilvl="0" w:tplc="FC0CE9C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71CB1"/>
    <w:multiLevelType w:val="hybridMultilevel"/>
    <w:tmpl w:val="B24A5504"/>
    <w:lvl w:ilvl="0" w:tplc="8C6ECF0C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EDB0EC8"/>
    <w:multiLevelType w:val="hybridMultilevel"/>
    <w:tmpl w:val="270443B6"/>
    <w:lvl w:ilvl="0" w:tplc="88DA7F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AA3357"/>
    <w:multiLevelType w:val="hybridMultilevel"/>
    <w:tmpl w:val="C7629BD4"/>
    <w:lvl w:ilvl="0" w:tplc="02663A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35B6031"/>
    <w:multiLevelType w:val="hybridMultilevel"/>
    <w:tmpl w:val="14B82ACC"/>
    <w:lvl w:ilvl="0" w:tplc="7B7EFC4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4425B"/>
    <w:multiLevelType w:val="hybridMultilevel"/>
    <w:tmpl w:val="6582B06A"/>
    <w:lvl w:ilvl="0" w:tplc="1D56C7A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6D6B7AA1"/>
    <w:multiLevelType w:val="hybridMultilevel"/>
    <w:tmpl w:val="B1F47F10"/>
    <w:lvl w:ilvl="0" w:tplc="ED22ED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1"/>
    <w:rsid w:val="00002422"/>
    <w:rsid w:val="000046A5"/>
    <w:rsid w:val="00006BB2"/>
    <w:rsid w:val="00007D5F"/>
    <w:rsid w:val="000108E9"/>
    <w:rsid w:val="00013814"/>
    <w:rsid w:val="00013C97"/>
    <w:rsid w:val="00014451"/>
    <w:rsid w:val="00015CA0"/>
    <w:rsid w:val="000162B4"/>
    <w:rsid w:val="00025C21"/>
    <w:rsid w:val="0003122D"/>
    <w:rsid w:val="000314B1"/>
    <w:rsid w:val="00031706"/>
    <w:rsid w:val="00031B96"/>
    <w:rsid w:val="00032D79"/>
    <w:rsid w:val="00033DF1"/>
    <w:rsid w:val="00034024"/>
    <w:rsid w:val="000349F2"/>
    <w:rsid w:val="000370B7"/>
    <w:rsid w:val="0004122E"/>
    <w:rsid w:val="00042091"/>
    <w:rsid w:val="00042FCD"/>
    <w:rsid w:val="00043EDA"/>
    <w:rsid w:val="00046526"/>
    <w:rsid w:val="000474DB"/>
    <w:rsid w:val="000478CB"/>
    <w:rsid w:val="00047B82"/>
    <w:rsid w:val="00052440"/>
    <w:rsid w:val="0005307B"/>
    <w:rsid w:val="000641C1"/>
    <w:rsid w:val="00064233"/>
    <w:rsid w:val="00064F61"/>
    <w:rsid w:val="00065A02"/>
    <w:rsid w:val="00066FA5"/>
    <w:rsid w:val="000673A6"/>
    <w:rsid w:val="00070BFA"/>
    <w:rsid w:val="00071959"/>
    <w:rsid w:val="00073F25"/>
    <w:rsid w:val="000800B5"/>
    <w:rsid w:val="00080E2F"/>
    <w:rsid w:val="00083198"/>
    <w:rsid w:val="00083227"/>
    <w:rsid w:val="00084726"/>
    <w:rsid w:val="0008492F"/>
    <w:rsid w:val="0008497C"/>
    <w:rsid w:val="00085345"/>
    <w:rsid w:val="0008754E"/>
    <w:rsid w:val="00090B9D"/>
    <w:rsid w:val="000931CE"/>
    <w:rsid w:val="000934CD"/>
    <w:rsid w:val="000951D5"/>
    <w:rsid w:val="000A1E2F"/>
    <w:rsid w:val="000A634A"/>
    <w:rsid w:val="000B0DC7"/>
    <w:rsid w:val="000B1F22"/>
    <w:rsid w:val="000B22E8"/>
    <w:rsid w:val="000B2659"/>
    <w:rsid w:val="000B2BB8"/>
    <w:rsid w:val="000B2C1E"/>
    <w:rsid w:val="000B486F"/>
    <w:rsid w:val="000B49C2"/>
    <w:rsid w:val="000B6398"/>
    <w:rsid w:val="000B7508"/>
    <w:rsid w:val="000B761A"/>
    <w:rsid w:val="000C16A3"/>
    <w:rsid w:val="000C1970"/>
    <w:rsid w:val="000C22F9"/>
    <w:rsid w:val="000C3CBF"/>
    <w:rsid w:val="000C3DC1"/>
    <w:rsid w:val="000C4475"/>
    <w:rsid w:val="000C4E0F"/>
    <w:rsid w:val="000C57D2"/>
    <w:rsid w:val="000C64CE"/>
    <w:rsid w:val="000C675E"/>
    <w:rsid w:val="000C721C"/>
    <w:rsid w:val="000C76A6"/>
    <w:rsid w:val="000D1187"/>
    <w:rsid w:val="000D172B"/>
    <w:rsid w:val="000D1D45"/>
    <w:rsid w:val="000D3CE2"/>
    <w:rsid w:val="000D7D40"/>
    <w:rsid w:val="000E3BC1"/>
    <w:rsid w:val="000E4192"/>
    <w:rsid w:val="000E44A7"/>
    <w:rsid w:val="000E6787"/>
    <w:rsid w:val="000E6A82"/>
    <w:rsid w:val="000F0867"/>
    <w:rsid w:val="000F0FA0"/>
    <w:rsid w:val="000F1CF8"/>
    <w:rsid w:val="000F2040"/>
    <w:rsid w:val="000F3C5C"/>
    <w:rsid w:val="000F5BE2"/>
    <w:rsid w:val="000F74C2"/>
    <w:rsid w:val="00101A30"/>
    <w:rsid w:val="00105A33"/>
    <w:rsid w:val="00107FCD"/>
    <w:rsid w:val="0011064F"/>
    <w:rsid w:val="001106C0"/>
    <w:rsid w:val="0011775E"/>
    <w:rsid w:val="00120225"/>
    <w:rsid w:val="00121A5D"/>
    <w:rsid w:val="00121C54"/>
    <w:rsid w:val="0012368B"/>
    <w:rsid w:val="00127853"/>
    <w:rsid w:val="001322E6"/>
    <w:rsid w:val="0013504C"/>
    <w:rsid w:val="001353E4"/>
    <w:rsid w:val="00136FEB"/>
    <w:rsid w:val="001461BE"/>
    <w:rsid w:val="0014774B"/>
    <w:rsid w:val="00152035"/>
    <w:rsid w:val="001520F3"/>
    <w:rsid w:val="00153775"/>
    <w:rsid w:val="001575D8"/>
    <w:rsid w:val="00160C55"/>
    <w:rsid w:val="00161ED8"/>
    <w:rsid w:val="00162F39"/>
    <w:rsid w:val="00165A6F"/>
    <w:rsid w:val="00174353"/>
    <w:rsid w:val="001773B2"/>
    <w:rsid w:val="001775D9"/>
    <w:rsid w:val="00183C07"/>
    <w:rsid w:val="001855FC"/>
    <w:rsid w:val="0019119A"/>
    <w:rsid w:val="00192D64"/>
    <w:rsid w:val="001A00D0"/>
    <w:rsid w:val="001A0E78"/>
    <w:rsid w:val="001A27A8"/>
    <w:rsid w:val="001A3BBA"/>
    <w:rsid w:val="001A659A"/>
    <w:rsid w:val="001A6DB0"/>
    <w:rsid w:val="001A6EDF"/>
    <w:rsid w:val="001A7F54"/>
    <w:rsid w:val="001B3E9A"/>
    <w:rsid w:val="001C03C9"/>
    <w:rsid w:val="001C0DF1"/>
    <w:rsid w:val="001C19B9"/>
    <w:rsid w:val="001C5044"/>
    <w:rsid w:val="001C5671"/>
    <w:rsid w:val="001C5E33"/>
    <w:rsid w:val="001C6955"/>
    <w:rsid w:val="001C6B61"/>
    <w:rsid w:val="001D005C"/>
    <w:rsid w:val="001D0D2B"/>
    <w:rsid w:val="001D10BE"/>
    <w:rsid w:val="001D17E5"/>
    <w:rsid w:val="001D1D22"/>
    <w:rsid w:val="001D467F"/>
    <w:rsid w:val="001D542A"/>
    <w:rsid w:val="001E0F0D"/>
    <w:rsid w:val="001E2401"/>
    <w:rsid w:val="001E2CA7"/>
    <w:rsid w:val="001E37C5"/>
    <w:rsid w:val="001E5159"/>
    <w:rsid w:val="001E79AD"/>
    <w:rsid w:val="001F0C5E"/>
    <w:rsid w:val="001F1795"/>
    <w:rsid w:val="00201E8B"/>
    <w:rsid w:val="002020D0"/>
    <w:rsid w:val="002034AE"/>
    <w:rsid w:val="00204C1A"/>
    <w:rsid w:val="00205B38"/>
    <w:rsid w:val="0021070A"/>
    <w:rsid w:val="00210846"/>
    <w:rsid w:val="002122CC"/>
    <w:rsid w:val="00213E03"/>
    <w:rsid w:val="00217A41"/>
    <w:rsid w:val="00221246"/>
    <w:rsid w:val="00221453"/>
    <w:rsid w:val="00223C91"/>
    <w:rsid w:val="00226CA1"/>
    <w:rsid w:val="002274A1"/>
    <w:rsid w:val="002321EC"/>
    <w:rsid w:val="00232579"/>
    <w:rsid w:val="0023269C"/>
    <w:rsid w:val="0023322F"/>
    <w:rsid w:val="00233419"/>
    <w:rsid w:val="00234126"/>
    <w:rsid w:val="002360F3"/>
    <w:rsid w:val="002363EA"/>
    <w:rsid w:val="00241052"/>
    <w:rsid w:val="002413E1"/>
    <w:rsid w:val="002414AC"/>
    <w:rsid w:val="002427FA"/>
    <w:rsid w:val="002442C2"/>
    <w:rsid w:val="00250003"/>
    <w:rsid w:val="00250D40"/>
    <w:rsid w:val="00251CD7"/>
    <w:rsid w:val="00252D85"/>
    <w:rsid w:val="00253C45"/>
    <w:rsid w:val="00253EE0"/>
    <w:rsid w:val="00256624"/>
    <w:rsid w:val="0025672C"/>
    <w:rsid w:val="00261680"/>
    <w:rsid w:val="0026204B"/>
    <w:rsid w:val="00264011"/>
    <w:rsid w:val="00272478"/>
    <w:rsid w:val="00273A0D"/>
    <w:rsid w:val="00274B35"/>
    <w:rsid w:val="00274F0B"/>
    <w:rsid w:val="00275665"/>
    <w:rsid w:val="00276E41"/>
    <w:rsid w:val="00282461"/>
    <w:rsid w:val="002849E2"/>
    <w:rsid w:val="00286303"/>
    <w:rsid w:val="002877AD"/>
    <w:rsid w:val="0029199D"/>
    <w:rsid w:val="002929E3"/>
    <w:rsid w:val="00293F1E"/>
    <w:rsid w:val="0029476E"/>
    <w:rsid w:val="0029536F"/>
    <w:rsid w:val="002963EE"/>
    <w:rsid w:val="00296B0C"/>
    <w:rsid w:val="00296F7C"/>
    <w:rsid w:val="002A0081"/>
    <w:rsid w:val="002A5F69"/>
    <w:rsid w:val="002A618F"/>
    <w:rsid w:val="002A6C88"/>
    <w:rsid w:val="002A6E87"/>
    <w:rsid w:val="002B0BBE"/>
    <w:rsid w:val="002B3E81"/>
    <w:rsid w:val="002B4652"/>
    <w:rsid w:val="002B5C80"/>
    <w:rsid w:val="002B6A63"/>
    <w:rsid w:val="002C0549"/>
    <w:rsid w:val="002C064D"/>
    <w:rsid w:val="002C06AC"/>
    <w:rsid w:val="002C1262"/>
    <w:rsid w:val="002C13D6"/>
    <w:rsid w:val="002C1D29"/>
    <w:rsid w:val="002C23C4"/>
    <w:rsid w:val="002C4BC0"/>
    <w:rsid w:val="002C51CF"/>
    <w:rsid w:val="002C5725"/>
    <w:rsid w:val="002C6305"/>
    <w:rsid w:val="002D0853"/>
    <w:rsid w:val="002D4966"/>
    <w:rsid w:val="002D6DD0"/>
    <w:rsid w:val="002D7CC4"/>
    <w:rsid w:val="002E1ADC"/>
    <w:rsid w:val="002E301C"/>
    <w:rsid w:val="002E5DD1"/>
    <w:rsid w:val="002E7BA5"/>
    <w:rsid w:val="002F4EDE"/>
    <w:rsid w:val="002F50DD"/>
    <w:rsid w:val="002F5438"/>
    <w:rsid w:val="002F60A0"/>
    <w:rsid w:val="00300AE0"/>
    <w:rsid w:val="003019BA"/>
    <w:rsid w:val="0030497E"/>
    <w:rsid w:val="00304ABD"/>
    <w:rsid w:val="0030726D"/>
    <w:rsid w:val="003119C5"/>
    <w:rsid w:val="00312088"/>
    <w:rsid w:val="00312F6D"/>
    <w:rsid w:val="00316383"/>
    <w:rsid w:val="00316A22"/>
    <w:rsid w:val="00320406"/>
    <w:rsid w:val="0032085A"/>
    <w:rsid w:val="003334EE"/>
    <w:rsid w:val="0033421F"/>
    <w:rsid w:val="00334C30"/>
    <w:rsid w:val="00334DF8"/>
    <w:rsid w:val="0033564A"/>
    <w:rsid w:val="00340343"/>
    <w:rsid w:val="00340367"/>
    <w:rsid w:val="003404F3"/>
    <w:rsid w:val="00340FA6"/>
    <w:rsid w:val="0034210D"/>
    <w:rsid w:val="00342331"/>
    <w:rsid w:val="0034576D"/>
    <w:rsid w:val="00347689"/>
    <w:rsid w:val="00347DC1"/>
    <w:rsid w:val="00350B9D"/>
    <w:rsid w:val="00351473"/>
    <w:rsid w:val="003525DD"/>
    <w:rsid w:val="003533D1"/>
    <w:rsid w:val="00356B37"/>
    <w:rsid w:val="00360933"/>
    <w:rsid w:val="00362A81"/>
    <w:rsid w:val="00364235"/>
    <w:rsid w:val="00364C5D"/>
    <w:rsid w:val="00364E61"/>
    <w:rsid w:val="00366C21"/>
    <w:rsid w:val="003674DE"/>
    <w:rsid w:val="0036750C"/>
    <w:rsid w:val="00370356"/>
    <w:rsid w:val="0037112F"/>
    <w:rsid w:val="0037119A"/>
    <w:rsid w:val="00372D3B"/>
    <w:rsid w:val="00373837"/>
    <w:rsid w:val="0037385B"/>
    <w:rsid w:val="00374A1C"/>
    <w:rsid w:val="0038044E"/>
    <w:rsid w:val="00381941"/>
    <w:rsid w:val="00382473"/>
    <w:rsid w:val="0038315E"/>
    <w:rsid w:val="003840B8"/>
    <w:rsid w:val="0038477F"/>
    <w:rsid w:val="00385FDA"/>
    <w:rsid w:val="003938EF"/>
    <w:rsid w:val="00393DF6"/>
    <w:rsid w:val="003962E7"/>
    <w:rsid w:val="00397211"/>
    <w:rsid w:val="003A122D"/>
    <w:rsid w:val="003A1DB5"/>
    <w:rsid w:val="003A3DE4"/>
    <w:rsid w:val="003A54E9"/>
    <w:rsid w:val="003B0E0C"/>
    <w:rsid w:val="003B1E65"/>
    <w:rsid w:val="003B6584"/>
    <w:rsid w:val="003B661A"/>
    <w:rsid w:val="003C30D4"/>
    <w:rsid w:val="003C349B"/>
    <w:rsid w:val="003C41AE"/>
    <w:rsid w:val="003C5AEE"/>
    <w:rsid w:val="003C7189"/>
    <w:rsid w:val="003C7A78"/>
    <w:rsid w:val="003D1025"/>
    <w:rsid w:val="003D19D7"/>
    <w:rsid w:val="003D2386"/>
    <w:rsid w:val="003D3E40"/>
    <w:rsid w:val="003D5300"/>
    <w:rsid w:val="003D5A79"/>
    <w:rsid w:val="003D6889"/>
    <w:rsid w:val="003D7144"/>
    <w:rsid w:val="003D7EBA"/>
    <w:rsid w:val="003E24FA"/>
    <w:rsid w:val="003E265E"/>
    <w:rsid w:val="003E3E29"/>
    <w:rsid w:val="003E563E"/>
    <w:rsid w:val="003E56F4"/>
    <w:rsid w:val="003E58F1"/>
    <w:rsid w:val="003E7E74"/>
    <w:rsid w:val="003F0D6B"/>
    <w:rsid w:val="00400093"/>
    <w:rsid w:val="004016B3"/>
    <w:rsid w:val="004021C3"/>
    <w:rsid w:val="00402632"/>
    <w:rsid w:val="004070B8"/>
    <w:rsid w:val="00407F14"/>
    <w:rsid w:val="00407F5C"/>
    <w:rsid w:val="00407FFC"/>
    <w:rsid w:val="004105C8"/>
    <w:rsid w:val="00413190"/>
    <w:rsid w:val="00413975"/>
    <w:rsid w:val="00413ED1"/>
    <w:rsid w:val="0041623C"/>
    <w:rsid w:val="004171BE"/>
    <w:rsid w:val="00417CAE"/>
    <w:rsid w:val="00423007"/>
    <w:rsid w:val="00427651"/>
    <w:rsid w:val="00427E1A"/>
    <w:rsid w:val="004305C4"/>
    <w:rsid w:val="00430839"/>
    <w:rsid w:val="00432188"/>
    <w:rsid w:val="0043255B"/>
    <w:rsid w:val="00432820"/>
    <w:rsid w:val="00435A46"/>
    <w:rsid w:val="00436929"/>
    <w:rsid w:val="00437CA9"/>
    <w:rsid w:val="00452E0B"/>
    <w:rsid w:val="00453B94"/>
    <w:rsid w:val="00455752"/>
    <w:rsid w:val="00457302"/>
    <w:rsid w:val="00462B37"/>
    <w:rsid w:val="004640BF"/>
    <w:rsid w:val="00464FDB"/>
    <w:rsid w:val="00466381"/>
    <w:rsid w:val="0047097F"/>
    <w:rsid w:val="00470B33"/>
    <w:rsid w:val="004716D6"/>
    <w:rsid w:val="0047569B"/>
    <w:rsid w:val="00476BA8"/>
    <w:rsid w:val="00476C5D"/>
    <w:rsid w:val="00477E69"/>
    <w:rsid w:val="00485970"/>
    <w:rsid w:val="00485D9F"/>
    <w:rsid w:val="004862EE"/>
    <w:rsid w:val="0048667D"/>
    <w:rsid w:val="004877C5"/>
    <w:rsid w:val="00487E85"/>
    <w:rsid w:val="004942E3"/>
    <w:rsid w:val="00494640"/>
    <w:rsid w:val="004A0052"/>
    <w:rsid w:val="004A5138"/>
    <w:rsid w:val="004A57C1"/>
    <w:rsid w:val="004A742E"/>
    <w:rsid w:val="004A772B"/>
    <w:rsid w:val="004A7F68"/>
    <w:rsid w:val="004B1B7B"/>
    <w:rsid w:val="004C0752"/>
    <w:rsid w:val="004C1C54"/>
    <w:rsid w:val="004C1F70"/>
    <w:rsid w:val="004C37E0"/>
    <w:rsid w:val="004C402C"/>
    <w:rsid w:val="004C645E"/>
    <w:rsid w:val="004C7904"/>
    <w:rsid w:val="004D4BD6"/>
    <w:rsid w:val="004D603E"/>
    <w:rsid w:val="004D6A18"/>
    <w:rsid w:val="004E12B8"/>
    <w:rsid w:val="004E2481"/>
    <w:rsid w:val="004E2D3E"/>
    <w:rsid w:val="004E2F39"/>
    <w:rsid w:val="004E3EDB"/>
    <w:rsid w:val="004E4CD0"/>
    <w:rsid w:val="004E59E2"/>
    <w:rsid w:val="004E6D29"/>
    <w:rsid w:val="004E7F01"/>
    <w:rsid w:val="004F0272"/>
    <w:rsid w:val="004F063B"/>
    <w:rsid w:val="004F0E5A"/>
    <w:rsid w:val="004F633F"/>
    <w:rsid w:val="005004B6"/>
    <w:rsid w:val="00501BD0"/>
    <w:rsid w:val="005071CA"/>
    <w:rsid w:val="005073F6"/>
    <w:rsid w:val="00511328"/>
    <w:rsid w:val="00511601"/>
    <w:rsid w:val="00512206"/>
    <w:rsid w:val="005130D0"/>
    <w:rsid w:val="00514850"/>
    <w:rsid w:val="005158B5"/>
    <w:rsid w:val="00516DC2"/>
    <w:rsid w:val="00517DA2"/>
    <w:rsid w:val="0052308C"/>
    <w:rsid w:val="00523B9F"/>
    <w:rsid w:val="00524FB3"/>
    <w:rsid w:val="00525A46"/>
    <w:rsid w:val="005269D8"/>
    <w:rsid w:val="00527FDF"/>
    <w:rsid w:val="00530868"/>
    <w:rsid w:val="00535A20"/>
    <w:rsid w:val="0053745D"/>
    <w:rsid w:val="0054038E"/>
    <w:rsid w:val="00542534"/>
    <w:rsid w:val="0054384F"/>
    <w:rsid w:val="0054422A"/>
    <w:rsid w:val="0054481D"/>
    <w:rsid w:val="00545286"/>
    <w:rsid w:val="00545A5A"/>
    <w:rsid w:val="005505CF"/>
    <w:rsid w:val="00550FBC"/>
    <w:rsid w:val="005512F6"/>
    <w:rsid w:val="005514C7"/>
    <w:rsid w:val="00552076"/>
    <w:rsid w:val="00552B6F"/>
    <w:rsid w:val="00555C11"/>
    <w:rsid w:val="00557390"/>
    <w:rsid w:val="005618A7"/>
    <w:rsid w:val="00563A5F"/>
    <w:rsid w:val="00564DD3"/>
    <w:rsid w:val="0056522C"/>
    <w:rsid w:val="00565CC3"/>
    <w:rsid w:val="0056613F"/>
    <w:rsid w:val="0056661A"/>
    <w:rsid w:val="005675C2"/>
    <w:rsid w:val="00570B69"/>
    <w:rsid w:val="00571C6E"/>
    <w:rsid w:val="005750E4"/>
    <w:rsid w:val="00576EEF"/>
    <w:rsid w:val="00581938"/>
    <w:rsid w:val="005832AC"/>
    <w:rsid w:val="00583820"/>
    <w:rsid w:val="005876D2"/>
    <w:rsid w:val="00587D82"/>
    <w:rsid w:val="00591619"/>
    <w:rsid w:val="00592A04"/>
    <w:rsid w:val="005A019F"/>
    <w:rsid w:val="005A0D66"/>
    <w:rsid w:val="005A1EC0"/>
    <w:rsid w:val="005A3498"/>
    <w:rsid w:val="005A3926"/>
    <w:rsid w:val="005A4608"/>
    <w:rsid w:val="005A7407"/>
    <w:rsid w:val="005B4CA9"/>
    <w:rsid w:val="005B5615"/>
    <w:rsid w:val="005B5EFB"/>
    <w:rsid w:val="005B65FB"/>
    <w:rsid w:val="005C04CF"/>
    <w:rsid w:val="005C05D7"/>
    <w:rsid w:val="005C25A3"/>
    <w:rsid w:val="005C2F79"/>
    <w:rsid w:val="005C4561"/>
    <w:rsid w:val="005C4FFA"/>
    <w:rsid w:val="005C6C17"/>
    <w:rsid w:val="005D0EC4"/>
    <w:rsid w:val="005D41D5"/>
    <w:rsid w:val="005D5B8C"/>
    <w:rsid w:val="005D7230"/>
    <w:rsid w:val="005E33D2"/>
    <w:rsid w:val="005E467D"/>
    <w:rsid w:val="005E590E"/>
    <w:rsid w:val="005F1B32"/>
    <w:rsid w:val="005F4157"/>
    <w:rsid w:val="005F418D"/>
    <w:rsid w:val="005F681A"/>
    <w:rsid w:val="005F68FA"/>
    <w:rsid w:val="00602584"/>
    <w:rsid w:val="0060456A"/>
    <w:rsid w:val="00607DBF"/>
    <w:rsid w:val="00610826"/>
    <w:rsid w:val="00612424"/>
    <w:rsid w:val="0061347D"/>
    <w:rsid w:val="00613FCF"/>
    <w:rsid w:val="00615EC6"/>
    <w:rsid w:val="00615EC9"/>
    <w:rsid w:val="0062006D"/>
    <w:rsid w:val="00627A70"/>
    <w:rsid w:val="00630330"/>
    <w:rsid w:val="00630344"/>
    <w:rsid w:val="00630506"/>
    <w:rsid w:val="0063098D"/>
    <w:rsid w:val="00631411"/>
    <w:rsid w:val="0063246C"/>
    <w:rsid w:val="00632DAD"/>
    <w:rsid w:val="006356DB"/>
    <w:rsid w:val="00636175"/>
    <w:rsid w:val="006432D6"/>
    <w:rsid w:val="00646460"/>
    <w:rsid w:val="00650E5E"/>
    <w:rsid w:val="00651500"/>
    <w:rsid w:val="0065173E"/>
    <w:rsid w:val="00652DDF"/>
    <w:rsid w:val="00652EAE"/>
    <w:rsid w:val="006548BE"/>
    <w:rsid w:val="006549C6"/>
    <w:rsid w:val="0065638D"/>
    <w:rsid w:val="0066539B"/>
    <w:rsid w:val="00665D47"/>
    <w:rsid w:val="0066657A"/>
    <w:rsid w:val="006666A6"/>
    <w:rsid w:val="00667E53"/>
    <w:rsid w:val="006702C7"/>
    <w:rsid w:val="0067061B"/>
    <w:rsid w:val="006734CF"/>
    <w:rsid w:val="00674FC0"/>
    <w:rsid w:val="006772DD"/>
    <w:rsid w:val="00680571"/>
    <w:rsid w:val="00681D17"/>
    <w:rsid w:val="00683047"/>
    <w:rsid w:val="0068326A"/>
    <w:rsid w:val="00683F13"/>
    <w:rsid w:val="0068468E"/>
    <w:rsid w:val="0069230A"/>
    <w:rsid w:val="00692BBE"/>
    <w:rsid w:val="00693E65"/>
    <w:rsid w:val="00693E9A"/>
    <w:rsid w:val="0069444B"/>
    <w:rsid w:val="0069645A"/>
    <w:rsid w:val="006A53F6"/>
    <w:rsid w:val="006A5484"/>
    <w:rsid w:val="006A6BE1"/>
    <w:rsid w:val="006B0D08"/>
    <w:rsid w:val="006B276C"/>
    <w:rsid w:val="006B4145"/>
    <w:rsid w:val="006B720A"/>
    <w:rsid w:val="006B7303"/>
    <w:rsid w:val="006B7693"/>
    <w:rsid w:val="006C19A2"/>
    <w:rsid w:val="006C1F62"/>
    <w:rsid w:val="006C3191"/>
    <w:rsid w:val="006C43EE"/>
    <w:rsid w:val="006C5BA6"/>
    <w:rsid w:val="006C60DA"/>
    <w:rsid w:val="006D0D5C"/>
    <w:rsid w:val="006D14EC"/>
    <w:rsid w:val="006D17A4"/>
    <w:rsid w:val="006D18F5"/>
    <w:rsid w:val="006D30E6"/>
    <w:rsid w:val="006D6144"/>
    <w:rsid w:val="006D6F1E"/>
    <w:rsid w:val="006E0376"/>
    <w:rsid w:val="006E0AAD"/>
    <w:rsid w:val="006E2B29"/>
    <w:rsid w:val="006E3874"/>
    <w:rsid w:val="006E3A85"/>
    <w:rsid w:val="006E68AB"/>
    <w:rsid w:val="006E7DDD"/>
    <w:rsid w:val="006F7055"/>
    <w:rsid w:val="006F7661"/>
    <w:rsid w:val="00700597"/>
    <w:rsid w:val="00700614"/>
    <w:rsid w:val="00703539"/>
    <w:rsid w:val="007054AB"/>
    <w:rsid w:val="0071086E"/>
    <w:rsid w:val="00717145"/>
    <w:rsid w:val="00720129"/>
    <w:rsid w:val="0072039C"/>
    <w:rsid w:val="00720B11"/>
    <w:rsid w:val="0072409D"/>
    <w:rsid w:val="00726270"/>
    <w:rsid w:val="0073274D"/>
    <w:rsid w:val="00732DD3"/>
    <w:rsid w:val="0074024C"/>
    <w:rsid w:val="00744210"/>
    <w:rsid w:val="00746B20"/>
    <w:rsid w:val="007471FE"/>
    <w:rsid w:val="00753305"/>
    <w:rsid w:val="00754496"/>
    <w:rsid w:val="0075642C"/>
    <w:rsid w:val="00757009"/>
    <w:rsid w:val="007611F4"/>
    <w:rsid w:val="0076167C"/>
    <w:rsid w:val="007617D4"/>
    <w:rsid w:val="00762B32"/>
    <w:rsid w:val="00764195"/>
    <w:rsid w:val="00764C7D"/>
    <w:rsid w:val="007654D0"/>
    <w:rsid w:val="00766129"/>
    <w:rsid w:val="00766141"/>
    <w:rsid w:val="00766F5A"/>
    <w:rsid w:val="0077009B"/>
    <w:rsid w:val="00771132"/>
    <w:rsid w:val="00774E95"/>
    <w:rsid w:val="007758DC"/>
    <w:rsid w:val="00775B13"/>
    <w:rsid w:val="00777777"/>
    <w:rsid w:val="00777F7F"/>
    <w:rsid w:val="007802AE"/>
    <w:rsid w:val="007811FB"/>
    <w:rsid w:val="00782A5E"/>
    <w:rsid w:val="00782F23"/>
    <w:rsid w:val="007830A7"/>
    <w:rsid w:val="007846E5"/>
    <w:rsid w:val="00785A8A"/>
    <w:rsid w:val="0078793F"/>
    <w:rsid w:val="00787B51"/>
    <w:rsid w:val="00793400"/>
    <w:rsid w:val="007951C7"/>
    <w:rsid w:val="00796A4D"/>
    <w:rsid w:val="007A03B3"/>
    <w:rsid w:val="007A164C"/>
    <w:rsid w:val="007A531E"/>
    <w:rsid w:val="007A6430"/>
    <w:rsid w:val="007A6FD5"/>
    <w:rsid w:val="007B1EB5"/>
    <w:rsid w:val="007B3845"/>
    <w:rsid w:val="007B7441"/>
    <w:rsid w:val="007C0AA8"/>
    <w:rsid w:val="007C1982"/>
    <w:rsid w:val="007C1B7A"/>
    <w:rsid w:val="007C409C"/>
    <w:rsid w:val="007C4231"/>
    <w:rsid w:val="007C4B7F"/>
    <w:rsid w:val="007C4C34"/>
    <w:rsid w:val="007D0FB4"/>
    <w:rsid w:val="007D2D22"/>
    <w:rsid w:val="007D33FF"/>
    <w:rsid w:val="007D5B62"/>
    <w:rsid w:val="007D665B"/>
    <w:rsid w:val="007E430B"/>
    <w:rsid w:val="007E69B5"/>
    <w:rsid w:val="007F5622"/>
    <w:rsid w:val="007F79A5"/>
    <w:rsid w:val="007F7E81"/>
    <w:rsid w:val="008020F2"/>
    <w:rsid w:val="008047FB"/>
    <w:rsid w:val="00804E1C"/>
    <w:rsid w:val="00806B55"/>
    <w:rsid w:val="00807139"/>
    <w:rsid w:val="00810872"/>
    <w:rsid w:val="00810878"/>
    <w:rsid w:val="00810AC7"/>
    <w:rsid w:val="008146A5"/>
    <w:rsid w:val="00814F0C"/>
    <w:rsid w:val="00815694"/>
    <w:rsid w:val="00816D82"/>
    <w:rsid w:val="0082463C"/>
    <w:rsid w:val="0082552C"/>
    <w:rsid w:val="00825BE8"/>
    <w:rsid w:val="00825D3D"/>
    <w:rsid w:val="008314CA"/>
    <w:rsid w:val="00835410"/>
    <w:rsid w:val="0083601B"/>
    <w:rsid w:val="00836C4B"/>
    <w:rsid w:val="008411AA"/>
    <w:rsid w:val="00851A65"/>
    <w:rsid w:val="008540D9"/>
    <w:rsid w:val="008545C1"/>
    <w:rsid w:val="00854F0F"/>
    <w:rsid w:val="008561CA"/>
    <w:rsid w:val="0085672C"/>
    <w:rsid w:val="008568E9"/>
    <w:rsid w:val="00856A4E"/>
    <w:rsid w:val="008573F3"/>
    <w:rsid w:val="00857536"/>
    <w:rsid w:val="0085785E"/>
    <w:rsid w:val="00860D18"/>
    <w:rsid w:val="00863819"/>
    <w:rsid w:val="00863B9E"/>
    <w:rsid w:val="0086475D"/>
    <w:rsid w:val="0086573F"/>
    <w:rsid w:val="0086687F"/>
    <w:rsid w:val="00866FF5"/>
    <w:rsid w:val="00867885"/>
    <w:rsid w:val="008730F9"/>
    <w:rsid w:val="00874A95"/>
    <w:rsid w:val="008751C2"/>
    <w:rsid w:val="00876011"/>
    <w:rsid w:val="008808F2"/>
    <w:rsid w:val="008861C8"/>
    <w:rsid w:val="008864C7"/>
    <w:rsid w:val="00890A6C"/>
    <w:rsid w:val="00891041"/>
    <w:rsid w:val="008921F4"/>
    <w:rsid w:val="008A0937"/>
    <w:rsid w:val="008A0F2F"/>
    <w:rsid w:val="008A505F"/>
    <w:rsid w:val="008A6647"/>
    <w:rsid w:val="008A71C5"/>
    <w:rsid w:val="008A7EBA"/>
    <w:rsid w:val="008B10BB"/>
    <w:rsid w:val="008B1CAC"/>
    <w:rsid w:val="008B2544"/>
    <w:rsid w:val="008B468B"/>
    <w:rsid w:val="008B4FB5"/>
    <w:rsid w:val="008B7EFE"/>
    <w:rsid w:val="008C4324"/>
    <w:rsid w:val="008C61EA"/>
    <w:rsid w:val="008C63E3"/>
    <w:rsid w:val="008C6DFA"/>
    <w:rsid w:val="008D1237"/>
    <w:rsid w:val="008D49CA"/>
    <w:rsid w:val="008E0598"/>
    <w:rsid w:val="008E07FC"/>
    <w:rsid w:val="008E0AEF"/>
    <w:rsid w:val="008E1D74"/>
    <w:rsid w:val="008E2A3D"/>
    <w:rsid w:val="008F03E5"/>
    <w:rsid w:val="008F082F"/>
    <w:rsid w:val="008F2373"/>
    <w:rsid w:val="008F56F6"/>
    <w:rsid w:val="008F6582"/>
    <w:rsid w:val="00900FBE"/>
    <w:rsid w:val="00904114"/>
    <w:rsid w:val="00905FC9"/>
    <w:rsid w:val="0091193F"/>
    <w:rsid w:val="00912583"/>
    <w:rsid w:val="00913A88"/>
    <w:rsid w:val="009146C5"/>
    <w:rsid w:val="009172A9"/>
    <w:rsid w:val="009220F3"/>
    <w:rsid w:val="0092253B"/>
    <w:rsid w:val="00922A32"/>
    <w:rsid w:val="009241BA"/>
    <w:rsid w:val="00927B1A"/>
    <w:rsid w:val="0093104E"/>
    <w:rsid w:val="0093106B"/>
    <w:rsid w:val="00932D94"/>
    <w:rsid w:val="009354FD"/>
    <w:rsid w:val="00935DE4"/>
    <w:rsid w:val="0093640E"/>
    <w:rsid w:val="0093743F"/>
    <w:rsid w:val="0093790D"/>
    <w:rsid w:val="00940CDC"/>
    <w:rsid w:val="00941A27"/>
    <w:rsid w:val="00943A6E"/>
    <w:rsid w:val="0094419F"/>
    <w:rsid w:val="00945E60"/>
    <w:rsid w:val="00946AE4"/>
    <w:rsid w:val="00946FE3"/>
    <w:rsid w:val="009471DA"/>
    <w:rsid w:val="00947804"/>
    <w:rsid w:val="00950BC3"/>
    <w:rsid w:val="00955686"/>
    <w:rsid w:val="009607CE"/>
    <w:rsid w:val="00961D58"/>
    <w:rsid w:val="0096222D"/>
    <w:rsid w:val="00964361"/>
    <w:rsid w:val="00966941"/>
    <w:rsid w:val="00971CA7"/>
    <w:rsid w:val="00971DE5"/>
    <w:rsid w:val="0097314C"/>
    <w:rsid w:val="00975207"/>
    <w:rsid w:val="009752AD"/>
    <w:rsid w:val="009754F6"/>
    <w:rsid w:val="00975535"/>
    <w:rsid w:val="0097784F"/>
    <w:rsid w:val="00977B54"/>
    <w:rsid w:val="00977F66"/>
    <w:rsid w:val="009838F5"/>
    <w:rsid w:val="00986251"/>
    <w:rsid w:val="00986A25"/>
    <w:rsid w:val="00986F45"/>
    <w:rsid w:val="00987D40"/>
    <w:rsid w:val="0099146F"/>
    <w:rsid w:val="00991675"/>
    <w:rsid w:val="00991E26"/>
    <w:rsid w:val="00992371"/>
    <w:rsid w:val="009928DA"/>
    <w:rsid w:val="00996269"/>
    <w:rsid w:val="009A1EEB"/>
    <w:rsid w:val="009A241E"/>
    <w:rsid w:val="009A42D5"/>
    <w:rsid w:val="009A5F72"/>
    <w:rsid w:val="009A7734"/>
    <w:rsid w:val="009A7A02"/>
    <w:rsid w:val="009B2A78"/>
    <w:rsid w:val="009B6A01"/>
    <w:rsid w:val="009B6A23"/>
    <w:rsid w:val="009B7990"/>
    <w:rsid w:val="009C05D9"/>
    <w:rsid w:val="009C1070"/>
    <w:rsid w:val="009C1454"/>
    <w:rsid w:val="009C3B28"/>
    <w:rsid w:val="009C71E1"/>
    <w:rsid w:val="009D0F71"/>
    <w:rsid w:val="009D50CE"/>
    <w:rsid w:val="009D67B9"/>
    <w:rsid w:val="009D710E"/>
    <w:rsid w:val="009D7CC3"/>
    <w:rsid w:val="009E3848"/>
    <w:rsid w:val="009E6B0F"/>
    <w:rsid w:val="009F0638"/>
    <w:rsid w:val="009F06E4"/>
    <w:rsid w:val="009F4AEE"/>
    <w:rsid w:val="009F5494"/>
    <w:rsid w:val="009F5537"/>
    <w:rsid w:val="009F5D2C"/>
    <w:rsid w:val="009F6BDE"/>
    <w:rsid w:val="00A0018D"/>
    <w:rsid w:val="00A01AB1"/>
    <w:rsid w:val="00A01FB6"/>
    <w:rsid w:val="00A0257D"/>
    <w:rsid w:val="00A034F7"/>
    <w:rsid w:val="00A03FBA"/>
    <w:rsid w:val="00A040F9"/>
    <w:rsid w:val="00A0474E"/>
    <w:rsid w:val="00A05A43"/>
    <w:rsid w:val="00A13965"/>
    <w:rsid w:val="00A200F8"/>
    <w:rsid w:val="00A26325"/>
    <w:rsid w:val="00A26562"/>
    <w:rsid w:val="00A32469"/>
    <w:rsid w:val="00A33EC8"/>
    <w:rsid w:val="00A36789"/>
    <w:rsid w:val="00A37986"/>
    <w:rsid w:val="00A509DC"/>
    <w:rsid w:val="00A5281E"/>
    <w:rsid w:val="00A54DB3"/>
    <w:rsid w:val="00A56BA8"/>
    <w:rsid w:val="00A57374"/>
    <w:rsid w:val="00A636D5"/>
    <w:rsid w:val="00A70728"/>
    <w:rsid w:val="00A70DB9"/>
    <w:rsid w:val="00A72032"/>
    <w:rsid w:val="00A75F85"/>
    <w:rsid w:val="00A77813"/>
    <w:rsid w:val="00A80ACA"/>
    <w:rsid w:val="00A80ACF"/>
    <w:rsid w:val="00A80B84"/>
    <w:rsid w:val="00A80C48"/>
    <w:rsid w:val="00A858A2"/>
    <w:rsid w:val="00A909DE"/>
    <w:rsid w:val="00A93BAC"/>
    <w:rsid w:val="00A954B7"/>
    <w:rsid w:val="00A961E2"/>
    <w:rsid w:val="00A9720D"/>
    <w:rsid w:val="00AA0D3C"/>
    <w:rsid w:val="00AA13D5"/>
    <w:rsid w:val="00AA156B"/>
    <w:rsid w:val="00AA1708"/>
    <w:rsid w:val="00AA1F3D"/>
    <w:rsid w:val="00AA23A4"/>
    <w:rsid w:val="00AA386B"/>
    <w:rsid w:val="00AA3A42"/>
    <w:rsid w:val="00AA6214"/>
    <w:rsid w:val="00AB06C2"/>
    <w:rsid w:val="00AB450E"/>
    <w:rsid w:val="00AB5B8A"/>
    <w:rsid w:val="00AB5C4C"/>
    <w:rsid w:val="00AC106D"/>
    <w:rsid w:val="00AC7AFC"/>
    <w:rsid w:val="00AD00CD"/>
    <w:rsid w:val="00AD0937"/>
    <w:rsid w:val="00AD34BA"/>
    <w:rsid w:val="00AD416A"/>
    <w:rsid w:val="00AD57D0"/>
    <w:rsid w:val="00AD722D"/>
    <w:rsid w:val="00AD7A7E"/>
    <w:rsid w:val="00AD7C59"/>
    <w:rsid w:val="00AD7D31"/>
    <w:rsid w:val="00AE00E9"/>
    <w:rsid w:val="00AE1153"/>
    <w:rsid w:val="00AE3D2F"/>
    <w:rsid w:val="00AE3F14"/>
    <w:rsid w:val="00AE47AF"/>
    <w:rsid w:val="00AE646E"/>
    <w:rsid w:val="00AE744F"/>
    <w:rsid w:val="00AE7AA4"/>
    <w:rsid w:val="00AF13D9"/>
    <w:rsid w:val="00AF4896"/>
    <w:rsid w:val="00B021B0"/>
    <w:rsid w:val="00B03057"/>
    <w:rsid w:val="00B062BE"/>
    <w:rsid w:val="00B10119"/>
    <w:rsid w:val="00B10362"/>
    <w:rsid w:val="00B11A7C"/>
    <w:rsid w:val="00B13E79"/>
    <w:rsid w:val="00B160F9"/>
    <w:rsid w:val="00B2175D"/>
    <w:rsid w:val="00B21C84"/>
    <w:rsid w:val="00B2374D"/>
    <w:rsid w:val="00B2663E"/>
    <w:rsid w:val="00B33111"/>
    <w:rsid w:val="00B3389C"/>
    <w:rsid w:val="00B3448F"/>
    <w:rsid w:val="00B37587"/>
    <w:rsid w:val="00B4370F"/>
    <w:rsid w:val="00B451F9"/>
    <w:rsid w:val="00B52821"/>
    <w:rsid w:val="00B52F34"/>
    <w:rsid w:val="00B543BD"/>
    <w:rsid w:val="00B70D71"/>
    <w:rsid w:val="00B74851"/>
    <w:rsid w:val="00B77153"/>
    <w:rsid w:val="00B81DC7"/>
    <w:rsid w:val="00B84517"/>
    <w:rsid w:val="00B86D6F"/>
    <w:rsid w:val="00B9625B"/>
    <w:rsid w:val="00BA22D3"/>
    <w:rsid w:val="00BA2FCD"/>
    <w:rsid w:val="00BA3EAD"/>
    <w:rsid w:val="00BA489E"/>
    <w:rsid w:val="00BA49E1"/>
    <w:rsid w:val="00BA6799"/>
    <w:rsid w:val="00BB03B2"/>
    <w:rsid w:val="00BB17CA"/>
    <w:rsid w:val="00BB2C18"/>
    <w:rsid w:val="00BB5366"/>
    <w:rsid w:val="00BB7762"/>
    <w:rsid w:val="00BC5292"/>
    <w:rsid w:val="00BD0147"/>
    <w:rsid w:val="00BD0A48"/>
    <w:rsid w:val="00BD16AE"/>
    <w:rsid w:val="00BD2F7A"/>
    <w:rsid w:val="00BD3869"/>
    <w:rsid w:val="00BD6A5F"/>
    <w:rsid w:val="00BD6F04"/>
    <w:rsid w:val="00BD74AF"/>
    <w:rsid w:val="00BD76EF"/>
    <w:rsid w:val="00BE17A0"/>
    <w:rsid w:val="00BE21D3"/>
    <w:rsid w:val="00BE5842"/>
    <w:rsid w:val="00BF1554"/>
    <w:rsid w:val="00BF1EC8"/>
    <w:rsid w:val="00BF405B"/>
    <w:rsid w:val="00BF5502"/>
    <w:rsid w:val="00BF76FD"/>
    <w:rsid w:val="00C0210B"/>
    <w:rsid w:val="00C03114"/>
    <w:rsid w:val="00C0503E"/>
    <w:rsid w:val="00C069CF"/>
    <w:rsid w:val="00C119F7"/>
    <w:rsid w:val="00C14629"/>
    <w:rsid w:val="00C15FD7"/>
    <w:rsid w:val="00C17001"/>
    <w:rsid w:val="00C17374"/>
    <w:rsid w:val="00C22990"/>
    <w:rsid w:val="00C24812"/>
    <w:rsid w:val="00C26F48"/>
    <w:rsid w:val="00C30201"/>
    <w:rsid w:val="00C31137"/>
    <w:rsid w:val="00C31672"/>
    <w:rsid w:val="00C34486"/>
    <w:rsid w:val="00C36E7E"/>
    <w:rsid w:val="00C37208"/>
    <w:rsid w:val="00C43196"/>
    <w:rsid w:val="00C4428A"/>
    <w:rsid w:val="00C51CC4"/>
    <w:rsid w:val="00C526CF"/>
    <w:rsid w:val="00C56B91"/>
    <w:rsid w:val="00C613B3"/>
    <w:rsid w:val="00C623DC"/>
    <w:rsid w:val="00C64E78"/>
    <w:rsid w:val="00C64F6C"/>
    <w:rsid w:val="00C65C29"/>
    <w:rsid w:val="00C729BC"/>
    <w:rsid w:val="00C7376C"/>
    <w:rsid w:val="00C743ED"/>
    <w:rsid w:val="00C75E70"/>
    <w:rsid w:val="00C80037"/>
    <w:rsid w:val="00C80780"/>
    <w:rsid w:val="00C812BE"/>
    <w:rsid w:val="00C86841"/>
    <w:rsid w:val="00C86CA7"/>
    <w:rsid w:val="00C86E61"/>
    <w:rsid w:val="00C87D50"/>
    <w:rsid w:val="00C910DB"/>
    <w:rsid w:val="00C91F98"/>
    <w:rsid w:val="00C94C67"/>
    <w:rsid w:val="00C9509F"/>
    <w:rsid w:val="00CA22BF"/>
    <w:rsid w:val="00CA3535"/>
    <w:rsid w:val="00CA5829"/>
    <w:rsid w:val="00CB07C0"/>
    <w:rsid w:val="00CB0F37"/>
    <w:rsid w:val="00CB17DA"/>
    <w:rsid w:val="00CB2A52"/>
    <w:rsid w:val="00CB59B5"/>
    <w:rsid w:val="00CB7980"/>
    <w:rsid w:val="00CB7C03"/>
    <w:rsid w:val="00CC0066"/>
    <w:rsid w:val="00CC07A6"/>
    <w:rsid w:val="00CC135E"/>
    <w:rsid w:val="00CC2A26"/>
    <w:rsid w:val="00CC4097"/>
    <w:rsid w:val="00CC5C23"/>
    <w:rsid w:val="00CC5DFD"/>
    <w:rsid w:val="00CC5F0A"/>
    <w:rsid w:val="00CD202F"/>
    <w:rsid w:val="00CD4912"/>
    <w:rsid w:val="00CD653A"/>
    <w:rsid w:val="00CE100F"/>
    <w:rsid w:val="00CE4519"/>
    <w:rsid w:val="00CE4713"/>
    <w:rsid w:val="00CE5354"/>
    <w:rsid w:val="00CE556B"/>
    <w:rsid w:val="00CE63A3"/>
    <w:rsid w:val="00CE7015"/>
    <w:rsid w:val="00CF076C"/>
    <w:rsid w:val="00CF1628"/>
    <w:rsid w:val="00CF209C"/>
    <w:rsid w:val="00D01DAC"/>
    <w:rsid w:val="00D13F4D"/>
    <w:rsid w:val="00D16166"/>
    <w:rsid w:val="00D218DF"/>
    <w:rsid w:val="00D2260F"/>
    <w:rsid w:val="00D371AB"/>
    <w:rsid w:val="00D45767"/>
    <w:rsid w:val="00D4576D"/>
    <w:rsid w:val="00D465C7"/>
    <w:rsid w:val="00D46FEB"/>
    <w:rsid w:val="00D47E82"/>
    <w:rsid w:val="00D50100"/>
    <w:rsid w:val="00D5060A"/>
    <w:rsid w:val="00D5243C"/>
    <w:rsid w:val="00D526D8"/>
    <w:rsid w:val="00D53878"/>
    <w:rsid w:val="00D53DFC"/>
    <w:rsid w:val="00D5401F"/>
    <w:rsid w:val="00D55D54"/>
    <w:rsid w:val="00D56AA1"/>
    <w:rsid w:val="00D61006"/>
    <w:rsid w:val="00D61ABC"/>
    <w:rsid w:val="00D64974"/>
    <w:rsid w:val="00D64AB5"/>
    <w:rsid w:val="00D64D30"/>
    <w:rsid w:val="00D650CE"/>
    <w:rsid w:val="00D65225"/>
    <w:rsid w:val="00D6728D"/>
    <w:rsid w:val="00D70B10"/>
    <w:rsid w:val="00D70BA0"/>
    <w:rsid w:val="00D71DBA"/>
    <w:rsid w:val="00D74AD9"/>
    <w:rsid w:val="00D74C9D"/>
    <w:rsid w:val="00D86912"/>
    <w:rsid w:val="00D90195"/>
    <w:rsid w:val="00D90B6C"/>
    <w:rsid w:val="00D918F8"/>
    <w:rsid w:val="00D9439C"/>
    <w:rsid w:val="00D94679"/>
    <w:rsid w:val="00D94753"/>
    <w:rsid w:val="00D97A66"/>
    <w:rsid w:val="00DA0006"/>
    <w:rsid w:val="00DA0878"/>
    <w:rsid w:val="00DA24DF"/>
    <w:rsid w:val="00DA2A1A"/>
    <w:rsid w:val="00DA4801"/>
    <w:rsid w:val="00DB163C"/>
    <w:rsid w:val="00DB2C59"/>
    <w:rsid w:val="00DB4627"/>
    <w:rsid w:val="00DB58E2"/>
    <w:rsid w:val="00DB5AD4"/>
    <w:rsid w:val="00DB7A01"/>
    <w:rsid w:val="00DC0581"/>
    <w:rsid w:val="00DC1F22"/>
    <w:rsid w:val="00DC2C2A"/>
    <w:rsid w:val="00DC3D35"/>
    <w:rsid w:val="00DC3F6C"/>
    <w:rsid w:val="00DC4717"/>
    <w:rsid w:val="00DC7460"/>
    <w:rsid w:val="00DD185D"/>
    <w:rsid w:val="00DD7014"/>
    <w:rsid w:val="00DD7834"/>
    <w:rsid w:val="00DD7CE9"/>
    <w:rsid w:val="00DE0799"/>
    <w:rsid w:val="00DE36C9"/>
    <w:rsid w:val="00DE3A29"/>
    <w:rsid w:val="00DE50D5"/>
    <w:rsid w:val="00DF6DC4"/>
    <w:rsid w:val="00DF7861"/>
    <w:rsid w:val="00DF7D76"/>
    <w:rsid w:val="00E010B5"/>
    <w:rsid w:val="00E0208B"/>
    <w:rsid w:val="00E0314F"/>
    <w:rsid w:val="00E03ECC"/>
    <w:rsid w:val="00E04AE1"/>
    <w:rsid w:val="00E10881"/>
    <w:rsid w:val="00E12BC5"/>
    <w:rsid w:val="00E161E1"/>
    <w:rsid w:val="00E17D50"/>
    <w:rsid w:val="00E20BD1"/>
    <w:rsid w:val="00E2200A"/>
    <w:rsid w:val="00E231FC"/>
    <w:rsid w:val="00E23549"/>
    <w:rsid w:val="00E23719"/>
    <w:rsid w:val="00E23F5B"/>
    <w:rsid w:val="00E33639"/>
    <w:rsid w:val="00E34CBC"/>
    <w:rsid w:val="00E5009F"/>
    <w:rsid w:val="00E501D6"/>
    <w:rsid w:val="00E50288"/>
    <w:rsid w:val="00E5362C"/>
    <w:rsid w:val="00E55A9E"/>
    <w:rsid w:val="00E5644A"/>
    <w:rsid w:val="00E631C3"/>
    <w:rsid w:val="00E66144"/>
    <w:rsid w:val="00E70C1C"/>
    <w:rsid w:val="00E7104F"/>
    <w:rsid w:val="00E721DA"/>
    <w:rsid w:val="00E722EE"/>
    <w:rsid w:val="00E73151"/>
    <w:rsid w:val="00E734DE"/>
    <w:rsid w:val="00E738CC"/>
    <w:rsid w:val="00E754B6"/>
    <w:rsid w:val="00E80CB5"/>
    <w:rsid w:val="00E81404"/>
    <w:rsid w:val="00E820CC"/>
    <w:rsid w:val="00E83B53"/>
    <w:rsid w:val="00E864A8"/>
    <w:rsid w:val="00E86781"/>
    <w:rsid w:val="00E91C49"/>
    <w:rsid w:val="00E94512"/>
    <w:rsid w:val="00E95C3E"/>
    <w:rsid w:val="00E95C55"/>
    <w:rsid w:val="00E97097"/>
    <w:rsid w:val="00EA107D"/>
    <w:rsid w:val="00EA15B8"/>
    <w:rsid w:val="00EA384A"/>
    <w:rsid w:val="00EA6462"/>
    <w:rsid w:val="00EB0334"/>
    <w:rsid w:val="00EB2E98"/>
    <w:rsid w:val="00EB64B2"/>
    <w:rsid w:val="00EB699F"/>
    <w:rsid w:val="00EC6588"/>
    <w:rsid w:val="00EC65FA"/>
    <w:rsid w:val="00ED1537"/>
    <w:rsid w:val="00ED2783"/>
    <w:rsid w:val="00ED5D4C"/>
    <w:rsid w:val="00ED6A4C"/>
    <w:rsid w:val="00ED722B"/>
    <w:rsid w:val="00EE10A5"/>
    <w:rsid w:val="00EE1F83"/>
    <w:rsid w:val="00EE4BA6"/>
    <w:rsid w:val="00EF045C"/>
    <w:rsid w:val="00EF2A30"/>
    <w:rsid w:val="00EF541E"/>
    <w:rsid w:val="00EF6596"/>
    <w:rsid w:val="00F00FE0"/>
    <w:rsid w:val="00F06259"/>
    <w:rsid w:val="00F06603"/>
    <w:rsid w:val="00F07E1A"/>
    <w:rsid w:val="00F1071E"/>
    <w:rsid w:val="00F126A7"/>
    <w:rsid w:val="00F1272E"/>
    <w:rsid w:val="00F154CC"/>
    <w:rsid w:val="00F15C6B"/>
    <w:rsid w:val="00F16112"/>
    <w:rsid w:val="00F172A2"/>
    <w:rsid w:val="00F212C9"/>
    <w:rsid w:val="00F2460C"/>
    <w:rsid w:val="00F26231"/>
    <w:rsid w:val="00F30259"/>
    <w:rsid w:val="00F31656"/>
    <w:rsid w:val="00F319A9"/>
    <w:rsid w:val="00F32489"/>
    <w:rsid w:val="00F33875"/>
    <w:rsid w:val="00F34AB1"/>
    <w:rsid w:val="00F350C5"/>
    <w:rsid w:val="00F36B55"/>
    <w:rsid w:val="00F377B2"/>
    <w:rsid w:val="00F37D2A"/>
    <w:rsid w:val="00F43128"/>
    <w:rsid w:val="00F442C3"/>
    <w:rsid w:val="00F44A7F"/>
    <w:rsid w:val="00F44F2A"/>
    <w:rsid w:val="00F4688D"/>
    <w:rsid w:val="00F47E19"/>
    <w:rsid w:val="00F5152E"/>
    <w:rsid w:val="00F5437B"/>
    <w:rsid w:val="00F54DFE"/>
    <w:rsid w:val="00F54FD9"/>
    <w:rsid w:val="00F5708D"/>
    <w:rsid w:val="00F57678"/>
    <w:rsid w:val="00F61DB2"/>
    <w:rsid w:val="00F67CC6"/>
    <w:rsid w:val="00F67EA4"/>
    <w:rsid w:val="00F72063"/>
    <w:rsid w:val="00F7347E"/>
    <w:rsid w:val="00F73755"/>
    <w:rsid w:val="00F75456"/>
    <w:rsid w:val="00F75953"/>
    <w:rsid w:val="00F76467"/>
    <w:rsid w:val="00F776D2"/>
    <w:rsid w:val="00F81202"/>
    <w:rsid w:val="00F832AC"/>
    <w:rsid w:val="00F83FC7"/>
    <w:rsid w:val="00F841E7"/>
    <w:rsid w:val="00F84E2E"/>
    <w:rsid w:val="00F869A6"/>
    <w:rsid w:val="00F86DD8"/>
    <w:rsid w:val="00F935EE"/>
    <w:rsid w:val="00F966D4"/>
    <w:rsid w:val="00F97DD6"/>
    <w:rsid w:val="00FA0946"/>
    <w:rsid w:val="00FA1647"/>
    <w:rsid w:val="00FA33AC"/>
    <w:rsid w:val="00FA3E31"/>
    <w:rsid w:val="00FA448D"/>
    <w:rsid w:val="00FA45B4"/>
    <w:rsid w:val="00FA587B"/>
    <w:rsid w:val="00FA5EC3"/>
    <w:rsid w:val="00FA74D6"/>
    <w:rsid w:val="00FB0FEA"/>
    <w:rsid w:val="00FB16F1"/>
    <w:rsid w:val="00FB25FE"/>
    <w:rsid w:val="00FB3BA1"/>
    <w:rsid w:val="00FB4EB2"/>
    <w:rsid w:val="00FB5649"/>
    <w:rsid w:val="00FB7EE7"/>
    <w:rsid w:val="00FC1F2C"/>
    <w:rsid w:val="00FC250F"/>
    <w:rsid w:val="00FC43E8"/>
    <w:rsid w:val="00FC5675"/>
    <w:rsid w:val="00FC5834"/>
    <w:rsid w:val="00FC6276"/>
    <w:rsid w:val="00FC6816"/>
    <w:rsid w:val="00FD3AB6"/>
    <w:rsid w:val="00FD4370"/>
    <w:rsid w:val="00FD454E"/>
    <w:rsid w:val="00FD5F59"/>
    <w:rsid w:val="00FD7D44"/>
    <w:rsid w:val="00FE01E9"/>
    <w:rsid w:val="00FE117C"/>
    <w:rsid w:val="00FE131D"/>
    <w:rsid w:val="00FE7E05"/>
    <w:rsid w:val="00FF18E5"/>
    <w:rsid w:val="00FF1CAA"/>
    <w:rsid w:val="00FF3444"/>
    <w:rsid w:val="00FF47E1"/>
    <w:rsid w:val="00FF6E61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rsid w:val="00E20BD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A448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A448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A448D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A448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A448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681D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81D1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rsid w:val="008B1CAC"/>
    <w:rPr>
      <w:sz w:val="24"/>
      <w:szCs w:val="24"/>
    </w:rPr>
  </w:style>
  <w:style w:type="paragraph" w:styleId="Bezproreda">
    <w:name w:val="No Spacing"/>
    <w:uiPriority w:val="1"/>
    <w:qFormat/>
    <w:rsid w:val="003019BA"/>
    <w:rPr>
      <w:sz w:val="24"/>
      <w:szCs w:val="24"/>
    </w:rPr>
  </w:style>
  <w:style w:type="table" w:styleId="Reetkatablice">
    <w:name w:val="Table Grid"/>
    <w:basedOn w:val="Obinatablica"/>
    <w:uiPriority w:val="59"/>
    <w:rsid w:val="007777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A531E"/>
    <w:rPr>
      <w:color w:val="0000FF" w:themeColor="hyperlink"/>
      <w:u w:val="single"/>
    </w:rPr>
  </w:style>
  <w:style w:type="paragraph" w:customStyle="1" w:styleId="Default">
    <w:name w:val="Default"/>
    <w:rsid w:val="003B0E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D17A4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semiHidden/>
    <w:unhideWhenUsed/>
    <w:rsid w:val="00BB77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BB77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rsid w:val="00E20BD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A448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A448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A448D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A448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A448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681D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81D1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rsid w:val="008B1CAC"/>
    <w:rPr>
      <w:sz w:val="24"/>
      <w:szCs w:val="24"/>
    </w:rPr>
  </w:style>
  <w:style w:type="paragraph" w:styleId="Bezproreda">
    <w:name w:val="No Spacing"/>
    <w:uiPriority w:val="1"/>
    <w:qFormat/>
    <w:rsid w:val="003019BA"/>
    <w:rPr>
      <w:sz w:val="24"/>
      <w:szCs w:val="24"/>
    </w:rPr>
  </w:style>
  <w:style w:type="table" w:styleId="Reetkatablice">
    <w:name w:val="Table Grid"/>
    <w:basedOn w:val="Obinatablica"/>
    <w:uiPriority w:val="59"/>
    <w:rsid w:val="007777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A531E"/>
    <w:rPr>
      <w:color w:val="0000FF" w:themeColor="hyperlink"/>
      <w:u w:val="single"/>
    </w:rPr>
  </w:style>
  <w:style w:type="paragraph" w:customStyle="1" w:styleId="Default">
    <w:name w:val="Default"/>
    <w:rsid w:val="003B0E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D17A4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semiHidden/>
    <w:unhideWhenUsed/>
    <w:rsid w:val="00BB77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BB7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akon.hr/cms.htm?id=33245" TargetMode="External"/><Relationship Id="rId18" Type="http://schemas.openxmlformats.org/officeDocument/2006/relationships/hyperlink" Target="https://www.zakon.hr/cms.htm?id=33255" TargetMode="External"/><Relationship Id="rId26" Type="http://schemas.openxmlformats.org/officeDocument/2006/relationships/hyperlink" Target="https://www.zakon.hr/cms.htm?id=39887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zakon.hr/cms.htm?id=3326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zakon.hr/cms.htm?id=33243" TargetMode="External"/><Relationship Id="rId17" Type="http://schemas.openxmlformats.org/officeDocument/2006/relationships/hyperlink" Target="https://www.zakon.hr/cms.htm?id=33253" TargetMode="External"/><Relationship Id="rId25" Type="http://schemas.openxmlformats.org/officeDocument/2006/relationships/hyperlink" Target="https://www.zakon.hr/cms.htm?id=3326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3251" TargetMode="External"/><Relationship Id="rId20" Type="http://schemas.openxmlformats.org/officeDocument/2006/relationships/hyperlink" Target="https://www.zakon.hr/cms.htm?id=3325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kon.hr/cms.htm?id=33241" TargetMode="External"/><Relationship Id="rId24" Type="http://schemas.openxmlformats.org/officeDocument/2006/relationships/hyperlink" Target="https://www.zakon.hr/cms.htm?id=33267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zakon.hr/cms.htm?id=33249" TargetMode="External"/><Relationship Id="rId23" Type="http://schemas.openxmlformats.org/officeDocument/2006/relationships/hyperlink" Target="https://www.zakon.hr/cms.htm?id=33265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hyperlink" Target="https://narodne-novine.nn.hr/clanci/sluzbeni/2008_07_84_2720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zakon.hr/cms.htm?id=33247" TargetMode="External"/><Relationship Id="rId22" Type="http://schemas.openxmlformats.org/officeDocument/2006/relationships/hyperlink" Target="https://www.zakon.hr/cms.htm?id=3326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28. siječnja 2020.</izvorni_sadrzaj>
    <derivirana_varijabla naziv="DomainObject.DatumDonosenjaOdluke_1">28. siječnja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Gž R-1446/2019-2</izvorni_sadrzaj>
    <derivirana_varijabla naziv="DomainObject.Oznaka_1">Gž R-1446/2019-2</derivirana_varijabla>
  </DomainObject.Oznaka>
  <DomainObject.DonositeljOdluke.Ime>
    <izvorni_sadrzaj>Lidija</izvorni_sadrzaj>
    <derivirana_varijabla naziv="DomainObject.DonositeljOdluke.Ime_1">Lidija</derivirana_varijabla>
  </DomainObject.DonositeljOdluke.Ime>
  <DomainObject.DonositeljOdluke.Prezime>
    <izvorni_sadrzaj>Jelavić</izvorni_sadrzaj>
    <derivirana_varijabla naziv="DomainObject.DonositeljOdluke.Prezime_1">Jelavić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5</izvorni_sadrzaj>
    <derivirana_varijabla naziv="DomainObject.BrojStranica_1">5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1446</izvorni_sadrzaj>
    <derivirana_varijabla naziv="DomainObject.Predmet.Broj_1">1446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18. rujna 2019.</izvorni_sadrzaj>
    <derivirana_varijabla naziv="DomainObject.Predmet.DatumOsnivanja_1">18. rujna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93000</izvorni_sadrzaj>
    <derivirana_varijabla naziv="DomainObject.Predmet.InicijalnaVrijednost_1">93000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R-1446/2019</izvorni_sadrzaj>
    <derivirana_varijabla naziv="DomainObject.Predmet.OznakaBroj_1">Gž R-1446/2019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HŽ INFRASTRUKTURA d.o.o. za upravljanje, održavanje i izgradnju željezničke infrastrukture</izvorni_sadrzaj>
    <derivirana_varijabla naziv="DomainObject.Predmet.ProtustrankaFormated_1">  HŽ INFRASTRUKTURA d.o.o. za upravljanje, održavanje i izgradnju željezničke infrastrukture</derivirana_varijabla>
  </DomainObject.Predmet.ProtustrankaFormated>
  <DomainObject.Predmet.ProtustrankaFormatedOIB>
    <izvorni_sadrzaj>  HŽ INFRASTRUKTURA d.o.o. za upravljanje, održavanje i izgradnju željezničke infrastrukture, OIB 39901919995</izvorni_sadrzaj>
    <derivirana_varijabla naziv="DomainObject.Predmet.ProtustrankaFormatedOIB_1">  HŽ INFRASTRUKTURA d.o.o. za upravljanje, održavanje i izgradnju željezničke infrastrukture, OIB 39901919995</derivirana_varijabla>
  </DomainObject.Predmet.ProtustrankaFormatedOIB>
  <DomainObject.Predmet.ProtustrankaFormatedWithAdress>
    <izvorni_sadrzaj> HŽ INFRASTRUKTURA d.o.o. za upravljanje, održavanje i izgradnju željezničke infrastrukture, Mihanovićeva 12, 10000 Zagreb</izvorni_sadrzaj>
    <derivirana_varijabla naziv="DomainObject.Predmet.ProtustrankaFormatedWithAdress_1"> HŽ INFRASTRUKTURA d.o.o. za upravljanje, održavanje i izgradnju željezničke infrastrukture, Mihanovićeva 12, 10000 Zagreb</derivirana_varijabla>
  </DomainObject.Predmet.ProtustrankaFormatedWithAdress>
  <DomainObject.Predmet.ProtustrankaFormatedWithAdressOIB>
    <izvorni_sadrzaj> HŽ INFRASTRUKTURA d.o.o. za upravljanje, održavanje i izgradnju željezničke infrastrukture, OIB 39901919995, Mihanovićeva 12, 10000 Zagreb</izvorni_sadrzaj>
    <derivirana_varijabla naziv="DomainObject.Predmet.ProtustrankaFormatedWithAdressOIB_1"> HŽ INFRASTRUKTURA d.o.o. za upravljanje, održavanje i izgradnju željezničke infrastrukture, OIB 39901919995, Mihanovićeva 12, 10000 Zagreb</derivirana_varijabla>
  </DomainObject.Predmet.ProtustrankaFormatedWithAdressOIB>
  <DomainObject.Predmet.ProtustrankaWithAdress>
    <izvorni_sadrzaj>HŽ INFRASTRUKTURA d.o.o. za upravljanje, održavanje i izgradnju željezničke infrastrukture Mihanovićeva 12, 10000 Zagreb</izvorni_sadrzaj>
    <derivirana_varijabla naziv="DomainObject.Predmet.ProtustrankaWithAdress_1">HŽ INFRASTRUKTURA d.o.o. za upravljanje, održavanje i izgradnju željezničke infrastrukture Mihanovićeva 12, 10000 Zagreb</derivirana_varijabla>
  </DomainObject.Predmet.ProtustrankaWithAdress>
  <DomainObject.Predmet.ProtustrankaWithAdressOIB>
    <izvorni_sadrzaj>HŽ INFRASTRUKTURA d.o.o. za upravljanje, održavanje i izgradnju željezničke infrastrukture, OIB 39901919995, Mihanovićeva 12, 10000 Zagreb</izvorni_sadrzaj>
    <derivirana_varijabla naziv="DomainObject.Predmet.ProtustrankaWithAdressOIB_1">HŽ INFRASTRUKTURA d.o.o. za upravljanje, održavanje i izgradnju željezničke infrastrukture, OIB 39901919995, Mihanovićeva 12, 10000 Zagreb</derivirana_varijabla>
  </DomainObject.Predmet.ProtustrankaWithAdressOIB>
  <DomainObject.Predmet.ProtustrankaNazivFormated>
    <izvorni_sadrzaj>HŽ INFRASTRUKTURA d.o.o. za upravljanje, održavanje i izgradnju željezničke infrastrukture</izvorni_sadrzaj>
    <derivirana_varijabla naziv="DomainObject.Predmet.ProtustrankaNazivFormated_1">HŽ INFRASTRUKTURA d.o.o. za upravljanje, održavanje i izgradnju željezničke infrastrukture</derivirana_varijabla>
  </DomainObject.Predmet.ProtustrankaNazivFormated>
  <DomainObject.Predmet.ProtustrankaNazivFormatedOIB>
    <izvorni_sadrzaj>HŽ INFRASTRUKTURA d.o.o. za upravljanje, održavanje i izgradnju željezničke infrastrukture, OIB 39901919995</izvorni_sadrzaj>
    <derivirana_varijabla naziv="DomainObject.Predmet.ProtustrankaNazivFormatedOIB_1">HŽ INFRASTRUKTURA d.o.o. za upravljanje, održavanje i izgradnju željezničke infrastrukture, OIB 39901919995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29. - Građanski odjel</izvorni_sadrzaj>
    <derivirana_varijabla naziv="DomainObject.Predmet.Referada.Naziv_1">Referada 29. - Građanski odjel</derivirana_varijabla>
  </DomainObject.Predmet.Referada.Naziv>
  <DomainObject.Predmet.Referada.Oznaka>
    <izvorni_sadrzaj>Ref.29- GO</izvorni_sadrzaj>
    <derivirana_varijabla naziv="DomainObject.Predmet.Referada.Oznaka_1">Ref.29- GO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Zagrebu</izvorni_sadrzaj>
    <derivirana_varijabla naziv="DomainObject.Predmet.Referada.Sud.Naziv_1">Županijski sud u Zagrebu</derivirana_varijabla>
  </DomainObject.Predmet.Referada.Sud.Naziv>
  <DomainObject.Predmet.Referada.Sudac>
    <izvorni_sadrzaj>Lidija Jelavić</izvorni_sadrzaj>
    <derivirana_varijabla naziv="DomainObject.Predmet.Referada.Sudac_1">Lidija Jelavić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Zoran Tramošljanin</izvorni_sadrzaj>
    <derivirana_varijabla naziv="DomainObject.Predmet.StrankaFormated_1">  Zoran Tramošljanin</derivirana_varijabla>
  </DomainObject.Predmet.StrankaFormated>
  <DomainObject.Predmet.StrankaFormatedOIB>
    <izvorni_sadrzaj>  Zoran Tramošljanin, OIB 98006915632</izvorni_sadrzaj>
    <derivirana_varijabla naziv="DomainObject.Predmet.StrankaFormatedOIB_1">  Zoran Tramošljanin, OIB 98006915632</derivirana_varijabla>
  </DomainObject.Predmet.StrankaFormatedOIB>
  <DomainObject.Predmet.StrankaFormatedWithAdress>
    <izvorni_sadrzaj> Zoran Tramošljanin, Osječka 164, 31326 Darda</izvorni_sadrzaj>
    <derivirana_varijabla naziv="DomainObject.Predmet.StrankaFormatedWithAdress_1"> Zoran Tramošljanin, Osječka 164, 31326 Darda</derivirana_varijabla>
  </DomainObject.Predmet.StrankaFormatedWithAdress>
  <DomainObject.Predmet.StrankaFormatedWithAdressOIB>
    <izvorni_sadrzaj> Zoran Tramošljanin, OIB 98006915632, Osječka 164, 31326 Darda</izvorni_sadrzaj>
    <derivirana_varijabla naziv="DomainObject.Predmet.StrankaFormatedWithAdressOIB_1"> Zoran Tramošljanin, OIB 98006915632, Osječka 164, 31326 Darda</derivirana_varijabla>
  </DomainObject.Predmet.StrankaFormatedWithAdressOIB>
  <DomainObject.Predmet.StrankaWithAdress>
    <izvorni_sadrzaj>Zoran Tramošljanin Osječka 164,31326 Darda</izvorni_sadrzaj>
    <derivirana_varijabla naziv="DomainObject.Predmet.StrankaWithAdress_1">Zoran Tramošljanin Osječka 164,31326 Darda</derivirana_varijabla>
  </DomainObject.Predmet.StrankaWithAdress>
  <DomainObject.Predmet.StrankaWithAdressOIB>
    <izvorni_sadrzaj>Zoran Tramošljanin, OIB 98006915632, Osječka 164,31326 Darda</izvorni_sadrzaj>
    <derivirana_varijabla naziv="DomainObject.Predmet.StrankaWithAdressOIB_1">Zoran Tramošljanin, OIB 98006915632, Osječka 164,31326 Darda</derivirana_varijabla>
  </DomainObject.Predmet.StrankaWithAdressOIB>
  <DomainObject.Predmet.StrankaNazivFormated>
    <izvorni_sadrzaj>Zoran Tramošljanin</izvorni_sadrzaj>
    <derivirana_varijabla naziv="DomainObject.Predmet.StrankaNazivFormated_1">Zoran Tramošljanin</derivirana_varijabla>
  </DomainObject.Predmet.StrankaNazivFormated>
  <DomainObject.Predmet.StrankaNazivFormatedOIB>
    <izvorni_sadrzaj>Zoran Tramošljanin, OIB 98006915632</izvorni_sadrzaj>
    <derivirana_varijabla naziv="DomainObject.Predmet.StrankaNazivFormatedOIB_1">Zoran Tramošljanin, OIB 98006915632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Trg N. Šubića Zrinskog 5</izvorni_sadrzaj>
    <derivirana_varijabla naziv="DomainObject.Predmet.Sud.Adresa.UlicaIKBR_1">Trg N. Šubića Zrinskog 5</derivirana_varijabla>
  </DomainObject.Predmet.Sud.Adresa.UlicaIKBR>
  <DomainObject.Predmet.Sud.Naziv>
    <izvorni_sadrzaj>Županijski sud u Zagrebu</izvorni_sadrzaj>
    <derivirana_varijabla naziv="DomainObject.Predmet.Sud.Naziv_1">Županijski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građanskog odjela</izvorni_sadrzaj>
    <derivirana_varijabla naziv="DomainObject.Predmet.TrenutnaLokacijaSpisa.Naziv_1">Pisarnica građanskog odjela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Zagrebu</izvorni_sadrzaj>
    <derivirana_varijabla naziv="DomainObject.Predmet.TrenutnaLokacijaSpisa.Sud.Naziv_1">Županijski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građanskog odjela</izvorni_sadrzaj>
    <derivirana_varijabla naziv="DomainObject.Predmet.UstrojstvenaJedinicaVodi.Naziv_1">Pisarnica građanskog odjela</derivirana_varijabla>
  </DomainObject.Predmet.UstrojstvenaJedinicaVodi.Naziv>
  <DomainObject.Predmet.UstrojstvenaJedinicaVodi.Oznaka>
    <izvorni_sadrzaj>Pis. G</izvorni_sadrzaj>
    <derivirana_varijabla naziv="DomainObject.Predmet.UstrojstvenaJedinicaVodi.Oznaka_1">Pis. G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Zagrebu</izvorni_sadrzaj>
    <derivirana_varijabla naziv="DomainObject.Predmet.UstrojstvenaJedinicaVodi.Sud.Naziv_1">Županijski sud u Zagrebu</derivirana_varijabla>
  </DomainObject.Predmet.UstrojstvenaJedinicaVodi.Sud.Naziv>
  <DomainObject.Predmet.VrstaSpora.Naziv>
    <izvorni_sadrzaj>Naknada štete</izvorni_sadrzaj>
    <derivirana_varijabla naziv="DomainObject.Predmet.VrstaSpora.Naziv_1">Naknada štete</derivirana_varijabla>
  </DomainObject.Predmet.VrstaSpora.Naziv>
  <DomainObject.Predmet.Zapisnicar>
    <izvorni_sadrzaj>Sanja Jelčić</izvorni_sadrzaj>
    <derivirana_varijabla naziv="DomainObject.Predmet.Zapisnicar_1">Sanja Jelčić</derivirana_varijabla>
  </DomainObject.Predmet.Zapisnicar>
  <DomainObject.Predmet.StrankaListFormated>
    <izvorni_sadrzaj>
      <item>Zoran Tramošljanin</item>
    </izvorni_sadrzaj>
    <derivirana_varijabla naziv="DomainObject.Predmet.StrankaListFormated_1">
      <item>Zoran Tramošljanin</item>
    </derivirana_varijabla>
  </DomainObject.Predmet.StrankaListFormated>
  <DomainObject.Predmet.StrankaListFormatedOIB>
    <izvorni_sadrzaj>
      <item>Zoran Tramošljanin, OIB 98006915632</item>
    </izvorni_sadrzaj>
    <derivirana_varijabla naziv="DomainObject.Predmet.StrankaListFormatedOIB_1">
      <item>Zoran Tramošljanin, OIB 98006915632</item>
    </derivirana_varijabla>
  </DomainObject.Predmet.StrankaListFormatedOIB>
  <DomainObject.Predmet.StrankaListFormatedWithAdress>
    <izvorni_sadrzaj>
      <item>Zoran Tramošljanin, Osječka 164, 31326 Darda</item>
    </izvorni_sadrzaj>
    <derivirana_varijabla naziv="DomainObject.Predmet.StrankaListFormatedWithAdress_1">
      <item>Zoran Tramošljanin, Osječka 164, 31326 Darda</item>
    </derivirana_varijabla>
  </DomainObject.Predmet.StrankaListFormatedWithAdress>
  <DomainObject.Predmet.StrankaListFormatedWithAdressOIB>
    <izvorni_sadrzaj>
      <item>Zoran Tramošljanin, OIB 98006915632, Osječka 164, 31326 Darda</item>
    </izvorni_sadrzaj>
    <derivirana_varijabla naziv="DomainObject.Predmet.StrankaListFormatedWithAdressOIB_1">
      <item>Zoran Tramošljanin, OIB 98006915632, Osječka 164, 31326 Darda</item>
    </derivirana_varijabla>
  </DomainObject.Predmet.StrankaListFormatedWithAdressOIB>
  <DomainObject.Predmet.StrankaListNazivFormated>
    <izvorni_sadrzaj>
      <item>Zoran Tramošljanin</item>
    </izvorni_sadrzaj>
    <derivirana_varijabla naziv="DomainObject.Predmet.StrankaListNazivFormated_1">
      <item>Zoran Tramošljanin</item>
    </derivirana_varijabla>
  </DomainObject.Predmet.StrankaListNazivFormated>
  <DomainObject.Predmet.StrankaListNazivFormatedOIB>
    <izvorni_sadrzaj>
      <item>Zoran Tramošljanin, OIB 98006915632</item>
    </izvorni_sadrzaj>
    <derivirana_varijabla naziv="DomainObject.Predmet.StrankaListNazivFormatedOIB_1">
      <item>Zoran Tramošljanin, OIB 98006915632</item>
    </derivirana_varijabla>
  </DomainObject.Predmet.StrankaListNazivFormatedOIB>
  <DomainObject.Predmet.ProtuStrankaListFormated>
    <izvorni_sadrzaj>
      <item>HŽ INFRASTRUKTURA d.o.o. za upravljanje, održavanje i izgradnju željezničke infrastrukture</item>
    </izvorni_sadrzaj>
    <derivirana_varijabla naziv="DomainObject.Predmet.ProtuStrankaListFormated_1">
      <item>HŽ INFRASTRUKTURA d.o.o. za upravljanje, održavanje i izgradnju željezničke infrastrukture</item>
    </derivirana_varijabla>
  </DomainObject.Predmet.ProtuStrankaListFormated>
  <DomainObject.Predmet.ProtuStrankaListFormatedOIB>
    <izvorni_sadrzaj>
      <item>HŽ INFRASTRUKTURA d.o.o. za upravljanje, održavanje i izgradnju željezničke infrastrukture, OIB 39901919995</item>
    </izvorni_sadrzaj>
    <derivirana_varijabla naziv="DomainObject.Predmet.ProtuStrankaListFormatedOIB_1">
      <item>HŽ INFRASTRUKTURA d.o.o. za upravljanje, održavanje i izgradnju željezničke infrastrukture, OIB 39901919995</item>
    </derivirana_varijabla>
  </DomainObject.Predmet.ProtuStrankaListFormatedOIB>
  <DomainObject.Predmet.ProtuStrankaListFormatedWithAdress>
    <izvorni_sadrzaj>
      <item>HŽ INFRASTRUKTURA d.o.o. za upravljanje, održavanje i izgradnju željezničke infrastrukture, Mihanovićeva 12, 10000 Zagreb</item>
    </izvorni_sadrzaj>
    <derivirana_varijabla naziv="DomainObject.Predmet.ProtuStrankaListFormatedWithAdress_1">
      <item>HŽ INFRASTRUKTURA d.o.o. za upravljanje, održavanje i izgradnju željezničke infrastrukture, Mihanovićeva 12, 10000 Zagreb</item>
    </derivirana_varijabla>
  </DomainObject.Predmet.ProtuStrankaListFormatedWithAdress>
  <DomainObject.Predmet.ProtuStrankaListFormatedWithAdressOIB>
    <izvorni_sadrzaj>
      <item>HŽ INFRASTRUKTURA d.o.o. za upravljanje, održavanje i izgradnju željezničke infrastrukture, OIB 39901919995, Mihanovićeva 12, 10000 Zagreb</item>
    </izvorni_sadrzaj>
    <derivirana_varijabla naziv="DomainObject.Predmet.ProtuStrankaListFormatedWithAdressOIB_1">
      <item>HŽ INFRASTRUKTURA d.o.o. za upravljanje, održavanje i izgradnju željezničke infrastrukture, OIB 39901919995, Mihanovićeva 12, 10000 Zagreb</item>
    </derivirana_varijabla>
  </DomainObject.Predmet.ProtuStrankaListFormatedWithAdressOIB>
  <DomainObject.Predmet.ProtuStrankaListNazivFormated>
    <izvorni_sadrzaj>
      <item>HŽ INFRASTRUKTURA d.o.o. za upravljanje, održavanje i izgradnju željezničke infrastrukture</item>
    </izvorni_sadrzaj>
    <derivirana_varijabla naziv="DomainObject.Predmet.ProtuStrankaListNazivFormated_1">
      <item>HŽ INFRASTRUKTURA d.o.o. za upravljanje, održavanje i izgradnju željezničke infrastrukture</item>
    </derivirana_varijabla>
  </DomainObject.Predmet.ProtuStrankaListNazivFormated>
  <DomainObject.Predmet.ProtuStrankaListNazivFormatedOIB>
    <izvorni_sadrzaj>
      <item>HŽ INFRASTRUKTURA d.o.o. za upravljanje, održavanje i izgradnju željezničke infrastrukture, OIB 39901919995</item>
    </izvorni_sadrzaj>
    <derivirana_varijabla naziv="DomainObject.Predmet.ProtuStrankaListNazivFormatedOIB_1">
      <item>HŽ INFRASTRUKTURA d.o.o. za upravljanje, održavanje i izgradnju željezničke infrastrukture, OIB 39901919995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30. siječnja 2020.</izvorni_sadrzaj>
    <derivirana_varijabla naziv="DomainObject.Datum_1">30. siječnja 2020.</derivirana_varijabla>
  </DomainObject.Datum>
  <DomainObject.PoslovniBrojDokumenta>
    <izvorni_sadrzaj>Gž R-1446/2019-2</izvorni_sadrzaj>
    <derivirana_varijabla naziv="DomainObject.PoslovniBrojDokumenta_1">Gž R-1446/2019-2</derivirana_varijabla>
  </DomainObject.PoslovniBrojDokumenta>
  <DomainObject.Predmet.StrankaIDrugi>
    <izvorni_sadrzaj>Zoran Tramošljanin</izvorni_sadrzaj>
    <derivirana_varijabla naziv="DomainObject.Predmet.StrankaIDrugi_1">Zoran Tramošljanin</derivirana_varijabla>
  </DomainObject.Predmet.StrankaIDrugi>
  <DomainObject.Predmet.ProtustrankaIDrugi>
    <izvorni_sadrzaj>HŽ INFRASTRUKTURA d.o.o. za upravljanje, održavanje i izgradnju željezničke infrastrukture</izvorni_sadrzaj>
    <derivirana_varijabla naziv="DomainObject.Predmet.ProtustrankaIDrugi_1">HŽ INFRASTRUKTURA d.o.o. za upravljanje, održavanje i izgradnju željezničke infrastrukture</derivirana_varijabla>
  </DomainObject.Predmet.ProtustrankaIDrugi>
  <DomainObject.Predmet.StrankaIDrugiAdressOIB>
    <izvorni_sadrzaj>Zoran Tramošljanin, OIB 98006915632, Osječka 164, 31326 Darda</izvorni_sadrzaj>
    <derivirana_varijabla naziv="DomainObject.Predmet.StrankaIDrugiAdressOIB_1">Zoran Tramošljanin, OIB 98006915632, Osječka 164, 31326 Darda</derivirana_varijabla>
  </DomainObject.Predmet.StrankaIDrugiAdressOIB>
  <DomainObject.Predmet.ProtustrankaIDrugiAdressOIB>
    <izvorni_sadrzaj>HŽ INFRASTRUKTURA d.o.o. za upravljanje, održavanje i izgradnju željezničke infrastrukture, OIB 39901919995, Mihanovićeva 12, 10000 Zagreb</izvorni_sadrzaj>
    <derivirana_varijabla naziv="DomainObject.Predmet.ProtustrankaIDrugiAdressOIB_1">HŽ INFRASTRUKTURA d.o.o. za upravljanje, održavanje i izgradnju željezničke infrastrukture, OIB 39901919995, Mihanovićeva 12,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HŽ INFRASTRUKTURA d.o.o. za upravljanje, održavanje i izgradnju željezničke infrastrukture</item>
      <item>Zoran Tramošljanin</item>
    </izvorni_sadrzaj>
    <derivirana_varijabla naziv="DomainObject.Predmet.SudioniciListNaziv_1">
      <item>HŽ INFRASTRUKTURA d.o.o. za upravljanje, održavanje i izgradnju željezničke infrastrukture</item>
      <item>Zoran Tramošljanin</item>
    </derivirana_varijabla>
  </DomainObject.Predmet.SudioniciListNaziv>
  <DomainObject.Predmet.SudioniciListAdressOIB>
    <izvorni_sadrzaj>
      <item>HŽ INFRASTRUKTURA d.o.o. za upravljanje, održavanje i izgradnju željezničke infrastrukture, OIB 39901919995, Mihanovićeva 12,10000 Zagreb</item>
      <item>Zoran Tramošljanin, OIB 98006915632, Osječka 164,31326 Darda</item>
    </izvorni_sadrzaj>
    <derivirana_varijabla naziv="DomainObject.Predmet.SudioniciListAdressOIB_1">
      <item>HŽ INFRASTRUKTURA d.o.o. za upravljanje, održavanje i izgradnju željezničke infrastrukture, OIB 39901919995, Mihanovićeva 12,10000 Zagreb</item>
      <item>Zoran Tramošljanin, OIB 98006915632, Osječka 164,31326 Darda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39901919995</item>
      <item>, OIB 98006915632</item>
    </izvorni_sadrzaj>
    <derivirana_varijabla naziv="DomainObject.Predmet.SudioniciListNazivOIB_1">
      <item>, OIB 39901919995</item>
      <item>, OIB 98006915632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Pr-263/2017</izvorni_sadrzaj>
    <derivirana_varijabla naziv="DomainObject.Predmet.OznakaNizestupanjskogPredmeta_1">Pr-263/2017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svibnja 2017.</izvorni_sadrzaj>
    <derivirana_varijabla naziv="DomainObject.Predmet.DatumPocetkaProcesa_1">23. svibnja 2017.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927B9DC6-D47D-4114-AE92-45E45AA3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7</TotalTime>
  <Pages>4</Pages>
  <Words>1494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</vt:lpstr>
      <vt:lpstr>Posl</vt:lpstr>
    </vt:vector>
  </TitlesOfParts>
  <Company>RH - TDU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Sanja Jelčić</dc:creator>
  <cp:lastModifiedBy>Manda Neferanović</cp:lastModifiedBy>
  <cp:revision>3</cp:revision>
  <cp:lastPrinted>2022-08-26T07:57:00Z</cp:lastPrinted>
  <dcterms:created xsi:type="dcterms:W3CDTF">2022-09-26T12:17:00Z</dcterms:created>
  <dcterms:modified xsi:type="dcterms:W3CDTF">2022-09-27T07:09:00Z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Gž R-1446/2019-2 / Odluka - Rješenje - ukinuta 1.st. presuda i predmet vraćen na ponovno suđenje (bitna povreda) (Gz R-1446-19.docx)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