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915889" w:rsidRPr="00652193" w:rsidTr="008D5DB9">
        <w:trPr>
          <w:gridBefore w:val="1"/>
          <w:gridAfter w:val="1"/>
          <w:wBefore w:w="410" w:type="dxa"/>
          <w:wAfter w:w="608" w:type="dxa"/>
        </w:trPr>
        <w:tc>
          <w:tcPr>
            <w:tcW w:w="3302" w:type="dxa"/>
            <w:shd w:val="clear" w:color="auto" w:fill="auto"/>
          </w:tcPr>
          <w:p w:rsidR="00915889" w:rsidRPr="00652193" w:rsidRDefault="00915889" w:rsidP="00652193">
            <w:pPr>
              <w:jc w:val="center"/>
              <w:rPr>
                <w:lang w:val="hr-HR"/>
              </w:rPr>
            </w:pPr>
            <w:r w:rsidRPr="00652193">
              <w:rPr>
                <w:noProof/>
                <w:lang w:val="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15889" w:rsidRPr="00652193" w:rsidRDefault="00915889" w:rsidP="00652193">
            <w:pPr>
              <w:jc w:val="center"/>
              <w:rPr>
                <w:lang w:val="hr-HR"/>
              </w:rPr>
            </w:pPr>
            <w:r w:rsidRPr="00652193">
              <w:rPr>
                <w:lang w:val="hr-HR"/>
              </w:rPr>
              <w:t>Republika Hrvatska</w:t>
            </w:r>
          </w:p>
          <w:p w:rsidR="00915889" w:rsidRPr="00652193" w:rsidRDefault="00915889" w:rsidP="00652193">
            <w:pPr>
              <w:jc w:val="center"/>
              <w:rPr>
                <w:lang w:val="hr-HR"/>
              </w:rPr>
            </w:pPr>
            <w:r w:rsidRPr="00652193">
              <w:rPr>
                <w:lang w:val="hr-HR"/>
              </w:rPr>
              <w:t xml:space="preserve">Županijski sud u Osijeku </w:t>
            </w:r>
          </w:p>
          <w:p w:rsidR="00915889" w:rsidRPr="00652193" w:rsidRDefault="00915889" w:rsidP="00652193">
            <w:pPr>
              <w:jc w:val="center"/>
              <w:rPr>
                <w:lang w:val="hr-HR"/>
              </w:rPr>
            </w:pPr>
            <w:r w:rsidRPr="00652193">
              <w:rPr>
                <w:lang w:val="hr-HR"/>
              </w:rPr>
              <w:t>Osijek, Europska avenija 7</w:t>
            </w:r>
          </w:p>
          <w:p w:rsidR="00915889" w:rsidRPr="00652193" w:rsidRDefault="00915889" w:rsidP="00652193">
            <w:pPr>
              <w:jc w:val="center"/>
              <w:rPr>
                <w:lang w:val="hr-HR"/>
              </w:rPr>
            </w:pPr>
          </w:p>
        </w:tc>
      </w:tr>
      <w:tr w:rsidR="00915889" w:rsidRPr="00652193" w:rsidTr="008D5DB9">
        <w:tblPrEx>
          <w:tblCellMar>
            <w:left w:w="0" w:type="dxa"/>
            <w:right w:w="0" w:type="dxa"/>
          </w:tblCellMar>
          <w:tblLook w:val="01E0" w:firstRow="1" w:lastRow="1" w:firstColumn="1" w:lastColumn="1" w:noHBand="0" w:noVBand="0"/>
        </w:tblPrEx>
        <w:tc>
          <w:tcPr>
            <w:tcW w:w="4320" w:type="dxa"/>
            <w:gridSpan w:val="3"/>
          </w:tcPr>
          <w:p w:rsidR="00915889" w:rsidRPr="00652193" w:rsidRDefault="00915889" w:rsidP="00652193">
            <w:pPr>
              <w:pStyle w:val="VSVerzija"/>
              <w:jc w:val="right"/>
            </w:pPr>
          </w:p>
        </w:tc>
      </w:tr>
    </w:tbl>
    <w:p w:rsidR="00915889" w:rsidRPr="00652193" w:rsidRDefault="00915889" w:rsidP="00652193">
      <w:pPr>
        <w:jc w:val="both"/>
        <w:rPr>
          <w:lang w:val="hr-HR"/>
        </w:rPr>
      </w:pPr>
    </w:p>
    <w:p w:rsidR="00915889" w:rsidRPr="00652193" w:rsidRDefault="00915889" w:rsidP="00652193">
      <w:pPr>
        <w:rPr>
          <w:lang w:val="hr-HR"/>
        </w:rPr>
      </w:pPr>
    </w:p>
    <w:p w:rsidR="00915889" w:rsidRPr="00652193" w:rsidRDefault="00915889" w:rsidP="00652193">
      <w:pPr>
        <w:rPr>
          <w:lang w:val="hr-HR"/>
        </w:rPr>
      </w:pPr>
    </w:p>
    <w:p w:rsidR="00915889" w:rsidRPr="00652193" w:rsidRDefault="00915889" w:rsidP="00652193">
      <w:pPr>
        <w:rPr>
          <w:lang w:val="hr-HR"/>
        </w:rPr>
      </w:pPr>
    </w:p>
    <w:p w:rsidR="008A175A" w:rsidRPr="00652193" w:rsidRDefault="008A175A" w:rsidP="00652193">
      <w:pPr>
        <w:jc w:val="both"/>
        <w:rPr>
          <w:lang w:val="hr-HR"/>
        </w:rPr>
      </w:pPr>
    </w:p>
    <w:p w:rsidR="007F4D44" w:rsidRPr="00652193" w:rsidRDefault="007F4D44" w:rsidP="00652193">
      <w:pPr>
        <w:jc w:val="both"/>
        <w:rPr>
          <w:lang w:val="hr-HR"/>
        </w:rPr>
      </w:pPr>
    </w:p>
    <w:p w:rsidR="00915889" w:rsidRPr="00652193" w:rsidRDefault="00915889" w:rsidP="00652193">
      <w:pPr>
        <w:jc w:val="right"/>
        <w:rPr>
          <w:lang w:val="hr-HR"/>
        </w:rPr>
      </w:pPr>
      <w:r w:rsidRPr="00652193">
        <w:rPr>
          <w:lang w:val="hr-HR"/>
        </w:rPr>
        <w:t xml:space="preserve">Poslovni broj  </w:t>
      </w:r>
      <w:r w:rsidR="00E444A4" w:rsidRPr="00652193">
        <w:rPr>
          <w:lang w:val="hr-HR"/>
        </w:rPr>
        <w:t>Gž</w:t>
      </w:r>
      <w:r w:rsidR="00F8088F" w:rsidRPr="00652193">
        <w:rPr>
          <w:lang w:val="hr-HR"/>
        </w:rPr>
        <w:t>-</w:t>
      </w:r>
      <w:r w:rsidR="009C0BE4" w:rsidRPr="00652193">
        <w:rPr>
          <w:lang w:val="hr-HR"/>
        </w:rPr>
        <w:t>1391</w:t>
      </w:r>
      <w:r w:rsidR="00E444A4" w:rsidRPr="00652193">
        <w:rPr>
          <w:lang w:val="hr-HR"/>
        </w:rPr>
        <w:t>/201</w:t>
      </w:r>
      <w:r w:rsidR="00D7701F" w:rsidRPr="00652193">
        <w:rPr>
          <w:lang w:val="hr-HR"/>
        </w:rPr>
        <w:t>8</w:t>
      </w:r>
      <w:r w:rsidR="00E444A4" w:rsidRPr="00652193">
        <w:rPr>
          <w:lang w:val="hr-HR"/>
        </w:rPr>
        <w:t>-</w:t>
      </w:r>
      <w:r w:rsidR="00F8088F" w:rsidRPr="00652193">
        <w:rPr>
          <w:lang w:val="hr-HR"/>
        </w:rPr>
        <w:t>2</w:t>
      </w:r>
    </w:p>
    <w:tbl>
      <w:tblPr>
        <w:tblW w:w="0" w:type="auto"/>
        <w:tblInd w:w="-410" w:type="dxa"/>
        <w:tblLook w:val="04A0" w:firstRow="1" w:lastRow="0" w:firstColumn="1" w:lastColumn="0" w:noHBand="0" w:noVBand="1"/>
      </w:tblPr>
      <w:tblGrid>
        <w:gridCol w:w="410"/>
        <w:gridCol w:w="3302"/>
        <w:gridCol w:w="608"/>
      </w:tblGrid>
      <w:tr w:rsidR="00915889" w:rsidRPr="00652193" w:rsidTr="008D5DB9">
        <w:trPr>
          <w:gridBefore w:val="1"/>
          <w:gridAfter w:val="1"/>
          <w:wBefore w:w="410" w:type="dxa"/>
          <w:wAfter w:w="608" w:type="dxa"/>
        </w:trPr>
        <w:tc>
          <w:tcPr>
            <w:tcW w:w="3302" w:type="dxa"/>
          </w:tcPr>
          <w:p w:rsidR="00915889" w:rsidRPr="00652193" w:rsidRDefault="00915889" w:rsidP="00652193">
            <w:pPr>
              <w:jc w:val="center"/>
              <w:rPr>
                <w:lang w:val="hr-HR"/>
              </w:rPr>
            </w:pPr>
          </w:p>
          <w:p w:rsidR="008A175A" w:rsidRPr="00652193" w:rsidRDefault="008A175A" w:rsidP="00652193">
            <w:pPr>
              <w:jc w:val="center"/>
              <w:rPr>
                <w:lang w:val="hr-HR"/>
              </w:rPr>
            </w:pPr>
          </w:p>
        </w:tc>
      </w:tr>
      <w:tr w:rsidR="007F4D44" w:rsidRPr="00652193" w:rsidTr="008D5DB9">
        <w:trPr>
          <w:gridBefore w:val="1"/>
          <w:gridAfter w:val="1"/>
          <w:wBefore w:w="410" w:type="dxa"/>
          <w:wAfter w:w="608" w:type="dxa"/>
        </w:trPr>
        <w:tc>
          <w:tcPr>
            <w:tcW w:w="3302" w:type="dxa"/>
          </w:tcPr>
          <w:p w:rsidR="00234926" w:rsidRDefault="00234926" w:rsidP="00652193">
            <w:pPr>
              <w:jc w:val="center"/>
              <w:rPr>
                <w:lang w:val="hr-HR"/>
              </w:rPr>
            </w:pPr>
          </w:p>
          <w:p w:rsidR="00111AFF" w:rsidRDefault="00111AFF" w:rsidP="00652193">
            <w:pPr>
              <w:jc w:val="center"/>
              <w:rPr>
                <w:lang w:val="hr-HR"/>
              </w:rPr>
            </w:pPr>
          </w:p>
          <w:p w:rsidR="00111AFF" w:rsidRPr="00652193" w:rsidRDefault="00111AFF" w:rsidP="00652193">
            <w:pPr>
              <w:jc w:val="center"/>
              <w:rPr>
                <w:lang w:val="hr-HR"/>
              </w:rPr>
            </w:pPr>
          </w:p>
        </w:tc>
      </w:tr>
      <w:tr w:rsidR="00915889" w:rsidRPr="00652193" w:rsidTr="008D5DB9">
        <w:tc>
          <w:tcPr>
            <w:tcW w:w="4320" w:type="dxa"/>
            <w:gridSpan w:val="3"/>
            <w:tcMar>
              <w:top w:w="0" w:type="dxa"/>
              <w:left w:w="0" w:type="dxa"/>
              <w:bottom w:w="0" w:type="dxa"/>
              <w:right w:w="0" w:type="dxa"/>
            </w:tcMar>
          </w:tcPr>
          <w:p w:rsidR="00915889" w:rsidRPr="00652193" w:rsidRDefault="00915889" w:rsidP="00652193">
            <w:pPr>
              <w:pStyle w:val="VSVerzija"/>
              <w:jc w:val="right"/>
            </w:pPr>
          </w:p>
        </w:tc>
      </w:tr>
    </w:tbl>
    <w:p w:rsidR="00312F04" w:rsidRPr="00652193" w:rsidRDefault="00312F04" w:rsidP="00652193">
      <w:pPr>
        <w:jc w:val="center"/>
      </w:pPr>
      <w:r w:rsidRPr="00652193">
        <w:t>U   I M E   R E P U B L I K E   H R V A T S K E</w:t>
      </w:r>
    </w:p>
    <w:p w:rsidR="00312F04" w:rsidRPr="00652193" w:rsidRDefault="00312F04" w:rsidP="00652193">
      <w:pPr>
        <w:jc w:val="center"/>
      </w:pPr>
    </w:p>
    <w:p w:rsidR="00312F04" w:rsidRPr="00652193" w:rsidRDefault="00312F04" w:rsidP="00652193">
      <w:pPr>
        <w:jc w:val="center"/>
      </w:pPr>
      <w:r w:rsidRPr="00652193">
        <w:t>P R E S U D A</w:t>
      </w:r>
    </w:p>
    <w:p w:rsidR="00234926" w:rsidRPr="00652193" w:rsidRDefault="00234926" w:rsidP="00652193">
      <w:pPr>
        <w:jc w:val="both"/>
        <w:rPr>
          <w:lang w:val="hr-HR"/>
        </w:rPr>
      </w:pPr>
    </w:p>
    <w:p w:rsidR="004225BD" w:rsidRPr="00652193" w:rsidRDefault="0009625C" w:rsidP="00652193">
      <w:pPr>
        <w:jc w:val="both"/>
        <w:rPr>
          <w:lang w:val="hr-HR"/>
        </w:rPr>
      </w:pPr>
      <w:r w:rsidRPr="00652193">
        <w:rPr>
          <w:lang w:val="hr-HR"/>
        </w:rPr>
        <w:t xml:space="preserve">            Županijski sud u </w:t>
      </w:r>
      <w:r w:rsidR="00E444A4" w:rsidRPr="00652193">
        <w:rPr>
          <w:lang w:val="hr-HR"/>
        </w:rPr>
        <w:t>Osijeku</w:t>
      </w:r>
      <w:r w:rsidRPr="00652193">
        <w:rPr>
          <w:lang w:val="hr-HR"/>
        </w:rPr>
        <w:t>,</w:t>
      </w:r>
      <w:r w:rsidR="004225BD" w:rsidRPr="00652193">
        <w:rPr>
          <w:lang w:val="hr-HR"/>
        </w:rPr>
        <w:t xml:space="preserve"> u vijeću sastavljenom od su</w:t>
      </w:r>
      <w:r w:rsidR="00E51659" w:rsidRPr="00652193">
        <w:rPr>
          <w:lang w:val="hr-HR"/>
        </w:rPr>
        <w:t>da</w:t>
      </w:r>
      <w:r w:rsidR="004225BD" w:rsidRPr="00652193">
        <w:rPr>
          <w:lang w:val="hr-HR"/>
        </w:rPr>
        <w:t xml:space="preserve">ca Melite Novoselac, predsjednika vijeća, Jadranke Toša </w:t>
      </w:r>
      <w:proofErr w:type="spellStart"/>
      <w:r w:rsidR="004225BD" w:rsidRPr="00652193">
        <w:rPr>
          <w:lang w:val="hr-HR"/>
        </w:rPr>
        <w:t>Berečić</w:t>
      </w:r>
      <w:proofErr w:type="spellEnd"/>
      <w:r w:rsidR="00E51659" w:rsidRPr="00652193">
        <w:rPr>
          <w:lang w:val="hr-HR"/>
        </w:rPr>
        <w:t>, člana vijeća i suca izvjestitelja</w:t>
      </w:r>
      <w:r w:rsidR="004225BD" w:rsidRPr="00652193">
        <w:rPr>
          <w:lang w:val="hr-HR"/>
        </w:rPr>
        <w:t xml:space="preserve"> i Ljiljane Banac, člana vijeća, u </w:t>
      </w:r>
      <w:r w:rsidR="00B32655" w:rsidRPr="00652193">
        <w:rPr>
          <w:lang w:val="hr-HR"/>
        </w:rPr>
        <w:t xml:space="preserve">građansko </w:t>
      </w:r>
      <w:r w:rsidR="004225BD" w:rsidRPr="00652193">
        <w:rPr>
          <w:lang w:val="hr-HR"/>
        </w:rPr>
        <w:t xml:space="preserve">pravnoj stvari </w:t>
      </w:r>
      <w:r w:rsidR="009C0BE4" w:rsidRPr="00652193">
        <w:rPr>
          <w:lang w:val="hr-HR"/>
        </w:rPr>
        <w:t>I-tužitelja I</w:t>
      </w:r>
      <w:r w:rsidR="00E2066B">
        <w:rPr>
          <w:lang w:val="hr-HR"/>
        </w:rPr>
        <w:t xml:space="preserve">. </w:t>
      </w:r>
      <w:r w:rsidR="009C0BE4" w:rsidRPr="00652193">
        <w:rPr>
          <w:lang w:val="hr-HR"/>
        </w:rPr>
        <w:t>P</w:t>
      </w:r>
      <w:r w:rsidR="00E2066B">
        <w:rPr>
          <w:lang w:val="hr-HR"/>
        </w:rPr>
        <w:t>.</w:t>
      </w:r>
      <w:r w:rsidR="00652193" w:rsidRPr="00652193">
        <w:rPr>
          <w:lang w:val="hr-HR"/>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49441B">
        <w:rPr>
          <w:rFonts w:eastAsiaTheme="minorHAnsi"/>
          <w:lang w:eastAsia="en-US"/>
        </w:rPr>
        <w:t xml:space="preserve">II-tužitelja </w:t>
      </w:r>
      <w:r w:rsidR="00652193">
        <w:rPr>
          <w:rFonts w:eastAsiaTheme="minorHAnsi"/>
          <w:lang w:eastAsia="en-US"/>
        </w:rPr>
        <w:t>"T</w:t>
      </w:r>
      <w:r w:rsidR="00E2066B">
        <w:rPr>
          <w:rFonts w:eastAsiaTheme="minorHAnsi"/>
          <w:lang w:eastAsia="en-US"/>
        </w:rPr>
        <w:t>.</w:t>
      </w:r>
      <w:r w:rsidR="0049441B">
        <w:rPr>
          <w:rFonts w:eastAsiaTheme="minorHAnsi"/>
          <w:lang w:eastAsia="en-US"/>
        </w:rPr>
        <w:t>"</w:t>
      </w:r>
      <w:r w:rsidR="00652193" w:rsidRPr="00652193">
        <w:rPr>
          <w:rFonts w:eastAsiaTheme="minorHAnsi"/>
          <w:lang w:eastAsia="en-US"/>
        </w:rPr>
        <w:t xml:space="preserve"> d.d., OIB: </w:t>
      </w:r>
      <w:r w:rsidR="00E2066B">
        <w:rPr>
          <w:rFonts w:eastAsiaTheme="minorHAnsi"/>
          <w:lang w:eastAsia="en-US"/>
        </w:rPr>
        <w:t>...</w:t>
      </w:r>
      <w:r w:rsidR="00652193" w:rsidRPr="00652193">
        <w:rPr>
          <w:rFonts w:eastAsiaTheme="minorHAnsi"/>
          <w:lang w:eastAsia="en-US"/>
        </w:rPr>
        <w:t>,</w:t>
      </w:r>
      <w:r w:rsidR="0049441B">
        <w:rPr>
          <w:rFonts w:eastAsiaTheme="minorHAnsi"/>
          <w:lang w:eastAsia="en-US"/>
        </w:rPr>
        <w:t xml:space="preserve"> III-tužitelja A</w:t>
      </w:r>
      <w:r w:rsidR="00E2066B">
        <w:rPr>
          <w:rFonts w:eastAsiaTheme="minorHAnsi"/>
          <w:lang w:eastAsia="en-US"/>
        </w:rPr>
        <w:t xml:space="preserve">. </w:t>
      </w:r>
      <w:r w:rsidR="0049441B">
        <w:rPr>
          <w:rFonts w:eastAsiaTheme="minorHAnsi"/>
          <w:lang w:eastAsia="en-US"/>
        </w:rPr>
        <w:t>Š</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49441B">
        <w:rPr>
          <w:rFonts w:eastAsiaTheme="minorHAnsi"/>
          <w:lang w:eastAsia="en-US"/>
        </w:rPr>
        <w:t>IV-tužitelja R</w:t>
      </w:r>
      <w:r w:rsidR="00E2066B">
        <w:rPr>
          <w:rFonts w:eastAsiaTheme="minorHAnsi"/>
          <w:lang w:eastAsia="en-US"/>
        </w:rPr>
        <w:t>.</w:t>
      </w:r>
      <w:r w:rsidR="0049441B">
        <w:rPr>
          <w:rFonts w:eastAsiaTheme="minorHAnsi"/>
          <w:lang w:eastAsia="en-US"/>
        </w:rPr>
        <w:t xml:space="preserve"> Đ</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49441B">
        <w:rPr>
          <w:rFonts w:eastAsiaTheme="minorHAnsi"/>
          <w:lang w:eastAsia="en-US"/>
        </w:rPr>
        <w:t>V-t</w:t>
      </w:r>
      <w:r w:rsidR="00E2066B">
        <w:rPr>
          <w:rFonts w:eastAsiaTheme="minorHAnsi"/>
          <w:lang w:eastAsia="en-US"/>
        </w:rPr>
        <w:t>užitelja N.</w:t>
      </w:r>
      <w:r w:rsidR="00672743">
        <w:rPr>
          <w:rFonts w:eastAsiaTheme="minorHAnsi"/>
          <w:lang w:eastAsia="en-US"/>
        </w:rPr>
        <w:t xml:space="preserve"> Č</w:t>
      </w:r>
      <w:r w:rsidR="00E2066B">
        <w:rPr>
          <w:rFonts w:eastAsiaTheme="minorHAnsi"/>
          <w:lang w:eastAsia="en-US"/>
        </w:rPr>
        <w:t>.</w:t>
      </w:r>
      <w:r w:rsidR="00672743">
        <w:rPr>
          <w:rFonts w:eastAsiaTheme="minorHAnsi"/>
          <w:lang w:eastAsia="en-US"/>
        </w:rPr>
        <w:t xml:space="preserve">, </w:t>
      </w:r>
      <w:r w:rsidR="00652193" w:rsidRPr="00652193">
        <w:rPr>
          <w:rFonts w:eastAsiaTheme="minorHAnsi"/>
          <w:lang w:eastAsia="en-US"/>
        </w:rPr>
        <w:t xml:space="preserve">OIB: </w:t>
      </w:r>
      <w:r w:rsidR="00E2066B">
        <w:rPr>
          <w:rFonts w:eastAsiaTheme="minorHAnsi"/>
          <w:lang w:eastAsia="en-US"/>
        </w:rPr>
        <w:t>...</w:t>
      </w:r>
      <w:r w:rsidR="00652193" w:rsidRPr="00652193">
        <w:rPr>
          <w:rFonts w:eastAsiaTheme="minorHAnsi"/>
          <w:lang w:eastAsia="en-US"/>
        </w:rPr>
        <w:t>,</w:t>
      </w:r>
      <w:r w:rsidR="00672743">
        <w:rPr>
          <w:rFonts w:eastAsiaTheme="minorHAnsi"/>
          <w:lang w:eastAsia="en-US"/>
        </w:rPr>
        <w:t xml:space="preserve"> VI-tužitelja D</w:t>
      </w:r>
      <w:r w:rsidR="00E2066B">
        <w:rPr>
          <w:rFonts w:eastAsiaTheme="minorHAnsi"/>
          <w:lang w:eastAsia="en-US"/>
        </w:rPr>
        <w:t>.</w:t>
      </w:r>
      <w:r w:rsidR="00672743">
        <w:rPr>
          <w:rFonts w:eastAsiaTheme="minorHAnsi"/>
          <w:lang w:eastAsia="en-US"/>
        </w:rPr>
        <w:t xml:space="preserve"> V</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672743">
        <w:rPr>
          <w:rFonts w:eastAsiaTheme="minorHAnsi"/>
          <w:lang w:eastAsia="en-US"/>
        </w:rPr>
        <w:t>VII-tužitelja V</w:t>
      </w:r>
      <w:r w:rsidR="00E2066B">
        <w:rPr>
          <w:rFonts w:eastAsiaTheme="minorHAnsi"/>
          <w:lang w:eastAsia="en-US"/>
        </w:rPr>
        <w:t>.</w:t>
      </w:r>
      <w:r w:rsidR="00672743">
        <w:rPr>
          <w:rFonts w:eastAsiaTheme="minorHAnsi"/>
          <w:lang w:eastAsia="en-US"/>
        </w:rPr>
        <w:t xml:space="preserve"> G</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672743">
        <w:rPr>
          <w:rFonts w:eastAsiaTheme="minorHAnsi"/>
          <w:lang w:eastAsia="en-US"/>
        </w:rPr>
        <w:t>VIII-tužitelja B</w:t>
      </w:r>
      <w:r w:rsidR="00E2066B">
        <w:rPr>
          <w:rFonts w:eastAsiaTheme="minorHAnsi"/>
          <w:lang w:eastAsia="en-US"/>
        </w:rPr>
        <w:t>.</w:t>
      </w:r>
      <w:r w:rsidR="00672743">
        <w:rPr>
          <w:rFonts w:eastAsiaTheme="minorHAnsi"/>
          <w:lang w:eastAsia="en-US"/>
        </w:rPr>
        <w:t xml:space="preserve"> B</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672743">
        <w:rPr>
          <w:rFonts w:eastAsiaTheme="minorHAnsi"/>
          <w:lang w:eastAsia="en-US"/>
        </w:rPr>
        <w:t>IX-tužitelja P</w:t>
      </w:r>
      <w:r w:rsidR="00E2066B">
        <w:rPr>
          <w:rFonts w:eastAsiaTheme="minorHAnsi"/>
          <w:lang w:eastAsia="en-US"/>
        </w:rPr>
        <w:t>.</w:t>
      </w:r>
      <w:r w:rsidR="00672743">
        <w:rPr>
          <w:rFonts w:eastAsiaTheme="minorHAnsi"/>
          <w:lang w:eastAsia="en-US"/>
        </w:rPr>
        <w:t xml:space="preserve"> K</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672743">
        <w:rPr>
          <w:rFonts w:eastAsiaTheme="minorHAnsi"/>
          <w:lang w:eastAsia="en-US"/>
        </w:rPr>
        <w:t>X-tužitelja V</w:t>
      </w:r>
      <w:r w:rsidR="00E2066B">
        <w:rPr>
          <w:rFonts w:eastAsiaTheme="minorHAnsi"/>
          <w:lang w:eastAsia="en-US"/>
        </w:rPr>
        <w:t>.</w:t>
      </w:r>
      <w:r w:rsidR="00672743">
        <w:rPr>
          <w:rFonts w:eastAsiaTheme="minorHAnsi"/>
          <w:lang w:eastAsia="en-US"/>
        </w:rPr>
        <w:t xml:space="preserve"> V</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672743">
        <w:rPr>
          <w:rFonts w:eastAsiaTheme="minorHAnsi"/>
          <w:lang w:eastAsia="en-US"/>
        </w:rPr>
        <w:t>XI-tužitelja Z</w:t>
      </w:r>
      <w:r w:rsidR="00E2066B">
        <w:rPr>
          <w:rFonts w:eastAsiaTheme="minorHAnsi"/>
          <w:lang w:eastAsia="en-US"/>
        </w:rPr>
        <w:t>.</w:t>
      </w:r>
      <w:r w:rsidR="00672743">
        <w:rPr>
          <w:rFonts w:eastAsiaTheme="minorHAnsi"/>
          <w:lang w:eastAsia="en-US"/>
        </w:rPr>
        <w:t xml:space="preserve"> Š</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672743">
        <w:rPr>
          <w:rFonts w:eastAsiaTheme="minorHAnsi"/>
          <w:lang w:eastAsia="en-US"/>
        </w:rPr>
        <w:t>XII-tužitelja M</w:t>
      </w:r>
      <w:r w:rsidR="00E2066B">
        <w:rPr>
          <w:rFonts w:eastAsiaTheme="minorHAnsi"/>
          <w:lang w:eastAsia="en-US"/>
        </w:rPr>
        <w:t>.</w:t>
      </w:r>
      <w:r w:rsidR="00672743">
        <w:rPr>
          <w:rFonts w:eastAsiaTheme="minorHAnsi"/>
          <w:lang w:eastAsia="en-US"/>
        </w:rPr>
        <w:t xml:space="preserve"> M</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672743">
        <w:rPr>
          <w:rFonts w:eastAsiaTheme="minorHAnsi"/>
          <w:lang w:eastAsia="en-US"/>
        </w:rPr>
        <w:t>XIII-tužitelja M</w:t>
      </w:r>
      <w:r w:rsidR="00E2066B">
        <w:rPr>
          <w:rFonts w:eastAsiaTheme="minorHAnsi"/>
          <w:lang w:eastAsia="en-US"/>
        </w:rPr>
        <w:t>.</w:t>
      </w:r>
      <w:r w:rsidR="00672743">
        <w:rPr>
          <w:rFonts w:eastAsiaTheme="minorHAnsi"/>
          <w:lang w:eastAsia="en-US"/>
        </w:rPr>
        <w:t xml:space="preserve"> M</w:t>
      </w:r>
      <w:r w:rsidR="00E2066B">
        <w:rPr>
          <w:rFonts w:eastAsiaTheme="minorHAnsi"/>
          <w:lang w:eastAsia="en-US"/>
        </w:rPr>
        <w:t>.</w:t>
      </w:r>
      <w:r w:rsidR="00652193" w:rsidRPr="00652193">
        <w:rPr>
          <w:rFonts w:eastAsiaTheme="minorHAnsi"/>
          <w:lang w:eastAsia="en-US"/>
        </w:rPr>
        <w:t xml:space="preserve">, OIB: </w:t>
      </w:r>
      <w:r w:rsidR="00E2066B">
        <w:rPr>
          <w:rFonts w:eastAsiaTheme="minorHAnsi"/>
          <w:lang w:eastAsia="en-US"/>
        </w:rPr>
        <w:t>...</w:t>
      </w:r>
      <w:r w:rsidR="00652193" w:rsidRPr="00652193">
        <w:rPr>
          <w:rFonts w:eastAsiaTheme="minorHAnsi"/>
          <w:lang w:eastAsia="en-US"/>
        </w:rPr>
        <w:t xml:space="preserve">, </w:t>
      </w:r>
      <w:r w:rsidR="00672743">
        <w:rPr>
          <w:rFonts w:eastAsiaTheme="minorHAnsi"/>
          <w:lang w:eastAsia="en-US"/>
        </w:rPr>
        <w:t>XIV-tužitelja F</w:t>
      </w:r>
      <w:r w:rsidR="00E2066B">
        <w:rPr>
          <w:rFonts w:eastAsiaTheme="minorHAnsi"/>
          <w:lang w:eastAsia="en-US"/>
        </w:rPr>
        <w:t>.</w:t>
      </w:r>
      <w:r w:rsidR="00672743">
        <w:rPr>
          <w:rFonts w:eastAsiaTheme="minorHAnsi"/>
          <w:lang w:eastAsia="en-US"/>
        </w:rPr>
        <w:t xml:space="preserve"> </w:t>
      </w:r>
      <w:r w:rsidR="00E2066B">
        <w:rPr>
          <w:rFonts w:eastAsiaTheme="minorHAnsi"/>
          <w:lang w:eastAsia="en-US"/>
        </w:rPr>
        <w:t>H.</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672743">
        <w:rPr>
          <w:rFonts w:eastAsiaTheme="minorHAnsi"/>
          <w:lang w:eastAsia="en-US"/>
        </w:rPr>
        <w:t>XV-tužitelja S</w:t>
      </w:r>
      <w:r w:rsidR="007E7F0F">
        <w:rPr>
          <w:rFonts w:eastAsiaTheme="minorHAnsi"/>
          <w:lang w:eastAsia="en-US"/>
        </w:rPr>
        <w:t>.</w:t>
      </w:r>
      <w:r w:rsidR="00672743">
        <w:rPr>
          <w:rFonts w:eastAsiaTheme="minorHAnsi"/>
          <w:lang w:eastAsia="en-US"/>
        </w:rPr>
        <w:t xml:space="preserve"> M</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672743">
        <w:rPr>
          <w:rFonts w:eastAsiaTheme="minorHAnsi"/>
          <w:lang w:eastAsia="en-US"/>
        </w:rPr>
        <w:t>XV</w:t>
      </w:r>
      <w:r w:rsidR="00316672">
        <w:rPr>
          <w:rFonts w:eastAsiaTheme="minorHAnsi"/>
          <w:lang w:eastAsia="en-US"/>
        </w:rPr>
        <w:t>I</w:t>
      </w:r>
      <w:r w:rsidR="00672743">
        <w:rPr>
          <w:rFonts w:eastAsiaTheme="minorHAnsi"/>
          <w:lang w:eastAsia="en-US"/>
        </w:rPr>
        <w:t>-tužitelja M</w:t>
      </w:r>
      <w:r w:rsidR="007E7F0F">
        <w:rPr>
          <w:rFonts w:eastAsiaTheme="minorHAnsi"/>
          <w:lang w:eastAsia="en-US"/>
        </w:rPr>
        <w:t>.</w:t>
      </w:r>
      <w:r w:rsidR="00672743">
        <w:rPr>
          <w:rFonts w:eastAsiaTheme="minorHAnsi"/>
          <w:lang w:eastAsia="en-US"/>
        </w:rPr>
        <w:t xml:space="preserve"> M</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w:t>
      </w:r>
      <w:r w:rsidR="00672743">
        <w:rPr>
          <w:rFonts w:eastAsiaTheme="minorHAnsi"/>
          <w:lang w:eastAsia="en-US"/>
        </w:rPr>
        <w:t xml:space="preserve"> </w:t>
      </w:r>
      <w:r w:rsidR="00316672">
        <w:rPr>
          <w:rFonts w:eastAsiaTheme="minorHAnsi"/>
          <w:lang w:eastAsia="en-US"/>
        </w:rPr>
        <w:t>XVII-tužitelja V</w:t>
      </w:r>
      <w:r w:rsidR="007E7F0F">
        <w:rPr>
          <w:rFonts w:eastAsiaTheme="minorHAnsi"/>
          <w:lang w:eastAsia="en-US"/>
        </w:rPr>
        <w:t>.</w:t>
      </w:r>
      <w:r w:rsidR="00316672">
        <w:rPr>
          <w:rFonts w:eastAsiaTheme="minorHAnsi"/>
          <w:lang w:eastAsia="en-US"/>
        </w:rPr>
        <w:t xml:space="preserve"> S</w:t>
      </w:r>
      <w:r w:rsidR="007E7F0F">
        <w:rPr>
          <w:rFonts w:eastAsiaTheme="minorHAnsi"/>
          <w:lang w:eastAsia="en-US"/>
        </w:rPr>
        <w:t>.</w:t>
      </w:r>
      <w:r w:rsidR="00316672">
        <w:rPr>
          <w:rFonts w:eastAsiaTheme="minorHAnsi"/>
          <w:lang w:eastAsia="en-US"/>
        </w:rPr>
        <w:t xml:space="preserve">, </w:t>
      </w:r>
      <w:r w:rsidR="00652193" w:rsidRPr="00652193">
        <w:rPr>
          <w:rFonts w:eastAsiaTheme="minorHAnsi"/>
          <w:lang w:eastAsia="en-US"/>
        </w:rPr>
        <w:t xml:space="preserve">OIB: </w:t>
      </w:r>
      <w:r w:rsidR="007E7F0F">
        <w:rPr>
          <w:rFonts w:eastAsiaTheme="minorHAnsi"/>
          <w:lang w:eastAsia="en-US"/>
        </w:rPr>
        <w:t>...</w:t>
      </w:r>
      <w:r w:rsidR="00652193" w:rsidRPr="00652193">
        <w:rPr>
          <w:rFonts w:eastAsiaTheme="minorHAnsi"/>
          <w:lang w:eastAsia="en-US"/>
        </w:rPr>
        <w:t xml:space="preserve">, </w:t>
      </w:r>
      <w:r w:rsidR="00316672">
        <w:rPr>
          <w:rFonts w:eastAsiaTheme="minorHAnsi"/>
          <w:lang w:eastAsia="en-US"/>
        </w:rPr>
        <w:t>XVIII-tužitelja M</w:t>
      </w:r>
      <w:r w:rsidR="007E7F0F">
        <w:rPr>
          <w:rFonts w:eastAsiaTheme="minorHAnsi"/>
          <w:lang w:eastAsia="en-US"/>
        </w:rPr>
        <w:t>.</w:t>
      </w:r>
      <w:r w:rsidR="00316672">
        <w:rPr>
          <w:rFonts w:eastAsiaTheme="minorHAnsi"/>
          <w:lang w:eastAsia="en-US"/>
        </w:rPr>
        <w:t xml:space="preserve"> C</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316672">
        <w:rPr>
          <w:rFonts w:eastAsiaTheme="minorHAnsi"/>
          <w:lang w:eastAsia="en-US"/>
        </w:rPr>
        <w:t>XIX-tužitelja M</w:t>
      </w:r>
      <w:r w:rsidR="007E7F0F">
        <w:rPr>
          <w:rFonts w:eastAsiaTheme="minorHAnsi"/>
          <w:lang w:eastAsia="en-US"/>
        </w:rPr>
        <w:t>.</w:t>
      </w:r>
      <w:r w:rsidR="00316672">
        <w:rPr>
          <w:rFonts w:eastAsiaTheme="minorHAnsi"/>
          <w:lang w:eastAsia="en-US"/>
        </w:rPr>
        <w:t xml:space="preserve"> Š</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316672">
        <w:rPr>
          <w:rFonts w:eastAsiaTheme="minorHAnsi"/>
          <w:lang w:eastAsia="en-US"/>
        </w:rPr>
        <w:t xml:space="preserve">XX-tužitelja </w:t>
      </w:r>
      <w:proofErr w:type="spellStart"/>
      <w:r w:rsidR="00316672">
        <w:rPr>
          <w:rFonts w:eastAsiaTheme="minorHAnsi"/>
          <w:lang w:eastAsia="en-US"/>
        </w:rPr>
        <w:t>Lj</w:t>
      </w:r>
      <w:proofErr w:type="spellEnd"/>
      <w:r w:rsidR="007E7F0F">
        <w:rPr>
          <w:rFonts w:eastAsiaTheme="minorHAnsi"/>
          <w:lang w:eastAsia="en-US"/>
        </w:rPr>
        <w:t>.</w:t>
      </w:r>
      <w:r w:rsidR="00316672">
        <w:rPr>
          <w:rFonts w:eastAsiaTheme="minorHAnsi"/>
          <w:lang w:eastAsia="en-US"/>
        </w:rPr>
        <w:t xml:space="preserve"> B</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A23B75">
        <w:rPr>
          <w:rFonts w:eastAsiaTheme="minorHAnsi"/>
          <w:lang w:eastAsia="en-US"/>
        </w:rPr>
        <w:t>XXI-tužitelja M</w:t>
      </w:r>
      <w:r w:rsidR="007E7F0F">
        <w:rPr>
          <w:rFonts w:eastAsiaTheme="minorHAnsi"/>
          <w:lang w:eastAsia="en-US"/>
        </w:rPr>
        <w:t>.</w:t>
      </w:r>
      <w:r w:rsidR="00A23B75">
        <w:rPr>
          <w:rFonts w:eastAsiaTheme="minorHAnsi"/>
          <w:lang w:eastAsia="en-US"/>
        </w:rPr>
        <w:t xml:space="preserve"> K</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7E7F0F">
        <w:rPr>
          <w:rFonts w:eastAsiaTheme="minorHAnsi"/>
          <w:lang w:eastAsia="en-US"/>
        </w:rPr>
        <w:t>XXII-tužitelja L.</w:t>
      </w:r>
      <w:r w:rsidR="00A23B75">
        <w:rPr>
          <w:rFonts w:eastAsiaTheme="minorHAnsi"/>
          <w:lang w:eastAsia="en-US"/>
        </w:rPr>
        <w:t xml:space="preserve"> R</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A23B75">
        <w:rPr>
          <w:rFonts w:eastAsiaTheme="minorHAnsi"/>
          <w:lang w:eastAsia="en-US"/>
        </w:rPr>
        <w:t>XXIII-tužitelja P</w:t>
      </w:r>
      <w:r w:rsidR="007E7F0F">
        <w:rPr>
          <w:rFonts w:eastAsiaTheme="minorHAnsi"/>
          <w:lang w:eastAsia="en-US"/>
        </w:rPr>
        <w:t>.</w:t>
      </w:r>
      <w:r w:rsidR="00A23B75">
        <w:rPr>
          <w:rFonts w:eastAsiaTheme="minorHAnsi"/>
          <w:lang w:eastAsia="en-US"/>
        </w:rPr>
        <w:t xml:space="preserve"> I</w:t>
      </w:r>
      <w:r w:rsidR="007E7F0F">
        <w:rPr>
          <w:rFonts w:eastAsiaTheme="minorHAnsi"/>
          <w:lang w:eastAsia="en-US"/>
        </w:rPr>
        <w:t>.</w:t>
      </w:r>
      <w:r w:rsidR="00652193" w:rsidRPr="00652193">
        <w:rPr>
          <w:rFonts w:eastAsiaTheme="minorHAnsi"/>
          <w:lang w:eastAsia="en-US"/>
        </w:rPr>
        <w:t>, OIB:</w:t>
      </w:r>
      <w:r w:rsidR="007E7F0F">
        <w:rPr>
          <w:rFonts w:eastAsiaTheme="minorHAnsi"/>
          <w:lang w:eastAsia="en-US"/>
        </w:rPr>
        <w:t>...</w:t>
      </w:r>
      <w:r w:rsidR="00652193" w:rsidRPr="00652193">
        <w:rPr>
          <w:rFonts w:eastAsiaTheme="minorHAnsi"/>
          <w:lang w:eastAsia="en-US"/>
        </w:rPr>
        <w:t xml:space="preserve">, </w:t>
      </w:r>
      <w:r w:rsidR="00A23B75">
        <w:rPr>
          <w:rFonts w:eastAsiaTheme="minorHAnsi"/>
          <w:lang w:eastAsia="en-US"/>
        </w:rPr>
        <w:t>XXIV-tužitelja K</w:t>
      </w:r>
      <w:r w:rsidR="007E7F0F">
        <w:rPr>
          <w:rFonts w:eastAsiaTheme="minorHAnsi"/>
          <w:lang w:eastAsia="en-US"/>
        </w:rPr>
        <w:t>.</w:t>
      </w:r>
      <w:r w:rsidR="00A23B75">
        <w:rPr>
          <w:rFonts w:eastAsiaTheme="minorHAnsi"/>
          <w:lang w:eastAsia="en-US"/>
        </w:rPr>
        <w:t xml:space="preserve"> B</w:t>
      </w:r>
      <w:r w:rsidR="007E7F0F">
        <w:rPr>
          <w:rFonts w:eastAsiaTheme="minorHAnsi"/>
          <w:lang w:eastAsia="en-US"/>
        </w:rPr>
        <w:t>.</w:t>
      </w:r>
      <w:r w:rsidR="00652193" w:rsidRPr="00652193">
        <w:rPr>
          <w:rFonts w:eastAsiaTheme="minorHAnsi"/>
          <w:lang w:eastAsia="en-US"/>
        </w:rPr>
        <w:t>, OIB:</w:t>
      </w:r>
      <w:r w:rsidR="007E7F0F">
        <w:rPr>
          <w:rFonts w:eastAsiaTheme="minorHAnsi"/>
          <w:lang w:eastAsia="en-US"/>
        </w:rPr>
        <w:t>...</w:t>
      </w:r>
      <w:r w:rsidR="00652193" w:rsidRPr="00652193">
        <w:rPr>
          <w:rFonts w:eastAsiaTheme="minorHAnsi"/>
          <w:lang w:eastAsia="en-US"/>
        </w:rPr>
        <w:t xml:space="preserve">, </w:t>
      </w:r>
      <w:r w:rsidR="007E7F0F">
        <w:rPr>
          <w:rFonts w:eastAsiaTheme="minorHAnsi"/>
          <w:lang w:eastAsia="en-US"/>
        </w:rPr>
        <w:t>XXV-tužitelja S.</w:t>
      </w:r>
      <w:r w:rsidR="00CF3A3B">
        <w:rPr>
          <w:rFonts w:eastAsiaTheme="minorHAnsi"/>
          <w:lang w:eastAsia="en-US"/>
        </w:rPr>
        <w:t xml:space="preserve"> K</w:t>
      </w:r>
      <w:r w:rsidR="007E7F0F">
        <w:rPr>
          <w:rFonts w:eastAsiaTheme="minorHAnsi"/>
          <w:lang w:eastAsia="en-US"/>
        </w:rPr>
        <w:t>.</w:t>
      </w:r>
      <w:r w:rsidR="00652193" w:rsidRPr="00652193">
        <w:rPr>
          <w:rFonts w:eastAsiaTheme="minorHAnsi"/>
          <w:lang w:eastAsia="en-US"/>
        </w:rPr>
        <w:t>, OIB:</w:t>
      </w:r>
      <w:r w:rsidR="007E7F0F">
        <w:rPr>
          <w:rFonts w:eastAsiaTheme="minorHAnsi"/>
          <w:lang w:eastAsia="en-US"/>
        </w:rPr>
        <w:t>...</w:t>
      </w:r>
      <w:r w:rsidR="00652193" w:rsidRPr="00652193">
        <w:rPr>
          <w:rFonts w:eastAsiaTheme="minorHAnsi"/>
          <w:lang w:eastAsia="en-US"/>
        </w:rPr>
        <w:t xml:space="preserve">, </w:t>
      </w:r>
      <w:r w:rsidR="00CF3A3B">
        <w:rPr>
          <w:rFonts w:eastAsiaTheme="minorHAnsi"/>
          <w:lang w:eastAsia="en-US"/>
        </w:rPr>
        <w:t>XXVI-tužitelja Z</w:t>
      </w:r>
      <w:r w:rsidR="007E7F0F">
        <w:rPr>
          <w:rFonts w:eastAsiaTheme="minorHAnsi"/>
          <w:lang w:eastAsia="en-US"/>
        </w:rPr>
        <w:t>.</w:t>
      </w:r>
      <w:r w:rsidR="00CF3A3B">
        <w:rPr>
          <w:rFonts w:eastAsiaTheme="minorHAnsi"/>
          <w:lang w:eastAsia="en-US"/>
        </w:rPr>
        <w:t xml:space="preserve"> M</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CF3A3B">
        <w:rPr>
          <w:rFonts w:eastAsiaTheme="minorHAnsi"/>
          <w:lang w:eastAsia="en-US"/>
        </w:rPr>
        <w:t>XXVII-tužitelja F</w:t>
      </w:r>
      <w:r w:rsidR="007E7F0F">
        <w:rPr>
          <w:rFonts w:eastAsiaTheme="minorHAnsi"/>
          <w:lang w:eastAsia="en-US"/>
        </w:rPr>
        <w:t>.</w:t>
      </w:r>
      <w:r w:rsidR="00CF3A3B">
        <w:rPr>
          <w:rFonts w:eastAsiaTheme="minorHAnsi"/>
          <w:lang w:eastAsia="en-US"/>
        </w:rPr>
        <w:t xml:space="preserve"> K</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CF3A3B">
        <w:rPr>
          <w:rFonts w:eastAsiaTheme="minorHAnsi"/>
          <w:lang w:eastAsia="en-US"/>
        </w:rPr>
        <w:t>XXVIII-tužitelja M</w:t>
      </w:r>
      <w:r w:rsidR="007E7F0F">
        <w:rPr>
          <w:rFonts w:eastAsiaTheme="minorHAnsi"/>
          <w:lang w:eastAsia="en-US"/>
        </w:rPr>
        <w:t>.</w:t>
      </w:r>
      <w:r w:rsidR="00CF3A3B">
        <w:rPr>
          <w:rFonts w:eastAsiaTheme="minorHAnsi"/>
          <w:lang w:eastAsia="en-US"/>
        </w:rPr>
        <w:t xml:space="preserve"> K</w:t>
      </w:r>
      <w:r w:rsidR="007E7F0F">
        <w:rPr>
          <w:rFonts w:eastAsiaTheme="minorHAnsi"/>
          <w:lang w:eastAsia="en-US"/>
        </w:rPr>
        <w:t>.</w:t>
      </w:r>
      <w:r w:rsidR="00652193" w:rsidRPr="00652193">
        <w:rPr>
          <w:rFonts w:eastAsiaTheme="minorHAnsi"/>
          <w:lang w:eastAsia="en-US"/>
        </w:rPr>
        <w:t>,</w:t>
      </w:r>
      <w:r w:rsidR="007E7F0F">
        <w:rPr>
          <w:rFonts w:eastAsiaTheme="minorHAnsi"/>
          <w:lang w:eastAsia="en-US"/>
        </w:rPr>
        <w:t xml:space="preserve"> </w:t>
      </w:r>
      <w:r w:rsidR="00652193" w:rsidRPr="00652193">
        <w:rPr>
          <w:rFonts w:eastAsiaTheme="minorHAnsi"/>
          <w:lang w:eastAsia="en-US"/>
        </w:rPr>
        <w:t xml:space="preserve">OIB: </w:t>
      </w:r>
      <w:r w:rsidR="007E7F0F">
        <w:rPr>
          <w:rFonts w:eastAsiaTheme="minorHAnsi"/>
          <w:lang w:eastAsia="en-US"/>
        </w:rPr>
        <w:t>...</w:t>
      </w:r>
      <w:r w:rsidR="00652193" w:rsidRPr="00652193">
        <w:rPr>
          <w:rFonts w:eastAsiaTheme="minorHAnsi"/>
          <w:lang w:eastAsia="en-US"/>
        </w:rPr>
        <w:t xml:space="preserve">, </w:t>
      </w:r>
      <w:r w:rsidR="00CF3A3B">
        <w:rPr>
          <w:rFonts w:eastAsiaTheme="minorHAnsi"/>
          <w:lang w:eastAsia="en-US"/>
        </w:rPr>
        <w:t>XXIX-tužitelja F</w:t>
      </w:r>
      <w:r w:rsidR="007E7F0F">
        <w:rPr>
          <w:rFonts w:eastAsiaTheme="minorHAnsi"/>
          <w:lang w:eastAsia="en-US"/>
        </w:rPr>
        <w:t>.</w:t>
      </w:r>
      <w:r w:rsidR="00CF3A3B">
        <w:rPr>
          <w:rFonts w:eastAsiaTheme="minorHAnsi"/>
          <w:lang w:eastAsia="en-US"/>
        </w:rPr>
        <w:t xml:space="preserve"> K</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CF3A3B">
        <w:rPr>
          <w:rFonts w:eastAsiaTheme="minorHAnsi"/>
          <w:lang w:eastAsia="en-US"/>
        </w:rPr>
        <w:t>XXX-tužitelja S</w:t>
      </w:r>
      <w:r w:rsidR="007E7F0F">
        <w:rPr>
          <w:rFonts w:eastAsiaTheme="minorHAnsi"/>
          <w:lang w:eastAsia="en-US"/>
        </w:rPr>
        <w:t>.</w:t>
      </w:r>
      <w:r w:rsidR="00CF3A3B">
        <w:rPr>
          <w:rFonts w:eastAsiaTheme="minorHAnsi"/>
          <w:lang w:eastAsia="en-US"/>
        </w:rPr>
        <w:t xml:space="preserve"> P</w:t>
      </w:r>
      <w:r w:rsidR="007E7F0F">
        <w:rPr>
          <w:rFonts w:eastAsiaTheme="minorHAnsi"/>
          <w:lang w:eastAsia="en-US"/>
        </w:rPr>
        <w:t>.</w:t>
      </w:r>
      <w:r w:rsidR="00652193" w:rsidRPr="00652193">
        <w:rPr>
          <w:rFonts w:eastAsiaTheme="minorHAnsi"/>
          <w:lang w:eastAsia="en-US"/>
        </w:rPr>
        <w:t xml:space="preserve">, OIB: </w:t>
      </w:r>
      <w:r w:rsidR="007E7F0F">
        <w:rPr>
          <w:rFonts w:eastAsiaTheme="minorHAnsi"/>
          <w:lang w:eastAsia="en-US"/>
        </w:rPr>
        <w:t>...</w:t>
      </w:r>
      <w:r w:rsidR="00652193" w:rsidRPr="00652193">
        <w:rPr>
          <w:rFonts w:eastAsiaTheme="minorHAnsi"/>
          <w:lang w:eastAsia="en-US"/>
        </w:rPr>
        <w:t xml:space="preserve">, </w:t>
      </w:r>
      <w:r w:rsidR="00CF3A3B">
        <w:rPr>
          <w:rFonts w:eastAsiaTheme="minorHAnsi"/>
          <w:lang w:eastAsia="en-US"/>
        </w:rPr>
        <w:t>XXXI-tužitelja B</w:t>
      </w:r>
      <w:r w:rsidR="007E7F0F">
        <w:rPr>
          <w:rFonts w:eastAsiaTheme="minorHAnsi"/>
          <w:lang w:eastAsia="en-US"/>
        </w:rPr>
        <w:t>.</w:t>
      </w:r>
      <w:r w:rsidR="00CF3A3B">
        <w:rPr>
          <w:rFonts w:eastAsiaTheme="minorHAnsi"/>
          <w:lang w:eastAsia="en-US"/>
        </w:rPr>
        <w:t xml:space="preserve"> B</w:t>
      </w:r>
      <w:r w:rsidR="007E7F0F">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882A35">
        <w:rPr>
          <w:rFonts w:eastAsiaTheme="minorHAnsi"/>
          <w:lang w:eastAsia="en-US"/>
        </w:rPr>
        <w:t>XXXIV-tužitelja D.</w:t>
      </w:r>
      <w:r w:rsidR="00CF3A3B">
        <w:rPr>
          <w:rFonts w:eastAsiaTheme="minorHAnsi"/>
          <w:lang w:eastAsia="en-US"/>
        </w:rPr>
        <w:t xml:space="preserve"> Ž</w:t>
      </w:r>
      <w:r w:rsidR="00882A35">
        <w:rPr>
          <w:rFonts w:eastAsiaTheme="minorHAnsi"/>
          <w:lang w:eastAsia="en-US"/>
        </w:rPr>
        <w:t>.</w:t>
      </w:r>
      <w:r w:rsidR="00CF3A3B">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882A35">
        <w:rPr>
          <w:rFonts w:eastAsiaTheme="minorHAnsi"/>
          <w:lang w:eastAsia="en-US"/>
        </w:rPr>
        <w:t>XXXV-tužitelja "Z.</w:t>
      </w:r>
      <w:r w:rsidR="00CF3A3B">
        <w:rPr>
          <w:rFonts w:eastAsiaTheme="minorHAnsi"/>
          <w:lang w:eastAsia="en-US"/>
        </w:rPr>
        <w:t xml:space="preserve"> D</w:t>
      </w:r>
      <w:r w:rsidR="00882A35">
        <w:rPr>
          <w:rFonts w:eastAsiaTheme="minorHAnsi"/>
          <w:lang w:eastAsia="en-US"/>
        </w:rPr>
        <w:t>.</w:t>
      </w:r>
      <w:r w:rsidR="00CF3A3B">
        <w:rPr>
          <w:rFonts w:eastAsiaTheme="minorHAnsi"/>
          <w:lang w:eastAsia="en-US"/>
        </w:rPr>
        <w:t>"</w:t>
      </w:r>
      <w:r w:rsidR="00652193" w:rsidRPr="00652193">
        <w:rPr>
          <w:rFonts w:eastAsiaTheme="minorHAnsi"/>
          <w:lang w:eastAsia="en-US"/>
        </w:rPr>
        <w:t xml:space="preserve"> d.o.o., OIB: </w:t>
      </w:r>
      <w:r w:rsidR="00882A35">
        <w:rPr>
          <w:rFonts w:eastAsiaTheme="minorHAnsi"/>
          <w:lang w:eastAsia="en-US"/>
        </w:rPr>
        <w:t>...</w:t>
      </w:r>
      <w:r w:rsidR="00652193" w:rsidRPr="00652193">
        <w:rPr>
          <w:rFonts w:eastAsiaTheme="minorHAnsi"/>
          <w:lang w:eastAsia="en-US"/>
        </w:rPr>
        <w:t xml:space="preserve">, </w:t>
      </w:r>
      <w:r w:rsidR="00CF3A3B">
        <w:rPr>
          <w:rFonts w:eastAsiaTheme="minorHAnsi"/>
          <w:lang w:eastAsia="en-US"/>
        </w:rPr>
        <w:t>XXXVI-tužitelja "</w:t>
      </w:r>
      <w:r w:rsidR="00652193" w:rsidRPr="00652193">
        <w:rPr>
          <w:rFonts w:eastAsiaTheme="minorHAnsi"/>
          <w:lang w:eastAsia="en-US"/>
        </w:rPr>
        <w:t>AB O</w:t>
      </w:r>
      <w:r w:rsidR="00882A35">
        <w:rPr>
          <w:rFonts w:eastAsiaTheme="minorHAnsi"/>
          <w:lang w:eastAsia="en-US"/>
        </w:rPr>
        <w:t>.</w:t>
      </w:r>
      <w:r w:rsidR="00CF3A3B">
        <w:rPr>
          <w:rFonts w:eastAsiaTheme="minorHAnsi"/>
          <w:lang w:eastAsia="en-US"/>
        </w:rPr>
        <w:t>"</w:t>
      </w:r>
      <w:r w:rsidR="00652193" w:rsidRPr="00652193">
        <w:rPr>
          <w:rFonts w:eastAsiaTheme="minorHAnsi"/>
          <w:lang w:eastAsia="en-US"/>
        </w:rPr>
        <w:t xml:space="preserve"> d.o.o., OIB: </w:t>
      </w:r>
      <w:r w:rsidR="00882A35">
        <w:rPr>
          <w:rFonts w:eastAsiaTheme="minorHAnsi"/>
          <w:lang w:eastAsia="en-US"/>
        </w:rPr>
        <w:t>...</w:t>
      </w:r>
      <w:r w:rsidR="00652193" w:rsidRPr="00652193">
        <w:rPr>
          <w:rFonts w:eastAsiaTheme="minorHAnsi"/>
          <w:lang w:eastAsia="en-US"/>
        </w:rPr>
        <w:t xml:space="preserve">, </w:t>
      </w:r>
      <w:r w:rsidR="00CF3A3B">
        <w:rPr>
          <w:rFonts w:eastAsiaTheme="minorHAnsi"/>
          <w:lang w:eastAsia="en-US"/>
        </w:rPr>
        <w:t>XXXVII-tužitelja "L</w:t>
      </w:r>
      <w:r w:rsidR="00882A35">
        <w:rPr>
          <w:rFonts w:eastAsiaTheme="minorHAnsi"/>
          <w:lang w:eastAsia="en-US"/>
        </w:rPr>
        <w:t>.</w:t>
      </w:r>
      <w:r w:rsidR="00CF3A3B">
        <w:rPr>
          <w:rFonts w:eastAsiaTheme="minorHAnsi"/>
          <w:lang w:eastAsia="en-US"/>
        </w:rPr>
        <w:t>"</w:t>
      </w:r>
      <w:r w:rsidR="00652193" w:rsidRPr="00652193">
        <w:rPr>
          <w:rFonts w:eastAsiaTheme="minorHAnsi"/>
          <w:lang w:eastAsia="en-US"/>
        </w:rPr>
        <w:t xml:space="preserve"> d.o.o., OIB: </w:t>
      </w:r>
      <w:r w:rsidR="00882A35">
        <w:rPr>
          <w:rFonts w:eastAsiaTheme="minorHAnsi"/>
          <w:lang w:eastAsia="en-US"/>
        </w:rPr>
        <w:t>...</w:t>
      </w:r>
      <w:r w:rsidR="00652193" w:rsidRPr="00652193">
        <w:rPr>
          <w:rFonts w:eastAsiaTheme="minorHAnsi"/>
          <w:lang w:eastAsia="en-US"/>
        </w:rPr>
        <w:t xml:space="preserve">, </w:t>
      </w:r>
      <w:r w:rsidR="00CF3A3B">
        <w:rPr>
          <w:rFonts w:eastAsiaTheme="minorHAnsi"/>
          <w:lang w:eastAsia="en-US"/>
        </w:rPr>
        <w:t>XXXVII-tužitelja "E</w:t>
      </w:r>
      <w:r w:rsidR="00882A35">
        <w:rPr>
          <w:rFonts w:eastAsiaTheme="minorHAnsi"/>
          <w:lang w:eastAsia="en-US"/>
        </w:rPr>
        <w:t>.</w:t>
      </w:r>
      <w:r w:rsidR="00CF3A3B">
        <w:rPr>
          <w:rFonts w:eastAsiaTheme="minorHAnsi"/>
          <w:lang w:eastAsia="en-US"/>
        </w:rPr>
        <w:t>"</w:t>
      </w:r>
      <w:r w:rsidR="00882A35">
        <w:rPr>
          <w:rFonts w:eastAsiaTheme="minorHAnsi"/>
          <w:lang w:eastAsia="en-US"/>
        </w:rPr>
        <w:t xml:space="preserve"> d.o.o., OIB: ...</w:t>
      </w:r>
      <w:r w:rsidR="00652193" w:rsidRPr="00652193">
        <w:rPr>
          <w:rFonts w:eastAsiaTheme="minorHAnsi"/>
          <w:lang w:eastAsia="en-US"/>
        </w:rPr>
        <w:t xml:space="preserve">, </w:t>
      </w:r>
      <w:r w:rsidR="00112F3E">
        <w:rPr>
          <w:rFonts w:eastAsiaTheme="minorHAnsi"/>
          <w:lang w:eastAsia="en-US"/>
        </w:rPr>
        <w:t>XXXVIII-tužitelja J</w:t>
      </w:r>
      <w:r w:rsidR="00882A35">
        <w:rPr>
          <w:rFonts w:eastAsiaTheme="minorHAnsi"/>
          <w:lang w:eastAsia="en-US"/>
        </w:rPr>
        <w:t xml:space="preserve">. </w:t>
      </w:r>
      <w:r w:rsidR="00112F3E">
        <w:rPr>
          <w:rFonts w:eastAsiaTheme="minorHAnsi"/>
          <w:lang w:eastAsia="en-US"/>
        </w:rPr>
        <w:t>B</w:t>
      </w:r>
      <w:r w:rsidR="00882A35">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112F3E">
        <w:rPr>
          <w:rFonts w:eastAsiaTheme="minorHAnsi"/>
          <w:lang w:eastAsia="en-US"/>
        </w:rPr>
        <w:t>XXXIX-tužitelja M</w:t>
      </w:r>
      <w:r w:rsidR="00882A35">
        <w:rPr>
          <w:rFonts w:eastAsiaTheme="minorHAnsi"/>
          <w:lang w:eastAsia="en-US"/>
        </w:rPr>
        <w:t>.</w:t>
      </w:r>
      <w:r w:rsidR="00112F3E">
        <w:rPr>
          <w:rFonts w:eastAsiaTheme="minorHAnsi"/>
          <w:lang w:eastAsia="en-US"/>
        </w:rPr>
        <w:t xml:space="preserve"> H</w:t>
      </w:r>
      <w:r w:rsidR="00882A35">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882A35">
        <w:rPr>
          <w:rFonts w:eastAsiaTheme="minorHAnsi"/>
          <w:lang w:eastAsia="en-US"/>
        </w:rPr>
        <w:t>XL-tužitelja S.</w:t>
      </w:r>
      <w:r w:rsidR="00B83636">
        <w:rPr>
          <w:rFonts w:eastAsiaTheme="minorHAnsi"/>
          <w:lang w:eastAsia="en-US"/>
        </w:rPr>
        <w:t xml:space="preserve"> K</w:t>
      </w:r>
      <w:r w:rsidR="00882A35">
        <w:rPr>
          <w:rFonts w:eastAsiaTheme="minorHAnsi"/>
          <w:lang w:eastAsia="en-US"/>
        </w:rPr>
        <w:t>.</w:t>
      </w:r>
      <w:r w:rsidR="00B83636">
        <w:rPr>
          <w:rFonts w:eastAsiaTheme="minorHAnsi"/>
          <w:lang w:eastAsia="en-US"/>
        </w:rPr>
        <w:t xml:space="preserve">, </w:t>
      </w:r>
      <w:r w:rsidR="00652193" w:rsidRPr="00652193">
        <w:rPr>
          <w:rFonts w:eastAsiaTheme="minorHAnsi"/>
          <w:lang w:eastAsia="en-US"/>
        </w:rPr>
        <w:t xml:space="preserve">OIB: </w:t>
      </w:r>
      <w:r w:rsidR="00882A35">
        <w:rPr>
          <w:rFonts w:eastAsiaTheme="minorHAnsi"/>
          <w:lang w:eastAsia="en-US"/>
        </w:rPr>
        <w:t>...</w:t>
      </w:r>
      <w:r w:rsidR="00652193" w:rsidRPr="00652193">
        <w:rPr>
          <w:rFonts w:eastAsiaTheme="minorHAnsi"/>
          <w:lang w:eastAsia="en-US"/>
        </w:rPr>
        <w:t xml:space="preserve">, </w:t>
      </w:r>
      <w:r w:rsidR="00BA699B">
        <w:rPr>
          <w:rFonts w:eastAsiaTheme="minorHAnsi"/>
          <w:lang w:eastAsia="en-US"/>
        </w:rPr>
        <w:t>XLI-tužitelja Š</w:t>
      </w:r>
      <w:r w:rsidR="00882A35">
        <w:rPr>
          <w:rFonts w:eastAsiaTheme="minorHAnsi"/>
          <w:lang w:eastAsia="en-US"/>
        </w:rPr>
        <w:t>.</w:t>
      </w:r>
      <w:r w:rsidR="00BA699B">
        <w:rPr>
          <w:rFonts w:eastAsiaTheme="minorHAnsi"/>
          <w:lang w:eastAsia="en-US"/>
        </w:rPr>
        <w:t xml:space="preserve"> B</w:t>
      </w:r>
      <w:r w:rsidR="00882A35">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91436B">
        <w:rPr>
          <w:rFonts w:eastAsiaTheme="minorHAnsi"/>
          <w:lang w:eastAsia="en-US"/>
        </w:rPr>
        <w:t>XLII-tužitelja S</w:t>
      </w:r>
      <w:r w:rsidR="00882A35">
        <w:rPr>
          <w:rFonts w:eastAsiaTheme="minorHAnsi"/>
          <w:lang w:eastAsia="en-US"/>
        </w:rPr>
        <w:t>.</w:t>
      </w:r>
      <w:r w:rsidR="0091436B">
        <w:rPr>
          <w:rFonts w:eastAsiaTheme="minorHAnsi"/>
          <w:lang w:eastAsia="en-US"/>
        </w:rPr>
        <w:t xml:space="preserve"> G</w:t>
      </w:r>
      <w:r w:rsidR="00882A35">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91436B">
        <w:rPr>
          <w:rFonts w:eastAsiaTheme="minorHAnsi"/>
          <w:lang w:eastAsia="en-US"/>
        </w:rPr>
        <w:t>XLIII-tužitelja T</w:t>
      </w:r>
      <w:r w:rsidR="00882A35">
        <w:rPr>
          <w:rFonts w:eastAsiaTheme="minorHAnsi"/>
          <w:lang w:eastAsia="en-US"/>
        </w:rPr>
        <w:t xml:space="preserve">. </w:t>
      </w:r>
      <w:r w:rsidR="0091436B">
        <w:rPr>
          <w:rFonts w:eastAsiaTheme="minorHAnsi"/>
          <w:lang w:eastAsia="en-US"/>
        </w:rPr>
        <w:t>K</w:t>
      </w:r>
      <w:r w:rsidR="00882A35">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91436B">
        <w:rPr>
          <w:rFonts w:eastAsiaTheme="minorHAnsi"/>
          <w:lang w:eastAsia="en-US"/>
        </w:rPr>
        <w:t>XLIV-tužitelja A</w:t>
      </w:r>
      <w:r w:rsidR="00882A35">
        <w:rPr>
          <w:rFonts w:eastAsiaTheme="minorHAnsi"/>
          <w:lang w:eastAsia="en-US"/>
        </w:rPr>
        <w:t>.</w:t>
      </w:r>
      <w:r w:rsidR="0091436B">
        <w:rPr>
          <w:rFonts w:eastAsiaTheme="minorHAnsi"/>
          <w:lang w:eastAsia="en-US"/>
        </w:rPr>
        <w:t xml:space="preserve"> B</w:t>
      </w:r>
      <w:r w:rsidR="00882A35">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91436B">
        <w:rPr>
          <w:rFonts w:eastAsiaTheme="minorHAnsi"/>
          <w:lang w:eastAsia="en-US"/>
        </w:rPr>
        <w:t>XLV-tužitelja A</w:t>
      </w:r>
      <w:r w:rsidR="00882A35">
        <w:rPr>
          <w:rFonts w:eastAsiaTheme="minorHAnsi"/>
          <w:lang w:eastAsia="en-US"/>
        </w:rPr>
        <w:t xml:space="preserve">. </w:t>
      </w:r>
      <w:r w:rsidR="0091436B">
        <w:rPr>
          <w:rFonts w:eastAsiaTheme="minorHAnsi"/>
          <w:lang w:eastAsia="en-US"/>
        </w:rPr>
        <w:t>Z</w:t>
      </w:r>
      <w:r w:rsidR="00882A35">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882A35">
        <w:rPr>
          <w:rFonts w:eastAsiaTheme="minorHAnsi"/>
          <w:lang w:eastAsia="en-US"/>
        </w:rPr>
        <w:t>XLVI-tužitelja D.</w:t>
      </w:r>
      <w:r w:rsidR="0091436B">
        <w:rPr>
          <w:rFonts w:eastAsiaTheme="minorHAnsi"/>
          <w:lang w:eastAsia="en-US"/>
        </w:rPr>
        <w:t xml:space="preserve"> Š</w:t>
      </w:r>
      <w:r w:rsidR="00882A35">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91436B">
        <w:rPr>
          <w:rFonts w:eastAsiaTheme="minorHAnsi"/>
          <w:lang w:eastAsia="en-US"/>
        </w:rPr>
        <w:t>XLVII-tužitelja V</w:t>
      </w:r>
      <w:r w:rsidR="00882A35">
        <w:rPr>
          <w:rFonts w:eastAsiaTheme="minorHAnsi"/>
          <w:lang w:eastAsia="en-US"/>
        </w:rPr>
        <w:t>.</w:t>
      </w:r>
      <w:r w:rsidR="0091436B">
        <w:rPr>
          <w:rFonts w:eastAsiaTheme="minorHAnsi"/>
          <w:lang w:eastAsia="en-US"/>
        </w:rPr>
        <w:t xml:space="preserve"> H</w:t>
      </w:r>
      <w:r w:rsidR="00882A35">
        <w:rPr>
          <w:rFonts w:eastAsiaTheme="minorHAnsi"/>
          <w:lang w:eastAsia="en-US"/>
        </w:rPr>
        <w:t>.,</w:t>
      </w:r>
      <w:r w:rsidR="00652193" w:rsidRPr="00652193">
        <w:rPr>
          <w:rFonts w:eastAsiaTheme="minorHAnsi"/>
          <w:lang w:eastAsia="en-US"/>
        </w:rPr>
        <w:t xml:space="preserve"> OIB: </w:t>
      </w:r>
      <w:r w:rsidR="00882A35">
        <w:rPr>
          <w:rFonts w:eastAsiaTheme="minorHAnsi"/>
          <w:lang w:eastAsia="en-US"/>
        </w:rPr>
        <w:t>...</w:t>
      </w:r>
      <w:r w:rsidR="00652193" w:rsidRPr="00652193">
        <w:rPr>
          <w:rFonts w:eastAsiaTheme="minorHAnsi"/>
          <w:lang w:eastAsia="en-US"/>
        </w:rPr>
        <w:t xml:space="preserve">, </w:t>
      </w:r>
      <w:r w:rsidR="0091436B">
        <w:rPr>
          <w:rFonts w:eastAsiaTheme="minorHAnsi"/>
          <w:lang w:eastAsia="en-US"/>
        </w:rPr>
        <w:t>XLVIII-tužitelja I</w:t>
      </w:r>
      <w:r w:rsidR="00882A35">
        <w:rPr>
          <w:rFonts w:eastAsiaTheme="minorHAnsi"/>
          <w:lang w:eastAsia="en-US"/>
        </w:rPr>
        <w:t>.</w:t>
      </w:r>
      <w:r w:rsidR="0091436B">
        <w:rPr>
          <w:rFonts w:eastAsiaTheme="minorHAnsi"/>
          <w:lang w:eastAsia="en-US"/>
        </w:rPr>
        <w:t xml:space="preserve"> B</w:t>
      </w:r>
      <w:r w:rsidR="00882A35">
        <w:rPr>
          <w:rFonts w:eastAsiaTheme="minorHAnsi"/>
          <w:lang w:eastAsia="en-US"/>
        </w:rPr>
        <w:t>.</w:t>
      </w:r>
      <w:r w:rsidR="00652193" w:rsidRPr="00652193">
        <w:rPr>
          <w:rFonts w:eastAsiaTheme="minorHAnsi"/>
          <w:lang w:eastAsia="en-US"/>
        </w:rPr>
        <w:t xml:space="preserve">, OIB: </w:t>
      </w:r>
      <w:r w:rsidR="00040226">
        <w:rPr>
          <w:rFonts w:eastAsiaTheme="minorHAnsi"/>
          <w:lang w:eastAsia="en-US"/>
        </w:rPr>
        <w:t>...</w:t>
      </w:r>
      <w:r w:rsidR="00652193" w:rsidRPr="00652193">
        <w:rPr>
          <w:rFonts w:eastAsiaTheme="minorHAnsi"/>
          <w:lang w:eastAsia="en-US"/>
        </w:rPr>
        <w:t xml:space="preserve">, </w:t>
      </w:r>
      <w:r w:rsidR="00F3272C">
        <w:rPr>
          <w:rFonts w:eastAsiaTheme="minorHAnsi"/>
          <w:lang w:eastAsia="en-US"/>
        </w:rPr>
        <w:t>XLIX-tužitelja D</w:t>
      </w:r>
      <w:r w:rsidR="00040226">
        <w:rPr>
          <w:rFonts w:eastAsiaTheme="minorHAnsi"/>
          <w:lang w:eastAsia="en-US"/>
        </w:rPr>
        <w:t>.</w:t>
      </w:r>
      <w:r w:rsidR="00F3272C">
        <w:rPr>
          <w:rFonts w:eastAsiaTheme="minorHAnsi"/>
          <w:lang w:eastAsia="en-US"/>
        </w:rPr>
        <w:t xml:space="preserve"> J</w:t>
      </w:r>
      <w:r w:rsidR="00040226">
        <w:rPr>
          <w:rFonts w:eastAsiaTheme="minorHAnsi"/>
          <w:lang w:eastAsia="en-US"/>
        </w:rPr>
        <w:t>.</w:t>
      </w:r>
      <w:r w:rsidR="00652193" w:rsidRPr="00652193">
        <w:rPr>
          <w:rFonts w:eastAsiaTheme="minorHAnsi"/>
          <w:lang w:eastAsia="en-US"/>
        </w:rPr>
        <w:t>, OIB:</w:t>
      </w:r>
      <w:r w:rsidR="00040226">
        <w:rPr>
          <w:rFonts w:eastAsiaTheme="minorHAnsi"/>
          <w:lang w:eastAsia="en-US"/>
        </w:rPr>
        <w:t xml:space="preserve"> ...,</w:t>
      </w:r>
      <w:r w:rsidR="00652193" w:rsidRPr="00652193">
        <w:rPr>
          <w:rFonts w:eastAsiaTheme="minorHAnsi"/>
          <w:lang w:eastAsia="en-US"/>
        </w:rPr>
        <w:t xml:space="preserve"> </w:t>
      </w:r>
      <w:r w:rsidR="00F3272C">
        <w:rPr>
          <w:rFonts w:eastAsiaTheme="minorHAnsi"/>
          <w:lang w:eastAsia="en-US"/>
        </w:rPr>
        <w:t>L-tužitelja S</w:t>
      </w:r>
      <w:r w:rsidR="00040226">
        <w:rPr>
          <w:rFonts w:eastAsiaTheme="minorHAnsi"/>
          <w:lang w:eastAsia="en-US"/>
        </w:rPr>
        <w:t>.</w:t>
      </w:r>
      <w:r w:rsidR="00F3272C">
        <w:rPr>
          <w:rFonts w:eastAsiaTheme="minorHAnsi"/>
          <w:lang w:eastAsia="en-US"/>
        </w:rPr>
        <w:t xml:space="preserve"> T</w:t>
      </w:r>
      <w:r w:rsidR="00040226">
        <w:rPr>
          <w:rFonts w:eastAsiaTheme="minorHAnsi"/>
          <w:lang w:eastAsia="en-US"/>
        </w:rPr>
        <w:t>.</w:t>
      </w:r>
      <w:r w:rsidR="00652193" w:rsidRPr="00652193">
        <w:rPr>
          <w:rFonts w:eastAsiaTheme="minorHAnsi"/>
          <w:lang w:eastAsia="en-US"/>
        </w:rPr>
        <w:t xml:space="preserve">, OIB: </w:t>
      </w:r>
      <w:r w:rsidR="00040226">
        <w:rPr>
          <w:rFonts w:eastAsiaTheme="minorHAnsi"/>
          <w:lang w:eastAsia="en-US"/>
        </w:rPr>
        <w:t>...</w:t>
      </w:r>
      <w:r w:rsidR="00652193" w:rsidRPr="00652193">
        <w:rPr>
          <w:rFonts w:eastAsiaTheme="minorHAnsi"/>
          <w:lang w:eastAsia="en-US"/>
        </w:rPr>
        <w:t xml:space="preserve">, </w:t>
      </w:r>
      <w:r w:rsidR="00F3272C">
        <w:rPr>
          <w:rFonts w:eastAsiaTheme="minorHAnsi"/>
          <w:lang w:eastAsia="en-US"/>
        </w:rPr>
        <w:t>LI-tužitelja V</w:t>
      </w:r>
      <w:r w:rsidR="00040226">
        <w:rPr>
          <w:rFonts w:eastAsiaTheme="minorHAnsi"/>
          <w:lang w:eastAsia="en-US"/>
        </w:rPr>
        <w:t>.</w:t>
      </w:r>
      <w:r w:rsidR="00F3272C">
        <w:rPr>
          <w:rFonts w:eastAsiaTheme="minorHAnsi"/>
          <w:lang w:eastAsia="en-US"/>
        </w:rPr>
        <w:t xml:space="preserve"> P</w:t>
      </w:r>
      <w:r w:rsidR="00040226">
        <w:rPr>
          <w:rFonts w:eastAsiaTheme="minorHAnsi"/>
          <w:lang w:eastAsia="en-US"/>
        </w:rPr>
        <w:t>.</w:t>
      </w:r>
      <w:r w:rsidR="00652193" w:rsidRPr="00652193">
        <w:rPr>
          <w:rFonts w:eastAsiaTheme="minorHAnsi"/>
          <w:lang w:eastAsia="en-US"/>
        </w:rPr>
        <w:t>,</w:t>
      </w:r>
      <w:r w:rsidR="00040226">
        <w:rPr>
          <w:rFonts w:eastAsiaTheme="minorHAnsi"/>
          <w:lang w:eastAsia="en-US"/>
        </w:rPr>
        <w:t xml:space="preserve"> </w:t>
      </w:r>
      <w:r w:rsidR="00652193" w:rsidRPr="00652193">
        <w:rPr>
          <w:rFonts w:eastAsiaTheme="minorHAnsi"/>
          <w:lang w:eastAsia="en-US"/>
        </w:rPr>
        <w:t xml:space="preserve">OIB: </w:t>
      </w:r>
      <w:r w:rsidR="00040226">
        <w:rPr>
          <w:rFonts w:eastAsiaTheme="minorHAnsi"/>
          <w:lang w:eastAsia="en-US"/>
        </w:rPr>
        <w:t>...</w:t>
      </w:r>
      <w:r w:rsidR="00652193" w:rsidRPr="00652193">
        <w:rPr>
          <w:rFonts w:eastAsiaTheme="minorHAnsi"/>
          <w:lang w:eastAsia="en-US"/>
        </w:rPr>
        <w:t xml:space="preserve">, </w:t>
      </w:r>
      <w:r w:rsidR="00F3272C">
        <w:rPr>
          <w:rFonts w:eastAsiaTheme="minorHAnsi"/>
          <w:lang w:eastAsia="en-US"/>
        </w:rPr>
        <w:t>LII-tužitelja Ž</w:t>
      </w:r>
      <w:r w:rsidR="00040226">
        <w:rPr>
          <w:rFonts w:eastAsiaTheme="minorHAnsi"/>
          <w:lang w:eastAsia="en-US"/>
        </w:rPr>
        <w:t>.</w:t>
      </w:r>
      <w:r w:rsidR="00F3272C">
        <w:rPr>
          <w:rFonts w:eastAsiaTheme="minorHAnsi"/>
          <w:lang w:eastAsia="en-US"/>
        </w:rPr>
        <w:t xml:space="preserve"> K</w:t>
      </w:r>
      <w:r w:rsidR="00040226">
        <w:rPr>
          <w:rFonts w:eastAsiaTheme="minorHAnsi"/>
          <w:lang w:eastAsia="en-US"/>
        </w:rPr>
        <w:t>.</w:t>
      </w:r>
      <w:r w:rsidR="00652193" w:rsidRPr="00652193">
        <w:rPr>
          <w:rFonts w:eastAsiaTheme="minorHAnsi"/>
          <w:lang w:eastAsia="en-US"/>
        </w:rPr>
        <w:t xml:space="preserve">, OIB: </w:t>
      </w:r>
      <w:r w:rsidR="00040226">
        <w:rPr>
          <w:rFonts w:eastAsiaTheme="minorHAnsi"/>
          <w:lang w:eastAsia="en-US"/>
        </w:rPr>
        <w:t>...</w:t>
      </w:r>
      <w:r w:rsidR="00652193" w:rsidRPr="00652193">
        <w:rPr>
          <w:rFonts w:eastAsiaTheme="minorHAnsi"/>
          <w:lang w:eastAsia="en-US"/>
        </w:rPr>
        <w:t xml:space="preserve">, </w:t>
      </w:r>
      <w:r w:rsidR="009719E6">
        <w:rPr>
          <w:rFonts w:eastAsiaTheme="minorHAnsi"/>
          <w:lang w:eastAsia="en-US"/>
        </w:rPr>
        <w:t>LIII-tužitelja R</w:t>
      </w:r>
      <w:r w:rsidR="00040226">
        <w:rPr>
          <w:rFonts w:eastAsiaTheme="minorHAnsi"/>
          <w:lang w:eastAsia="en-US"/>
        </w:rPr>
        <w:t>.</w:t>
      </w:r>
      <w:r w:rsidR="009719E6">
        <w:rPr>
          <w:rFonts w:eastAsiaTheme="minorHAnsi"/>
          <w:lang w:eastAsia="en-US"/>
        </w:rPr>
        <w:t xml:space="preserve"> D</w:t>
      </w:r>
      <w:r w:rsidR="00040226">
        <w:rPr>
          <w:rFonts w:eastAsiaTheme="minorHAnsi"/>
          <w:lang w:eastAsia="en-US"/>
        </w:rPr>
        <w:t>.</w:t>
      </w:r>
      <w:r w:rsidR="00652193" w:rsidRPr="00652193">
        <w:rPr>
          <w:rFonts w:eastAsiaTheme="minorHAnsi"/>
          <w:lang w:eastAsia="en-US"/>
        </w:rPr>
        <w:t>, OIB:</w:t>
      </w:r>
      <w:r w:rsidR="00040226">
        <w:rPr>
          <w:rFonts w:eastAsiaTheme="minorHAnsi"/>
          <w:lang w:eastAsia="en-US"/>
        </w:rPr>
        <w:t xml:space="preserve"> ...</w:t>
      </w:r>
      <w:r w:rsidR="00652193" w:rsidRPr="00652193">
        <w:rPr>
          <w:rFonts w:eastAsiaTheme="minorHAnsi"/>
          <w:lang w:eastAsia="en-US"/>
        </w:rPr>
        <w:t xml:space="preserve">, </w:t>
      </w:r>
      <w:r w:rsidR="009719E6">
        <w:rPr>
          <w:rFonts w:eastAsiaTheme="minorHAnsi"/>
          <w:lang w:eastAsia="en-US"/>
        </w:rPr>
        <w:t>LIV-tužitelja Ž</w:t>
      </w:r>
      <w:r w:rsidR="00040226">
        <w:rPr>
          <w:rFonts w:eastAsiaTheme="minorHAnsi"/>
          <w:lang w:eastAsia="en-US"/>
        </w:rPr>
        <w:t>.</w:t>
      </w:r>
      <w:r w:rsidR="009719E6">
        <w:rPr>
          <w:rFonts w:eastAsiaTheme="minorHAnsi"/>
          <w:lang w:eastAsia="en-US"/>
        </w:rPr>
        <w:t xml:space="preserve"> G</w:t>
      </w:r>
      <w:r w:rsidR="00040226">
        <w:rPr>
          <w:rFonts w:eastAsiaTheme="minorHAnsi"/>
          <w:lang w:eastAsia="en-US"/>
        </w:rPr>
        <w:t>.</w:t>
      </w:r>
      <w:r w:rsidR="00652193" w:rsidRPr="00652193">
        <w:rPr>
          <w:rFonts w:eastAsiaTheme="minorHAnsi"/>
          <w:lang w:eastAsia="en-US"/>
        </w:rPr>
        <w:t xml:space="preserve">, OIB: </w:t>
      </w:r>
      <w:r w:rsidR="00040226">
        <w:rPr>
          <w:rFonts w:eastAsiaTheme="minorHAnsi"/>
          <w:lang w:eastAsia="en-US"/>
        </w:rPr>
        <w:t>...</w:t>
      </w:r>
      <w:r w:rsidR="00652193" w:rsidRPr="00652193">
        <w:rPr>
          <w:rFonts w:eastAsiaTheme="minorHAnsi"/>
          <w:lang w:eastAsia="en-US"/>
        </w:rPr>
        <w:t xml:space="preserve">, </w:t>
      </w:r>
      <w:r w:rsidR="009719E6">
        <w:rPr>
          <w:rFonts w:eastAsiaTheme="minorHAnsi"/>
          <w:color w:val="2D2D2D"/>
          <w:lang w:eastAsia="en-US" w:bidi="he-IL"/>
        </w:rPr>
        <w:t>LV-tužitelja J</w:t>
      </w:r>
      <w:r w:rsidR="00040226">
        <w:rPr>
          <w:rFonts w:eastAsiaTheme="minorHAnsi"/>
          <w:color w:val="2D2D2D"/>
          <w:lang w:eastAsia="en-US" w:bidi="he-IL"/>
        </w:rPr>
        <w:t>.</w:t>
      </w:r>
      <w:r w:rsidR="009719E6">
        <w:rPr>
          <w:rFonts w:eastAsiaTheme="minorHAnsi"/>
          <w:color w:val="2D2D2D"/>
          <w:lang w:eastAsia="en-US" w:bidi="he-IL"/>
        </w:rPr>
        <w:t xml:space="preserve"> M</w:t>
      </w:r>
      <w:r w:rsidR="00040226">
        <w:rPr>
          <w:rFonts w:eastAsiaTheme="minorHAnsi"/>
          <w:color w:val="2D2D2D"/>
          <w:lang w:eastAsia="en-US" w:bidi="he-IL"/>
        </w:rPr>
        <w:t>.</w:t>
      </w:r>
      <w:r w:rsidR="00652193" w:rsidRPr="00652193">
        <w:rPr>
          <w:rFonts w:eastAsiaTheme="minorHAnsi"/>
          <w:color w:val="2D2D2D"/>
          <w:lang w:eastAsia="en-US" w:bidi="he-IL"/>
        </w:rPr>
        <w:t xml:space="preserve">, OIB: </w:t>
      </w:r>
      <w:r w:rsidR="00040226">
        <w:rPr>
          <w:rFonts w:eastAsiaTheme="minorHAnsi"/>
          <w:color w:val="2D2D2D"/>
          <w:lang w:eastAsia="en-US" w:bidi="he-IL"/>
        </w:rPr>
        <w:t>...</w:t>
      </w:r>
      <w:r w:rsidR="00652193" w:rsidRPr="00652193">
        <w:rPr>
          <w:rFonts w:eastAsiaTheme="minorHAnsi"/>
          <w:color w:val="2D2D2D"/>
          <w:lang w:eastAsia="en-US" w:bidi="he-IL"/>
        </w:rPr>
        <w:t xml:space="preserve">, </w:t>
      </w:r>
      <w:r w:rsidR="009719E6">
        <w:rPr>
          <w:rFonts w:eastAsiaTheme="minorHAnsi"/>
          <w:color w:val="2D2D2D"/>
          <w:lang w:eastAsia="en-US" w:bidi="he-IL"/>
        </w:rPr>
        <w:t>LVI-tužitelja V</w:t>
      </w:r>
      <w:r w:rsidR="00040226">
        <w:rPr>
          <w:rFonts w:eastAsiaTheme="minorHAnsi"/>
          <w:color w:val="2D2D2D"/>
          <w:lang w:eastAsia="en-US" w:bidi="he-IL"/>
        </w:rPr>
        <w:t>.</w:t>
      </w:r>
      <w:r w:rsidR="009719E6">
        <w:rPr>
          <w:rFonts w:eastAsiaTheme="minorHAnsi"/>
          <w:color w:val="2D2D2D"/>
          <w:lang w:eastAsia="en-US" w:bidi="he-IL"/>
        </w:rPr>
        <w:t xml:space="preserve"> O</w:t>
      </w:r>
      <w:r w:rsidR="00040226">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OIB</w:t>
      </w:r>
      <w:r w:rsidR="00652193" w:rsidRPr="00652193">
        <w:rPr>
          <w:rFonts w:eastAsiaTheme="minorHAnsi"/>
          <w:color w:val="4A4A4A"/>
          <w:lang w:eastAsia="en-US" w:bidi="he-IL"/>
        </w:rPr>
        <w:t xml:space="preserve">: </w:t>
      </w:r>
      <w:r w:rsidR="00040226">
        <w:rPr>
          <w:rFonts w:eastAsiaTheme="minorHAnsi"/>
          <w:color w:val="4A4A4A"/>
          <w:lang w:eastAsia="en-US" w:bidi="he-IL"/>
        </w:rPr>
        <w:t>...</w:t>
      </w:r>
      <w:r w:rsidR="00112F3E">
        <w:rPr>
          <w:rFonts w:eastAsiaTheme="minorHAnsi"/>
          <w:color w:val="2D2D2D"/>
          <w:lang w:eastAsia="en-US" w:bidi="he-IL"/>
        </w:rPr>
        <w:t>,</w:t>
      </w:r>
      <w:r w:rsidR="001566AE">
        <w:rPr>
          <w:rFonts w:eastAsiaTheme="minorHAnsi"/>
          <w:color w:val="2D2D2D"/>
          <w:lang w:eastAsia="en-US" w:bidi="he-IL"/>
        </w:rPr>
        <w:t xml:space="preserve"> </w:t>
      </w:r>
      <w:r w:rsidR="009719E6">
        <w:rPr>
          <w:rFonts w:eastAsiaTheme="minorHAnsi"/>
          <w:color w:val="2D2D2D"/>
          <w:lang w:eastAsia="en-US" w:bidi="he-IL"/>
        </w:rPr>
        <w:t>LVII-tužitelja T</w:t>
      </w:r>
      <w:r w:rsidR="00040226">
        <w:rPr>
          <w:rFonts w:eastAsiaTheme="minorHAnsi"/>
          <w:color w:val="2D2D2D"/>
          <w:lang w:eastAsia="en-US" w:bidi="he-IL"/>
        </w:rPr>
        <w:t>.</w:t>
      </w:r>
      <w:r w:rsidR="009719E6">
        <w:rPr>
          <w:rFonts w:eastAsiaTheme="minorHAnsi"/>
          <w:color w:val="2D2D2D"/>
          <w:lang w:eastAsia="en-US" w:bidi="he-IL"/>
        </w:rPr>
        <w:t xml:space="preserve"> Š</w:t>
      </w:r>
      <w:r w:rsidR="00040226">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OIB</w:t>
      </w:r>
      <w:r w:rsidR="00652193" w:rsidRPr="00652193">
        <w:rPr>
          <w:rFonts w:eastAsiaTheme="minorHAnsi"/>
          <w:color w:val="4A4A4A"/>
          <w:lang w:eastAsia="en-US" w:bidi="he-IL"/>
        </w:rPr>
        <w:t xml:space="preserve">: </w:t>
      </w:r>
      <w:r w:rsidR="00040226">
        <w:rPr>
          <w:rFonts w:eastAsiaTheme="minorHAnsi"/>
          <w:color w:val="4A4A4A"/>
          <w:lang w:eastAsia="en-US" w:bidi="he-IL"/>
        </w:rPr>
        <w:t>...</w:t>
      </w:r>
      <w:r w:rsidR="00112F3E">
        <w:rPr>
          <w:rFonts w:eastAsiaTheme="minorHAnsi"/>
          <w:iCs/>
          <w:color w:val="2D2D2D"/>
          <w:lang w:eastAsia="en-US" w:bidi="he-IL"/>
        </w:rPr>
        <w:t>,</w:t>
      </w:r>
      <w:r w:rsidR="001566AE">
        <w:rPr>
          <w:rFonts w:eastAsiaTheme="minorHAnsi"/>
          <w:iCs/>
          <w:color w:val="2D2D2D"/>
          <w:lang w:eastAsia="en-US" w:bidi="he-IL"/>
        </w:rPr>
        <w:t xml:space="preserve"> </w:t>
      </w:r>
      <w:r w:rsidR="009719E6">
        <w:rPr>
          <w:rFonts w:eastAsiaTheme="minorHAnsi"/>
          <w:color w:val="2D2D2D"/>
          <w:lang w:eastAsia="en-US" w:bidi="he-IL"/>
        </w:rPr>
        <w:t>LVIII-tužitelja J</w:t>
      </w:r>
      <w:r w:rsidR="00040226">
        <w:rPr>
          <w:rFonts w:eastAsiaTheme="minorHAnsi"/>
          <w:color w:val="2D2D2D"/>
          <w:lang w:eastAsia="en-US" w:bidi="he-IL"/>
        </w:rPr>
        <w:t>.</w:t>
      </w:r>
      <w:r w:rsidR="009719E6">
        <w:rPr>
          <w:rFonts w:eastAsiaTheme="minorHAnsi"/>
          <w:color w:val="2D2D2D"/>
          <w:lang w:eastAsia="en-US" w:bidi="he-IL"/>
        </w:rPr>
        <w:t xml:space="preserve"> B</w:t>
      </w:r>
      <w:r w:rsidR="00040226">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OIB</w:t>
      </w:r>
      <w:r w:rsidR="00652193" w:rsidRPr="00652193">
        <w:rPr>
          <w:rFonts w:eastAsiaTheme="minorHAnsi"/>
          <w:color w:val="4A4A4A"/>
          <w:lang w:eastAsia="en-US" w:bidi="he-IL"/>
        </w:rPr>
        <w:t xml:space="preserve">: </w:t>
      </w:r>
      <w:r w:rsidR="00040226">
        <w:rPr>
          <w:rFonts w:eastAsiaTheme="minorHAnsi"/>
          <w:color w:val="4A4A4A"/>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9719E6">
        <w:rPr>
          <w:rFonts w:eastAsiaTheme="minorHAnsi"/>
          <w:color w:val="2D2D2D"/>
          <w:lang w:eastAsia="en-US" w:bidi="he-IL"/>
        </w:rPr>
        <w:t>LIX-tužitelja S</w:t>
      </w:r>
      <w:r w:rsidR="00040226">
        <w:rPr>
          <w:rFonts w:eastAsiaTheme="minorHAnsi"/>
          <w:color w:val="2D2D2D"/>
          <w:lang w:eastAsia="en-US" w:bidi="he-IL"/>
        </w:rPr>
        <w:t>.</w:t>
      </w:r>
      <w:r w:rsidR="009719E6">
        <w:rPr>
          <w:rFonts w:eastAsiaTheme="minorHAnsi"/>
          <w:color w:val="2D2D2D"/>
          <w:lang w:eastAsia="en-US" w:bidi="he-IL"/>
        </w:rPr>
        <w:t xml:space="preserve"> H</w:t>
      </w:r>
      <w:r w:rsidR="00040226">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OIB</w:t>
      </w:r>
      <w:r w:rsidR="00652193" w:rsidRPr="00652193">
        <w:rPr>
          <w:rFonts w:eastAsiaTheme="minorHAnsi"/>
          <w:color w:val="4A4A4A"/>
          <w:lang w:eastAsia="en-US" w:bidi="he-IL"/>
        </w:rPr>
        <w:t xml:space="preserve">: </w:t>
      </w:r>
      <w:r w:rsidR="00040226">
        <w:rPr>
          <w:rFonts w:eastAsiaTheme="minorHAnsi"/>
          <w:color w:val="4A4A4A"/>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9719E6">
        <w:rPr>
          <w:rFonts w:eastAsiaTheme="minorHAnsi"/>
          <w:color w:val="2D2D2D"/>
          <w:lang w:eastAsia="en-US" w:bidi="he-IL"/>
        </w:rPr>
        <w:t>L</w:t>
      </w:r>
      <w:r w:rsidR="005E1049">
        <w:rPr>
          <w:rFonts w:eastAsiaTheme="minorHAnsi"/>
          <w:color w:val="2D2D2D"/>
          <w:lang w:eastAsia="en-US" w:bidi="he-IL"/>
        </w:rPr>
        <w:t>X-tužitelja G</w:t>
      </w:r>
      <w:r w:rsidR="00040226">
        <w:rPr>
          <w:rFonts w:eastAsiaTheme="minorHAnsi"/>
          <w:color w:val="2D2D2D"/>
          <w:lang w:eastAsia="en-US" w:bidi="he-IL"/>
        </w:rPr>
        <w:t>.</w:t>
      </w:r>
      <w:r w:rsidR="005E1049">
        <w:rPr>
          <w:rFonts w:eastAsiaTheme="minorHAnsi"/>
          <w:color w:val="2D2D2D"/>
          <w:lang w:eastAsia="en-US" w:bidi="he-IL"/>
        </w:rPr>
        <w:t xml:space="preserve"> H</w:t>
      </w:r>
      <w:r w:rsidR="00040226">
        <w:rPr>
          <w:rFonts w:eastAsiaTheme="minorHAnsi"/>
          <w:color w:val="2D2D2D"/>
          <w:lang w:eastAsia="en-US" w:bidi="he-IL"/>
        </w:rPr>
        <w:t>.</w:t>
      </w:r>
      <w:r w:rsidR="00B95351">
        <w:rPr>
          <w:rFonts w:eastAsiaTheme="minorHAnsi"/>
          <w:color w:val="2D2D2D"/>
          <w:lang w:eastAsia="en-US" w:bidi="he-IL"/>
        </w:rPr>
        <w:t xml:space="preserve">, OIB: ..., </w:t>
      </w:r>
      <w:r w:rsidR="001566AE">
        <w:rPr>
          <w:rFonts w:eastAsiaTheme="minorHAnsi"/>
          <w:color w:val="2D2D2D"/>
          <w:lang w:eastAsia="en-US" w:bidi="he-IL"/>
        </w:rPr>
        <w:t xml:space="preserve"> </w:t>
      </w:r>
      <w:r w:rsidR="005E1049">
        <w:rPr>
          <w:rFonts w:eastAsiaTheme="minorHAnsi"/>
          <w:color w:val="2D2D2D"/>
          <w:lang w:eastAsia="en-US" w:bidi="he-IL"/>
        </w:rPr>
        <w:t>LXI-tužitelja Z</w:t>
      </w:r>
      <w:r w:rsidR="00B95351">
        <w:rPr>
          <w:rFonts w:eastAsiaTheme="minorHAnsi"/>
          <w:color w:val="2D2D2D"/>
          <w:lang w:eastAsia="en-US" w:bidi="he-IL"/>
        </w:rPr>
        <w:t>.</w:t>
      </w:r>
      <w:r w:rsidR="005E1049">
        <w:rPr>
          <w:rFonts w:eastAsiaTheme="minorHAnsi"/>
          <w:color w:val="2D2D2D"/>
          <w:lang w:eastAsia="en-US" w:bidi="he-IL"/>
        </w:rPr>
        <w:t xml:space="preserve"> K</w:t>
      </w:r>
      <w:r w:rsidR="00B95351">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 xml:space="preserve">OIB: </w:t>
      </w:r>
      <w:r w:rsidR="00B95351">
        <w:rPr>
          <w:rFonts w:eastAsiaTheme="minorHAnsi"/>
          <w:color w:val="2D2D2D"/>
          <w:lang w:eastAsia="en-US" w:bidi="he-IL"/>
        </w:rPr>
        <w:t>...</w:t>
      </w:r>
      <w:r w:rsidR="005E1049">
        <w:rPr>
          <w:rFonts w:eastAsiaTheme="minorHAnsi"/>
          <w:color w:val="2D2D2D"/>
          <w:lang w:eastAsia="en-US" w:bidi="he-IL"/>
        </w:rPr>
        <w:t>,</w:t>
      </w:r>
      <w:r w:rsidR="001566AE">
        <w:rPr>
          <w:rFonts w:eastAsiaTheme="minorHAnsi"/>
          <w:color w:val="2D2D2D"/>
          <w:lang w:eastAsia="en-US" w:bidi="he-IL"/>
        </w:rPr>
        <w:t xml:space="preserve"> </w:t>
      </w:r>
      <w:r w:rsidR="005E1049">
        <w:rPr>
          <w:rFonts w:eastAsiaTheme="minorHAnsi"/>
          <w:color w:val="2D2D2D"/>
          <w:lang w:eastAsia="en-US" w:bidi="he-IL"/>
        </w:rPr>
        <w:t>LXII-tužitelja D</w:t>
      </w:r>
      <w:r w:rsidR="00B95351">
        <w:rPr>
          <w:rFonts w:eastAsiaTheme="minorHAnsi"/>
          <w:color w:val="2D2D2D"/>
          <w:lang w:eastAsia="en-US" w:bidi="he-IL"/>
        </w:rPr>
        <w:t>.</w:t>
      </w:r>
      <w:r w:rsidR="005E1049">
        <w:rPr>
          <w:rFonts w:eastAsiaTheme="minorHAnsi"/>
          <w:color w:val="2D2D2D"/>
          <w:lang w:eastAsia="en-US" w:bidi="he-IL"/>
        </w:rPr>
        <w:t xml:space="preserve"> I</w:t>
      </w:r>
      <w:r w:rsidR="00B95351">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 xml:space="preserve">OIB: </w:t>
      </w:r>
      <w:r w:rsidR="00B95351">
        <w:rPr>
          <w:rFonts w:eastAsiaTheme="minorHAnsi"/>
          <w:color w:val="2D2D2D"/>
          <w:lang w:eastAsia="en-US" w:bidi="he-IL"/>
        </w:rPr>
        <w:t>...</w:t>
      </w:r>
      <w:r w:rsidR="005E1049">
        <w:rPr>
          <w:rFonts w:eastAsiaTheme="minorHAnsi"/>
          <w:iCs/>
          <w:color w:val="2D2D2D"/>
          <w:lang w:eastAsia="en-US" w:bidi="he-IL"/>
        </w:rPr>
        <w:t>,</w:t>
      </w:r>
      <w:r w:rsidR="00652193" w:rsidRPr="00652193">
        <w:rPr>
          <w:rFonts w:eastAsiaTheme="minorHAnsi"/>
          <w:iCs/>
          <w:color w:val="2D2D2D"/>
          <w:lang w:eastAsia="en-US" w:bidi="he-IL"/>
        </w:rPr>
        <w:t xml:space="preserve"> </w:t>
      </w:r>
      <w:r w:rsidR="005E1049">
        <w:rPr>
          <w:rFonts w:eastAsiaTheme="minorHAnsi"/>
          <w:color w:val="2D2D2D"/>
          <w:lang w:eastAsia="en-US" w:bidi="he-IL"/>
        </w:rPr>
        <w:t>LXIII-tužitelja A</w:t>
      </w:r>
      <w:r w:rsidR="00B95351">
        <w:rPr>
          <w:rFonts w:eastAsiaTheme="minorHAnsi"/>
          <w:color w:val="2D2D2D"/>
          <w:lang w:eastAsia="en-US" w:bidi="he-IL"/>
        </w:rPr>
        <w:t>.</w:t>
      </w:r>
      <w:r w:rsidR="005E1049">
        <w:rPr>
          <w:rFonts w:eastAsiaTheme="minorHAnsi"/>
          <w:color w:val="2D2D2D"/>
          <w:lang w:eastAsia="en-US" w:bidi="he-IL"/>
        </w:rPr>
        <w:t xml:space="preserve"> K</w:t>
      </w:r>
      <w:r w:rsidR="00B95351">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OIB</w:t>
      </w:r>
      <w:r w:rsidR="00652193" w:rsidRPr="00652193">
        <w:rPr>
          <w:rFonts w:eastAsiaTheme="minorHAnsi"/>
          <w:color w:val="4A4A4A"/>
          <w:lang w:eastAsia="en-US" w:bidi="he-IL"/>
        </w:rPr>
        <w:t xml:space="preserve">: </w:t>
      </w:r>
      <w:r w:rsidR="00B95351">
        <w:rPr>
          <w:rFonts w:eastAsiaTheme="minorHAnsi"/>
          <w:color w:val="4A4A4A"/>
          <w:lang w:eastAsia="en-US" w:bidi="he-IL"/>
        </w:rPr>
        <w:t>...</w:t>
      </w:r>
      <w:r w:rsidR="005E1049">
        <w:rPr>
          <w:rFonts w:eastAsiaTheme="minorHAnsi"/>
          <w:color w:val="2D2D2D"/>
          <w:lang w:eastAsia="en-US" w:bidi="he-IL"/>
        </w:rPr>
        <w:t>,</w:t>
      </w:r>
      <w:r w:rsidR="001566AE">
        <w:rPr>
          <w:rFonts w:eastAsiaTheme="minorHAnsi"/>
          <w:color w:val="2D2D2D"/>
          <w:lang w:eastAsia="en-US" w:bidi="he-IL"/>
        </w:rPr>
        <w:t xml:space="preserve"> </w:t>
      </w:r>
      <w:r w:rsidR="005E1049">
        <w:rPr>
          <w:rFonts w:eastAsiaTheme="minorHAnsi"/>
          <w:color w:val="2D2D2D"/>
          <w:lang w:eastAsia="en-US" w:bidi="he-IL"/>
        </w:rPr>
        <w:t>LXIV-tužitelja G</w:t>
      </w:r>
      <w:r w:rsidR="00B95351">
        <w:rPr>
          <w:rFonts w:eastAsiaTheme="minorHAnsi"/>
          <w:color w:val="2D2D2D"/>
          <w:lang w:eastAsia="en-US" w:bidi="he-IL"/>
        </w:rPr>
        <w:t>.</w:t>
      </w:r>
      <w:r w:rsidR="005E1049">
        <w:rPr>
          <w:rFonts w:eastAsiaTheme="minorHAnsi"/>
          <w:color w:val="2D2D2D"/>
          <w:lang w:eastAsia="en-US" w:bidi="he-IL"/>
        </w:rPr>
        <w:t xml:space="preserve"> V</w:t>
      </w:r>
      <w:r w:rsidR="00B95351">
        <w:rPr>
          <w:rFonts w:eastAsiaTheme="minorHAnsi"/>
          <w:color w:val="2D2D2D"/>
          <w:lang w:eastAsia="en-US" w:bidi="he-IL"/>
        </w:rPr>
        <w:t>.</w:t>
      </w:r>
      <w:r w:rsidR="005E1049">
        <w:rPr>
          <w:rFonts w:eastAsiaTheme="minorHAnsi"/>
          <w:color w:val="2D2D2D"/>
          <w:lang w:eastAsia="en-US" w:bidi="he-IL"/>
        </w:rPr>
        <w:t>,</w:t>
      </w:r>
      <w:r w:rsidR="00652193" w:rsidRPr="00652193">
        <w:rPr>
          <w:rFonts w:eastAsiaTheme="minorHAnsi"/>
          <w:color w:val="2D2D2D"/>
          <w:lang w:eastAsia="en-US" w:bidi="he-IL"/>
        </w:rPr>
        <w:t xml:space="preserve"> OIB: </w:t>
      </w:r>
      <w:r w:rsidR="00B95351">
        <w:rPr>
          <w:rFonts w:eastAsiaTheme="minorHAnsi"/>
          <w:color w:val="2D2D2D"/>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5E1049">
        <w:rPr>
          <w:rFonts w:eastAsiaTheme="minorHAnsi"/>
          <w:color w:val="2D2D2D"/>
          <w:lang w:eastAsia="en-US" w:bidi="he-IL"/>
        </w:rPr>
        <w:t>LXV-tužitelja I</w:t>
      </w:r>
      <w:r w:rsidR="00B95351">
        <w:rPr>
          <w:rFonts w:eastAsiaTheme="minorHAnsi"/>
          <w:color w:val="2D2D2D"/>
          <w:lang w:eastAsia="en-US" w:bidi="he-IL"/>
        </w:rPr>
        <w:t>.</w:t>
      </w:r>
      <w:r w:rsidR="005E1049">
        <w:rPr>
          <w:rFonts w:eastAsiaTheme="minorHAnsi"/>
          <w:color w:val="2D2D2D"/>
          <w:lang w:eastAsia="en-US" w:bidi="he-IL"/>
        </w:rPr>
        <w:t xml:space="preserve"> O</w:t>
      </w:r>
      <w:r w:rsidR="00B95351">
        <w:rPr>
          <w:rFonts w:eastAsiaTheme="minorHAnsi"/>
          <w:color w:val="2D2D2D"/>
          <w:lang w:eastAsia="en-US" w:bidi="he-IL"/>
        </w:rPr>
        <w:t>.</w:t>
      </w:r>
      <w:r w:rsidR="00652193" w:rsidRPr="00652193">
        <w:rPr>
          <w:rFonts w:eastAsiaTheme="minorHAnsi"/>
          <w:color w:val="2D2D2D"/>
          <w:lang w:eastAsia="en-US" w:bidi="he-IL"/>
        </w:rPr>
        <w:t>, OIB</w:t>
      </w:r>
      <w:r w:rsidR="00652193" w:rsidRPr="00652193">
        <w:rPr>
          <w:rFonts w:eastAsiaTheme="minorHAnsi"/>
          <w:color w:val="4A4A4A"/>
          <w:lang w:eastAsia="en-US" w:bidi="he-IL"/>
        </w:rPr>
        <w:t xml:space="preserve">: </w:t>
      </w:r>
      <w:r w:rsidR="00B95351">
        <w:rPr>
          <w:rFonts w:eastAsiaTheme="minorHAnsi"/>
          <w:color w:val="4A4A4A"/>
          <w:lang w:eastAsia="en-US" w:bidi="he-IL"/>
        </w:rPr>
        <w:t>...</w:t>
      </w:r>
      <w:r w:rsidR="001566AE">
        <w:rPr>
          <w:rFonts w:eastAsiaTheme="minorHAnsi"/>
          <w:color w:val="2D2D2D"/>
          <w:lang w:eastAsia="en-US" w:bidi="he-IL"/>
        </w:rPr>
        <w:t xml:space="preserve">, </w:t>
      </w:r>
      <w:r w:rsidR="00B95351">
        <w:rPr>
          <w:rFonts w:eastAsiaTheme="minorHAnsi"/>
          <w:color w:val="2D2D2D"/>
          <w:lang w:eastAsia="en-US" w:bidi="he-IL"/>
        </w:rPr>
        <w:t xml:space="preserve">LXVI-tužitelja N. </w:t>
      </w:r>
      <w:r w:rsidR="005E1049">
        <w:rPr>
          <w:rFonts w:eastAsiaTheme="minorHAnsi"/>
          <w:color w:val="2D2D2D"/>
          <w:lang w:eastAsia="en-US" w:bidi="he-IL"/>
        </w:rPr>
        <w:t>J</w:t>
      </w:r>
      <w:r w:rsidR="00B95351">
        <w:rPr>
          <w:rFonts w:eastAsiaTheme="minorHAnsi"/>
          <w:color w:val="2D2D2D"/>
          <w:lang w:eastAsia="en-US" w:bidi="he-IL"/>
        </w:rPr>
        <w:t>.</w:t>
      </w:r>
      <w:r w:rsidR="00652193" w:rsidRPr="00652193">
        <w:rPr>
          <w:rFonts w:eastAsiaTheme="minorHAnsi"/>
          <w:color w:val="2D2D2D"/>
          <w:lang w:eastAsia="en-US" w:bidi="he-IL"/>
        </w:rPr>
        <w:t>, OIB</w:t>
      </w:r>
      <w:r w:rsidR="00652193" w:rsidRPr="00652193">
        <w:rPr>
          <w:rFonts w:eastAsiaTheme="minorHAnsi"/>
          <w:color w:val="4A4A4A"/>
          <w:lang w:eastAsia="en-US" w:bidi="he-IL"/>
        </w:rPr>
        <w:t>:</w:t>
      </w:r>
      <w:r w:rsidR="00B95351">
        <w:rPr>
          <w:rFonts w:eastAsiaTheme="minorHAnsi"/>
          <w:color w:val="4A4A4A"/>
          <w:lang w:eastAsia="en-US" w:bidi="he-IL"/>
        </w:rPr>
        <w:t xml:space="preserve"> ...</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5E1049">
        <w:rPr>
          <w:rFonts w:eastAsiaTheme="minorHAnsi"/>
          <w:color w:val="2D2D2D"/>
          <w:lang w:eastAsia="en-US" w:bidi="he-IL"/>
        </w:rPr>
        <w:t>LXVII-tužitelja S</w:t>
      </w:r>
      <w:r w:rsidR="00CB0DF5">
        <w:rPr>
          <w:rFonts w:eastAsiaTheme="minorHAnsi"/>
          <w:color w:val="2D2D2D"/>
          <w:lang w:eastAsia="en-US" w:bidi="he-IL"/>
        </w:rPr>
        <w:t>.</w:t>
      </w:r>
      <w:r w:rsidR="005E1049">
        <w:rPr>
          <w:rFonts w:eastAsiaTheme="minorHAnsi"/>
          <w:color w:val="2D2D2D"/>
          <w:lang w:eastAsia="en-US" w:bidi="he-IL"/>
        </w:rPr>
        <w:t xml:space="preserve"> Š</w:t>
      </w:r>
      <w:r w:rsidR="00CB0DF5">
        <w:rPr>
          <w:rFonts w:eastAsiaTheme="minorHAnsi"/>
          <w:color w:val="2D2D2D"/>
          <w:lang w:eastAsia="en-US" w:bidi="he-IL"/>
        </w:rPr>
        <w:t>.</w:t>
      </w:r>
      <w:r w:rsidR="00652193" w:rsidRPr="00652193">
        <w:rPr>
          <w:rFonts w:eastAsiaTheme="minorHAnsi"/>
          <w:color w:val="2D2D2D"/>
          <w:lang w:eastAsia="en-US" w:bidi="he-IL"/>
        </w:rPr>
        <w:t xml:space="preserve">, OIB: </w:t>
      </w:r>
      <w:r w:rsidR="00CB0DF5">
        <w:rPr>
          <w:rFonts w:eastAsiaTheme="minorHAnsi"/>
          <w:color w:val="2D2D2D"/>
          <w:lang w:eastAsia="en-US" w:bidi="he-IL"/>
        </w:rPr>
        <w:t>...</w:t>
      </w:r>
      <w:r w:rsidR="005E1049">
        <w:rPr>
          <w:rFonts w:eastAsiaTheme="minorHAnsi"/>
          <w:color w:val="4A4A4A"/>
          <w:lang w:eastAsia="en-US" w:bidi="he-IL"/>
        </w:rPr>
        <w:t>,</w:t>
      </w:r>
      <w:r w:rsidR="001566AE">
        <w:rPr>
          <w:rFonts w:eastAsiaTheme="minorHAnsi"/>
          <w:color w:val="4A4A4A"/>
          <w:lang w:eastAsia="en-US" w:bidi="he-IL"/>
        </w:rPr>
        <w:t xml:space="preserve"> </w:t>
      </w:r>
      <w:r w:rsidR="005E1049">
        <w:rPr>
          <w:rFonts w:eastAsiaTheme="minorHAnsi"/>
          <w:color w:val="2D2D2D"/>
          <w:lang w:eastAsia="en-US" w:bidi="he-IL"/>
        </w:rPr>
        <w:t>LXVIII-tužitelja O</w:t>
      </w:r>
      <w:r w:rsidR="00CB0DF5">
        <w:rPr>
          <w:rFonts w:eastAsiaTheme="minorHAnsi"/>
          <w:color w:val="2D2D2D"/>
          <w:lang w:eastAsia="en-US" w:bidi="he-IL"/>
        </w:rPr>
        <w:t xml:space="preserve">. </w:t>
      </w:r>
      <w:r w:rsidR="005E1049">
        <w:rPr>
          <w:rFonts w:eastAsiaTheme="minorHAnsi"/>
          <w:color w:val="2D2D2D"/>
          <w:lang w:eastAsia="en-US" w:bidi="he-IL"/>
        </w:rPr>
        <w:t>K</w:t>
      </w:r>
      <w:r w:rsidR="00CB0DF5">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 xml:space="preserve">OIB: </w:t>
      </w:r>
      <w:r w:rsidR="00CB0DF5">
        <w:rPr>
          <w:rFonts w:eastAsiaTheme="minorHAnsi"/>
          <w:color w:val="2D2D2D"/>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CF3486">
        <w:rPr>
          <w:rFonts w:eastAsiaTheme="minorHAnsi"/>
          <w:color w:val="2D2D2D"/>
          <w:lang w:eastAsia="en-US" w:bidi="he-IL"/>
        </w:rPr>
        <w:t>LXIX-tužitelja T</w:t>
      </w:r>
      <w:r w:rsidR="00CB0DF5">
        <w:rPr>
          <w:rFonts w:eastAsiaTheme="minorHAnsi"/>
          <w:color w:val="2D2D2D"/>
          <w:lang w:eastAsia="en-US" w:bidi="he-IL"/>
        </w:rPr>
        <w:t>.</w:t>
      </w:r>
      <w:r w:rsidR="00CF3486">
        <w:rPr>
          <w:rFonts w:eastAsiaTheme="minorHAnsi"/>
          <w:color w:val="2D2D2D"/>
          <w:lang w:eastAsia="en-US" w:bidi="he-IL"/>
        </w:rPr>
        <w:t xml:space="preserve"> Ć</w:t>
      </w:r>
      <w:r w:rsidR="00CB0DF5">
        <w:rPr>
          <w:rFonts w:eastAsiaTheme="minorHAnsi"/>
          <w:color w:val="2D2D2D"/>
          <w:lang w:eastAsia="en-US" w:bidi="he-IL"/>
        </w:rPr>
        <w:t>.</w:t>
      </w:r>
      <w:r w:rsidR="00652193" w:rsidRPr="00652193">
        <w:rPr>
          <w:rFonts w:eastAsiaTheme="minorHAnsi"/>
          <w:color w:val="2D2D2D"/>
          <w:lang w:eastAsia="en-US" w:bidi="he-IL"/>
        </w:rPr>
        <w:t xml:space="preserve">, OIB: </w:t>
      </w:r>
      <w:r w:rsidR="00CB0DF5">
        <w:rPr>
          <w:rFonts w:eastAsiaTheme="minorHAnsi"/>
          <w:color w:val="2D2D2D"/>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CF3486">
        <w:rPr>
          <w:rFonts w:eastAsiaTheme="minorHAnsi"/>
          <w:color w:val="2D2D2D"/>
          <w:lang w:eastAsia="en-US" w:bidi="he-IL"/>
        </w:rPr>
        <w:t>LXX-tužitelja P</w:t>
      </w:r>
      <w:r w:rsidR="00CB0DF5">
        <w:rPr>
          <w:rFonts w:eastAsiaTheme="minorHAnsi"/>
          <w:color w:val="2D2D2D"/>
          <w:lang w:eastAsia="en-US" w:bidi="he-IL"/>
        </w:rPr>
        <w:t>.</w:t>
      </w:r>
      <w:r w:rsidR="00CF3486">
        <w:rPr>
          <w:rFonts w:eastAsiaTheme="minorHAnsi"/>
          <w:color w:val="2D2D2D"/>
          <w:lang w:eastAsia="en-US" w:bidi="he-IL"/>
        </w:rPr>
        <w:t xml:space="preserve"> P</w:t>
      </w:r>
      <w:r w:rsidR="00CB0DF5">
        <w:rPr>
          <w:rFonts w:eastAsiaTheme="minorHAnsi"/>
          <w:color w:val="2D2D2D"/>
          <w:lang w:eastAsia="en-US" w:bidi="he-IL"/>
        </w:rPr>
        <w:t xml:space="preserve">. </w:t>
      </w:r>
      <w:r w:rsidR="00CF3486">
        <w:rPr>
          <w:rFonts w:eastAsiaTheme="minorHAnsi"/>
          <w:color w:val="2D2D2D"/>
          <w:lang w:eastAsia="en-US" w:bidi="he-IL"/>
        </w:rPr>
        <w:t>M</w:t>
      </w:r>
      <w:r w:rsidR="00CB0DF5">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 xml:space="preserve">OIB: </w:t>
      </w:r>
      <w:r w:rsidR="00CB0DF5">
        <w:rPr>
          <w:rFonts w:eastAsiaTheme="minorHAnsi"/>
          <w:color w:val="2D2D2D"/>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CF3486">
        <w:rPr>
          <w:rFonts w:eastAsiaTheme="minorHAnsi"/>
          <w:color w:val="2D2D2D"/>
          <w:lang w:eastAsia="en-US" w:bidi="he-IL"/>
        </w:rPr>
        <w:t>LXXI-tužitelja S</w:t>
      </w:r>
      <w:r w:rsidR="00CB0DF5">
        <w:rPr>
          <w:rFonts w:eastAsiaTheme="minorHAnsi"/>
          <w:color w:val="2D2D2D"/>
          <w:lang w:eastAsia="en-US" w:bidi="he-IL"/>
        </w:rPr>
        <w:t>.</w:t>
      </w:r>
      <w:r w:rsidR="00CF3486">
        <w:rPr>
          <w:rFonts w:eastAsiaTheme="minorHAnsi"/>
          <w:color w:val="2D2D2D"/>
          <w:lang w:eastAsia="en-US" w:bidi="he-IL"/>
        </w:rPr>
        <w:t xml:space="preserve"> Č</w:t>
      </w:r>
      <w:r w:rsidR="00CB0DF5">
        <w:rPr>
          <w:rFonts w:eastAsiaTheme="minorHAnsi"/>
          <w:color w:val="2D2D2D"/>
          <w:lang w:eastAsia="en-US" w:bidi="he-IL"/>
        </w:rPr>
        <w:t>.</w:t>
      </w:r>
      <w:r w:rsidR="00652193" w:rsidRPr="00652193">
        <w:rPr>
          <w:rFonts w:eastAsiaTheme="minorHAnsi"/>
          <w:color w:val="2D2D2D"/>
          <w:lang w:eastAsia="en-US" w:bidi="he-IL"/>
        </w:rPr>
        <w:t xml:space="preserve">, OIB: </w:t>
      </w:r>
      <w:r w:rsidR="00CB0DF5">
        <w:rPr>
          <w:rFonts w:eastAsiaTheme="minorHAnsi"/>
          <w:color w:val="2D2D2D"/>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CF3486">
        <w:rPr>
          <w:rFonts w:eastAsiaTheme="minorHAnsi"/>
          <w:color w:val="2D2D2D"/>
          <w:lang w:eastAsia="en-US" w:bidi="he-IL"/>
        </w:rPr>
        <w:t>LXXII-tužitelja S</w:t>
      </w:r>
      <w:r w:rsidR="00CB0DF5">
        <w:rPr>
          <w:rFonts w:eastAsiaTheme="minorHAnsi"/>
          <w:color w:val="2D2D2D"/>
          <w:lang w:eastAsia="en-US" w:bidi="he-IL"/>
        </w:rPr>
        <w:t>.</w:t>
      </w:r>
      <w:r w:rsidR="00CF3486">
        <w:rPr>
          <w:rFonts w:eastAsiaTheme="minorHAnsi"/>
          <w:color w:val="2D2D2D"/>
          <w:lang w:eastAsia="en-US" w:bidi="he-IL"/>
        </w:rPr>
        <w:t xml:space="preserve"> R</w:t>
      </w:r>
      <w:r w:rsidR="00CB0DF5">
        <w:rPr>
          <w:rFonts w:eastAsiaTheme="minorHAnsi"/>
          <w:color w:val="2D2D2D"/>
          <w:lang w:eastAsia="en-US" w:bidi="he-IL"/>
        </w:rPr>
        <w:t>.</w:t>
      </w:r>
      <w:r w:rsidR="00652193" w:rsidRPr="00652193">
        <w:rPr>
          <w:rFonts w:eastAsiaTheme="minorHAnsi"/>
          <w:color w:val="2D2D2D"/>
          <w:lang w:eastAsia="en-US" w:bidi="he-IL"/>
        </w:rPr>
        <w:t xml:space="preserve">, OIB: </w:t>
      </w:r>
      <w:r w:rsidR="00CB0DF5">
        <w:rPr>
          <w:rFonts w:eastAsiaTheme="minorHAnsi"/>
          <w:color w:val="2D2D2D"/>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CF3486">
        <w:rPr>
          <w:rFonts w:eastAsiaTheme="minorHAnsi"/>
          <w:color w:val="2D2D2D"/>
          <w:lang w:eastAsia="en-US" w:bidi="he-IL"/>
        </w:rPr>
        <w:t xml:space="preserve">LXXIII-tužitelja </w:t>
      </w:r>
      <w:proofErr w:type="spellStart"/>
      <w:r w:rsidR="00CF3486">
        <w:rPr>
          <w:rFonts w:eastAsiaTheme="minorHAnsi"/>
          <w:color w:val="2D2D2D"/>
          <w:lang w:eastAsia="en-US" w:bidi="he-IL"/>
        </w:rPr>
        <w:t>Lj</w:t>
      </w:r>
      <w:proofErr w:type="spellEnd"/>
      <w:r w:rsidR="00CB0DF5">
        <w:rPr>
          <w:rFonts w:eastAsiaTheme="minorHAnsi"/>
          <w:color w:val="2D2D2D"/>
          <w:lang w:eastAsia="en-US" w:bidi="he-IL"/>
        </w:rPr>
        <w:t>.</w:t>
      </w:r>
      <w:r w:rsidR="00CF3486">
        <w:rPr>
          <w:rFonts w:eastAsiaTheme="minorHAnsi"/>
          <w:color w:val="2D2D2D"/>
          <w:lang w:eastAsia="en-US" w:bidi="he-IL"/>
        </w:rPr>
        <w:t xml:space="preserve"> D</w:t>
      </w:r>
      <w:r w:rsidR="00CB0DF5">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 xml:space="preserve">OIB: </w:t>
      </w:r>
      <w:r w:rsidR="00CB0DF5">
        <w:rPr>
          <w:rFonts w:eastAsiaTheme="minorHAnsi"/>
          <w:color w:val="2D2D2D"/>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CF3486">
        <w:rPr>
          <w:rFonts w:eastAsiaTheme="minorHAnsi"/>
          <w:color w:val="2D2D2D"/>
          <w:lang w:eastAsia="en-US" w:bidi="he-IL"/>
        </w:rPr>
        <w:t>LXXIV-tužitelja D</w:t>
      </w:r>
      <w:r w:rsidR="00CB0DF5">
        <w:rPr>
          <w:rFonts w:eastAsiaTheme="minorHAnsi"/>
          <w:color w:val="2D2D2D"/>
          <w:lang w:eastAsia="en-US" w:bidi="he-IL"/>
        </w:rPr>
        <w:t>.</w:t>
      </w:r>
      <w:r w:rsidR="00CF3486">
        <w:rPr>
          <w:rFonts w:eastAsiaTheme="minorHAnsi"/>
          <w:color w:val="2D2D2D"/>
          <w:lang w:eastAsia="en-US" w:bidi="he-IL"/>
        </w:rPr>
        <w:t xml:space="preserve"> V</w:t>
      </w:r>
      <w:r w:rsidR="00CB0DF5">
        <w:rPr>
          <w:rFonts w:eastAsiaTheme="minorHAnsi"/>
          <w:color w:val="2D2D2D"/>
          <w:lang w:eastAsia="en-US" w:bidi="he-IL"/>
        </w:rPr>
        <w:t>.</w:t>
      </w:r>
      <w:r w:rsidR="00652193" w:rsidRPr="00652193">
        <w:rPr>
          <w:rFonts w:eastAsiaTheme="minorHAnsi"/>
          <w:color w:val="2D2D2D"/>
          <w:lang w:eastAsia="en-US" w:bidi="he-IL"/>
        </w:rPr>
        <w:t xml:space="preserve">, OIB: </w:t>
      </w:r>
      <w:r w:rsidR="00CB0DF5">
        <w:rPr>
          <w:rFonts w:eastAsiaTheme="minorHAnsi"/>
          <w:color w:val="2D2D2D"/>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CB0DF5">
        <w:rPr>
          <w:rFonts w:eastAsiaTheme="minorHAnsi"/>
          <w:color w:val="2D2D2D"/>
          <w:lang w:eastAsia="en-US" w:bidi="he-IL"/>
        </w:rPr>
        <w:t>LXXV-tužitelja G.</w:t>
      </w:r>
      <w:r w:rsidR="00CF3486">
        <w:rPr>
          <w:rFonts w:eastAsiaTheme="minorHAnsi"/>
          <w:color w:val="2D2D2D"/>
          <w:lang w:eastAsia="en-US" w:bidi="he-IL"/>
        </w:rPr>
        <w:t xml:space="preserve"> Č</w:t>
      </w:r>
      <w:r w:rsidR="00CB0DF5">
        <w:rPr>
          <w:rFonts w:eastAsiaTheme="minorHAnsi"/>
          <w:color w:val="2D2D2D"/>
          <w:lang w:eastAsia="en-US" w:bidi="he-IL"/>
        </w:rPr>
        <w:t>.</w:t>
      </w:r>
      <w:r w:rsidR="00652193" w:rsidRPr="00652193">
        <w:rPr>
          <w:rFonts w:eastAsiaTheme="minorHAnsi"/>
          <w:color w:val="2D2D2D"/>
          <w:lang w:eastAsia="en-US" w:bidi="he-IL"/>
        </w:rPr>
        <w:t>, OIB:</w:t>
      </w:r>
      <w:r w:rsidR="00CB0DF5">
        <w:rPr>
          <w:rFonts w:eastAsiaTheme="minorHAnsi"/>
          <w:color w:val="2D2D2D"/>
          <w:lang w:eastAsia="en-US" w:bidi="he-IL"/>
        </w:rPr>
        <w:t xml:space="preserve"> ...</w:t>
      </w:r>
      <w:r w:rsidR="00652193" w:rsidRPr="00652193">
        <w:rPr>
          <w:rFonts w:eastAsiaTheme="minorHAnsi"/>
          <w:color w:val="2D2D2D"/>
          <w:lang w:eastAsia="en-US" w:bidi="he-IL"/>
        </w:rPr>
        <w:t>,</w:t>
      </w:r>
      <w:r w:rsidR="001566AE">
        <w:rPr>
          <w:rFonts w:eastAsiaTheme="minorHAnsi"/>
          <w:color w:val="2D2D2D"/>
          <w:lang w:eastAsia="en-US" w:bidi="he-IL"/>
        </w:rPr>
        <w:t xml:space="preserve"> </w:t>
      </w:r>
      <w:r w:rsidR="00CF3486">
        <w:rPr>
          <w:rFonts w:eastAsiaTheme="minorHAnsi"/>
          <w:color w:val="2D2D2D"/>
          <w:lang w:eastAsia="en-US" w:bidi="he-IL"/>
        </w:rPr>
        <w:t>LXXVI-tužitelja M</w:t>
      </w:r>
      <w:r w:rsidR="00CB0DF5">
        <w:rPr>
          <w:rFonts w:eastAsiaTheme="minorHAnsi"/>
          <w:color w:val="2D2D2D"/>
          <w:lang w:eastAsia="en-US" w:bidi="he-IL"/>
        </w:rPr>
        <w:t>.</w:t>
      </w:r>
      <w:r w:rsidR="00CF3486">
        <w:rPr>
          <w:rFonts w:eastAsiaTheme="minorHAnsi"/>
          <w:color w:val="2D2D2D"/>
          <w:lang w:eastAsia="en-US" w:bidi="he-IL"/>
        </w:rPr>
        <w:t xml:space="preserve"> D</w:t>
      </w:r>
      <w:r w:rsidR="00CB0DF5">
        <w:rPr>
          <w:rFonts w:eastAsiaTheme="minorHAnsi"/>
          <w:color w:val="2D2D2D"/>
          <w:lang w:eastAsia="en-US" w:bidi="he-IL"/>
        </w:rPr>
        <w:t>.</w:t>
      </w:r>
      <w:r w:rsidR="00652193" w:rsidRPr="00652193">
        <w:rPr>
          <w:rFonts w:eastAsiaTheme="minorHAnsi"/>
          <w:color w:val="2D2D2D"/>
          <w:lang w:eastAsia="en-US" w:bidi="he-IL"/>
        </w:rPr>
        <w:t xml:space="preserve">, OIB: </w:t>
      </w:r>
      <w:r w:rsidR="00CB0DF5">
        <w:rPr>
          <w:rFonts w:eastAsiaTheme="minorHAnsi"/>
          <w:color w:val="2D2D2D"/>
          <w:lang w:eastAsia="en-US" w:bidi="he-IL"/>
        </w:rPr>
        <w:t>...</w:t>
      </w:r>
      <w:r w:rsidR="005A5334">
        <w:rPr>
          <w:rFonts w:eastAsiaTheme="minorHAnsi"/>
          <w:iCs/>
          <w:color w:val="2D2D2D"/>
          <w:lang w:eastAsia="en-US" w:bidi="he-IL"/>
        </w:rPr>
        <w:t>,</w:t>
      </w:r>
      <w:r w:rsidR="001566AE">
        <w:rPr>
          <w:rFonts w:eastAsiaTheme="minorHAnsi"/>
          <w:iCs/>
          <w:color w:val="2D2D2D"/>
          <w:lang w:eastAsia="en-US" w:bidi="he-IL"/>
        </w:rPr>
        <w:t xml:space="preserve"> </w:t>
      </w:r>
      <w:r w:rsidR="00CF3486">
        <w:rPr>
          <w:rFonts w:eastAsiaTheme="minorHAnsi"/>
          <w:color w:val="2D2D2D"/>
          <w:lang w:eastAsia="en-US" w:bidi="he-IL"/>
        </w:rPr>
        <w:t>LXXVII-tužitelja Z</w:t>
      </w:r>
      <w:r w:rsidR="00CB0DF5">
        <w:rPr>
          <w:rFonts w:eastAsiaTheme="minorHAnsi"/>
          <w:color w:val="2D2D2D"/>
          <w:lang w:eastAsia="en-US" w:bidi="he-IL"/>
        </w:rPr>
        <w:t>.</w:t>
      </w:r>
      <w:r w:rsidR="00CF3486">
        <w:rPr>
          <w:rFonts w:eastAsiaTheme="minorHAnsi"/>
          <w:color w:val="2D2D2D"/>
          <w:lang w:eastAsia="en-US" w:bidi="he-IL"/>
        </w:rPr>
        <w:t xml:space="preserve"> K</w:t>
      </w:r>
      <w:r w:rsidR="00CB0DF5">
        <w:rPr>
          <w:rFonts w:eastAsiaTheme="minorHAnsi"/>
          <w:color w:val="2D2D2D"/>
          <w:lang w:eastAsia="en-US" w:bidi="he-IL"/>
        </w:rPr>
        <w:t>.</w:t>
      </w:r>
      <w:r w:rsidR="00652193" w:rsidRPr="00652193">
        <w:rPr>
          <w:rFonts w:eastAsiaTheme="minorHAnsi"/>
          <w:color w:val="2D2D2D"/>
          <w:lang w:eastAsia="en-US" w:bidi="he-IL"/>
        </w:rPr>
        <w:t>, OIB</w:t>
      </w:r>
      <w:r w:rsidR="00652193" w:rsidRPr="00652193">
        <w:rPr>
          <w:rFonts w:eastAsiaTheme="minorHAnsi"/>
          <w:color w:val="4A4A4A"/>
          <w:lang w:eastAsia="en-US" w:bidi="he-IL"/>
        </w:rPr>
        <w:t xml:space="preserve">: </w:t>
      </w:r>
      <w:r w:rsidR="00CB0DF5">
        <w:rPr>
          <w:rFonts w:eastAsiaTheme="minorHAnsi"/>
          <w:color w:val="4A4A4A"/>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LXXVIII-tužitelja L</w:t>
      </w:r>
      <w:r w:rsidR="00CB0DF5">
        <w:rPr>
          <w:rFonts w:eastAsiaTheme="minorHAnsi"/>
          <w:color w:val="2D2D2D"/>
          <w:lang w:eastAsia="en-US" w:bidi="he-IL"/>
        </w:rPr>
        <w:t>.</w:t>
      </w:r>
      <w:r w:rsidR="001566AE">
        <w:rPr>
          <w:rFonts w:eastAsiaTheme="minorHAnsi"/>
          <w:color w:val="2D2D2D"/>
          <w:lang w:eastAsia="en-US" w:bidi="he-IL"/>
        </w:rPr>
        <w:t xml:space="preserve"> Ž</w:t>
      </w:r>
      <w:r w:rsidR="00CB0DF5">
        <w:rPr>
          <w:rFonts w:eastAsiaTheme="minorHAnsi"/>
          <w:color w:val="2D2D2D"/>
          <w:lang w:eastAsia="en-US" w:bidi="he-IL"/>
        </w:rPr>
        <w:t>.</w:t>
      </w:r>
      <w:r w:rsidR="00652193" w:rsidRPr="00652193">
        <w:rPr>
          <w:rFonts w:eastAsiaTheme="minorHAnsi"/>
          <w:color w:val="4A4A4A"/>
          <w:lang w:eastAsia="en-US" w:bidi="he-IL"/>
        </w:rPr>
        <w:t xml:space="preserve">, </w:t>
      </w:r>
      <w:r w:rsidR="00652193" w:rsidRPr="00652193">
        <w:rPr>
          <w:rFonts w:eastAsiaTheme="minorHAnsi"/>
          <w:color w:val="2D2D2D"/>
          <w:lang w:eastAsia="en-US" w:bidi="he-IL"/>
        </w:rPr>
        <w:t>OIB</w:t>
      </w:r>
      <w:r w:rsidR="00652193" w:rsidRPr="00652193">
        <w:rPr>
          <w:rFonts w:eastAsiaTheme="minorHAnsi"/>
          <w:color w:val="4A4A4A"/>
          <w:lang w:eastAsia="en-US" w:bidi="he-IL"/>
        </w:rPr>
        <w:t xml:space="preserve">: </w:t>
      </w:r>
      <w:r w:rsidR="00CB0DF5">
        <w:rPr>
          <w:rFonts w:eastAsiaTheme="minorHAnsi"/>
          <w:color w:val="4A4A4A"/>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LXXIX-tužitelja S</w:t>
      </w:r>
      <w:r w:rsidR="00090A58">
        <w:rPr>
          <w:rFonts w:eastAsiaTheme="minorHAnsi"/>
          <w:color w:val="2D2D2D"/>
          <w:lang w:eastAsia="en-US" w:bidi="he-IL"/>
        </w:rPr>
        <w:t>.</w:t>
      </w:r>
      <w:r w:rsidR="001566AE">
        <w:rPr>
          <w:rFonts w:eastAsiaTheme="minorHAnsi"/>
          <w:color w:val="2D2D2D"/>
          <w:lang w:eastAsia="en-US" w:bidi="he-IL"/>
        </w:rPr>
        <w:t xml:space="preserve"> M</w:t>
      </w:r>
      <w:r w:rsidR="00090A58">
        <w:rPr>
          <w:rFonts w:eastAsiaTheme="minorHAnsi"/>
          <w:color w:val="2D2D2D"/>
          <w:lang w:eastAsia="en-US" w:bidi="he-IL"/>
        </w:rPr>
        <w:t>.</w:t>
      </w:r>
      <w:r w:rsidR="00652193" w:rsidRPr="00652193">
        <w:rPr>
          <w:rFonts w:eastAsiaTheme="minorHAnsi"/>
          <w:color w:val="2D2D2D"/>
          <w:lang w:eastAsia="en-US" w:bidi="he-IL"/>
        </w:rPr>
        <w:t xml:space="preserve">, OIB: </w:t>
      </w:r>
      <w:r w:rsidR="00090A58">
        <w:rPr>
          <w:rFonts w:eastAsiaTheme="minorHAnsi"/>
          <w:color w:val="2D2D2D"/>
          <w:lang w:eastAsia="en-US" w:bidi="he-IL"/>
        </w:rPr>
        <w:t>...</w:t>
      </w:r>
      <w:r w:rsidR="001566AE">
        <w:rPr>
          <w:rFonts w:eastAsiaTheme="minorHAnsi"/>
          <w:color w:val="2D2D2D"/>
          <w:lang w:eastAsia="en-US" w:bidi="he-IL"/>
        </w:rPr>
        <w:t xml:space="preserve"> i LXXX-tužitelja H</w:t>
      </w:r>
      <w:r w:rsidR="00040226">
        <w:rPr>
          <w:rFonts w:eastAsiaTheme="minorHAnsi"/>
          <w:color w:val="2D2D2D"/>
          <w:lang w:eastAsia="en-US" w:bidi="he-IL"/>
        </w:rPr>
        <w:t>.</w:t>
      </w:r>
      <w:r w:rsidR="001566AE">
        <w:rPr>
          <w:rFonts w:eastAsiaTheme="minorHAnsi"/>
          <w:color w:val="2D2D2D"/>
          <w:lang w:eastAsia="en-US" w:bidi="he-IL"/>
        </w:rPr>
        <w:t xml:space="preserve"> H</w:t>
      </w:r>
      <w:r w:rsidR="00040226">
        <w:rPr>
          <w:rFonts w:eastAsiaTheme="minorHAnsi"/>
          <w:color w:val="2D2D2D"/>
          <w:lang w:eastAsia="en-US" w:bidi="he-IL"/>
        </w:rPr>
        <w:t>.</w:t>
      </w:r>
      <w:r w:rsidR="00652193" w:rsidRPr="00652193">
        <w:rPr>
          <w:rFonts w:eastAsiaTheme="minorHAnsi"/>
          <w:color w:val="2D2D2D"/>
          <w:lang w:eastAsia="en-US" w:bidi="he-IL"/>
        </w:rPr>
        <w:t xml:space="preserve">, OIB: </w:t>
      </w:r>
      <w:r w:rsidR="00040226">
        <w:rPr>
          <w:rFonts w:eastAsiaTheme="minorHAnsi"/>
          <w:color w:val="2D2D2D"/>
          <w:lang w:eastAsia="en-US" w:bidi="he-IL"/>
        </w:rPr>
        <w:t>...</w:t>
      </w:r>
      <w:r w:rsidR="00652193" w:rsidRPr="00652193">
        <w:rPr>
          <w:rFonts w:eastAsiaTheme="minorHAnsi"/>
          <w:color w:val="2D2D2D"/>
          <w:lang w:eastAsia="en-US" w:bidi="he-IL"/>
        </w:rPr>
        <w:t>,</w:t>
      </w:r>
      <w:r w:rsidR="001566AE">
        <w:rPr>
          <w:rFonts w:eastAsiaTheme="minorHAnsi"/>
          <w:color w:val="2D2D2D"/>
          <w:lang w:eastAsia="en-US" w:bidi="he-IL"/>
        </w:rPr>
        <w:t xml:space="preserve"> koje zastupa upravitelj G</w:t>
      </w:r>
      <w:r w:rsidR="00090A58">
        <w:rPr>
          <w:rFonts w:eastAsiaTheme="minorHAnsi"/>
          <w:color w:val="2D2D2D"/>
          <w:lang w:eastAsia="en-US" w:bidi="he-IL"/>
        </w:rPr>
        <w:t>.</w:t>
      </w:r>
      <w:r w:rsidR="000E743E">
        <w:rPr>
          <w:rFonts w:eastAsiaTheme="minorHAnsi"/>
          <w:color w:val="2D2D2D"/>
          <w:lang w:eastAsia="en-US" w:bidi="he-IL"/>
        </w:rPr>
        <w:t xml:space="preserve"> </w:t>
      </w:r>
      <w:r w:rsidR="001566AE">
        <w:rPr>
          <w:rFonts w:eastAsiaTheme="minorHAnsi"/>
          <w:color w:val="2D2D2D"/>
          <w:lang w:eastAsia="en-US" w:bidi="he-IL"/>
        </w:rPr>
        <w:t>s</w:t>
      </w:r>
      <w:r w:rsidR="00090A58">
        <w:rPr>
          <w:rFonts w:eastAsiaTheme="minorHAnsi"/>
          <w:color w:val="2D2D2D"/>
          <w:lang w:eastAsia="en-US" w:bidi="he-IL"/>
        </w:rPr>
        <w:t>.</w:t>
      </w:r>
      <w:r w:rsidR="000E743E">
        <w:rPr>
          <w:rFonts w:eastAsiaTheme="minorHAnsi"/>
          <w:color w:val="2D2D2D"/>
          <w:lang w:eastAsia="en-US" w:bidi="he-IL"/>
        </w:rPr>
        <w:t xml:space="preserve"> p</w:t>
      </w:r>
      <w:r w:rsidR="00090A58">
        <w:rPr>
          <w:rFonts w:eastAsiaTheme="minorHAnsi"/>
          <w:color w:val="2D2D2D"/>
          <w:lang w:eastAsia="en-US" w:bidi="he-IL"/>
        </w:rPr>
        <w:t>.</w:t>
      </w:r>
      <w:r w:rsidR="000E743E">
        <w:rPr>
          <w:rFonts w:eastAsiaTheme="minorHAnsi"/>
          <w:color w:val="2D2D2D"/>
          <w:lang w:eastAsia="en-US" w:bidi="he-IL"/>
        </w:rPr>
        <w:t xml:space="preserve"> g</w:t>
      </w:r>
      <w:r w:rsidR="00090A58">
        <w:rPr>
          <w:rFonts w:eastAsiaTheme="minorHAnsi"/>
          <w:color w:val="2D2D2D"/>
          <w:lang w:eastAsia="en-US" w:bidi="he-IL"/>
        </w:rPr>
        <w:t>.</w:t>
      </w:r>
      <w:r w:rsidR="000E743E">
        <w:rPr>
          <w:rFonts w:eastAsiaTheme="minorHAnsi"/>
          <w:color w:val="2D2D2D"/>
          <w:lang w:eastAsia="en-US" w:bidi="he-IL"/>
        </w:rPr>
        <w:t xml:space="preserve"> d</w:t>
      </w:r>
      <w:r w:rsidR="000E743E">
        <w:rPr>
          <w:rFonts w:eastAsiaTheme="minorHAnsi"/>
          <w:color w:val="4A4A4A"/>
          <w:lang w:eastAsia="en-US" w:bidi="he-IL"/>
        </w:rPr>
        <w:t>.</w:t>
      </w:r>
      <w:r w:rsidR="000E743E">
        <w:rPr>
          <w:rFonts w:eastAsiaTheme="minorHAnsi"/>
          <w:color w:val="2D2D2D"/>
          <w:lang w:eastAsia="en-US" w:bidi="he-IL"/>
        </w:rPr>
        <w:t>o</w:t>
      </w:r>
      <w:r w:rsidR="000E743E">
        <w:rPr>
          <w:rFonts w:eastAsiaTheme="minorHAnsi"/>
          <w:color w:val="6A6A6A"/>
          <w:lang w:eastAsia="en-US" w:bidi="he-IL"/>
        </w:rPr>
        <w:t>.</w:t>
      </w:r>
      <w:r w:rsidR="000E743E">
        <w:rPr>
          <w:rFonts w:eastAsiaTheme="minorHAnsi"/>
          <w:color w:val="2D2D2D"/>
          <w:lang w:eastAsia="en-US" w:bidi="he-IL"/>
        </w:rPr>
        <w:t>o. Z</w:t>
      </w:r>
      <w:r w:rsidR="00090A58">
        <w:rPr>
          <w:rFonts w:eastAsiaTheme="minorHAnsi"/>
          <w:color w:val="2D2D2D"/>
          <w:lang w:eastAsia="en-US" w:bidi="he-IL"/>
        </w:rPr>
        <w:t>.</w:t>
      </w:r>
      <w:r w:rsidR="000E743E">
        <w:rPr>
          <w:rFonts w:eastAsiaTheme="minorHAnsi"/>
          <w:color w:val="2D2D2D"/>
          <w:lang w:eastAsia="en-US" w:bidi="he-IL"/>
        </w:rPr>
        <w:t xml:space="preserve">, </w:t>
      </w:r>
      <w:r w:rsidR="00090A58">
        <w:rPr>
          <w:rFonts w:eastAsiaTheme="minorHAnsi"/>
          <w:color w:val="2D2D2D"/>
          <w:lang w:eastAsia="en-US" w:bidi="he-IL"/>
        </w:rPr>
        <w:t>...</w:t>
      </w:r>
      <w:r w:rsidR="000E743E">
        <w:rPr>
          <w:rFonts w:eastAsiaTheme="minorHAnsi"/>
          <w:color w:val="4A4A4A"/>
          <w:lang w:eastAsia="en-US" w:bidi="he-IL"/>
        </w:rPr>
        <w:t xml:space="preserve">, </w:t>
      </w:r>
      <w:r w:rsidR="000E743E">
        <w:rPr>
          <w:rFonts w:eastAsiaTheme="minorHAnsi"/>
          <w:color w:val="2D2D2D"/>
          <w:lang w:eastAsia="en-US" w:bidi="he-IL"/>
        </w:rPr>
        <w:t>OIB</w:t>
      </w:r>
      <w:r w:rsidR="000E743E">
        <w:rPr>
          <w:rFonts w:eastAsiaTheme="minorHAnsi"/>
          <w:color w:val="4A4A4A"/>
          <w:lang w:eastAsia="en-US" w:bidi="he-IL"/>
        </w:rPr>
        <w:t xml:space="preserve">: </w:t>
      </w:r>
      <w:r w:rsidR="00090A58">
        <w:rPr>
          <w:rFonts w:eastAsiaTheme="minorHAnsi"/>
          <w:color w:val="4A4A4A"/>
          <w:lang w:eastAsia="en-US" w:bidi="he-IL"/>
        </w:rPr>
        <w:t>...</w:t>
      </w:r>
      <w:r w:rsidR="000E743E">
        <w:rPr>
          <w:rFonts w:eastAsiaTheme="minorHAnsi"/>
          <w:color w:val="4A4A4A"/>
          <w:lang w:eastAsia="en-US" w:bidi="he-IL"/>
        </w:rPr>
        <w:t xml:space="preserve">, </w:t>
      </w:r>
      <w:r w:rsidR="0034558B">
        <w:rPr>
          <w:rFonts w:eastAsiaTheme="minorHAnsi"/>
          <w:color w:val="4A4A4A"/>
          <w:lang w:eastAsia="en-US" w:bidi="he-IL"/>
        </w:rPr>
        <w:t xml:space="preserve">a </w:t>
      </w:r>
      <w:r w:rsidR="000E743E">
        <w:rPr>
          <w:rFonts w:eastAsiaTheme="minorHAnsi"/>
          <w:color w:val="2D2D2D"/>
          <w:lang w:eastAsia="en-US" w:bidi="he-IL"/>
        </w:rPr>
        <w:t>kojeg zastupa M</w:t>
      </w:r>
      <w:r w:rsidR="00090A58">
        <w:rPr>
          <w:rFonts w:eastAsiaTheme="minorHAnsi"/>
          <w:color w:val="2D2D2D"/>
          <w:lang w:eastAsia="en-US" w:bidi="he-IL"/>
        </w:rPr>
        <w:t>.</w:t>
      </w:r>
      <w:r w:rsidR="000E743E">
        <w:rPr>
          <w:rFonts w:eastAsiaTheme="minorHAnsi"/>
          <w:color w:val="2D2D2D"/>
          <w:lang w:eastAsia="en-US" w:bidi="he-IL"/>
        </w:rPr>
        <w:t xml:space="preserve"> J</w:t>
      </w:r>
      <w:r w:rsidR="00090A58">
        <w:rPr>
          <w:rFonts w:eastAsiaTheme="minorHAnsi"/>
          <w:color w:val="2D2D2D"/>
          <w:lang w:eastAsia="en-US" w:bidi="he-IL"/>
        </w:rPr>
        <w:t>.</w:t>
      </w:r>
      <w:r w:rsidR="000E743E">
        <w:rPr>
          <w:rFonts w:eastAsiaTheme="minorHAnsi"/>
          <w:color w:val="2D2D2D"/>
          <w:lang w:eastAsia="en-US" w:bidi="he-IL"/>
        </w:rPr>
        <w:t xml:space="preserve">, </w:t>
      </w:r>
      <w:proofErr w:type="spellStart"/>
      <w:r w:rsidR="000E743E">
        <w:rPr>
          <w:rFonts w:eastAsiaTheme="minorHAnsi"/>
          <w:color w:val="2D2D2D"/>
          <w:lang w:eastAsia="en-US" w:bidi="he-IL"/>
        </w:rPr>
        <w:t>od</w:t>
      </w:r>
      <w:r w:rsidR="000E743E">
        <w:rPr>
          <w:rFonts w:eastAsiaTheme="minorHAnsi"/>
          <w:color w:val="4A4A4A"/>
          <w:lang w:eastAsia="en-US" w:bidi="he-IL"/>
        </w:rPr>
        <w:t>v</w:t>
      </w:r>
      <w:r w:rsidR="000E743E">
        <w:rPr>
          <w:rFonts w:eastAsiaTheme="minorHAnsi"/>
          <w:color w:val="2D2D2D"/>
          <w:lang w:eastAsia="en-US" w:bidi="he-IL"/>
        </w:rPr>
        <w:t>j</w:t>
      </w:r>
      <w:proofErr w:type="spellEnd"/>
      <w:r w:rsidR="003345AF">
        <w:rPr>
          <w:rFonts w:eastAsiaTheme="minorHAnsi"/>
          <w:color w:val="2D2D2D"/>
          <w:lang w:eastAsia="en-US" w:bidi="he-IL"/>
        </w:rPr>
        <w:t>.</w:t>
      </w:r>
      <w:r w:rsidR="000E743E">
        <w:rPr>
          <w:rFonts w:eastAsiaTheme="minorHAnsi"/>
          <w:color w:val="2D2D2D"/>
          <w:lang w:eastAsia="en-US" w:bidi="he-IL"/>
        </w:rPr>
        <w:t xml:space="preserve"> iz Z</w:t>
      </w:r>
      <w:r w:rsidR="00090A58">
        <w:rPr>
          <w:rFonts w:eastAsiaTheme="minorHAnsi"/>
          <w:color w:val="2D2D2D"/>
          <w:lang w:eastAsia="en-US" w:bidi="he-IL"/>
        </w:rPr>
        <w:t>.</w:t>
      </w:r>
      <w:r w:rsidR="000E743E">
        <w:rPr>
          <w:rFonts w:eastAsiaTheme="minorHAnsi"/>
          <w:color w:val="2D2D2D"/>
          <w:lang w:eastAsia="en-US" w:bidi="he-IL"/>
        </w:rPr>
        <w:t>,</w:t>
      </w:r>
      <w:r w:rsidR="000E743E">
        <w:t xml:space="preserve"> protiv tuženika </w:t>
      </w:r>
      <w:r w:rsidR="003345AF">
        <w:t>"I</w:t>
      </w:r>
      <w:r w:rsidR="00090A58">
        <w:t>.</w:t>
      </w:r>
      <w:r w:rsidR="003345AF">
        <w:t xml:space="preserve"> </w:t>
      </w:r>
      <w:r w:rsidR="00CD2CD4">
        <w:rPr>
          <w:rFonts w:eastAsiaTheme="minorHAnsi"/>
          <w:color w:val="2D2D2D"/>
          <w:lang w:eastAsia="en-US" w:bidi="he-IL"/>
        </w:rPr>
        <w:t>S.</w:t>
      </w:r>
      <w:r w:rsidR="003345AF">
        <w:rPr>
          <w:rFonts w:eastAsiaTheme="minorHAnsi"/>
          <w:color w:val="000000"/>
          <w:lang w:eastAsia="en-US" w:bidi="he-IL"/>
        </w:rPr>
        <w:t>"</w:t>
      </w:r>
      <w:r w:rsidR="000E743E">
        <w:rPr>
          <w:rFonts w:eastAsiaTheme="minorHAnsi"/>
          <w:color w:val="000000"/>
          <w:lang w:eastAsia="en-US" w:bidi="he-IL"/>
        </w:rPr>
        <w:t xml:space="preserve"> </w:t>
      </w:r>
      <w:r w:rsidR="000E743E">
        <w:rPr>
          <w:rFonts w:eastAsiaTheme="minorHAnsi"/>
          <w:color w:val="2D2D2D"/>
          <w:lang w:eastAsia="en-US" w:bidi="he-IL"/>
        </w:rPr>
        <w:t>d.o.o. Z</w:t>
      </w:r>
      <w:r w:rsidR="00090A58">
        <w:rPr>
          <w:rFonts w:eastAsiaTheme="minorHAnsi"/>
          <w:color w:val="2D2D2D"/>
          <w:lang w:eastAsia="en-US" w:bidi="he-IL"/>
        </w:rPr>
        <w:t>.</w:t>
      </w:r>
      <w:r w:rsidR="000E743E">
        <w:rPr>
          <w:rFonts w:eastAsiaTheme="minorHAnsi"/>
          <w:color w:val="2D2D2D"/>
          <w:lang w:eastAsia="en-US" w:bidi="he-IL"/>
        </w:rPr>
        <w:t xml:space="preserve">, </w:t>
      </w:r>
      <w:r w:rsidR="00090A58">
        <w:rPr>
          <w:rFonts w:eastAsiaTheme="minorHAnsi"/>
          <w:color w:val="2D2D2D"/>
          <w:lang w:eastAsia="en-US" w:bidi="he-IL"/>
        </w:rPr>
        <w:t>...</w:t>
      </w:r>
      <w:r w:rsidR="000E743E">
        <w:rPr>
          <w:rFonts w:eastAsiaTheme="minorHAnsi"/>
          <w:color w:val="2D2D2D"/>
          <w:lang w:eastAsia="en-US" w:bidi="he-IL"/>
        </w:rPr>
        <w:t>, OIB</w:t>
      </w:r>
      <w:r w:rsidR="000E743E">
        <w:rPr>
          <w:rFonts w:eastAsiaTheme="minorHAnsi"/>
          <w:color w:val="4A4A4A"/>
          <w:lang w:eastAsia="en-US" w:bidi="he-IL"/>
        </w:rPr>
        <w:t xml:space="preserve">: </w:t>
      </w:r>
      <w:r w:rsidR="00090A58">
        <w:rPr>
          <w:rFonts w:eastAsiaTheme="minorHAnsi"/>
          <w:color w:val="4A4A4A"/>
          <w:lang w:eastAsia="en-US" w:bidi="he-IL"/>
        </w:rPr>
        <w:t>...</w:t>
      </w:r>
      <w:r w:rsidR="003345AF">
        <w:rPr>
          <w:rFonts w:eastAsiaTheme="minorHAnsi"/>
          <w:color w:val="2D2D2D"/>
          <w:lang w:eastAsia="en-US" w:bidi="he-IL"/>
        </w:rPr>
        <w:t>,</w:t>
      </w:r>
      <w:r w:rsidR="000E743E">
        <w:t xml:space="preserve"> kojeg zastupa I</w:t>
      </w:r>
      <w:r w:rsidR="00090A58">
        <w:t>.</w:t>
      </w:r>
      <w:r w:rsidR="000E743E">
        <w:t xml:space="preserve"> S</w:t>
      </w:r>
      <w:r w:rsidR="00090A58">
        <w:t>.</w:t>
      </w:r>
      <w:r w:rsidR="000E743E">
        <w:t xml:space="preserve"> </w:t>
      </w:r>
      <w:proofErr w:type="spellStart"/>
      <w:r w:rsidR="000E743E">
        <w:t>odvj</w:t>
      </w:r>
      <w:proofErr w:type="spellEnd"/>
      <w:r w:rsidR="003345AF">
        <w:t>.</w:t>
      </w:r>
      <w:r w:rsidR="000E743E">
        <w:t xml:space="preserve"> u Z</w:t>
      </w:r>
      <w:r w:rsidR="00090A58">
        <w:t>.</w:t>
      </w:r>
      <w:r w:rsidR="000E743E">
        <w:t>, radi isplate</w:t>
      </w:r>
      <w:r w:rsidR="003345AF">
        <w:t xml:space="preserve">, </w:t>
      </w:r>
      <w:r w:rsidR="0011490F" w:rsidRPr="00652193">
        <w:t xml:space="preserve">rješavajući </w:t>
      </w:r>
      <w:r w:rsidR="00A46DFA" w:rsidRPr="00652193">
        <w:rPr>
          <w:lang w:val="hr-HR"/>
        </w:rPr>
        <w:t>žalb</w:t>
      </w:r>
      <w:r w:rsidR="0011490F" w:rsidRPr="00652193">
        <w:rPr>
          <w:lang w:val="hr-HR"/>
        </w:rPr>
        <w:t>u</w:t>
      </w:r>
      <w:r w:rsidR="00A46DFA" w:rsidRPr="00652193">
        <w:rPr>
          <w:lang w:val="hr-HR"/>
        </w:rPr>
        <w:t xml:space="preserve"> </w:t>
      </w:r>
      <w:r w:rsidR="0011490F" w:rsidRPr="00652193">
        <w:rPr>
          <w:lang w:val="hr-HR"/>
        </w:rPr>
        <w:t>tužitelj</w:t>
      </w:r>
      <w:r w:rsidR="00EA655D">
        <w:rPr>
          <w:lang w:val="hr-HR"/>
        </w:rPr>
        <w:t>a</w:t>
      </w:r>
      <w:r w:rsidR="00A46DFA" w:rsidRPr="00652193">
        <w:rPr>
          <w:lang w:val="hr-HR"/>
        </w:rPr>
        <w:t xml:space="preserve"> protiv presude Općinskog </w:t>
      </w:r>
      <w:r w:rsidR="00EA655D">
        <w:rPr>
          <w:lang w:val="hr-HR"/>
        </w:rPr>
        <w:t>građanskog suda u Zagrebu</w:t>
      </w:r>
      <w:r w:rsidR="002D2387" w:rsidRPr="00652193">
        <w:rPr>
          <w:lang w:val="hr-HR"/>
        </w:rPr>
        <w:t xml:space="preserve"> </w:t>
      </w:r>
      <w:r w:rsidR="00A46DFA" w:rsidRPr="00652193">
        <w:rPr>
          <w:lang w:val="hr-HR"/>
        </w:rPr>
        <w:t xml:space="preserve">od </w:t>
      </w:r>
      <w:r w:rsidR="00EA655D">
        <w:rPr>
          <w:lang w:val="hr-HR"/>
        </w:rPr>
        <w:t>30. svibnja 2018.</w:t>
      </w:r>
      <w:r w:rsidR="00A46DFA" w:rsidRPr="00652193">
        <w:rPr>
          <w:lang w:val="hr-HR"/>
        </w:rPr>
        <w:t xml:space="preserve"> broj P-</w:t>
      </w:r>
      <w:r w:rsidR="00EA655D">
        <w:rPr>
          <w:lang w:val="hr-HR"/>
        </w:rPr>
        <w:t>1393</w:t>
      </w:r>
      <w:r w:rsidR="00A46DFA" w:rsidRPr="00652193">
        <w:rPr>
          <w:lang w:val="hr-HR"/>
        </w:rPr>
        <w:t>/</w:t>
      </w:r>
      <w:r w:rsidR="00FF3690" w:rsidRPr="00652193">
        <w:rPr>
          <w:lang w:val="hr-HR"/>
        </w:rPr>
        <w:t>20</w:t>
      </w:r>
      <w:r w:rsidR="00A46DFA" w:rsidRPr="00652193">
        <w:rPr>
          <w:lang w:val="hr-HR"/>
        </w:rPr>
        <w:t>1</w:t>
      </w:r>
      <w:r w:rsidR="00B822F9" w:rsidRPr="00652193">
        <w:rPr>
          <w:lang w:val="hr-HR"/>
        </w:rPr>
        <w:t>7</w:t>
      </w:r>
      <w:r w:rsidR="002D2387" w:rsidRPr="00652193">
        <w:rPr>
          <w:lang w:val="hr-HR"/>
        </w:rPr>
        <w:t>-2</w:t>
      </w:r>
      <w:r w:rsidR="00EA655D">
        <w:rPr>
          <w:lang w:val="hr-HR"/>
        </w:rPr>
        <w:t>0</w:t>
      </w:r>
      <w:r w:rsidR="00A46DFA" w:rsidRPr="00652193">
        <w:rPr>
          <w:lang w:val="hr-HR"/>
        </w:rPr>
        <w:t xml:space="preserve">, </w:t>
      </w:r>
      <w:r w:rsidR="00526573" w:rsidRPr="00652193">
        <w:rPr>
          <w:lang w:val="hr-HR"/>
        </w:rPr>
        <w:t xml:space="preserve">u sjednici </w:t>
      </w:r>
      <w:r w:rsidR="00C374A6" w:rsidRPr="00652193">
        <w:rPr>
          <w:lang w:val="hr-HR"/>
        </w:rPr>
        <w:t xml:space="preserve">vijeća održanoj </w:t>
      </w:r>
      <w:r w:rsidR="00EA655D">
        <w:rPr>
          <w:lang w:val="hr-HR"/>
        </w:rPr>
        <w:t>2. svibnja</w:t>
      </w:r>
      <w:r w:rsidR="00C374A6" w:rsidRPr="00652193">
        <w:rPr>
          <w:lang w:val="hr-HR"/>
        </w:rPr>
        <w:t xml:space="preserve"> 2019.,</w:t>
      </w:r>
    </w:p>
    <w:p w:rsidR="008A175A" w:rsidRPr="00652193" w:rsidRDefault="008A175A" w:rsidP="00652193">
      <w:pPr>
        <w:jc w:val="center"/>
        <w:rPr>
          <w:lang w:val="hr-HR"/>
        </w:rPr>
      </w:pPr>
    </w:p>
    <w:p w:rsidR="00CD2CD4" w:rsidRDefault="00CD2CD4" w:rsidP="00652193">
      <w:pPr>
        <w:jc w:val="center"/>
        <w:rPr>
          <w:lang w:val="hr-HR"/>
        </w:rPr>
      </w:pPr>
    </w:p>
    <w:p w:rsidR="0009625C" w:rsidRPr="00652193" w:rsidRDefault="007A3D61" w:rsidP="00652193">
      <w:pPr>
        <w:jc w:val="center"/>
        <w:rPr>
          <w:lang w:val="hr-HR"/>
        </w:rPr>
      </w:pPr>
      <w:r w:rsidRPr="00652193">
        <w:rPr>
          <w:lang w:val="hr-HR"/>
        </w:rPr>
        <w:t>p r e s u d i o</w:t>
      </w:r>
      <w:r w:rsidR="00090A58">
        <w:rPr>
          <w:lang w:val="hr-HR"/>
        </w:rPr>
        <w:t xml:space="preserve">   </w:t>
      </w:r>
      <w:r w:rsidRPr="00652193">
        <w:rPr>
          <w:lang w:val="hr-HR"/>
        </w:rPr>
        <w:t>j e</w:t>
      </w:r>
    </w:p>
    <w:p w:rsidR="00234926" w:rsidRPr="00652193" w:rsidRDefault="00234926" w:rsidP="00652193">
      <w:pPr>
        <w:rPr>
          <w:lang w:val="hr-HR"/>
        </w:rPr>
      </w:pPr>
    </w:p>
    <w:p w:rsidR="00263430" w:rsidRDefault="009356CB" w:rsidP="00652193">
      <w:pPr>
        <w:ind w:firstLine="708"/>
        <w:jc w:val="both"/>
        <w:rPr>
          <w:color w:val="000000"/>
        </w:rPr>
      </w:pPr>
      <w:r>
        <w:rPr>
          <w:color w:val="000000"/>
        </w:rPr>
        <w:t xml:space="preserve">I/  </w:t>
      </w:r>
      <w:r w:rsidR="00B822F9" w:rsidRPr="00652193">
        <w:rPr>
          <w:color w:val="000000"/>
        </w:rPr>
        <w:t>Žalba se odbija kao neosnovana i potvrđuje</w:t>
      </w:r>
      <w:r w:rsidR="005C0FF6" w:rsidRPr="00652193">
        <w:rPr>
          <w:color w:val="000000"/>
        </w:rPr>
        <w:t xml:space="preserve"> presuda </w:t>
      </w:r>
      <w:r w:rsidR="00B822F9" w:rsidRPr="00652193">
        <w:rPr>
          <w:color w:val="000000"/>
        </w:rPr>
        <w:t>prvostupanjsko</w:t>
      </w:r>
      <w:r w:rsidR="005C0FF6" w:rsidRPr="00652193">
        <w:rPr>
          <w:color w:val="000000"/>
        </w:rPr>
        <w:t xml:space="preserve">g suda </w:t>
      </w:r>
      <w:r w:rsidR="00B822F9" w:rsidRPr="00652193">
        <w:rPr>
          <w:color w:val="000000"/>
        </w:rPr>
        <w:t>u cijelosti.</w:t>
      </w:r>
    </w:p>
    <w:p w:rsidR="009356CB" w:rsidRDefault="009356CB" w:rsidP="00652193">
      <w:pPr>
        <w:ind w:firstLine="708"/>
        <w:jc w:val="both"/>
        <w:rPr>
          <w:color w:val="000000"/>
        </w:rPr>
      </w:pPr>
    </w:p>
    <w:p w:rsidR="009356CB" w:rsidRPr="00652193" w:rsidRDefault="009356CB" w:rsidP="00652193">
      <w:pPr>
        <w:ind w:firstLine="708"/>
        <w:jc w:val="both"/>
      </w:pPr>
      <w:r>
        <w:rPr>
          <w:color w:val="000000"/>
        </w:rPr>
        <w:t>II/  Tuženiku se ne dosuđuje trošak odgovora na žalbu.</w:t>
      </w:r>
    </w:p>
    <w:p w:rsidR="00263430" w:rsidRPr="00652193" w:rsidRDefault="00263430" w:rsidP="00652193"/>
    <w:p w:rsidR="00263430" w:rsidRPr="00652193" w:rsidRDefault="00263430" w:rsidP="00652193">
      <w:pPr>
        <w:jc w:val="center"/>
      </w:pPr>
      <w:r w:rsidRPr="00652193">
        <w:rPr>
          <w:color w:val="000000"/>
        </w:rPr>
        <w:t>Obrazloženje</w:t>
      </w:r>
    </w:p>
    <w:p w:rsidR="00234926" w:rsidRPr="00652193" w:rsidRDefault="00234926" w:rsidP="00652193"/>
    <w:p w:rsidR="000A7797" w:rsidRDefault="00170F74" w:rsidP="00652193">
      <w:pPr>
        <w:ind w:firstLine="708"/>
        <w:jc w:val="both"/>
        <w:rPr>
          <w:color w:val="000000"/>
        </w:rPr>
      </w:pPr>
      <w:r w:rsidRPr="00652193">
        <w:rPr>
          <w:color w:val="000000"/>
        </w:rPr>
        <w:t>Presudom p</w:t>
      </w:r>
      <w:r w:rsidR="000A7797" w:rsidRPr="00652193">
        <w:rPr>
          <w:color w:val="000000"/>
        </w:rPr>
        <w:t>rvostupanjsko</w:t>
      </w:r>
      <w:r w:rsidRPr="00652193">
        <w:rPr>
          <w:color w:val="000000"/>
        </w:rPr>
        <w:t>g suda suđeno je:</w:t>
      </w:r>
    </w:p>
    <w:p w:rsidR="00CD2CD4" w:rsidRPr="00652193" w:rsidRDefault="00CD2CD4" w:rsidP="00652193">
      <w:pPr>
        <w:ind w:firstLine="708"/>
        <w:jc w:val="both"/>
        <w:rPr>
          <w:color w:val="000000"/>
        </w:rPr>
      </w:pPr>
    </w:p>
    <w:p w:rsidR="001D588E" w:rsidRDefault="00CD2CD4" w:rsidP="001D588E">
      <w:pPr>
        <w:jc w:val="both"/>
      </w:pPr>
      <w:r>
        <w:tab/>
      </w:r>
      <w:r w:rsidR="001D588E">
        <w:t>"I</w:t>
      </w:r>
      <w:r w:rsidR="001D588E">
        <w:tab/>
        <w:t>Odbijaju se tužitelji s tužbenim zahtjevom koji glasi:</w:t>
      </w:r>
      <w:r w:rsidR="001D588E">
        <w:tab/>
      </w:r>
    </w:p>
    <w:p w:rsidR="001D588E" w:rsidRDefault="001D588E" w:rsidP="001D588E">
      <w:pPr>
        <w:jc w:val="both"/>
      </w:pPr>
    </w:p>
    <w:p w:rsidR="001D588E" w:rsidRDefault="001D588E" w:rsidP="001D588E">
      <w:pPr>
        <w:ind w:firstLine="708"/>
        <w:jc w:val="both"/>
      </w:pPr>
      <w:r>
        <w:t>Utvrđuje se da tuženik, vanknjižni vlasnik nekretnine upisane u zemljišne knjige Općinskog građanskog suda u Zagrebu, i to poslovnog prostora u Z</w:t>
      </w:r>
      <w:r w:rsidR="00CD2CD4">
        <w:t>.</w:t>
      </w:r>
      <w:r>
        <w:t xml:space="preserve">, </w:t>
      </w:r>
      <w:r w:rsidR="00CD2CD4">
        <w:t>...</w:t>
      </w:r>
      <w:r>
        <w:t xml:space="preserve"> koji se nalazi u stambeno-poslovnoj zgradi sagrađenoj na kč.br. </w:t>
      </w:r>
      <w:r w:rsidR="00CD2CD4">
        <w:t>...</w:t>
      </w:r>
      <w:r>
        <w:t xml:space="preserve"> i </w:t>
      </w:r>
      <w:r w:rsidR="00CD2CD4">
        <w:t>...</w:t>
      </w:r>
      <w:r>
        <w:t xml:space="preserve"> k.o. G</w:t>
      </w:r>
      <w:r w:rsidR="00CD2CD4">
        <w:t>.</w:t>
      </w:r>
      <w:r>
        <w:t xml:space="preserve"> (a sada na k.br. </w:t>
      </w:r>
      <w:r w:rsidR="00CD2CD4">
        <w:t xml:space="preserve">... </w:t>
      </w:r>
      <w:r>
        <w:t>k.o. D</w:t>
      </w:r>
      <w:r w:rsidR="00CD2CD4">
        <w:t>.</w:t>
      </w:r>
      <w:r>
        <w:t>), a koji prostor se sastoji od 11(</w:t>
      </w:r>
      <w:r w:rsidR="00CD2CD4">
        <w:t>jedanaest</w:t>
      </w:r>
      <w:r>
        <w:t xml:space="preserve">) soba, čajne kuhinje, sanitarnog čvora, pripadajućeg dijela terase sa istočne strane i ostave za smeće kod ulaznih vrata, ukupne površine 269,15 m2, ne udovoljava dužnostima koje proizlaze iz suvlasničke zajednice, slijedom čega je tuženik dužan otuđiti svoj suvlasnički dio i napustiti posjed, jer će u suprotnom na zahtjev tužitelja koji ne može biti stavljen u roku kraćem od tri mjeseca od pravomoćnosti presude, suvlasnički dio tuženika prodati na javnoj dražbi. </w:t>
      </w:r>
    </w:p>
    <w:p w:rsidR="001D588E" w:rsidRDefault="001D588E" w:rsidP="001D588E">
      <w:pPr>
        <w:ind w:firstLine="708"/>
        <w:jc w:val="both"/>
      </w:pPr>
    </w:p>
    <w:p w:rsidR="001D588E" w:rsidRDefault="001A793E" w:rsidP="001D588E">
      <w:pPr>
        <w:jc w:val="both"/>
      </w:pPr>
      <w:r>
        <w:tab/>
      </w:r>
      <w:r w:rsidR="001D588E">
        <w:t>II</w:t>
      </w:r>
      <w:r w:rsidR="001D588E">
        <w:tab/>
        <w:t>Tužitelji su dužni tuženiku naknaditi trošak parničnog postupka u iznosu od 7.187,50  kuna u roku od 15 dana."</w:t>
      </w:r>
    </w:p>
    <w:p w:rsidR="001D588E" w:rsidRDefault="001D588E" w:rsidP="00652193">
      <w:pPr>
        <w:ind w:firstLine="708"/>
        <w:jc w:val="both"/>
        <w:rPr>
          <w:color w:val="000000"/>
        </w:rPr>
      </w:pPr>
    </w:p>
    <w:p w:rsidR="00263430" w:rsidRDefault="001D588E" w:rsidP="00652193">
      <w:pPr>
        <w:ind w:firstLine="708"/>
        <w:jc w:val="both"/>
        <w:rPr>
          <w:color w:val="000000"/>
        </w:rPr>
      </w:pPr>
      <w:r>
        <w:rPr>
          <w:color w:val="000000"/>
        </w:rPr>
        <w:t xml:space="preserve">Ovu presudu u cijelosti, </w:t>
      </w:r>
      <w:r w:rsidR="00170F74" w:rsidRPr="00652193">
        <w:rPr>
          <w:color w:val="000000"/>
        </w:rPr>
        <w:t>p</w:t>
      </w:r>
      <w:r w:rsidR="00263430" w:rsidRPr="00652193">
        <w:rPr>
          <w:color w:val="000000"/>
        </w:rPr>
        <w:t>ravovremeno podnesenom žalbom pobija</w:t>
      </w:r>
      <w:r w:rsidR="007E6660">
        <w:rPr>
          <w:color w:val="000000"/>
        </w:rPr>
        <w:t>ju</w:t>
      </w:r>
      <w:r w:rsidR="00263430" w:rsidRPr="00652193">
        <w:rPr>
          <w:color w:val="000000"/>
        </w:rPr>
        <w:t xml:space="preserve"> </w:t>
      </w:r>
      <w:r w:rsidR="00170F74" w:rsidRPr="00652193">
        <w:rPr>
          <w:color w:val="000000"/>
        </w:rPr>
        <w:t>tužitelj</w:t>
      </w:r>
      <w:r w:rsidR="007F2551" w:rsidRPr="00652193">
        <w:rPr>
          <w:color w:val="000000"/>
        </w:rPr>
        <w:t>i</w:t>
      </w:r>
      <w:r w:rsidR="00595480" w:rsidRPr="00652193">
        <w:rPr>
          <w:color w:val="000000"/>
        </w:rPr>
        <w:t>,</w:t>
      </w:r>
      <w:r w:rsidR="000A7797" w:rsidRPr="00652193">
        <w:rPr>
          <w:color w:val="000000"/>
        </w:rPr>
        <w:t xml:space="preserve"> iz razloga označenih u čl. 353. st. 1. toč., 1.</w:t>
      </w:r>
      <w:r w:rsidR="007E6660">
        <w:rPr>
          <w:color w:val="000000"/>
        </w:rPr>
        <w:t>,</w:t>
      </w:r>
      <w:r w:rsidR="007F2551" w:rsidRPr="00652193">
        <w:rPr>
          <w:color w:val="000000"/>
        </w:rPr>
        <w:t xml:space="preserve"> </w:t>
      </w:r>
      <w:r w:rsidR="00595480" w:rsidRPr="00652193">
        <w:rPr>
          <w:color w:val="000000"/>
        </w:rPr>
        <w:t>2.</w:t>
      </w:r>
      <w:r w:rsidR="007E6660">
        <w:rPr>
          <w:color w:val="000000"/>
        </w:rPr>
        <w:t xml:space="preserve"> i 3.</w:t>
      </w:r>
      <w:r w:rsidR="000A7797" w:rsidRPr="00652193">
        <w:rPr>
          <w:color w:val="000000"/>
        </w:rPr>
        <w:t xml:space="preserve"> </w:t>
      </w:r>
      <w:r w:rsidR="000A7797" w:rsidRPr="00652193">
        <w:rPr>
          <w:lang w:val="hr-HR"/>
        </w:rPr>
        <w:t>Zakona o parničnom postupku ("Narodne novine" br. 53/91, 91/92, 112/99, 88/01, 117/03, 88/05, 84/08, 57/11, 25/13, 28/13 i 89/14 – dalje: ZPP),</w:t>
      </w:r>
      <w:r w:rsidR="005444AA" w:rsidRPr="00652193">
        <w:rPr>
          <w:lang w:val="hr-HR"/>
        </w:rPr>
        <w:t xml:space="preserve"> </w:t>
      </w:r>
      <w:r w:rsidR="00595480" w:rsidRPr="00652193">
        <w:rPr>
          <w:lang w:val="hr-HR"/>
        </w:rPr>
        <w:t xml:space="preserve">kao i u odluci o parničnom trošku, s prijedlogom da se prvostupanjska presuda preinači i tužbeni zahtjev prihvati, ili da se </w:t>
      </w:r>
      <w:r w:rsidR="00AA6894" w:rsidRPr="00652193">
        <w:rPr>
          <w:color w:val="000000"/>
        </w:rPr>
        <w:t>ukine i predmet vrati prvostupanjskom sudu na ponovn</w:t>
      </w:r>
      <w:r w:rsidR="007E6660">
        <w:rPr>
          <w:color w:val="000000"/>
        </w:rPr>
        <w:t>o suđenje, uz naknadu tužiteljima troška žalbenog postupka.</w:t>
      </w:r>
    </w:p>
    <w:p w:rsidR="007E6660" w:rsidRDefault="007E6660" w:rsidP="00652193">
      <w:pPr>
        <w:ind w:firstLine="708"/>
        <w:jc w:val="both"/>
        <w:rPr>
          <w:color w:val="000000"/>
        </w:rPr>
      </w:pPr>
    </w:p>
    <w:p w:rsidR="007E6660" w:rsidRPr="00652193" w:rsidRDefault="007E6660" w:rsidP="00652193">
      <w:pPr>
        <w:ind w:firstLine="708"/>
        <w:jc w:val="both"/>
        <w:rPr>
          <w:color w:val="000000"/>
        </w:rPr>
      </w:pPr>
      <w:r>
        <w:rPr>
          <w:color w:val="000000"/>
        </w:rPr>
        <w:t>U odgovoru na žalbu tuženik je porekao osnovanost žalbenih navoda i predložio da se žalba kao neosnovana odbije, a njemu dosudi trošak odgovora na žalbu.</w:t>
      </w:r>
    </w:p>
    <w:p w:rsidR="00433ED6" w:rsidRPr="00652193" w:rsidRDefault="00433ED6" w:rsidP="00652193">
      <w:pPr>
        <w:ind w:firstLine="708"/>
        <w:jc w:val="both"/>
      </w:pPr>
    </w:p>
    <w:p w:rsidR="00263430" w:rsidRPr="00652193" w:rsidRDefault="00263430" w:rsidP="00652193">
      <w:pPr>
        <w:ind w:firstLine="708"/>
        <w:jc w:val="both"/>
      </w:pPr>
      <w:r w:rsidRPr="00652193">
        <w:rPr>
          <w:color w:val="000000"/>
        </w:rPr>
        <w:t xml:space="preserve">Žalba </w:t>
      </w:r>
      <w:r w:rsidR="006E2E2E" w:rsidRPr="00652193">
        <w:rPr>
          <w:color w:val="000000"/>
        </w:rPr>
        <w:t>ni</w:t>
      </w:r>
      <w:r w:rsidRPr="00652193">
        <w:rPr>
          <w:color w:val="000000"/>
        </w:rPr>
        <w:t>je osnovana.</w:t>
      </w:r>
    </w:p>
    <w:p w:rsidR="00263430" w:rsidRDefault="00263430" w:rsidP="00652193">
      <w:pPr>
        <w:jc w:val="both"/>
      </w:pPr>
    </w:p>
    <w:p w:rsidR="008D2006" w:rsidRPr="00652193" w:rsidRDefault="008D2006" w:rsidP="00652193">
      <w:pPr>
        <w:jc w:val="both"/>
      </w:pPr>
      <w:r w:rsidRPr="00652193">
        <w:tab/>
        <w:t>U pobijanoj presudi ne postoje nejasnoće ni proturječnosti, kao ni drugi nedostaci zbog kojih se ne bi mogla ispitati, tako da nije počinjena bitna povreda odredbe parničnog postupka iz čl. 354. st. 2. toč. 11. ZPP, na koje se ukazuje u žalbi, a niti koja druga iz navedenog članka na koju ovaj sud pazi po službenoj dužnosti (čl. 365. st. 2. ZPP).</w:t>
      </w:r>
    </w:p>
    <w:p w:rsidR="008D2006" w:rsidRDefault="008D2006" w:rsidP="00652193">
      <w:pPr>
        <w:jc w:val="both"/>
      </w:pPr>
    </w:p>
    <w:p w:rsidR="00AD2D32" w:rsidRDefault="00F53002" w:rsidP="00652193">
      <w:pPr>
        <w:jc w:val="both"/>
      </w:pPr>
      <w:r>
        <w:tab/>
        <w:t>Tužitelji, kao suvlasnici stambene zgrade u Z</w:t>
      </w:r>
      <w:r w:rsidR="001A793E">
        <w:t>.</w:t>
      </w:r>
      <w:r>
        <w:t xml:space="preserve">, </w:t>
      </w:r>
      <w:r w:rsidR="001A793E">
        <w:t>...</w:t>
      </w:r>
      <w:r>
        <w:t xml:space="preserve">, zahtijevaju od tuženika da </w:t>
      </w:r>
      <w:r w:rsidR="00150345">
        <w:t>otuđi svoj suvlasnički dio (poslovni prostor) u predmetnoj nekretnini i napusti posjed, jer će se u protivnome suvlasnički dio tuženika prodati na javnoj dražbi, budući ne udovoljava dužnostima koje proizlaze iz suvlasničke zajednice.</w:t>
      </w:r>
    </w:p>
    <w:p w:rsidR="00150345" w:rsidRDefault="00150345" w:rsidP="00652193">
      <w:pPr>
        <w:jc w:val="both"/>
      </w:pPr>
    </w:p>
    <w:p w:rsidR="00B21327" w:rsidRDefault="00150345" w:rsidP="00B21327">
      <w:pPr>
        <w:jc w:val="both"/>
      </w:pPr>
      <w:r>
        <w:lastRenderedPageBreak/>
        <w:tab/>
      </w:r>
      <w:r w:rsidR="00B21327">
        <w:t xml:space="preserve">Osnovanosti tužbenog zahtjeva prvostupanjski sud je cijenio, prije svega, temeljem </w:t>
      </w:r>
      <w:proofErr w:type="spellStart"/>
      <w:r w:rsidR="00B21327">
        <w:t>materijalnopravnih</w:t>
      </w:r>
      <w:proofErr w:type="spellEnd"/>
      <w:r w:rsidR="00B21327">
        <w:t xml:space="preserve"> odredbi čl. 98. st. 1., 3. i 4. </w:t>
      </w:r>
      <w:r w:rsidR="00B21327" w:rsidRPr="004F6CDB">
        <w:t>Zakon</w:t>
      </w:r>
      <w:r w:rsidR="00B21327">
        <w:t>a</w:t>
      </w:r>
      <w:r w:rsidR="00B21327" w:rsidRPr="004F6CDB">
        <w:t xml:space="preserve"> o vlasništvu i drugim stvarnim pravima </w:t>
      </w:r>
      <w:r w:rsidR="00B21327" w:rsidRPr="004F6CDB">
        <w:rPr>
          <w:bCs/>
        </w:rPr>
        <w:t>("Narodne novine" broj 91/</w:t>
      </w:r>
      <w:r w:rsidR="00B21327" w:rsidRPr="004F6CDB">
        <w:t xml:space="preserve">96, 68/98, 137/99, 22/00, 73/00, 114/01, 79/06, 141/08, </w:t>
      </w:r>
      <w:r w:rsidR="002006A2">
        <w:t xml:space="preserve">146/08, </w:t>
      </w:r>
      <w:r w:rsidR="00B21327" w:rsidRPr="004F6CDB">
        <w:t xml:space="preserve">38/09, </w:t>
      </w:r>
      <w:r w:rsidR="002006A2">
        <w:t xml:space="preserve">153/09, </w:t>
      </w:r>
      <w:r w:rsidR="00B21327" w:rsidRPr="004F6CDB">
        <w:t>143/12</w:t>
      </w:r>
      <w:r w:rsidR="002006A2">
        <w:t>,</w:t>
      </w:r>
      <w:r w:rsidR="00B21327" w:rsidRPr="004F6CDB">
        <w:t xml:space="preserve"> 152/14</w:t>
      </w:r>
      <w:r w:rsidR="002006A2">
        <w:t>, 81/15 i 94/17</w:t>
      </w:r>
      <w:r w:rsidR="00B21327" w:rsidRPr="004F6CDB">
        <w:t xml:space="preserve"> – dalje: ZV)</w:t>
      </w:r>
      <w:r w:rsidR="0019291B">
        <w:t>, a na koje se pozivaju tužitelji u tužbi i tijekom postupka pred prvostupanjskim sudom.</w:t>
      </w:r>
    </w:p>
    <w:p w:rsidR="0019291B" w:rsidRDefault="0019291B" w:rsidP="00B21327">
      <w:pPr>
        <w:jc w:val="both"/>
      </w:pPr>
    </w:p>
    <w:p w:rsidR="0019291B" w:rsidRDefault="0019291B" w:rsidP="00B21327">
      <w:pPr>
        <w:jc w:val="both"/>
      </w:pPr>
      <w:r>
        <w:tab/>
        <w:t>Pozivajući se na navedene odredbe, prvostupanjski sud pobijanu presudu u bitnome obrazlaže time da je institut isključenja iz suvlasničke zajednice na zahtjev većine, predviđen jedino i isključivo radi isključenja suvlasnika na čijem je odgovarajućem suvlasničkom dijelu uspostavljeno vlasništvo nekog posebnog dijela nekretnine (etažno vlasništvo), što u konkretnom predmetu nije slučaj, jer je tuženik</w:t>
      </w:r>
      <w:r w:rsidR="00DB1E31">
        <w:t xml:space="preserve"> </w:t>
      </w:r>
      <w:proofErr w:type="spellStart"/>
      <w:r w:rsidR="00DB1E31" w:rsidRPr="00DB1E31">
        <w:t>izvanknjižni</w:t>
      </w:r>
      <w:proofErr w:type="spellEnd"/>
      <w:r w:rsidR="00DB1E31" w:rsidRPr="00DB1E31">
        <w:rPr>
          <w:b/>
        </w:rPr>
        <w:t xml:space="preserve"> </w:t>
      </w:r>
      <w:r w:rsidR="00A574C1">
        <w:t>suvlasnik predmetne nekretnine.</w:t>
      </w:r>
    </w:p>
    <w:p w:rsidR="00A574C1" w:rsidRDefault="00A574C1" w:rsidP="00B21327">
      <w:pPr>
        <w:jc w:val="both"/>
      </w:pPr>
    </w:p>
    <w:p w:rsidR="00A574C1" w:rsidRDefault="00A574C1" w:rsidP="00B21327">
      <w:pPr>
        <w:jc w:val="both"/>
      </w:pPr>
      <w:r>
        <w:tab/>
        <w:t xml:space="preserve">Prvostupanjski sud navodi da </w:t>
      </w:r>
      <w:r w:rsidR="00187291">
        <w:t>tvrdnja tužitelja kako tuženik ne udovoljava dužnostima koje proizlaze iz suvlasničke zajednice, a to je neplaćanje pričuve, odnosno neredovito plaćanje iste, s tim da dužni iznos neplaćene pričuve navedene u tužbi, tužitelji temelje na pregledu dospjelih potraživanja za predmetni objekt na dan 18. siječnja 2017., visinu kojega tuženik osporava, te u spis prilaže dokaz o plaćenim iznosima na ime pričuve, je ostala neutvrđena.</w:t>
      </w:r>
    </w:p>
    <w:p w:rsidR="00187291" w:rsidRDefault="00187291" w:rsidP="00B21327">
      <w:pPr>
        <w:jc w:val="both"/>
      </w:pPr>
    </w:p>
    <w:p w:rsidR="00187291" w:rsidRDefault="00187291" w:rsidP="00B21327">
      <w:pPr>
        <w:jc w:val="both"/>
      </w:pPr>
      <w:r>
        <w:tab/>
        <w:t xml:space="preserve">Prvostupanjski sud </w:t>
      </w:r>
      <w:r w:rsidR="002D4640">
        <w:t>smatra da nisu ispunjene zakonske pretpostavke predviđene odredbom čl. 98. st. 3. ZV, slijedom čega tužbeni zahtjev odbija kao neosnovan.</w:t>
      </w:r>
    </w:p>
    <w:p w:rsidR="002D4640" w:rsidRDefault="002D4640" w:rsidP="00B21327">
      <w:pPr>
        <w:jc w:val="both"/>
      </w:pPr>
    </w:p>
    <w:p w:rsidR="002D4640" w:rsidRDefault="002D4640" w:rsidP="00B21327">
      <w:pPr>
        <w:jc w:val="both"/>
      </w:pPr>
      <w:r>
        <w:tab/>
        <w:t>Tužitelji u žalbi ukazuju da prvostupanjski sud nije odlučivao u granicama tužbenog zahtjeva, čime je počinio relativno bitnu povredu odredaba parničnog postupka iz čl. 354. st. 1. u vezi čl. 2. st. 1. ZPP.</w:t>
      </w:r>
    </w:p>
    <w:p w:rsidR="002D4640" w:rsidRDefault="002D4640" w:rsidP="00B21327">
      <w:pPr>
        <w:jc w:val="both"/>
      </w:pPr>
    </w:p>
    <w:p w:rsidR="002D4640" w:rsidRDefault="002D4640" w:rsidP="00B21327">
      <w:pPr>
        <w:jc w:val="both"/>
      </w:pPr>
      <w:r>
        <w:tab/>
        <w:t>To stoga što je u odbijajućoj izreci svoje presude izostavio riječ "kao", ispred riječi "</w:t>
      </w:r>
      <w:r w:rsidRPr="00DB1E31">
        <w:t>vanknjižni</w:t>
      </w:r>
      <w:r>
        <w:t xml:space="preserve"> vlasnik nekretnine"</w:t>
      </w:r>
      <w:r w:rsidR="00DB1E31">
        <w:t xml:space="preserve">, što </w:t>
      </w:r>
      <w:r w:rsidR="000A0928">
        <w:t>s</w:t>
      </w:r>
      <w:r w:rsidR="00DB1E31">
        <w:t xml:space="preserve">e </w:t>
      </w:r>
      <w:r w:rsidR="000A0928">
        <w:t>može pripisati greški u pisanju koja se u svako doba može ispraviti (čl. 342. st. 1. ZPP).</w:t>
      </w:r>
    </w:p>
    <w:p w:rsidR="000A0928" w:rsidRDefault="000A0928" w:rsidP="00B21327">
      <w:pPr>
        <w:jc w:val="both"/>
      </w:pPr>
    </w:p>
    <w:p w:rsidR="000A0928" w:rsidRDefault="000A0928" w:rsidP="00B21327">
      <w:pPr>
        <w:jc w:val="both"/>
      </w:pPr>
      <w:r>
        <w:tab/>
        <w:t>U svakom slučaju i da se ne radi o greški u pisanju, navedeno, po mišljenju ovog suda, nije bilo od utjecaja na donošenje zakonite i pravilne presude.</w:t>
      </w:r>
    </w:p>
    <w:p w:rsidR="00F93CAC" w:rsidRDefault="00F93CAC" w:rsidP="00B21327">
      <w:pPr>
        <w:jc w:val="both"/>
      </w:pPr>
    </w:p>
    <w:p w:rsidR="00AD2D32" w:rsidRDefault="00F93CAC" w:rsidP="00652193">
      <w:pPr>
        <w:jc w:val="both"/>
      </w:pPr>
      <w:r>
        <w:tab/>
        <w:t>Kraj nesporne činjenice da niti tužitelji, niti tuženik, nisu upisani u zemljišnu knjigu (žalbeni navodi tužitelja), dakle, da nisu vlasnici posebnog dijela nekretnine i da postupak tuženika po tvrdnji tužitelja, ko</w:t>
      </w:r>
      <w:r w:rsidR="00BF640D">
        <w:t>j</w:t>
      </w:r>
      <w:r>
        <w:t xml:space="preserve">i se sastoji </w:t>
      </w:r>
      <w:r w:rsidR="00BF640D">
        <w:t>od neplaćanja pričuve, a što tuženik osporava, ne daje za pravo tužiteljima isključenje tuženika iz suvlasničke zajednice, kao i da u konačni</w:t>
      </w:r>
      <w:r w:rsidR="00C246BA">
        <w:t>c</w:t>
      </w:r>
      <w:r w:rsidR="00BF640D">
        <w:t xml:space="preserve">i kod udovoljavanja tužbenom zahtjevu, </w:t>
      </w:r>
      <w:r w:rsidR="00C11FD1">
        <w:t xml:space="preserve">a </w:t>
      </w:r>
      <w:r w:rsidR="00BF640D">
        <w:t xml:space="preserve">da je </w:t>
      </w:r>
      <w:r w:rsidR="00C246BA">
        <w:t xml:space="preserve">za </w:t>
      </w:r>
      <w:r w:rsidR="00BF640D">
        <w:t xml:space="preserve">isto bilo </w:t>
      </w:r>
      <w:r w:rsidR="00C246BA">
        <w:t xml:space="preserve">zakonske pretpostavke, takova prvostupanjska presuda ne bi bila </w:t>
      </w:r>
      <w:proofErr w:type="spellStart"/>
      <w:r w:rsidR="00C246BA">
        <w:t>ovršiva</w:t>
      </w:r>
      <w:proofErr w:type="spellEnd"/>
      <w:r w:rsidR="00C246BA">
        <w:t xml:space="preserve"> (ovrha radi naplate novčane tražbine prodajom nekretnina, na</w:t>
      </w:r>
      <w:r w:rsidR="00920F66">
        <w:t xml:space="preserve"> koju se </w:t>
      </w:r>
      <w:r w:rsidR="00C11FD1">
        <w:t>kroz</w:t>
      </w:r>
      <w:r w:rsidR="00920F66">
        <w:t xml:space="preserve"> primjen</w:t>
      </w:r>
      <w:r w:rsidR="00C11FD1">
        <w:t>u</w:t>
      </w:r>
      <w:r w:rsidR="00920F66">
        <w:t xml:space="preserve"> odrede čl. 132. st. 1. i 2. Ovršnog zakona – "Narodne novine" broj 112712, 25/13, 93/14, 55/16 i 73/17, pozivaju tužitelji), pravilno je prvostupanjski sud odbio zahtjev tužitelja kao neosnovan.</w:t>
      </w:r>
    </w:p>
    <w:p w:rsidR="00AD2D32" w:rsidRDefault="00AD2D32" w:rsidP="00652193">
      <w:pPr>
        <w:jc w:val="both"/>
      </w:pPr>
    </w:p>
    <w:p w:rsidR="00300390" w:rsidRPr="00652193" w:rsidRDefault="00300390" w:rsidP="00652193">
      <w:pPr>
        <w:jc w:val="both"/>
      </w:pPr>
      <w:r w:rsidRPr="00652193">
        <w:tab/>
      </w:r>
      <w:r w:rsidR="00AD2D32">
        <w:t xml:space="preserve">Žalbu je stoga kao </w:t>
      </w:r>
      <w:r w:rsidRPr="00652193">
        <w:t>neosnovanu valjalo odbiti i potvrditi prvostupanjsku presudu (čl. 368. st. 1. ZPP).</w:t>
      </w:r>
    </w:p>
    <w:p w:rsidR="00300390" w:rsidRPr="00652193" w:rsidRDefault="00300390" w:rsidP="00652193">
      <w:pPr>
        <w:jc w:val="both"/>
      </w:pPr>
    </w:p>
    <w:p w:rsidR="00300390" w:rsidRDefault="00300390" w:rsidP="0092161C">
      <w:pPr>
        <w:jc w:val="both"/>
      </w:pPr>
      <w:r w:rsidRPr="00652193">
        <w:tab/>
        <w:t xml:space="preserve">Odluka o </w:t>
      </w:r>
      <w:r w:rsidR="0092161C">
        <w:t xml:space="preserve">naknadi </w:t>
      </w:r>
      <w:r w:rsidRPr="00652193">
        <w:t>parnično</w:t>
      </w:r>
      <w:r w:rsidR="0092161C">
        <w:t>g</w:t>
      </w:r>
      <w:r w:rsidRPr="00652193">
        <w:t xml:space="preserve"> trošk</w:t>
      </w:r>
      <w:r w:rsidR="0092161C">
        <w:t xml:space="preserve">a </w:t>
      </w:r>
      <w:r w:rsidRPr="00652193">
        <w:t>je obrazložena, a trošak</w:t>
      </w:r>
      <w:r w:rsidR="0092161C">
        <w:t xml:space="preserve"> dosuđen primjenom važeće</w:t>
      </w:r>
      <w:r w:rsidRPr="00652193">
        <w:t xml:space="preserve"> Odvjetničk</w:t>
      </w:r>
      <w:r w:rsidR="0092161C">
        <w:t>e</w:t>
      </w:r>
      <w:r w:rsidRPr="00652193">
        <w:t xml:space="preserve"> tarif</w:t>
      </w:r>
      <w:r w:rsidR="0092161C">
        <w:t xml:space="preserve">e, vrijednosti predmeta spora (v.p.s. 10.000,0001 kn), te odredbi </w:t>
      </w:r>
      <w:r w:rsidRPr="00652193">
        <w:t xml:space="preserve">čl. 154. st. 1. ZPP, pa </w:t>
      </w:r>
      <w:r w:rsidR="0092161C">
        <w:t xml:space="preserve">takovo obrazloženje </w:t>
      </w:r>
      <w:r w:rsidRPr="00652193">
        <w:t>prihvaća i ovaj sud.</w:t>
      </w:r>
    </w:p>
    <w:p w:rsidR="0092161C" w:rsidRDefault="0092161C" w:rsidP="0092161C">
      <w:pPr>
        <w:jc w:val="both"/>
      </w:pPr>
    </w:p>
    <w:p w:rsidR="0092161C" w:rsidRPr="00652193" w:rsidRDefault="0092161C" w:rsidP="0092161C">
      <w:pPr>
        <w:jc w:val="both"/>
      </w:pPr>
      <w:r>
        <w:lastRenderedPageBreak/>
        <w:tab/>
        <w:t>Tuženiku nije dosuđen trošak odgovora na žalbu, jer ta parnična radnja nije bila potrebna (čl. 155. st. 1. ZPP).</w:t>
      </w:r>
    </w:p>
    <w:p w:rsidR="008526CE" w:rsidRPr="00652193" w:rsidRDefault="008526CE" w:rsidP="00652193">
      <w:pPr>
        <w:ind w:firstLine="708"/>
        <w:jc w:val="both"/>
        <w:rPr>
          <w:color w:val="000000"/>
        </w:rPr>
      </w:pPr>
    </w:p>
    <w:p w:rsidR="0009625C" w:rsidRPr="00652193" w:rsidRDefault="009E4189" w:rsidP="00652193">
      <w:pPr>
        <w:jc w:val="center"/>
        <w:rPr>
          <w:lang w:val="hr-HR"/>
        </w:rPr>
      </w:pPr>
      <w:r w:rsidRPr="00652193">
        <w:rPr>
          <w:lang w:val="hr-HR"/>
        </w:rPr>
        <w:t>Osijek,</w:t>
      </w:r>
      <w:r w:rsidR="0009625C" w:rsidRPr="00652193">
        <w:rPr>
          <w:lang w:val="hr-HR"/>
        </w:rPr>
        <w:t xml:space="preserve"> </w:t>
      </w:r>
      <w:r w:rsidR="00E83341">
        <w:rPr>
          <w:lang w:val="hr-HR"/>
        </w:rPr>
        <w:t>2. svibnja</w:t>
      </w:r>
      <w:r w:rsidR="0009625C" w:rsidRPr="00652193">
        <w:rPr>
          <w:lang w:val="hr-HR"/>
        </w:rPr>
        <w:t xml:space="preserve"> 201</w:t>
      </w:r>
      <w:r w:rsidRPr="00652193">
        <w:rPr>
          <w:lang w:val="hr-HR"/>
        </w:rPr>
        <w:t>9</w:t>
      </w:r>
      <w:r w:rsidR="0009625C" w:rsidRPr="00652193">
        <w:rPr>
          <w:lang w:val="hr-HR"/>
        </w:rPr>
        <w:t>.</w:t>
      </w:r>
    </w:p>
    <w:p w:rsidR="00E83341" w:rsidRDefault="00E83341" w:rsidP="00652193">
      <w:pPr>
        <w:jc w:val="both"/>
        <w:rPr>
          <w:lang w:val="hr-HR"/>
        </w:rPr>
      </w:pPr>
    </w:p>
    <w:tbl>
      <w:tblPr>
        <w:tblStyle w:val="Reetkatablice"/>
        <w:tblW w:w="0" w:type="auto"/>
        <w:tblLook w:val="04A0" w:firstRow="1" w:lastRow="0" w:firstColumn="1" w:lastColumn="0" w:noHBand="0" w:noVBand="1"/>
      </w:tblPr>
      <w:tblGrid>
        <w:gridCol w:w="3096"/>
        <w:gridCol w:w="3096"/>
        <w:gridCol w:w="3096"/>
      </w:tblGrid>
      <w:tr w:rsidR="00E83341" w:rsidTr="00C3028C">
        <w:tc>
          <w:tcPr>
            <w:tcW w:w="3096" w:type="dxa"/>
            <w:tcBorders>
              <w:top w:val="nil"/>
              <w:left w:val="nil"/>
              <w:bottom w:val="nil"/>
              <w:right w:val="nil"/>
            </w:tcBorders>
          </w:tcPr>
          <w:p w:rsidR="00E83341" w:rsidRDefault="00E83341" w:rsidP="00C3028C">
            <w:pPr>
              <w:jc w:val="center"/>
            </w:pPr>
          </w:p>
        </w:tc>
        <w:tc>
          <w:tcPr>
            <w:tcW w:w="3096" w:type="dxa"/>
            <w:tcBorders>
              <w:top w:val="nil"/>
              <w:left w:val="nil"/>
              <w:bottom w:val="nil"/>
              <w:right w:val="nil"/>
            </w:tcBorders>
          </w:tcPr>
          <w:p w:rsidR="00E83341" w:rsidRDefault="00E83341" w:rsidP="00C3028C"/>
        </w:tc>
        <w:tc>
          <w:tcPr>
            <w:tcW w:w="3096" w:type="dxa"/>
            <w:tcBorders>
              <w:top w:val="nil"/>
              <w:left w:val="nil"/>
              <w:bottom w:val="nil"/>
              <w:right w:val="nil"/>
            </w:tcBorders>
          </w:tcPr>
          <w:p w:rsidR="00E83341" w:rsidRDefault="00E83341" w:rsidP="00C3028C">
            <w:pPr>
              <w:jc w:val="center"/>
            </w:pPr>
            <w:r>
              <w:t>Predsjednik vijeća</w:t>
            </w:r>
          </w:p>
          <w:p w:rsidR="00E83341" w:rsidRDefault="00E83341" w:rsidP="00C3028C">
            <w:pPr>
              <w:jc w:val="center"/>
            </w:pPr>
            <w:r>
              <w:t>Melita Novoselac</w:t>
            </w:r>
            <w:r w:rsidR="0028670F">
              <w:t>, v.r.</w:t>
            </w:r>
          </w:p>
        </w:tc>
      </w:tr>
    </w:tbl>
    <w:p w:rsidR="00E83341" w:rsidRPr="00EF50B0" w:rsidRDefault="00E83341" w:rsidP="00E83341"/>
    <w:p w:rsidR="00E83341" w:rsidRDefault="00E83341" w:rsidP="00652193">
      <w:pPr>
        <w:jc w:val="both"/>
        <w:rPr>
          <w:lang w:val="hr-HR"/>
        </w:rPr>
      </w:pPr>
      <w:bookmarkStart w:id="0" w:name="_GoBack"/>
      <w:bookmarkEnd w:id="0"/>
    </w:p>
    <w:sectPr w:rsidR="00E83341" w:rsidSect="00234926">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7F" w:rsidRDefault="00E6207F" w:rsidP="00E6207F">
      <w:r>
        <w:separator/>
      </w:r>
    </w:p>
  </w:endnote>
  <w:endnote w:type="continuationSeparator" w:id="0">
    <w:p w:rsidR="00E6207F" w:rsidRDefault="00E6207F" w:rsidP="00E6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7F" w:rsidRDefault="00E6207F" w:rsidP="00E6207F">
      <w:r>
        <w:separator/>
      </w:r>
    </w:p>
  </w:footnote>
  <w:footnote w:type="continuationSeparator" w:id="0">
    <w:p w:rsidR="00E6207F" w:rsidRDefault="00E6207F" w:rsidP="00E6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229240"/>
      <w:docPartObj>
        <w:docPartGallery w:val="Page Numbers (Top of Page)"/>
        <w:docPartUnique/>
      </w:docPartObj>
    </w:sdtPr>
    <w:sdtEndPr/>
    <w:sdtContent>
      <w:p w:rsidR="00E6207F" w:rsidRDefault="00E6207F">
        <w:pPr>
          <w:pStyle w:val="Zaglavlje"/>
          <w:jc w:val="center"/>
        </w:pPr>
        <w:r>
          <w:fldChar w:fldCharType="begin"/>
        </w:r>
        <w:r>
          <w:instrText>PAGE   \* MERGEFORMAT</w:instrText>
        </w:r>
        <w:r>
          <w:fldChar w:fldCharType="separate"/>
        </w:r>
        <w:r w:rsidR="00E716BD" w:rsidRPr="00E716BD">
          <w:rPr>
            <w:noProof/>
            <w:lang w:val="hr-HR"/>
          </w:rPr>
          <w:t>4</w:t>
        </w:r>
        <w:r>
          <w:fldChar w:fldCharType="end"/>
        </w:r>
      </w:p>
    </w:sdtContent>
  </w:sdt>
  <w:p w:rsidR="009418C0" w:rsidRDefault="00E6207F" w:rsidP="00E6207F">
    <w:pPr>
      <w:pStyle w:val="Zaglavlje"/>
      <w:jc w:val="right"/>
    </w:pPr>
    <w:r>
      <w:t>Poslovni broj  Gž-</w:t>
    </w:r>
    <w:r w:rsidR="009C0BE4">
      <w:t>1391</w:t>
    </w:r>
    <w:r>
      <w:t>/201</w:t>
    </w:r>
    <w:r w:rsidR="00D7701F">
      <w:t>8</w:t>
    </w:r>
    <w:r>
      <w:t>-</w:t>
    </w:r>
    <w:r w:rsidR="00F8088F">
      <w:t>2</w:t>
    </w:r>
  </w:p>
  <w:p w:rsidR="008A175A" w:rsidRDefault="008A175A" w:rsidP="00E6207F">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F32"/>
    <w:multiLevelType w:val="hybridMultilevel"/>
    <w:tmpl w:val="C522456E"/>
    <w:lvl w:ilvl="0" w:tplc="54F47EC4">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nsid w:val="383D3D40"/>
    <w:multiLevelType w:val="hybridMultilevel"/>
    <w:tmpl w:val="9BEC2140"/>
    <w:lvl w:ilvl="0" w:tplc="86B8C1F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
    <w:nsid w:val="4CDC59A1"/>
    <w:multiLevelType w:val="hybridMultilevel"/>
    <w:tmpl w:val="D0FAC2D6"/>
    <w:lvl w:ilvl="0" w:tplc="BB4E37DE">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nsid w:val="555A17C6"/>
    <w:multiLevelType w:val="hybridMultilevel"/>
    <w:tmpl w:val="E908658C"/>
    <w:lvl w:ilvl="0" w:tplc="DCE2644A">
      <w:start w:val="2"/>
      <w:numFmt w:val="upperRoman"/>
      <w:lvlText w:val="%1."/>
      <w:lvlJc w:val="left"/>
      <w:pPr>
        <w:ind w:left="1440" w:hanging="72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62C603FC"/>
    <w:multiLevelType w:val="hybridMultilevel"/>
    <w:tmpl w:val="F4C8636E"/>
    <w:lvl w:ilvl="0" w:tplc="CD64FF62">
      <w:start w:val="2"/>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6F113BA0"/>
    <w:multiLevelType w:val="hybridMultilevel"/>
    <w:tmpl w:val="D7405B5E"/>
    <w:lvl w:ilvl="0" w:tplc="F7447E48">
      <w:start w:val="2"/>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C"/>
    <w:rsid w:val="00000E66"/>
    <w:rsid w:val="0001088D"/>
    <w:rsid w:val="00023979"/>
    <w:rsid w:val="0002488D"/>
    <w:rsid w:val="0003027A"/>
    <w:rsid w:val="0003150F"/>
    <w:rsid w:val="000316E1"/>
    <w:rsid w:val="00034B62"/>
    <w:rsid w:val="0003666E"/>
    <w:rsid w:val="000370C5"/>
    <w:rsid w:val="00037EE5"/>
    <w:rsid w:val="00040011"/>
    <w:rsid w:val="00040226"/>
    <w:rsid w:val="00057392"/>
    <w:rsid w:val="0006000E"/>
    <w:rsid w:val="00081E39"/>
    <w:rsid w:val="000901F2"/>
    <w:rsid w:val="00090A58"/>
    <w:rsid w:val="0009625C"/>
    <w:rsid w:val="000A0111"/>
    <w:rsid w:val="000A0928"/>
    <w:rsid w:val="000A3E0D"/>
    <w:rsid w:val="000A4681"/>
    <w:rsid w:val="000A53EA"/>
    <w:rsid w:val="000A7797"/>
    <w:rsid w:val="000B0D8C"/>
    <w:rsid w:val="000C12B1"/>
    <w:rsid w:val="000C1B14"/>
    <w:rsid w:val="000C2109"/>
    <w:rsid w:val="000C2459"/>
    <w:rsid w:val="000C615A"/>
    <w:rsid w:val="000D2AA7"/>
    <w:rsid w:val="000E1847"/>
    <w:rsid w:val="000E743E"/>
    <w:rsid w:val="000F1B5F"/>
    <w:rsid w:val="000F2A49"/>
    <w:rsid w:val="000F30E4"/>
    <w:rsid w:val="000F4417"/>
    <w:rsid w:val="000F6D13"/>
    <w:rsid w:val="000F7E5A"/>
    <w:rsid w:val="00111AFF"/>
    <w:rsid w:val="00112F3E"/>
    <w:rsid w:val="0011490F"/>
    <w:rsid w:val="0011621C"/>
    <w:rsid w:val="001176A1"/>
    <w:rsid w:val="0012151E"/>
    <w:rsid w:val="0013312F"/>
    <w:rsid w:val="00134741"/>
    <w:rsid w:val="0013663D"/>
    <w:rsid w:val="00150345"/>
    <w:rsid w:val="00154EFB"/>
    <w:rsid w:val="001566AE"/>
    <w:rsid w:val="00164F50"/>
    <w:rsid w:val="00170F74"/>
    <w:rsid w:val="001803F0"/>
    <w:rsid w:val="00180524"/>
    <w:rsid w:val="001819EA"/>
    <w:rsid w:val="001826D6"/>
    <w:rsid w:val="00185DA0"/>
    <w:rsid w:val="00187291"/>
    <w:rsid w:val="0019235E"/>
    <w:rsid w:val="0019291B"/>
    <w:rsid w:val="001A2643"/>
    <w:rsid w:val="001A793E"/>
    <w:rsid w:val="001B096E"/>
    <w:rsid w:val="001B3388"/>
    <w:rsid w:val="001B745F"/>
    <w:rsid w:val="001C2AAC"/>
    <w:rsid w:val="001C4819"/>
    <w:rsid w:val="001D0FBA"/>
    <w:rsid w:val="001D1A81"/>
    <w:rsid w:val="001D1D86"/>
    <w:rsid w:val="001D24A9"/>
    <w:rsid w:val="001D2AB8"/>
    <w:rsid w:val="001D35E9"/>
    <w:rsid w:val="001D588E"/>
    <w:rsid w:val="001E320D"/>
    <w:rsid w:val="001E5DCA"/>
    <w:rsid w:val="001E5E4F"/>
    <w:rsid w:val="001F0F97"/>
    <w:rsid w:val="001F622C"/>
    <w:rsid w:val="002006A2"/>
    <w:rsid w:val="00200754"/>
    <w:rsid w:val="002050DA"/>
    <w:rsid w:val="00211427"/>
    <w:rsid w:val="00214157"/>
    <w:rsid w:val="002162DD"/>
    <w:rsid w:val="00224273"/>
    <w:rsid w:val="002339C8"/>
    <w:rsid w:val="00234926"/>
    <w:rsid w:val="002376D7"/>
    <w:rsid w:val="002412A0"/>
    <w:rsid w:val="002413FB"/>
    <w:rsid w:val="00250477"/>
    <w:rsid w:val="00262490"/>
    <w:rsid w:val="00263430"/>
    <w:rsid w:val="00264267"/>
    <w:rsid w:val="0026751D"/>
    <w:rsid w:val="002709C4"/>
    <w:rsid w:val="002822A3"/>
    <w:rsid w:val="00282800"/>
    <w:rsid w:val="002830ED"/>
    <w:rsid w:val="00284A86"/>
    <w:rsid w:val="0028670F"/>
    <w:rsid w:val="00296A29"/>
    <w:rsid w:val="002A4374"/>
    <w:rsid w:val="002A4504"/>
    <w:rsid w:val="002A7484"/>
    <w:rsid w:val="002B1682"/>
    <w:rsid w:val="002B19D9"/>
    <w:rsid w:val="002B2A4B"/>
    <w:rsid w:val="002B7C2F"/>
    <w:rsid w:val="002C74B5"/>
    <w:rsid w:val="002D2387"/>
    <w:rsid w:val="002D4640"/>
    <w:rsid w:val="002E065D"/>
    <w:rsid w:val="002E2D3F"/>
    <w:rsid w:val="002F0EA5"/>
    <w:rsid w:val="002F4974"/>
    <w:rsid w:val="002F669C"/>
    <w:rsid w:val="00300390"/>
    <w:rsid w:val="00307BC5"/>
    <w:rsid w:val="00312F04"/>
    <w:rsid w:val="00316672"/>
    <w:rsid w:val="0031784F"/>
    <w:rsid w:val="0032201A"/>
    <w:rsid w:val="003345AF"/>
    <w:rsid w:val="00337C68"/>
    <w:rsid w:val="0034558B"/>
    <w:rsid w:val="0035426B"/>
    <w:rsid w:val="00362CCE"/>
    <w:rsid w:val="00377375"/>
    <w:rsid w:val="003806D1"/>
    <w:rsid w:val="00384F6C"/>
    <w:rsid w:val="00390C94"/>
    <w:rsid w:val="0039153E"/>
    <w:rsid w:val="00395B0A"/>
    <w:rsid w:val="003A210A"/>
    <w:rsid w:val="003A4A89"/>
    <w:rsid w:val="003A6FDF"/>
    <w:rsid w:val="003A73F0"/>
    <w:rsid w:val="003D139C"/>
    <w:rsid w:val="003D3547"/>
    <w:rsid w:val="003E3538"/>
    <w:rsid w:val="003E3FDA"/>
    <w:rsid w:val="003F070A"/>
    <w:rsid w:val="003F13B9"/>
    <w:rsid w:val="003F3CBD"/>
    <w:rsid w:val="00412221"/>
    <w:rsid w:val="00417460"/>
    <w:rsid w:val="004179F5"/>
    <w:rsid w:val="004205CD"/>
    <w:rsid w:val="00421721"/>
    <w:rsid w:val="004225BD"/>
    <w:rsid w:val="0042532C"/>
    <w:rsid w:val="00433ED6"/>
    <w:rsid w:val="00434AF1"/>
    <w:rsid w:val="00446E85"/>
    <w:rsid w:val="00454252"/>
    <w:rsid w:val="00454822"/>
    <w:rsid w:val="00457A8A"/>
    <w:rsid w:val="004636E1"/>
    <w:rsid w:val="00476C76"/>
    <w:rsid w:val="0049441B"/>
    <w:rsid w:val="004B0537"/>
    <w:rsid w:val="004B3367"/>
    <w:rsid w:val="004B4092"/>
    <w:rsid w:val="004C2769"/>
    <w:rsid w:val="004C3C35"/>
    <w:rsid w:val="004C5A20"/>
    <w:rsid w:val="004C5ABB"/>
    <w:rsid w:val="004D0B73"/>
    <w:rsid w:val="004D4DD6"/>
    <w:rsid w:val="004D7CAA"/>
    <w:rsid w:val="004E36FF"/>
    <w:rsid w:val="004E4F23"/>
    <w:rsid w:val="004E7103"/>
    <w:rsid w:val="004F6281"/>
    <w:rsid w:val="004F7DCD"/>
    <w:rsid w:val="00500F01"/>
    <w:rsid w:val="0050755F"/>
    <w:rsid w:val="005221E4"/>
    <w:rsid w:val="00523D4D"/>
    <w:rsid w:val="00526573"/>
    <w:rsid w:val="005406FA"/>
    <w:rsid w:val="00542EB0"/>
    <w:rsid w:val="005444AA"/>
    <w:rsid w:val="00556554"/>
    <w:rsid w:val="00561EAB"/>
    <w:rsid w:val="00565A54"/>
    <w:rsid w:val="00567F1D"/>
    <w:rsid w:val="005710F1"/>
    <w:rsid w:val="00575F6E"/>
    <w:rsid w:val="00576C0D"/>
    <w:rsid w:val="00582EA5"/>
    <w:rsid w:val="00586FB1"/>
    <w:rsid w:val="00595480"/>
    <w:rsid w:val="005A31A9"/>
    <w:rsid w:val="005A31EB"/>
    <w:rsid w:val="005A3E36"/>
    <w:rsid w:val="005A5334"/>
    <w:rsid w:val="005B0D20"/>
    <w:rsid w:val="005C0FF6"/>
    <w:rsid w:val="005D3F3A"/>
    <w:rsid w:val="005E1049"/>
    <w:rsid w:val="005E2187"/>
    <w:rsid w:val="005F1525"/>
    <w:rsid w:val="00601594"/>
    <w:rsid w:val="00612035"/>
    <w:rsid w:val="006150DC"/>
    <w:rsid w:val="00622F7E"/>
    <w:rsid w:val="0063049C"/>
    <w:rsid w:val="00633697"/>
    <w:rsid w:val="00642506"/>
    <w:rsid w:val="00644F12"/>
    <w:rsid w:val="00652193"/>
    <w:rsid w:val="006645D2"/>
    <w:rsid w:val="00672743"/>
    <w:rsid w:val="00677AC0"/>
    <w:rsid w:val="0068680A"/>
    <w:rsid w:val="00687867"/>
    <w:rsid w:val="006A5CC7"/>
    <w:rsid w:val="006A6EC0"/>
    <w:rsid w:val="006B00EC"/>
    <w:rsid w:val="006B06BE"/>
    <w:rsid w:val="006B4BDA"/>
    <w:rsid w:val="006B5339"/>
    <w:rsid w:val="006B6D4B"/>
    <w:rsid w:val="006C043B"/>
    <w:rsid w:val="006C0C36"/>
    <w:rsid w:val="006C1925"/>
    <w:rsid w:val="006C217D"/>
    <w:rsid w:val="006D568F"/>
    <w:rsid w:val="006E0F0C"/>
    <w:rsid w:val="006E241D"/>
    <w:rsid w:val="006E2E2E"/>
    <w:rsid w:val="006E3285"/>
    <w:rsid w:val="006E32DD"/>
    <w:rsid w:val="006E5247"/>
    <w:rsid w:val="006E6229"/>
    <w:rsid w:val="006F6F06"/>
    <w:rsid w:val="00704C9A"/>
    <w:rsid w:val="00716452"/>
    <w:rsid w:val="00716711"/>
    <w:rsid w:val="0072285E"/>
    <w:rsid w:val="00726391"/>
    <w:rsid w:val="00726E09"/>
    <w:rsid w:val="00726F64"/>
    <w:rsid w:val="00735BAB"/>
    <w:rsid w:val="007364F7"/>
    <w:rsid w:val="007378D8"/>
    <w:rsid w:val="007416C1"/>
    <w:rsid w:val="007447AE"/>
    <w:rsid w:val="007473F5"/>
    <w:rsid w:val="00751D32"/>
    <w:rsid w:val="00755066"/>
    <w:rsid w:val="007557CA"/>
    <w:rsid w:val="00755A8A"/>
    <w:rsid w:val="007578B1"/>
    <w:rsid w:val="007640A6"/>
    <w:rsid w:val="007651B7"/>
    <w:rsid w:val="007705E4"/>
    <w:rsid w:val="007747B7"/>
    <w:rsid w:val="00775131"/>
    <w:rsid w:val="00777686"/>
    <w:rsid w:val="0079359F"/>
    <w:rsid w:val="00795204"/>
    <w:rsid w:val="007A2A3F"/>
    <w:rsid w:val="007A3D61"/>
    <w:rsid w:val="007B48C0"/>
    <w:rsid w:val="007B52E3"/>
    <w:rsid w:val="007C4D54"/>
    <w:rsid w:val="007D12A9"/>
    <w:rsid w:val="007D3ACF"/>
    <w:rsid w:val="007D3BAA"/>
    <w:rsid w:val="007E6660"/>
    <w:rsid w:val="007E7F0F"/>
    <w:rsid w:val="007F0796"/>
    <w:rsid w:val="007F2551"/>
    <w:rsid w:val="007F4D44"/>
    <w:rsid w:val="007F6F95"/>
    <w:rsid w:val="007F77E5"/>
    <w:rsid w:val="0080199C"/>
    <w:rsid w:val="00802700"/>
    <w:rsid w:val="00804F38"/>
    <w:rsid w:val="008073E1"/>
    <w:rsid w:val="008158AD"/>
    <w:rsid w:val="00823CA4"/>
    <w:rsid w:val="0082500A"/>
    <w:rsid w:val="0082768A"/>
    <w:rsid w:val="00831F78"/>
    <w:rsid w:val="008324F1"/>
    <w:rsid w:val="00843252"/>
    <w:rsid w:val="00843442"/>
    <w:rsid w:val="00846F6E"/>
    <w:rsid w:val="0085048B"/>
    <w:rsid w:val="008526CE"/>
    <w:rsid w:val="00853D06"/>
    <w:rsid w:val="008565B5"/>
    <w:rsid w:val="00862DF4"/>
    <w:rsid w:val="008725FD"/>
    <w:rsid w:val="00882A35"/>
    <w:rsid w:val="00890948"/>
    <w:rsid w:val="008912C4"/>
    <w:rsid w:val="00894190"/>
    <w:rsid w:val="00897245"/>
    <w:rsid w:val="00897830"/>
    <w:rsid w:val="008A175A"/>
    <w:rsid w:val="008A3A2C"/>
    <w:rsid w:val="008A467B"/>
    <w:rsid w:val="008A5761"/>
    <w:rsid w:val="008A5972"/>
    <w:rsid w:val="008C4B3E"/>
    <w:rsid w:val="008C6726"/>
    <w:rsid w:val="008D11FF"/>
    <w:rsid w:val="008D2006"/>
    <w:rsid w:val="008D3545"/>
    <w:rsid w:val="008E634A"/>
    <w:rsid w:val="008F7A58"/>
    <w:rsid w:val="00904EED"/>
    <w:rsid w:val="00906A94"/>
    <w:rsid w:val="0091436B"/>
    <w:rsid w:val="00915889"/>
    <w:rsid w:val="00916367"/>
    <w:rsid w:val="00920F66"/>
    <w:rsid w:val="0092161C"/>
    <w:rsid w:val="00925ED6"/>
    <w:rsid w:val="009356CB"/>
    <w:rsid w:val="00937350"/>
    <w:rsid w:val="009418C0"/>
    <w:rsid w:val="00941C5D"/>
    <w:rsid w:val="009427B9"/>
    <w:rsid w:val="009457F0"/>
    <w:rsid w:val="00956431"/>
    <w:rsid w:val="009719E6"/>
    <w:rsid w:val="00972A1B"/>
    <w:rsid w:val="00973934"/>
    <w:rsid w:val="00980CC2"/>
    <w:rsid w:val="0098422C"/>
    <w:rsid w:val="009912D0"/>
    <w:rsid w:val="009B291B"/>
    <w:rsid w:val="009B4A72"/>
    <w:rsid w:val="009C0BE4"/>
    <w:rsid w:val="009C418D"/>
    <w:rsid w:val="009C45C3"/>
    <w:rsid w:val="009E0135"/>
    <w:rsid w:val="009E3BBB"/>
    <w:rsid w:val="009E4189"/>
    <w:rsid w:val="009E756B"/>
    <w:rsid w:val="009F4D74"/>
    <w:rsid w:val="00A02AB9"/>
    <w:rsid w:val="00A202F0"/>
    <w:rsid w:val="00A21289"/>
    <w:rsid w:val="00A23B75"/>
    <w:rsid w:val="00A258DC"/>
    <w:rsid w:val="00A2763B"/>
    <w:rsid w:val="00A30C13"/>
    <w:rsid w:val="00A32024"/>
    <w:rsid w:val="00A403D0"/>
    <w:rsid w:val="00A4158C"/>
    <w:rsid w:val="00A46DFA"/>
    <w:rsid w:val="00A574C1"/>
    <w:rsid w:val="00A61A52"/>
    <w:rsid w:val="00A64177"/>
    <w:rsid w:val="00A7030B"/>
    <w:rsid w:val="00A74E63"/>
    <w:rsid w:val="00A81CE7"/>
    <w:rsid w:val="00A83D33"/>
    <w:rsid w:val="00A921EB"/>
    <w:rsid w:val="00A93818"/>
    <w:rsid w:val="00AA13E7"/>
    <w:rsid w:val="00AA6894"/>
    <w:rsid w:val="00AA76A3"/>
    <w:rsid w:val="00AB0A77"/>
    <w:rsid w:val="00AB3092"/>
    <w:rsid w:val="00AC57B0"/>
    <w:rsid w:val="00AD02EB"/>
    <w:rsid w:val="00AD2D32"/>
    <w:rsid w:val="00AE3E4D"/>
    <w:rsid w:val="00AF00F3"/>
    <w:rsid w:val="00B07157"/>
    <w:rsid w:val="00B1225B"/>
    <w:rsid w:val="00B13C2C"/>
    <w:rsid w:val="00B21059"/>
    <w:rsid w:val="00B21327"/>
    <w:rsid w:val="00B303C4"/>
    <w:rsid w:val="00B32655"/>
    <w:rsid w:val="00B42379"/>
    <w:rsid w:val="00B46502"/>
    <w:rsid w:val="00B47B63"/>
    <w:rsid w:val="00B51D9C"/>
    <w:rsid w:val="00B56767"/>
    <w:rsid w:val="00B574B4"/>
    <w:rsid w:val="00B63BF9"/>
    <w:rsid w:val="00B723C9"/>
    <w:rsid w:val="00B75580"/>
    <w:rsid w:val="00B8119F"/>
    <w:rsid w:val="00B822F9"/>
    <w:rsid w:val="00B83636"/>
    <w:rsid w:val="00B87E61"/>
    <w:rsid w:val="00B92FC6"/>
    <w:rsid w:val="00B95351"/>
    <w:rsid w:val="00BA14EE"/>
    <w:rsid w:val="00BA699B"/>
    <w:rsid w:val="00BB1D7E"/>
    <w:rsid w:val="00BB324F"/>
    <w:rsid w:val="00BB417E"/>
    <w:rsid w:val="00BB67E1"/>
    <w:rsid w:val="00BC49B0"/>
    <w:rsid w:val="00BD0CE1"/>
    <w:rsid w:val="00BE5301"/>
    <w:rsid w:val="00BF2466"/>
    <w:rsid w:val="00BF3938"/>
    <w:rsid w:val="00BF640D"/>
    <w:rsid w:val="00C07302"/>
    <w:rsid w:val="00C1144A"/>
    <w:rsid w:val="00C11FD1"/>
    <w:rsid w:val="00C12F2C"/>
    <w:rsid w:val="00C1373D"/>
    <w:rsid w:val="00C246BA"/>
    <w:rsid w:val="00C331E9"/>
    <w:rsid w:val="00C374A6"/>
    <w:rsid w:val="00C40AC9"/>
    <w:rsid w:val="00C41A82"/>
    <w:rsid w:val="00C5286F"/>
    <w:rsid w:val="00C567D3"/>
    <w:rsid w:val="00C56CC1"/>
    <w:rsid w:val="00C60B80"/>
    <w:rsid w:val="00C76B3C"/>
    <w:rsid w:val="00C85FD8"/>
    <w:rsid w:val="00C901BB"/>
    <w:rsid w:val="00C91D1B"/>
    <w:rsid w:val="00C929AA"/>
    <w:rsid w:val="00C93D74"/>
    <w:rsid w:val="00C9421E"/>
    <w:rsid w:val="00CA6CFE"/>
    <w:rsid w:val="00CB0DF5"/>
    <w:rsid w:val="00CC388C"/>
    <w:rsid w:val="00CD2CD4"/>
    <w:rsid w:val="00CD662A"/>
    <w:rsid w:val="00CD68FF"/>
    <w:rsid w:val="00CD7A85"/>
    <w:rsid w:val="00CE518B"/>
    <w:rsid w:val="00CF3486"/>
    <w:rsid w:val="00CF3A3B"/>
    <w:rsid w:val="00D02771"/>
    <w:rsid w:val="00D11900"/>
    <w:rsid w:val="00D1252B"/>
    <w:rsid w:val="00D13ECD"/>
    <w:rsid w:val="00D142C0"/>
    <w:rsid w:val="00D1431A"/>
    <w:rsid w:val="00D16335"/>
    <w:rsid w:val="00D34C53"/>
    <w:rsid w:val="00D54409"/>
    <w:rsid w:val="00D60FCF"/>
    <w:rsid w:val="00D6104E"/>
    <w:rsid w:val="00D64BFA"/>
    <w:rsid w:val="00D72034"/>
    <w:rsid w:val="00D754C3"/>
    <w:rsid w:val="00D75B92"/>
    <w:rsid w:val="00D7701F"/>
    <w:rsid w:val="00D82879"/>
    <w:rsid w:val="00D834F8"/>
    <w:rsid w:val="00D85EB8"/>
    <w:rsid w:val="00D86054"/>
    <w:rsid w:val="00D8622D"/>
    <w:rsid w:val="00D93A90"/>
    <w:rsid w:val="00D94573"/>
    <w:rsid w:val="00D954BC"/>
    <w:rsid w:val="00D95CED"/>
    <w:rsid w:val="00DA336F"/>
    <w:rsid w:val="00DA72CE"/>
    <w:rsid w:val="00DB1E31"/>
    <w:rsid w:val="00DC0E41"/>
    <w:rsid w:val="00DD55ED"/>
    <w:rsid w:val="00DE23B2"/>
    <w:rsid w:val="00DE4A37"/>
    <w:rsid w:val="00DF341C"/>
    <w:rsid w:val="00DF3A5E"/>
    <w:rsid w:val="00DF5C34"/>
    <w:rsid w:val="00DF7971"/>
    <w:rsid w:val="00E005F8"/>
    <w:rsid w:val="00E11808"/>
    <w:rsid w:val="00E13652"/>
    <w:rsid w:val="00E159C1"/>
    <w:rsid w:val="00E15CF7"/>
    <w:rsid w:val="00E2066B"/>
    <w:rsid w:val="00E233B0"/>
    <w:rsid w:val="00E309F6"/>
    <w:rsid w:val="00E31CDF"/>
    <w:rsid w:val="00E32EB8"/>
    <w:rsid w:val="00E437B3"/>
    <w:rsid w:val="00E439A1"/>
    <w:rsid w:val="00E441BA"/>
    <w:rsid w:val="00E4446F"/>
    <w:rsid w:val="00E444A4"/>
    <w:rsid w:val="00E50DBA"/>
    <w:rsid w:val="00E51659"/>
    <w:rsid w:val="00E5553F"/>
    <w:rsid w:val="00E57769"/>
    <w:rsid w:val="00E60F0F"/>
    <w:rsid w:val="00E6207F"/>
    <w:rsid w:val="00E65C0B"/>
    <w:rsid w:val="00E716BD"/>
    <w:rsid w:val="00E82D11"/>
    <w:rsid w:val="00E83341"/>
    <w:rsid w:val="00E87A5F"/>
    <w:rsid w:val="00E93E1C"/>
    <w:rsid w:val="00E954B7"/>
    <w:rsid w:val="00E962E5"/>
    <w:rsid w:val="00EA51AD"/>
    <w:rsid w:val="00EA5FD7"/>
    <w:rsid w:val="00EA614F"/>
    <w:rsid w:val="00EA655D"/>
    <w:rsid w:val="00EB34D1"/>
    <w:rsid w:val="00EC6978"/>
    <w:rsid w:val="00ED1747"/>
    <w:rsid w:val="00EE596A"/>
    <w:rsid w:val="00EF3676"/>
    <w:rsid w:val="00F01520"/>
    <w:rsid w:val="00F06CDE"/>
    <w:rsid w:val="00F11349"/>
    <w:rsid w:val="00F11F81"/>
    <w:rsid w:val="00F17526"/>
    <w:rsid w:val="00F17538"/>
    <w:rsid w:val="00F21333"/>
    <w:rsid w:val="00F227E6"/>
    <w:rsid w:val="00F235BB"/>
    <w:rsid w:val="00F3272C"/>
    <w:rsid w:val="00F363AF"/>
    <w:rsid w:val="00F407F5"/>
    <w:rsid w:val="00F53002"/>
    <w:rsid w:val="00F65343"/>
    <w:rsid w:val="00F7048F"/>
    <w:rsid w:val="00F70A51"/>
    <w:rsid w:val="00F8088F"/>
    <w:rsid w:val="00F93CAC"/>
    <w:rsid w:val="00F95ECA"/>
    <w:rsid w:val="00FA087F"/>
    <w:rsid w:val="00FB6714"/>
    <w:rsid w:val="00FB701E"/>
    <w:rsid w:val="00FC46F3"/>
    <w:rsid w:val="00FC6B65"/>
    <w:rsid w:val="00FC7653"/>
    <w:rsid w:val="00FD4084"/>
    <w:rsid w:val="00FF36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5C"/>
    <w:pPr>
      <w:spacing w:after="0" w:line="240" w:lineRule="auto"/>
    </w:pPr>
    <w:rPr>
      <w:rFonts w:ascii="Times New Roman" w:eastAsia="Times New Roman" w:hAnsi="Times New Roman" w:cs="Times New Roman"/>
      <w:sz w:val="24"/>
      <w:szCs w:val="24"/>
      <w:lang w:val="hr-BA"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625C"/>
    <w:pPr>
      <w:tabs>
        <w:tab w:val="center" w:pos="4536"/>
        <w:tab w:val="right" w:pos="9072"/>
      </w:tabs>
    </w:pPr>
  </w:style>
  <w:style w:type="character" w:customStyle="1" w:styleId="ZaglavljeChar">
    <w:name w:val="Zaglavlje Char"/>
    <w:basedOn w:val="Zadanifontodlomka"/>
    <w:link w:val="Zaglavlje"/>
    <w:uiPriority w:val="99"/>
    <w:rsid w:val="0009625C"/>
    <w:rPr>
      <w:rFonts w:ascii="Times New Roman" w:eastAsia="Times New Roman" w:hAnsi="Times New Roman" w:cs="Times New Roman"/>
      <w:sz w:val="24"/>
      <w:szCs w:val="24"/>
      <w:lang w:val="hr-BA" w:eastAsia="hr-HR"/>
    </w:rPr>
  </w:style>
  <w:style w:type="paragraph" w:styleId="Tekstbalonia">
    <w:name w:val="Balloon Text"/>
    <w:basedOn w:val="Normal"/>
    <w:link w:val="TekstbaloniaChar"/>
    <w:uiPriority w:val="99"/>
    <w:semiHidden/>
    <w:unhideWhenUsed/>
    <w:rsid w:val="0009625C"/>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25C"/>
    <w:rPr>
      <w:rFonts w:ascii="Tahoma" w:eastAsia="Times New Roman" w:hAnsi="Tahoma" w:cs="Tahoma"/>
      <w:sz w:val="16"/>
      <w:szCs w:val="16"/>
      <w:lang w:val="hr-BA" w:eastAsia="hr-HR"/>
    </w:rPr>
  </w:style>
  <w:style w:type="paragraph" w:customStyle="1" w:styleId="VSVerzija">
    <w:name w:val="VS_Verzija"/>
    <w:basedOn w:val="Normal"/>
    <w:rsid w:val="00915889"/>
    <w:pPr>
      <w:jc w:val="both"/>
    </w:pPr>
    <w:rPr>
      <w:lang w:val="hr-HR"/>
    </w:rPr>
  </w:style>
  <w:style w:type="table" w:styleId="Reetkatablice">
    <w:name w:val="Table Grid"/>
    <w:basedOn w:val="Obinatablica"/>
    <w:uiPriority w:val="59"/>
    <w:rsid w:val="00E6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6207F"/>
    <w:pPr>
      <w:tabs>
        <w:tab w:val="center" w:pos="4536"/>
        <w:tab w:val="right" w:pos="9072"/>
      </w:tabs>
    </w:pPr>
  </w:style>
  <w:style w:type="character" w:customStyle="1" w:styleId="PodnojeChar">
    <w:name w:val="Podnožje Char"/>
    <w:basedOn w:val="Zadanifontodlomka"/>
    <w:link w:val="Podnoje"/>
    <w:uiPriority w:val="99"/>
    <w:rsid w:val="00E6207F"/>
    <w:rPr>
      <w:rFonts w:ascii="Times New Roman" w:eastAsia="Times New Roman" w:hAnsi="Times New Roman" w:cs="Times New Roman"/>
      <w:sz w:val="24"/>
      <w:szCs w:val="24"/>
      <w:lang w:val="hr-BA" w:eastAsia="hr-HR"/>
    </w:rPr>
  </w:style>
  <w:style w:type="paragraph" w:styleId="Odlomakpopisa">
    <w:name w:val="List Paragraph"/>
    <w:basedOn w:val="Normal"/>
    <w:uiPriority w:val="34"/>
    <w:qFormat/>
    <w:rsid w:val="002413FB"/>
    <w:pPr>
      <w:spacing w:before="100" w:beforeAutospacing="1" w:after="100" w:afterAutospacing="1"/>
      <w:ind w:left="720"/>
      <w:contextualSpacing/>
    </w:pPr>
    <w:rPr>
      <w:rFonts w:eastAsiaTheme="minorHAnsi" w:cstheme="minorBidi"/>
      <w:szCs w:val="22"/>
      <w:lang w:val="hr-HR" w:eastAsia="en-US"/>
    </w:rPr>
  </w:style>
  <w:style w:type="paragraph" w:styleId="Bezproreda">
    <w:name w:val="No Spacing"/>
    <w:uiPriority w:val="1"/>
    <w:qFormat/>
    <w:rsid w:val="006B6D4B"/>
    <w:pPr>
      <w:spacing w:after="0"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5A3E36"/>
    <w:pPr>
      <w:jc w:val="both"/>
    </w:pPr>
    <w:rPr>
      <w:lang w:val="hr-HR"/>
    </w:rPr>
  </w:style>
  <w:style w:type="character" w:customStyle="1" w:styleId="TijelotekstaChar">
    <w:name w:val="Tijelo teksta Char"/>
    <w:basedOn w:val="Zadanifontodlomka"/>
    <w:link w:val="Tijeloteksta"/>
    <w:semiHidden/>
    <w:rsid w:val="005A3E36"/>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C60B80"/>
    <w:rPr>
      <w:color w:val="808080"/>
      <w:bdr w:val="none" w:sz="0" w:space="0" w:color="auto"/>
      <w:shd w:val="clear" w:color="auto" w:fill="auto"/>
    </w:rPr>
  </w:style>
  <w:style w:type="character" w:customStyle="1" w:styleId="eSPISCCParagraphDefaultFont">
    <w:name w:val="eSPIS_CC_Paragraph Default Font"/>
    <w:basedOn w:val="Zadanifontodlomka"/>
    <w:rsid w:val="00C60B80"/>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C60B80"/>
    <w:rPr>
      <w:bdr w:val="none" w:sz="0" w:space="0" w:color="auto"/>
      <w:shd w:val="clear" w:color="auto" w:fill="FFFFCC"/>
      <w:lang w:val="hr-HR"/>
    </w:rPr>
  </w:style>
  <w:style w:type="character" w:customStyle="1" w:styleId="PozadinaSvijetloCrvena">
    <w:name w:val="Pozadina_SvijetloCrvena"/>
    <w:basedOn w:val="eSPISCCParagraphDefaultFont"/>
    <w:rsid w:val="00C60B80"/>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C60B80"/>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5C"/>
    <w:pPr>
      <w:spacing w:after="0" w:line="240" w:lineRule="auto"/>
    </w:pPr>
    <w:rPr>
      <w:rFonts w:ascii="Times New Roman" w:eastAsia="Times New Roman" w:hAnsi="Times New Roman" w:cs="Times New Roman"/>
      <w:sz w:val="24"/>
      <w:szCs w:val="24"/>
      <w:lang w:val="hr-BA"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625C"/>
    <w:pPr>
      <w:tabs>
        <w:tab w:val="center" w:pos="4536"/>
        <w:tab w:val="right" w:pos="9072"/>
      </w:tabs>
    </w:pPr>
  </w:style>
  <w:style w:type="character" w:customStyle="1" w:styleId="ZaglavljeChar">
    <w:name w:val="Zaglavlje Char"/>
    <w:basedOn w:val="Zadanifontodlomka"/>
    <w:link w:val="Zaglavlje"/>
    <w:uiPriority w:val="99"/>
    <w:rsid w:val="0009625C"/>
    <w:rPr>
      <w:rFonts w:ascii="Times New Roman" w:eastAsia="Times New Roman" w:hAnsi="Times New Roman" w:cs="Times New Roman"/>
      <w:sz w:val="24"/>
      <w:szCs w:val="24"/>
      <w:lang w:val="hr-BA" w:eastAsia="hr-HR"/>
    </w:rPr>
  </w:style>
  <w:style w:type="paragraph" w:styleId="Tekstbalonia">
    <w:name w:val="Balloon Text"/>
    <w:basedOn w:val="Normal"/>
    <w:link w:val="TekstbaloniaChar"/>
    <w:uiPriority w:val="99"/>
    <w:semiHidden/>
    <w:unhideWhenUsed/>
    <w:rsid w:val="0009625C"/>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25C"/>
    <w:rPr>
      <w:rFonts w:ascii="Tahoma" w:eastAsia="Times New Roman" w:hAnsi="Tahoma" w:cs="Tahoma"/>
      <w:sz w:val="16"/>
      <w:szCs w:val="16"/>
      <w:lang w:val="hr-BA" w:eastAsia="hr-HR"/>
    </w:rPr>
  </w:style>
  <w:style w:type="paragraph" w:customStyle="1" w:styleId="VSVerzija">
    <w:name w:val="VS_Verzija"/>
    <w:basedOn w:val="Normal"/>
    <w:rsid w:val="00915889"/>
    <w:pPr>
      <w:jc w:val="both"/>
    </w:pPr>
    <w:rPr>
      <w:lang w:val="hr-HR"/>
    </w:rPr>
  </w:style>
  <w:style w:type="table" w:styleId="Reetkatablice">
    <w:name w:val="Table Grid"/>
    <w:basedOn w:val="Obinatablica"/>
    <w:uiPriority w:val="59"/>
    <w:rsid w:val="00E6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6207F"/>
    <w:pPr>
      <w:tabs>
        <w:tab w:val="center" w:pos="4536"/>
        <w:tab w:val="right" w:pos="9072"/>
      </w:tabs>
    </w:pPr>
  </w:style>
  <w:style w:type="character" w:customStyle="1" w:styleId="PodnojeChar">
    <w:name w:val="Podnožje Char"/>
    <w:basedOn w:val="Zadanifontodlomka"/>
    <w:link w:val="Podnoje"/>
    <w:uiPriority w:val="99"/>
    <w:rsid w:val="00E6207F"/>
    <w:rPr>
      <w:rFonts w:ascii="Times New Roman" w:eastAsia="Times New Roman" w:hAnsi="Times New Roman" w:cs="Times New Roman"/>
      <w:sz w:val="24"/>
      <w:szCs w:val="24"/>
      <w:lang w:val="hr-BA" w:eastAsia="hr-HR"/>
    </w:rPr>
  </w:style>
  <w:style w:type="paragraph" w:styleId="Odlomakpopisa">
    <w:name w:val="List Paragraph"/>
    <w:basedOn w:val="Normal"/>
    <w:uiPriority w:val="34"/>
    <w:qFormat/>
    <w:rsid w:val="002413FB"/>
    <w:pPr>
      <w:spacing w:before="100" w:beforeAutospacing="1" w:after="100" w:afterAutospacing="1"/>
      <w:ind w:left="720"/>
      <w:contextualSpacing/>
    </w:pPr>
    <w:rPr>
      <w:rFonts w:eastAsiaTheme="minorHAnsi" w:cstheme="minorBidi"/>
      <w:szCs w:val="22"/>
      <w:lang w:val="hr-HR" w:eastAsia="en-US"/>
    </w:rPr>
  </w:style>
  <w:style w:type="paragraph" w:styleId="Bezproreda">
    <w:name w:val="No Spacing"/>
    <w:uiPriority w:val="1"/>
    <w:qFormat/>
    <w:rsid w:val="006B6D4B"/>
    <w:pPr>
      <w:spacing w:after="0"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5A3E36"/>
    <w:pPr>
      <w:jc w:val="both"/>
    </w:pPr>
    <w:rPr>
      <w:lang w:val="hr-HR"/>
    </w:rPr>
  </w:style>
  <w:style w:type="character" w:customStyle="1" w:styleId="TijelotekstaChar">
    <w:name w:val="Tijelo teksta Char"/>
    <w:basedOn w:val="Zadanifontodlomka"/>
    <w:link w:val="Tijeloteksta"/>
    <w:semiHidden/>
    <w:rsid w:val="005A3E36"/>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C60B80"/>
    <w:rPr>
      <w:color w:val="808080"/>
      <w:bdr w:val="none" w:sz="0" w:space="0" w:color="auto"/>
      <w:shd w:val="clear" w:color="auto" w:fill="auto"/>
    </w:rPr>
  </w:style>
  <w:style w:type="character" w:customStyle="1" w:styleId="eSPISCCParagraphDefaultFont">
    <w:name w:val="eSPIS_CC_Paragraph Default Font"/>
    <w:basedOn w:val="Zadanifontodlomka"/>
    <w:rsid w:val="00C60B80"/>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C60B80"/>
    <w:rPr>
      <w:bdr w:val="none" w:sz="0" w:space="0" w:color="auto"/>
      <w:shd w:val="clear" w:color="auto" w:fill="FFFFCC"/>
      <w:lang w:val="hr-HR"/>
    </w:rPr>
  </w:style>
  <w:style w:type="character" w:customStyle="1" w:styleId="PozadinaSvijetloCrvena">
    <w:name w:val="Pozadina_SvijetloCrvena"/>
    <w:basedOn w:val="eSPISCCParagraphDefaultFont"/>
    <w:rsid w:val="00C60B80"/>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C60B80"/>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2077">
      <w:bodyDiv w:val="1"/>
      <w:marLeft w:val="0"/>
      <w:marRight w:val="0"/>
      <w:marTop w:val="0"/>
      <w:marBottom w:val="0"/>
      <w:divBdr>
        <w:top w:val="none" w:sz="0" w:space="0" w:color="auto"/>
        <w:left w:val="none" w:sz="0" w:space="0" w:color="auto"/>
        <w:bottom w:val="none" w:sz="0" w:space="0" w:color="auto"/>
        <w:right w:val="none" w:sz="0" w:space="0" w:color="auto"/>
      </w:divBdr>
    </w:div>
    <w:div w:id="555631305">
      <w:bodyDiv w:val="1"/>
      <w:marLeft w:val="0"/>
      <w:marRight w:val="0"/>
      <w:marTop w:val="0"/>
      <w:marBottom w:val="0"/>
      <w:divBdr>
        <w:top w:val="none" w:sz="0" w:space="0" w:color="auto"/>
        <w:left w:val="none" w:sz="0" w:space="0" w:color="auto"/>
        <w:bottom w:val="none" w:sz="0" w:space="0" w:color="auto"/>
        <w:right w:val="none" w:sz="0" w:space="0" w:color="auto"/>
      </w:divBdr>
    </w:div>
    <w:div w:id="703209446">
      <w:bodyDiv w:val="1"/>
      <w:marLeft w:val="0"/>
      <w:marRight w:val="0"/>
      <w:marTop w:val="0"/>
      <w:marBottom w:val="0"/>
      <w:divBdr>
        <w:top w:val="none" w:sz="0" w:space="0" w:color="auto"/>
        <w:left w:val="none" w:sz="0" w:space="0" w:color="auto"/>
        <w:bottom w:val="none" w:sz="0" w:space="0" w:color="auto"/>
        <w:right w:val="none" w:sz="0" w:space="0" w:color="auto"/>
      </w:divBdr>
    </w:div>
    <w:div w:id="998770850">
      <w:bodyDiv w:val="1"/>
      <w:marLeft w:val="0"/>
      <w:marRight w:val="0"/>
      <w:marTop w:val="0"/>
      <w:marBottom w:val="0"/>
      <w:divBdr>
        <w:top w:val="none" w:sz="0" w:space="0" w:color="auto"/>
        <w:left w:val="none" w:sz="0" w:space="0" w:color="auto"/>
        <w:bottom w:val="none" w:sz="0" w:space="0" w:color="auto"/>
        <w:right w:val="none" w:sz="0" w:space="0" w:color="auto"/>
      </w:divBdr>
    </w:div>
    <w:div w:id="1079714573">
      <w:bodyDiv w:val="1"/>
      <w:marLeft w:val="0"/>
      <w:marRight w:val="0"/>
      <w:marTop w:val="0"/>
      <w:marBottom w:val="0"/>
      <w:divBdr>
        <w:top w:val="none" w:sz="0" w:space="0" w:color="auto"/>
        <w:left w:val="none" w:sz="0" w:space="0" w:color="auto"/>
        <w:bottom w:val="none" w:sz="0" w:space="0" w:color="auto"/>
        <w:right w:val="none" w:sz="0" w:space="0" w:color="auto"/>
      </w:divBdr>
    </w:div>
    <w:div w:id="1189490036">
      <w:bodyDiv w:val="1"/>
      <w:marLeft w:val="0"/>
      <w:marRight w:val="0"/>
      <w:marTop w:val="0"/>
      <w:marBottom w:val="0"/>
      <w:divBdr>
        <w:top w:val="none" w:sz="0" w:space="0" w:color="auto"/>
        <w:left w:val="none" w:sz="0" w:space="0" w:color="auto"/>
        <w:bottom w:val="none" w:sz="0" w:space="0" w:color="auto"/>
        <w:right w:val="none" w:sz="0" w:space="0" w:color="auto"/>
      </w:divBdr>
    </w:div>
    <w:div w:id="1198665863">
      <w:bodyDiv w:val="1"/>
      <w:marLeft w:val="0"/>
      <w:marRight w:val="0"/>
      <w:marTop w:val="0"/>
      <w:marBottom w:val="0"/>
      <w:divBdr>
        <w:top w:val="none" w:sz="0" w:space="0" w:color="auto"/>
        <w:left w:val="none" w:sz="0" w:space="0" w:color="auto"/>
        <w:bottom w:val="none" w:sz="0" w:space="0" w:color="auto"/>
        <w:right w:val="none" w:sz="0" w:space="0" w:color="auto"/>
      </w:divBdr>
    </w:div>
    <w:div w:id="1232352837">
      <w:bodyDiv w:val="1"/>
      <w:marLeft w:val="0"/>
      <w:marRight w:val="0"/>
      <w:marTop w:val="0"/>
      <w:marBottom w:val="0"/>
      <w:divBdr>
        <w:top w:val="none" w:sz="0" w:space="0" w:color="auto"/>
        <w:left w:val="none" w:sz="0" w:space="0" w:color="auto"/>
        <w:bottom w:val="none" w:sz="0" w:space="0" w:color="auto"/>
        <w:right w:val="none" w:sz="0" w:space="0" w:color="auto"/>
      </w:divBdr>
    </w:div>
    <w:div w:id="1238591984">
      <w:bodyDiv w:val="1"/>
      <w:marLeft w:val="0"/>
      <w:marRight w:val="0"/>
      <w:marTop w:val="0"/>
      <w:marBottom w:val="0"/>
      <w:divBdr>
        <w:top w:val="none" w:sz="0" w:space="0" w:color="auto"/>
        <w:left w:val="none" w:sz="0" w:space="0" w:color="auto"/>
        <w:bottom w:val="none" w:sz="0" w:space="0" w:color="auto"/>
        <w:right w:val="none" w:sz="0" w:space="0" w:color="auto"/>
      </w:divBdr>
    </w:div>
    <w:div w:id="1340815266">
      <w:bodyDiv w:val="1"/>
      <w:marLeft w:val="0"/>
      <w:marRight w:val="0"/>
      <w:marTop w:val="0"/>
      <w:marBottom w:val="0"/>
      <w:divBdr>
        <w:top w:val="none" w:sz="0" w:space="0" w:color="auto"/>
        <w:left w:val="none" w:sz="0" w:space="0" w:color="auto"/>
        <w:bottom w:val="none" w:sz="0" w:space="0" w:color="auto"/>
        <w:right w:val="none" w:sz="0" w:space="0" w:color="auto"/>
      </w:divBdr>
    </w:div>
    <w:div w:id="1349715262">
      <w:bodyDiv w:val="1"/>
      <w:marLeft w:val="0"/>
      <w:marRight w:val="0"/>
      <w:marTop w:val="0"/>
      <w:marBottom w:val="0"/>
      <w:divBdr>
        <w:top w:val="none" w:sz="0" w:space="0" w:color="auto"/>
        <w:left w:val="none" w:sz="0" w:space="0" w:color="auto"/>
        <w:bottom w:val="none" w:sz="0" w:space="0" w:color="auto"/>
        <w:right w:val="none" w:sz="0" w:space="0" w:color="auto"/>
      </w:divBdr>
    </w:div>
    <w:div w:id="1428624241">
      <w:bodyDiv w:val="1"/>
      <w:marLeft w:val="0"/>
      <w:marRight w:val="0"/>
      <w:marTop w:val="0"/>
      <w:marBottom w:val="0"/>
      <w:divBdr>
        <w:top w:val="none" w:sz="0" w:space="0" w:color="auto"/>
        <w:left w:val="none" w:sz="0" w:space="0" w:color="auto"/>
        <w:bottom w:val="none" w:sz="0" w:space="0" w:color="auto"/>
        <w:right w:val="none" w:sz="0" w:space="0" w:color="auto"/>
      </w:divBdr>
    </w:div>
    <w:div w:id="1437749854">
      <w:bodyDiv w:val="1"/>
      <w:marLeft w:val="0"/>
      <w:marRight w:val="0"/>
      <w:marTop w:val="0"/>
      <w:marBottom w:val="0"/>
      <w:divBdr>
        <w:top w:val="none" w:sz="0" w:space="0" w:color="auto"/>
        <w:left w:val="none" w:sz="0" w:space="0" w:color="auto"/>
        <w:bottom w:val="none" w:sz="0" w:space="0" w:color="auto"/>
        <w:right w:val="none" w:sz="0" w:space="0" w:color="auto"/>
      </w:divBdr>
    </w:div>
    <w:div w:id="1590384050">
      <w:bodyDiv w:val="1"/>
      <w:marLeft w:val="0"/>
      <w:marRight w:val="0"/>
      <w:marTop w:val="0"/>
      <w:marBottom w:val="0"/>
      <w:divBdr>
        <w:top w:val="none" w:sz="0" w:space="0" w:color="auto"/>
        <w:left w:val="none" w:sz="0" w:space="0" w:color="auto"/>
        <w:bottom w:val="none" w:sz="0" w:space="0" w:color="auto"/>
        <w:right w:val="none" w:sz="0" w:space="0" w:color="auto"/>
      </w:divBdr>
    </w:div>
    <w:div w:id="1737245006">
      <w:bodyDiv w:val="1"/>
      <w:marLeft w:val="0"/>
      <w:marRight w:val="0"/>
      <w:marTop w:val="0"/>
      <w:marBottom w:val="0"/>
      <w:divBdr>
        <w:top w:val="none" w:sz="0" w:space="0" w:color="auto"/>
        <w:left w:val="none" w:sz="0" w:space="0" w:color="auto"/>
        <w:bottom w:val="none" w:sz="0" w:space="0" w:color="auto"/>
        <w:right w:val="none" w:sz="0" w:space="0" w:color="auto"/>
      </w:divBdr>
    </w:div>
    <w:div w:id="19012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 svibnja 2019.</izvorni_sadrzaj>
    <derivirana_varijabla naziv="DomainObject.DatumDonosenjaOdluke_1">2. svibnja 2019.</derivirana_varijabla>
  </DomainObject.DatumDonosenjaOdluke>
  <DomainObject.DatumOvrsnosti>
    <izvorni_sadrzaj/>
    <derivirana_varijabla naziv="DomainObject.DatumOvrsnosti_1"/>
  </DomainObject.DatumOvrsnosti>
  <DomainObject.DatumPravomocnosti>
    <izvorni_sadrzaj>2. svibnja 2019.</izvorni_sadrzaj>
    <derivirana_varijabla naziv="DomainObject.DatumPravomocnosti_1">2. svibnja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Jadranka</izvorni_sadrzaj>
    <derivirana_varijabla naziv="DomainObject.DonositeljOdluke.Ime_1">Jadranka</derivirana_varijabla>
  </DomainObject.DonositeljOdluke.Ime>
  <DomainObject.DonositeljOdluke.Prezime>
    <izvorni_sadrzaj>Toša-Berečić</izvorni_sadrzaj>
    <derivirana_varijabla naziv="DomainObject.DonositeljOdluke.Prezime_1">Toša-Berečić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1391</izvorni_sadrzaj>
    <derivirana_varijabla naziv="DomainObject.Predmet.Broj_1">1391</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12. studenog 2018.</izvorni_sadrzaj>
    <derivirana_varijabla naziv="DomainObject.Predmet.DatumOsnivanja_1">12. studenog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10000.01</izvorni_sadrzaj>
    <derivirana_varijabla naziv="DomainObject.Predmet.InicijalnaVrijednost_1">10000.01</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Jadranka Toša-Berečić</izvorni_sadrzaj>
    <derivirana_varijabla naziv="DomainObject.Predmet.Izvjestitelj_1">Jadranka Toša-Berečić</derivirana_varijabla>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Gž-1391/2018</izvorni_sadrzaj>
    <derivirana_varijabla naziv="DomainObject.Predmet.OznakaBroj_1">Gž-1391/2018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INFORMATIKA S.I.S.T.E.M.I. d.o.o. za proizvodnju informatičke opreme</izvorni_sadrzaj>
    <derivirana_varijabla naziv="DomainObject.Predmet.ProtustrankaFormated_1">  INFORMATIKA S.I.S.T.E.M.I. d.o.o. za proizvodnju informatičke opreme</derivirana_varijabla>
  </DomainObject.Predmet.ProtustrankaFormated>
  <DomainObject.Predmet.ProtustrankaFormatedOIB>
    <izvorni_sadrzaj>  INFORMATIKA S.I.S.T.E.M.I. d.o.o. za proizvodnju informatičke opreme, OIB 52278424824</izvorni_sadrzaj>
    <derivirana_varijabla naziv="DomainObject.Predmet.ProtustrankaFormatedOIB_1">  INFORMATIKA S.I.S.T.E.M.I. d.o.o. za proizvodnju informatičke opreme, OIB 52278424824</derivirana_varijabla>
  </DomainObject.Predmet.ProtustrankaFormatedOIB>
  <DomainObject.Predmet.ProtustrankaFormatedWithAdress>
    <izvorni_sadrzaj> INFORMATIKA S.I.S.T.E.M.I. d.o.o. za proizvodnju informatičke opreme, Hrvatskog Proljeća 28, 10000 Zagreb</izvorni_sadrzaj>
    <derivirana_varijabla naziv="DomainObject.Predmet.ProtustrankaFormatedWithAdress_1"> INFORMATIKA S.I.S.T.E.M.I. d.o.o. za proizvodnju informatičke opreme, Hrvatskog Proljeća 28, 10000 Zagreb</derivirana_varijabla>
  </DomainObject.Predmet.ProtustrankaFormatedWithAdress>
  <DomainObject.Predmet.ProtustrankaFormatedWithAdressOIB>
    <izvorni_sadrzaj> INFORMATIKA S.I.S.T.E.M.I. d.o.o. za proizvodnju informatičke opreme, OIB 52278424824, Hrvatskog Proljeća 28, 10000 Zagreb</izvorni_sadrzaj>
    <derivirana_varijabla naziv="DomainObject.Predmet.ProtustrankaFormatedWithAdressOIB_1"> INFORMATIKA S.I.S.T.E.M.I. d.o.o. za proizvodnju informatičke opreme, OIB 52278424824, Hrvatskog Proljeća 28, 10000 Zagreb</derivirana_varijabla>
  </DomainObject.Predmet.ProtustrankaFormatedWithAdressOIB>
  <DomainObject.Predmet.ProtustrankaWithAdress>
    <izvorni_sadrzaj>INFORMATIKA S.I.S.T.E.M.I. d.o.o. za proizvodnju informatičke opreme Hrvatskog Proljeća 28, 10000 Zagreb</izvorni_sadrzaj>
    <derivirana_varijabla naziv="DomainObject.Predmet.ProtustrankaWithAdress_1">INFORMATIKA S.I.S.T.E.M.I. d.o.o. za proizvodnju informatičke opreme Hrvatskog Proljeća 28, 10000 Zagreb</derivirana_varijabla>
  </DomainObject.Predmet.ProtustrankaWithAdress>
  <DomainObject.Predmet.ProtustrankaWithAdressOIB>
    <izvorni_sadrzaj>INFORMATIKA S.I.S.T.E.M.I. d.o.o. za proizvodnju informatičke opreme, OIB 52278424824, Hrvatskog Proljeća 28, 10000 Zagreb</izvorni_sadrzaj>
    <derivirana_varijabla naziv="DomainObject.Predmet.ProtustrankaWithAdressOIB_1">INFORMATIKA S.I.S.T.E.M.I. d.o.o. za proizvodnju informatičke opreme, OIB 52278424824, Hrvatskog Proljeća 28, 10000 Zagreb</derivirana_varijabla>
  </DomainObject.Predmet.ProtustrankaWithAdressOIB>
  <DomainObject.Predmet.ProtustrankaNazivFormated>
    <izvorni_sadrzaj>INFORMATIKA S.I.S.T.E.M.I. d.o.o. za proizvodnju informatičke opreme</izvorni_sadrzaj>
    <derivirana_varijabla naziv="DomainObject.Predmet.ProtustrankaNazivFormated_1">INFORMATIKA S.I.S.T.E.M.I. d.o.o. za proizvodnju informatičke opreme</derivirana_varijabla>
  </DomainObject.Predmet.ProtustrankaNazivFormated>
  <DomainObject.Predmet.ProtustrankaNazivFormatedOIB>
    <izvorni_sadrzaj>INFORMATIKA S.I.S.T.E.M.I. d.o.o. za proizvodnju informatičke opreme, OIB 52278424824</izvorni_sadrzaj>
    <derivirana_varijabla naziv="DomainObject.Predmet.ProtustrankaNazivFormatedOIB_1">INFORMATIKA S.I.S.T.E.M.I. d.o.o. za proizvodnju informatičke opreme, OIB 52278424824</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8. Gž referada</izvorni_sadrzaj>
    <derivirana_varijabla naziv="DomainObject.Predmet.Referada.Naziv_1">8. Gž referada</derivirana_varijabla>
  </DomainObject.Predmet.Referada.Naziv>
  <DomainObject.Predmet.Referada.Oznaka>
    <izvorni_sadrzaj>8. Gž referada</izvorni_sadrzaj>
    <derivirana_varijabla naziv="DomainObject.Predmet.Referada.Oznaka_1">8.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Jadranka Toša-Berečić</izvorni_sadrzaj>
    <derivirana_varijabla naziv="DomainObject.Predmet.Referada.Sudac_1">Jadranka Toša-Berečić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Ivan Palić; TEKSTILPROMET d.d., trgovina na veliko i malo; Ana Špoljarić; Renata Đurišević; Nikola Čačić; Dubravko Vlahović; Vilena Gašparović; Branka Bagarić; Petar Krištić; Višnja Vorkapić; Zlatko Škrinjar; Marija Malenica; Miroslav Matanović; Franjo Hercezi; Stjepan Mlinarić; Marija Majetić; Vladimir Sokolić; Marjan Coha; Milan Šikić; Ljiljana Bocek; Snježana Kranjčević; Liza Rendulić; Pavao Igrec; Krunoslav Bulaš; Sonja Kovačić; Zlatko Maras; Florijan Kristić; Mijo Kopčinović; Franjo Koričančić; Suzana Pinek; Biserka Bilić; Dragica Šegina; ZAGREB DATA d.o.o. za razvoj, organizaciju i uvođenje obrade podataka; A.B. OBZOR društvo s ograničenom odgovornošću za građevinarstvo, trgovinu i uvoz-izvoz; LUTRA društvo s ograničenom odgovornošću za proizvodnju i trgovinu; ENING, društvo s ograničenom odgovornošću za izgradnju energetskih objekata i promet proizvoda; Jerka Bilić; Mirko Huljek; Slobodan Kerkez; Štefica Budišić; Stjepan Gjula; Tomo Kolobarić; Andrija Belošević; Antonio Zorić; Dragica Šimatović; Valerija Hrgarek; Ivica Baričević; Dušanka Jovanović; Silvestar Tomkić; Vera Palić; Željko Kemfelja; Radoslav Dragobratović; Željko Gobac; Jasna Miletić; Vedran Orešković; Tomo Šnajder; Jadranka Brkić; Stjepan Habuš; Gordana Horvat; Zlatko Kolaček; Damir Imbrišak; Alen Kolbas; Goran Vukelić; Ivona Olajoš; Nihad Jusić; Slaven Šimić; Oto Kolaček; Tadijana Ćalušić; Petar-pierre Matek; Srećko Čotić; Sebastijan Rodić; Ljubica Devčić; Darinka Vuksanović; Gabrijel Čus; Miroslav Dugandžić; Zdenko Košćak; Ivanka Žaler; Slavka Medarić; Hrvoje Hršak</izvorni_sadrzaj>
    <derivirana_varijabla naziv="DomainObject.Predmet.StrankaFormated_1">  Ivan Palić; TEKSTILPROMET d.d., trgovina na veliko i malo; Ana Špoljarić; Renata Đurišević; Nikola Čačić; Dubravko Vlahović; Vilena Gašparović; Branka Bagarić; Petar Krištić; Višnja Vorkapić; Zlatko Škrinjar; Marija Malenica; Miroslav Matanović; Franjo Hercezi; Stjepan Mlinarić; Marija Majetić; Vladimir Sokolić; Marjan Coha; Milan Šikić; Ljiljana Bocek; Snježana Kranjčević; Liza Rendulić; Pavao Igrec; Krunoslav Bulaš; Sonja Kovačić; Zlatko Maras; Florijan Kristić; Mijo Kopčinović; Franjo Koričančić; Suzana Pinek; Biserka Bilić; Dragica Šegina; ZAGREB DATA d.o.o. za razvoj, organizaciju i uvođenje obrade podataka; A.B. OBZOR društvo s ograničenom odgovornošću za građevinarstvo, trgovinu i uvoz-izvoz; LUTRA društvo s ograničenom odgovornošću za proizvodnju i trgovinu; ENING, društvo s ograničenom odgovornošću za izgradnju energetskih objekata i promet proizvoda; Jerka Bilić; Mirko Huljek; Slobodan Kerkez; Štefica Budišić; Stjepan Gjula; Tomo Kolobarić; Andrija Belošević; Antonio Zorić; Dragica Šimatović; Valerija Hrgarek; Ivica Baričević; Dušanka Jovanović; Silvestar Tomkić; Vera Palić; Željko Kemfelja; Radoslav Dragobratović; Željko Gobac; Jasna Miletić; Vedran Orešković; Tomo Šnajder; Jadranka Brkić; Stjepan Habuš; Gordana Horvat; Zlatko Kolaček; Damir Imbrišak; Alen Kolbas; Goran Vukelić; Ivona Olajoš; Nihad Jusić; Slaven Šimić; Oto Kolaček; Tadijana Ćalušić; Petar-pierre Matek; Srećko Čotić; Sebastijan Rodić; Ljubica Devčić; Darinka Vuksanović; Gabrijel Čus; Miroslav Dugandžić; Zdenko Košćak; Ivanka Žaler; Slavka Medarić; Hrvoje Hršak</derivirana_varijabla>
  </DomainObject.Predmet.StrankaFormated>
  <DomainObject.Predmet.StrankaFormatedOIB>
    <izvorni_sadrzaj>  Ivan Palić, OIB 54546516449; TEKSTILPROMET d.d., trgovina na veliko i malo, OIB 16529207670; Ana Špoljarić, OIB 54557053328; Renata Đurišević, OIB 58653778186; Nikola Čačić, OIB 82810869220; Dubravko Vlahović, OIB 23357751795; Vilena Gašparović, OIB 94368364614; Branka Bagarić, OIB 39487396778; Petar Krištić, OIB 43427763026; Višnja Vorkapić, OIB 29841927446; Zlatko Škrinjar; Marija Malenica, OIB 19818014251; Miroslav Matanović; Franjo Hercezi, OIB 36855037798; Stjepan Mlinarić, OIB 84709481721; Marija Majetić, OIB 89942095057; Vladimir Sokolić; Marjan Coha, OIB 85040028807; Milan Šikić, OIB 14699723424; Ljiljana Bocek, OIB 62474028170; Snježana Kranjčević, OIB 16119736092; Liza Rendulić; Pavao Igrec, OIB 43641582877; Krunoslav Bulaš, OIB 45755678355; Sonja Kovačić, OIB 30865381710; Zlatko Maras, OIB 57749664704; Florijan Kristić, OIB 56160386925; Mijo Kopčinović, OIB 74711612639; Franjo Koričančić, OIB 48880046150; Suzana Pinek; Biserka Bilić, OIB 29033816560; Dragica Šegina, OIB 45222874301; ZAGREB DATA d.o.o. za razvoj, organizaciju i uvođenje obrade podataka, OIB 27712717103; A.B. OBZOR društvo s ograničenom odgovornošću za građevinarstvo, trgovinu i uvoz-izvoz, OIB 69859627613; LUTRA društvo s ograničenom odgovornošću za proizvodnju i trgovinu, OIB 46043080081; ENING, društvo s ograničenom odgovornošću za izgradnju energetskih objekata i promet proizvoda, OIB 36726646049; Jerka Bilić, OIB 75301563258; Mirko Huljek, OIB 49255629692; Slobodan Kerkez, OIB 70413363598; Štefica Budišić, OIB 10788139214; Stjepan Gjula, OIB 93228218476; Tomo Kolobarić, OIB 18090121701; Andrija Belošević, OIB 80147396036; Antonio Zorić, OIB 02512489665; Dragica Šimatović, OIB 96258696075; Valerija Hrgarek, OIB 43745158591; Ivica Baričević, OIB 43802327216; Dušanka Jovanović, OIB 55143774882; Silvestar Tomkić, OIB 77412284385; Vera Palić, OIB 56665058157; Željko Kemfelja, OIB 81164792047; Radoslav Dragobratović, OIB 49448798110; Željko Gobac, OIB 42363236001; Jasna Miletić, OIB 03269181937; Vedran Orešković, OIB 98904308137; Tomo Šnajder, OIB 76664406626; Jadranka Brkić, OIB 91176079011; Stjepan Habuš; Gordana Horvat, OIB 83710759145; Zlatko Kolaček, OIB 15312291239; Damir Imbrišak, OIB 86112106993; Alen Kolbas, OIB 00199905308; Goran Vukelić, OIB 89018629833; Ivona Olajoš, OIB 28717614077; Nihad Jusić, OIB 46083686001; Slaven Šimić, OIB 79132115152; Oto Kolaček, OIB 30543659218; Tadijana Ćalušić, OIB 41865633850; Petar-pierre Matek, OIB 64440229159; Srećko Čotić, OIB 04480971190; Sebastijan Rodić, OIB 42203424727; Ljubica Devčić, OIB 02647637562; Darinka Vuksanović, OIB 34192596534; Gabrijel Čus; Miroslav Dugandžić, OIB 51735677585; Zdenko Košćak; Ivanka Žaler, OIB 75706325488; Slavka Medarić, OIB 39670218264; Hrvoje Hršak, OIB 60734509880</izvorni_sadrzaj>
    <derivirana_varijabla naziv="DomainObject.Predmet.StrankaFormatedOIB_1">  Ivan Palić, OIB 54546516449; TEKSTILPROMET d.d., trgovina na veliko i malo, OIB 16529207670; Ana Špoljarić, OIB 54557053328; Renata Đurišević, OIB 58653778186; Nikola Čačić, OIB 82810869220; Dubravko Vlahović, OIB 23357751795; Vilena Gašparović, OIB 94368364614; Branka Bagarić, OIB 39487396778; Petar Krištić, OIB 43427763026; Višnja Vorkapić, OIB 29841927446; Zlatko Škrinjar; Marija Malenica, OIB 19818014251; Miroslav Matanović; Franjo Hercezi, OIB 36855037798; Stjepan Mlinarić, OIB 84709481721; Marija Majetić, OIB 89942095057; Vladimir Sokolić; Marjan Coha, OIB 85040028807; Milan Šikić, OIB 14699723424; Ljiljana Bocek, OIB 62474028170; Snježana Kranjčević, OIB 16119736092; Liza Rendulić; Pavao Igrec, OIB 43641582877; Krunoslav Bulaš, OIB 45755678355; Sonja Kovačić, OIB 30865381710; Zlatko Maras, OIB 57749664704; Florijan Kristić, OIB 56160386925; Mijo Kopčinović, OIB 74711612639; Franjo Koričančić, OIB 48880046150; Suzana Pinek; Biserka Bilić, OIB 29033816560; Dragica Šegina, OIB 45222874301; ZAGREB DATA d.o.o. za razvoj, organizaciju i uvođenje obrade podataka, OIB 27712717103; A.B. OBZOR društvo s ograničenom odgovornošću za građevinarstvo, trgovinu i uvoz-izvoz, OIB 69859627613; LUTRA društvo s ograničenom odgovornošću za proizvodnju i trgovinu, OIB 46043080081; ENING, društvo s ograničenom odgovornošću za izgradnju energetskih objekata i promet proizvoda, OIB 36726646049; Jerka Bilić, OIB 75301563258; Mirko Huljek, OIB 49255629692; Slobodan Kerkez, OIB 70413363598; Štefica Budišić, OIB 10788139214; Stjepan Gjula, OIB 93228218476; Tomo Kolobarić, OIB 18090121701; Andrija Belošević, OIB 80147396036; Antonio Zorić, OIB 02512489665; Dragica Šimatović, OIB 96258696075; Valerija Hrgarek, OIB 43745158591; Ivica Baričević, OIB 43802327216; Dušanka Jovanović, OIB 55143774882; Silvestar Tomkić, OIB 77412284385; Vera Palić, OIB 56665058157; Željko Kemfelja, OIB 81164792047; Radoslav Dragobratović, OIB 49448798110; Željko Gobac, OIB 42363236001; Jasna Miletić, OIB 03269181937; Vedran Orešković, OIB 98904308137; Tomo Šnajder, OIB 76664406626; Jadranka Brkić, OIB 91176079011; Stjepan Habuš; Gordana Horvat, OIB 83710759145; Zlatko Kolaček, OIB 15312291239; Damir Imbrišak, OIB 86112106993; Alen Kolbas, OIB 00199905308; Goran Vukelić, OIB 89018629833; Ivona Olajoš, OIB 28717614077; Nihad Jusić, OIB 46083686001; Slaven Šimić, OIB 79132115152; Oto Kolaček, OIB 30543659218; Tadijana Ćalušić, OIB 41865633850; Petar-pierre Matek, OIB 64440229159; Srećko Čotić, OIB 04480971190; Sebastijan Rodić, OIB 42203424727; Ljubica Devčić, OIB 02647637562; Darinka Vuksanović, OIB 34192596534; Gabrijel Čus; Miroslav Dugandžić, OIB 51735677585; Zdenko Košćak; Ivanka Žaler, OIB 75706325488; Slavka Medarić, OIB 39670218264; Hrvoje Hršak, OIB 60734509880</derivirana_varijabla>
  </DomainObject.Predmet.StrankaFormatedOIB>
  <DomainObject.Predmet.StrankaFormatedWithAdress>
    <izvorni_sadrzaj> Ivan Palić, Banatska 5a, 10000 Zagreb; TEKSTILPROMET d.d., trgovina na veliko i malo, Ulica grada Gospića 1/A, 10000 Zagreb; Ana Špoljarić, Hrvatskog Proljeća 26, 10000 Zagreb; Renata Đurišević, Hrvatskog Proljeća 26, 10000 Zagreb; Nikola Čačić, Hrvatskog Proljeća 26, 10000 Zagreb; Dubravko Vlahović, Hrvatskog Proljeća 26, 10000 Zagreb; Vilena Gašparović, Miroslava Krleže 1a, 42000 Varaždin; Branka Bagarić, Hrvatskog Proljeća 26, 10000 Zagreb; Petar Krištić, Hrvatskog Proljeća 26, 10000 Zagreb; Višnja Vorkapić, Hrvatskog Proljeća 26, 10000 Zagreb; Zlatko Škrinjar; Marija Malenica, Hrvatskog Proljeća 26, 10000 Zagreb; Miroslav Matanović, Hrvatsko proljeće 26, 10000 Zagreb; Franjo Hercezi, Hrvatskog Proljeća 26, 10000 Zagreb; Stjepan Mlinarić, Hrvatskog Proljeća 26, 10000 Zagreb; Marija Majetić, Hrvatskog Proljeća 26, 10000 Zagreb; Vladimir Sokolić, Hrvatskog proljeća, 10000 Zagreb; Marjan Coha, Hrvatskog Proljeća 26, 10000 Zagreb; Milan Šikić, Hrvatskog Proljeća 26, 10000 Zagreb; Ljiljana Bocek, Hrvatskog Proljeća 26, 10000 Zagreb; Snježana Kranjčević; Liza Rendulić, Ulica Hrvatskog proljeća 26, 10000 Zagreb; Pavao Igrec, Hrvatskog Proljeća 26, 10000 Zagreb; Krunoslav Bulaš, Hrvatskog Proljeća 26, 10000 Zagreb; Sonja Kovačić, Hrvatskog Proljeća 26, 10000 Zagreb; Zlatko Maras, Hrvatskog Proljeća 24, 10000 Zagreb; Florijan Kristić, Hrvatskog Proljeća 26, 10000 Zagreb; Mijo Kopčinović, Hrvatskog Proljeća 26, 10000 Zagreb; Franjo Koričančić, Hrvatskog Proljeća 26, 10000 Zagreb; Suzana Pinek, Hrvatskog proljeća 26, 10000 Zagreb; Biserka Bilić, Hrvatskog Proljeća 26, 10000 Zagreb; Dragica Šegina, Hrvatskog Proljeća 26, 10000 Zagreb; ZAGREB DATA d.o.o. za razvoj, organizaciju i uvođenje obrade podataka, Hrvatskog proljeća 28, 10000 Zagreb; A.B. OBZOR društvo s ograničenom odgovornošću za građevinarstvo, trgovinu i uvoz-izvoz, Hrvatskog proljeća 26 i 28, 10000 Zagreb; LUTRA društvo s ograničenom odgovornošću za proizvodnju i trgovinu, Teslićka 39, 10000 Zagreb; ENING, društvo s ograničenom odgovornošću za izgradnju energetskih objekata i promet proizvoda, Ulica Hrvatskog proljeća 28/II, 10000 Zagreb; Jerka Bilić, Hrvatskog Proljeća 28, 10000 Zagreb; Mirko Huljek, Hrvatskog Proljeća 28, 10000 Zagreb; Slobodan Kerkez, Hrvatskog Proljeća 28, 10000 Zagreb; Štefica Budišić, Hrvatskog Proljeća 36, 10000 Zagreb; Stjepan Gjula, Hrvatskog Proljeća 28, 10000 Zagreb; Tomo Kolobarić, Hrvatskog Proljeća 28, 10000 Zagreb; Andrija Belošević, Hrvatskog Proljeća 28, 10000 Zagreb; Antonio Zorić, Hrvatskog Proljeća 28, 10000 Zagreb; Dragica Šimatović, Hrvatskog Proljeća 28, 10000 Zagreb; Valerija Hrgarek, Hrvatskog Proljeća 28, 10000 Zagreb; Ivica Baričević, Hrvatskog Proljeća 28, 10000 Zagreb; Dušanka Jovanović, Hrvatskog Proljeća 28, 10000 Zagreb; Silvestar Tomkić, Hrvatskog Proljeća 28, 10000 Zagreb; Vera Palić, Hrvatskog Proljeća 28, 10000 Zagreb; Željko Kemfelja, Hrvatskog proljeća 26, 10000 Zagreb; Radoslav Dragobratović, Hrvatskog Proljeća 28, 10000 Zagreb; Željko Gobac, Hrvatskog Proljeća 28, 10000 Zagreb; Jasna Miletić, Hrvatskog Proljeća 28, 10000 Zagreb; Vedran Orešković, Hrvatskog Proljeća 28, 10000 Zagreb; Tomo Šnajder, Hrvatskog Proljeća 28, 10000 Zagreb; Jadranka Brkić, Hrvatskog Proljeća 28, 10000 Zagreb; Stjepan Habuš, Hrvatskog proljeća 26 i 28, 10000 Zagreb; Gordana Horvat, Hrvatskog Proljeća 28, 10000 Zagreb; Zlatko Kolaček, Kobaška 11, 10000 Zagreb; Damir Imbrišak, Hrvatskog Proljeća 28, 10000 Zagreb; Alen Kolbas, Hrvatskog Proljeća 28, 10000 Zagreb; Goran Vukelić, Hrvatskog Proljeća 28, 10000 Zagreb; Ivona Olajoš, Hrvatskog Proljeća 28, 10000 Zagreb; Nihad Jusić, Hrvatskog Proljeća 28, 10000 Zagreb; Slaven Šimić, Hrvatskog Proljeća 28, 10000 Zagreb; Oto Kolaček, Hrvatskog Proljeća 28, 10000 Zagreb; Tadijana Ćalušić, Hrvatskog Proljeća 28, 10000 Zagreb; Petar-pierre Matek, Wickerhauserova 32, 10000 Zagreb; Srećko Čotić, Hrvatskog proljeća 26, 10000 Zagreb; Sebastijan Rodić, Hrvatskog Proljeća 28, 10000 Zagreb; Ljubica Devčić, Hrvatskog Proljeća 28, 10000 Zagreb; Darinka Vuksanović, Hrvatskog Proljeća 28, 10000 Zagreb; Gabrijel Čus, Hrvatskog proljeća 26, 10000 Zagreb; Miroslav Dugandžić, Hrvatskog Proljeća 28, 10000 Zagreb; Zdenko Košćak, Hrvatskog proljeća 26, 10000 Zagreb; Ivanka Žaler, Hrvatskog Proljeća 28, 10000 Zagreb; Slavka Medarić; Hrvoje Hršak, Hrvatskog Proljeća 28, 10000 Zagreb</izvorni_sadrzaj>
    <derivirana_varijabla naziv="DomainObject.Predmet.StrankaFormatedWithAdress_1"> Ivan Palić, Banatska 5a, 10000 Zagreb; TEKSTILPROMET d.d., trgovina na veliko i malo, Ulica grada Gospića 1/A, 10000 Zagreb; Ana Špoljarić, Hrvatskog Proljeća 26, 10000 Zagreb; Renata Đurišević, Hrvatskog Proljeća 26, 10000 Zagreb; Nikola Čačić, Hrvatskog Proljeća 26, 10000 Zagreb; Dubravko Vlahović, Hrvatskog Proljeća 26, 10000 Zagreb; Vilena Gašparović, Miroslava Krleže 1a, 42000 Varaždin; Branka Bagarić, Hrvatskog Proljeća 26, 10000 Zagreb; Petar Krištić, Hrvatskog Proljeća 26, 10000 Zagreb; Višnja Vorkapić, Hrvatskog Proljeća 26, 10000 Zagreb; Zlatko Škrinjar; Marija Malenica, Hrvatskog Proljeća 26, 10000 Zagreb; Miroslav Matanović, Hrvatsko proljeće 26, 10000 Zagreb; Franjo Hercezi, Hrvatskog Proljeća 26, 10000 Zagreb; Stjepan Mlinarić, Hrvatskog Proljeća 26, 10000 Zagreb; Marija Majetić, Hrvatskog Proljeća 26, 10000 Zagreb; Vladimir Sokolić, Hrvatskog proljeća, 10000 Zagreb; Marjan Coha, Hrvatskog Proljeća 26, 10000 Zagreb; Milan Šikić, Hrvatskog Proljeća 26, 10000 Zagreb; Ljiljana Bocek, Hrvatskog Proljeća 26, 10000 Zagreb; Snježana Kranjčević; Liza Rendulić, Ulica Hrvatskog proljeća 26, 10000 Zagreb; Pavao Igrec, Hrvatskog Proljeća 26, 10000 Zagreb; Krunoslav Bulaš, Hrvatskog Proljeća 26, 10000 Zagreb; Sonja Kovačić, Hrvatskog Proljeća 26, 10000 Zagreb; Zlatko Maras, Hrvatskog Proljeća 24, 10000 Zagreb; Florijan Kristić, Hrvatskog Proljeća 26, 10000 Zagreb; Mijo Kopčinović, Hrvatskog Proljeća 26, 10000 Zagreb; Franjo Koričančić, Hrvatskog Proljeća 26, 10000 Zagreb; Suzana Pinek, Hrvatskog proljeća 26, 10000 Zagreb; Biserka Bilić, Hrvatskog Proljeća 26, 10000 Zagreb; Dragica Šegina, Hrvatskog Proljeća 26, 10000 Zagreb; ZAGREB DATA d.o.o. za razvoj, organizaciju i uvođenje obrade podataka, Hrvatskog proljeća 28, 10000 Zagreb; A.B. OBZOR društvo s ograničenom odgovornošću za građevinarstvo, trgovinu i uvoz-izvoz, Hrvatskog proljeća 26 i 28, 10000 Zagreb; LUTRA društvo s ograničenom odgovornošću za proizvodnju i trgovinu, Teslićka 39, 10000 Zagreb; ENING, društvo s ograničenom odgovornošću za izgradnju energetskih objekata i promet proizvoda, Ulica Hrvatskog proljeća 28/II, 10000 Zagreb; Jerka Bilić, Hrvatskog Proljeća 28, 10000 Zagreb; Mirko Huljek, Hrvatskog Proljeća 28, 10000 Zagreb; Slobodan Kerkez, Hrvatskog Proljeća 28, 10000 Zagreb; Štefica Budišić, Hrvatskog Proljeća 36, 10000 Zagreb; Stjepan Gjula, Hrvatskog Proljeća 28, 10000 Zagreb; Tomo Kolobarić, Hrvatskog Proljeća 28, 10000 Zagreb; Andrija Belošević, Hrvatskog Proljeća 28, 10000 Zagreb; Antonio Zorić, Hrvatskog Proljeća 28, 10000 Zagreb; Dragica Šimatović, Hrvatskog Proljeća 28, 10000 Zagreb; Valerija Hrgarek, Hrvatskog Proljeća 28, 10000 Zagreb; Ivica Baričević, Hrvatskog Proljeća 28, 10000 Zagreb; Dušanka Jovanović, Hrvatskog Proljeća 28, 10000 Zagreb; Silvestar Tomkić, Hrvatskog Proljeća 28, 10000 Zagreb; Vera Palić, Hrvatskog Proljeća 28, 10000 Zagreb; Željko Kemfelja, Hrvatskog proljeća 26, 10000 Zagreb; Radoslav Dragobratović, Hrvatskog Proljeća 28, 10000 Zagreb; Željko Gobac, Hrvatskog Proljeća 28, 10000 Zagreb; Jasna Miletić, Hrvatskog Proljeća 28, 10000 Zagreb; Vedran Orešković, Hrvatskog Proljeća 28, 10000 Zagreb; Tomo Šnajder, Hrvatskog Proljeća 28, 10000 Zagreb; Jadranka Brkić, Hrvatskog Proljeća 28, 10000 Zagreb; Stjepan Habuš, Hrvatskog proljeća 26 i 28, 10000 Zagreb; Gordana Horvat, Hrvatskog Proljeća 28, 10000 Zagreb; Zlatko Kolaček, Kobaška 11, 10000 Zagreb; Damir Imbrišak, Hrvatskog Proljeća 28, 10000 Zagreb; Alen Kolbas, Hrvatskog Proljeća 28, 10000 Zagreb; Goran Vukelić, Hrvatskog Proljeća 28, 10000 Zagreb; Ivona Olajoš, Hrvatskog Proljeća 28, 10000 Zagreb; Nihad Jusić, Hrvatskog Proljeća 28, 10000 Zagreb; Slaven Šimić, Hrvatskog Proljeća 28, 10000 Zagreb; Oto Kolaček, Hrvatskog Proljeća 28, 10000 Zagreb; Tadijana Ćalušić, Hrvatskog Proljeća 28, 10000 Zagreb; Petar-pierre Matek, Wickerhauserova 32, 10000 Zagreb; Srećko Čotić, Hrvatskog proljeća 26, 10000 Zagreb; Sebastijan Rodić, Hrvatskog Proljeća 28, 10000 Zagreb; Ljubica Devčić, Hrvatskog Proljeća 28, 10000 Zagreb; Darinka Vuksanović, Hrvatskog Proljeća 28, 10000 Zagreb; Gabrijel Čus, Hrvatskog proljeća 26, 10000 Zagreb; Miroslav Dugandžić, Hrvatskog Proljeća 28, 10000 Zagreb; Zdenko Košćak, Hrvatskog proljeća 26, 10000 Zagreb; Ivanka Žaler, Hrvatskog Proljeća 28, 10000 Zagreb; Slavka Medarić; Hrvoje Hršak, Hrvatskog Proljeća 28, 10000 Zagreb</derivirana_varijabla>
  </DomainObject.Predmet.StrankaFormatedWithAdress>
  <DomainObject.Predmet.StrankaFormatedWithAdressOIB>
    <izvorni_sadrzaj> Ivan Palić, OIB 54546516449, Banatska 5a, 10000 Zagreb; TEKSTILPROMET d.d., trgovina na veliko i malo, OIB 16529207670, Ulica grada Gospića 1/A, 10000 Zagreb; Ana Špoljarić, OIB 54557053328, Hrvatskog Proljeća 26, 10000 Zagreb; Renata Đurišević, OIB 58653778186, Hrvatskog Proljeća 26, 10000 Zagreb; Nikola Čačić, OIB 82810869220, Hrvatskog Proljeća 26, 10000 Zagreb; Dubravko Vlahović, OIB 23357751795, Hrvatskog Proljeća 26, 10000 Zagreb; Vilena Gašparović, OIB 94368364614, Miroslava Krleže 1a, 42000 Varaždin; Branka Bagarić, OIB 39487396778, Hrvatskog Proljeća 26, 10000 Zagreb; Petar Krištić, OIB 43427763026, Hrvatskog Proljeća 26, 10000 Zagreb; Višnja Vorkapić, OIB 29841927446, Hrvatskog Proljeća 26, 10000 Zagreb; Zlatko Škrinjar; Marija Malenica, OIB 19818014251, Hrvatskog Proljeća 26, 10000 Zagreb; Miroslav Matanović, Hrvatsko proljeće 26, 10000 Zagreb; Franjo Hercezi, OIB 36855037798, Hrvatskog Proljeća 26, 10000 Zagreb; Stjepan Mlinarić, OIB 84709481721, Hrvatskog Proljeća 26, 10000 Zagreb; Marija Majetić, OIB 89942095057, Hrvatskog Proljeća 26, 10000 Zagreb; Vladimir Sokolić, Hrvatskog proljeća, 10000 Zagreb; Marjan Coha, OIB 85040028807, Hrvatskog Proljeća 26, 10000 Zagreb; Milan Šikić, OIB 14699723424, Hrvatskog Proljeća 26, 10000 Zagreb; Ljiljana Bocek, OIB 62474028170, Hrvatskog Proljeća 26, 10000 Zagreb; Snježana Kranjčević, OIB 16119736092; Liza Rendulić, Ulica Hrvatskog proljeća 26, 10000 Zagreb; Pavao Igrec, OIB 43641582877, Hrvatskog Proljeća 26, 10000 Zagreb; Krunoslav Bulaš, OIB 45755678355, Hrvatskog Proljeća 26, 10000 Zagreb; Sonja Kovačić, OIB 30865381710, Hrvatskog Proljeća 26, 10000 Zagreb; Zlatko Maras, OIB 57749664704, Hrvatskog Proljeća 24, 10000 Zagreb; Florijan Kristić, OIB 56160386925, Hrvatskog Proljeća 26, 10000 Zagreb; Mijo Kopčinović, OIB 74711612639, Hrvatskog Proljeća 26, 10000 Zagreb; Franjo Koričančić, OIB 48880046150, Hrvatskog Proljeća 26, 10000 Zagreb; Suzana Pinek, Hrvatskog proljeća 26, 10000 Zagreb; Biserka Bilić, OIB 29033816560, Hrvatskog Proljeća 26, 10000 Zagreb; Dragica Šegina, OIB 45222874301, Hrvatskog Proljeća 26, 10000 Zagreb; ZAGREB DATA d.o.o. za razvoj, organizaciju i uvođenje obrade podataka, OIB 27712717103, Hrvatskog proljeća 28, 10000 Zagreb; A.B. OBZOR društvo s ograničenom odgovornošću za građevinarstvo, trgovinu i uvoz-izvoz, OIB 69859627613, Hrvatskog proljeća 26 i 28, 10000 Zagreb; LUTRA društvo s ograničenom odgovornošću za proizvodnju i trgovinu, OIB 46043080081, Teslićka 39, 10000 Zagreb; ENING, društvo s ograničenom odgovornošću za izgradnju energetskih objekata i promet proizvoda, OIB 36726646049, Ulica Hrvatskog proljeća 28/II, 10000 Zagreb; Jerka Bilić, OIB 75301563258, Hrvatskog Proljeća 28, 10000 Zagreb; Mirko Huljek, OIB 49255629692, Hrvatskog Proljeća 28, 10000 Zagreb; Slobodan Kerkez, OIB 70413363598, Hrvatskog Proljeća 28, 10000 Zagreb; Štefica Budišić, OIB 10788139214, Hrvatskog Proljeća 36, 10000 Zagreb; Stjepan Gjula, OIB 93228218476, Hrvatskog Proljeća 28, 10000 Zagreb; Tomo Kolobarić, OIB 18090121701, Hrvatskog Proljeća 28, 10000 Zagreb; Andrija Belošević, OIB 80147396036, Hrvatskog Proljeća 28, 10000 Zagreb; Antonio Zorić, OIB 02512489665, Hrvatskog Proljeća 28, 10000 Zagreb; Dragica Šimatović, OIB 96258696075, Hrvatskog Proljeća 28, 10000 Zagreb; Valerija Hrgarek, OIB 43745158591, Hrvatskog Proljeća 28, 10000 Zagreb; Ivica Baričević, OIB 43802327216, Hrvatskog Proljeća 28, 10000 Zagreb; Dušanka Jovanović, OIB 55143774882, Hrvatskog Proljeća 28, 10000 Zagreb; Silvestar Tomkić, OIB 77412284385, Hrvatskog Proljeća 28, 10000 Zagreb; Vera Palić, OIB 56665058157, Hrvatskog Proljeća 28, 10000 Zagreb; Željko Kemfelja, OIB 81164792047, Hrvatskog proljeća 26, 10000 Zagreb; Radoslav Dragobratović, OIB 49448798110, Hrvatskog Proljeća 28, 10000 Zagreb; Željko Gobac, OIB 42363236001, Hrvatskog Proljeća 28, 10000 Zagreb; Jasna Miletić, OIB 03269181937, Hrvatskog Proljeća 28, 10000 Zagreb; Vedran Orešković, OIB 98904308137, Hrvatskog Proljeća 28, 10000 Zagreb; Tomo Šnajder, OIB 76664406626, Hrvatskog Proljeća 28, 10000 Zagreb; Jadranka Brkić, OIB 91176079011, Hrvatskog Proljeća 28, 10000 Zagreb; Stjepan Habuš, Hrvatskog proljeća 26 i 28, 10000 Zagreb; Gordana Horvat, OIB 83710759145, Hrvatskog Proljeća 28, 10000 Zagreb; Zlatko Kolaček, OIB 15312291239, Kobaška 11, 10000 Zagreb; Damir Imbrišak, OIB 86112106993, Hrvatskog Proljeća 28, 10000 Zagreb; Alen Kolbas, OIB 00199905308, Hrvatskog Proljeća 28, 10000 Zagreb; Goran Vukelić, OIB 89018629833, Hrvatskog Proljeća 28, 10000 Zagreb; Ivona Olajoš, OIB 28717614077, Hrvatskog Proljeća 28, 10000 Zagreb; Nihad Jusić, OIB 46083686001, Hrvatskog Proljeća 28, 10000 Zagreb; Slaven Šimić, OIB 79132115152, Hrvatskog Proljeća 28, 10000 Zagreb; Oto Kolaček, OIB 30543659218, Hrvatskog Proljeća 28, 10000 Zagreb; Tadijana Ćalušić, OIB 41865633850, Hrvatskog Proljeća 28, 10000 Zagreb; Petar-pierre Matek, OIB 64440229159, Wickerhauserova 32, 10000 Zagreb; Srećko Čotić, OIB 04480971190, Hrvatskog proljeća 26, 10000 Zagreb; Sebastijan Rodić, OIB 42203424727, Hrvatskog Proljeća 28, 10000 Zagreb; Ljubica Devčić, OIB 02647637562, Hrvatskog Proljeća 28, 10000 Zagreb; Darinka Vuksanović, OIB 34192596534, Hrvatskog Proljeća 28, 10000 Zagreb; Gabrijel Čus, Hrvatskog proljeća 26, 10000 Zagreb; Miroslav Dugandžić, OIB 51735677585, Hrvatskog Proljeća 28, 10000 Zagreb; Zdenko Košćak, Hrvatskog proljeća 26, 10000 Zagreb; Ivanka Žaler, OIB 75706325488, Hrvatskog Proljeća 28, 10000 Zagreb; Slavka Medarić, OIB 39670218264; Hrvoje Hršak, OIB 60734509880, Hrvatskog Proljeća 28, 10000 Zagreb</izvorni_sadrzaj>
    <derivirana_varijabla naziv="DomainObject.Predmet.StrankaFormatedWithAdressOIB_1"> Ivan Palić, OIB 54546516449, Banatska 5a, 10000 Zagreb; TEKSTILPROMET d.d., trgovina na veliko i malo, OIB 16529207670, Ulica grada Gospića 1/A, 10000 Zagreb; Ana Špoljarić, OIB 54557053328, Hrvatskog Proljeća 26, 10000 Zagreb; Renata Đurišević, OIB 58653778186, Hrvatskog Proljeća 26, 10000 Zagreb; Nikola Čačić, OIB 82810869220, Hrvatskog Proljeća 26, 10000 Zagreb; Dubravko Vlahović, OIB 23357751795, Hrvatskog Proljeća 26, 10000 Zagreb; Vilena Gašparović, OIB 94368364614, Miroslava Krleže 1a, 42000 Varaždin; Branka Bagarić, OIB 39487396778, Hrvatskog Proljeća 26, 10000 Zagreb; Petar Krištić, OIB 43427763026, Hrvatskog Proljeća 26, 10000 Zagreb; Višnja Vorkapić, OIB 29841927446, Hrvatskog Proljeća 26, 10000 Zagreb; Zlatko Škrinjar; Marija Malenica, OIB 19818014251, Hrvatskog Proljeća 26, 10000 Zagreb; Miroslav Matanović, Hrvatsko proljeće 26, 10000 Zagreb; Franjo Hercezi, OIB 36855037798, Hrvatskog Proljeća 26, 10000 Zagreb; Stjepan Mlinarić, OIB 84709481721, Hrvatskog Proljeća 26, 10000 Zagreb; Marija Majetić, OIB 89942095057, Hrvatskog Proljeća 26, 10000 Zagreb; Vladimir Sokolić, Hrvatskog proljeća, 10000 Zagreb; Marjan Coha, OIB 85040028807, Hrvatskog Proljeća 26, 10000 Zagreb; Milan Šikić, OIB 14699723424, Hrvatskog Proljeća 26, 10000 Zagreb; Ljiljana Bocek, OIB 62474028170, Hrvatskog Proljeća 26, 10000 Zagreb; Snježana Kranjčević, OIB 16119736092; Liza Rendulić, Ulica Hrvatskog proljeća 26, 10000 Zagreb; Pavao Igrec, OIB 43641582877, Hrvatskog Proljeća 26, 10000 Zagreb; Krunoslav Bulaš, OIB 45755678355, Hrvatskog Proljeća 26, 10000 Zagreb; Sonja Kovačić, OIB 30865381710, Hrvatskog Proljeća 26, 10000 Zagreb; Zlatko Maras, OIB 57749664704, Hrvatskog Proljeća 24, 10000 Zagreb; Florijan Kristić, OIB 56160386925, Hrvatskog Proljeća 26, 10000 Zagreb; Mijo Kopčinović, OIB 74711612639, Hrvatskog Proljeća 26, 10000 Zagreb; Franjo Koričančić, OIB 48880046150, Hrvatskog Proljeća 26, 10000 Zagreb; Suzana Pinek, Hrvatskog proljeća 26, 10000 Zagreb; Biserka Bilić, OIB 29033816560, Hrvatskog Proljeća 26, 10000 Zagreb; Dragica Šegina, OIB 45222874301, Hrvatskog Proljeća 26, 10000 Zagreb; ZAGREB DATA d.o.o. za razvoj, organizaciju i uvođenje obrade podataka, OIB 27712717103, Hrvatskog proljeća 28, 10000 Zagreb; A.B. OBZOR društvo s ograničenom odgovornošću za građevinarstvo, trgovinu i uvoz-izvoz, OIB 69859627613, Hrvatskog proljeća 26 i 28, 10000 Zagreb; LUTRA društvo s ograničenom odgovornošću za proizvodnju i trgovinu, OIB 46043080081, Teslićka 39, 10000 Zagreb; ENING, društvo s ograničenom odgovornošću za izgradnju energetskih objekata i promet proizvoda, OIB 36726646049, Ulica Hrvatskog proljeća 28/II, 10000 Zagreb; Jerka Bilić, OIB 75301563258, Hrvatskog Proljeća 28, 10000 Zagreb; Mirko Huljek, OIB 49255629692, Hrvatskog Proljeća 28, 10000 Zagreb; Slobodan Kerkez, OIB 70413363598, Hrvatskog Proljeća 28, 10000 Zagreb; Štefica Budišić, OIB 10788139214, Hrvatskog Proljeća 36, 10000 Zagreb; Stjepan Gjula, OIB 93228218476, Hrvatskog Proljeća 28, 10000 Zagreb; Tomo Kolobarić, OIB 18090121701, Hrvatskog Proljeća 28, 10000 Zagreb; Andrija Belošević, OIB 80147396036, Hrvatskog Proljeća 28, 10000 Zagreb; Antonio Zorić, OIB 02512489665, Hrvatskog Proljeća 28, 10000 Zagreb; Dragica Šimatović, OIB 96258696075, Hrvatskog Proljeća 28, 10000 Zagreb; Valerija Hrgarek, OIB 43745158591, Hrvatskog Proljeća 28, 10000 Zagreb; Ivica Baričević, OIB 43802327216, Hrvatskog Proljeća 28, 10000 Zagreb; Dušanka Jovanović, OIB 55143774882, Hrvatskog Proljeća 28, 10000 Zagreb; Silvestar Tomkić, OIB 77412284385, Hrvatskog Proljeća 28, 10000 Zagreb; Vera Palić, OIB 56665058157, Hrvatskog Proljeća 28, 10000 Zagreb; Željko Kemfelja, OIB 81164792047, Hrvatskog proljeća 26, 10000 Zagreb; Radoslav Dragobratović, OIB 49448798110, Hrvatskog Proljeća 28, 10000 Zagreb; Željko Gobac, OIB 42363236001, Hrvatskog Proljeća 28, 10000 Zagreb; Jasna Miletić, OIB 03269181937, Hrvatskog Proljeća 28, 10000 Zagreb; Vedran Orešković, OIB 98904308137, Hrvatskog Proljeća 28, 10000 Zagreb; Tomo Šnajder, OIB 76664406626, Hrvatskog Proljeća 28, 10000 Zagreb; Jadranka Brkić, OIB 91176079011, Hrvatskog Proljeća 28, 10000 Zagreb; Stjepan Habuš, Hrvatskog proljeća 26 i 28, 10000 Zagreb; Gordana Horvat, OIB 83710759145, Hrvatskog Proljeća 28, 10000 Zagreb; Zlatko Kolaček, OIB 15312291239, Kobaška 11, 10000 Zagreb; Damir Imbrišak, OIB 86112106993, Hrvatskog Proljeća 28, 10000 Zagreb; Alen Kolbas, OIB 00199905308, Hrvatskog Proljeća 28, 10000 Zagreb; Goran Vukelić, OIB 89018629833, Hrvatskog Proljeća 28, 10000 Zagreb; Ivona Olajoš, OIB 28717614077, Hrvatskog Proljeća 28, 10000 Zagreb; Nihad Jusić, OIB 46083686001, Hrvatskog Proljeća 28, 10000 Zagreb; Slaven Šimić, OIB 79132115152, Hrvatskog Proljeća 28, 10000 Zagreb; Oto Kolaček, OIB 30543659218, Hrvatskog Proljeća 28, 10000 Zagreb; Tadijana Ćalušić, OIB 41865633850, Hrvatskog Proljeća 28, 10000 Zagreb; Petar-pierre Matek, OIB 64440229159, Wickerhauserova 32, 10000 Zagreb; Srećko Čotić, OIB 04480971190, Hrvatskog proljeća 26, 10000 Zagreb; Sebastijan Rodić, OIB 42203424727, Hrvatskog Proljeća 28, 10000 Zagreb; Ljubica Devčić, OIB 02647637562, Hrvatskog Proljeća 28, 10000 Zagreb; Darinka Vuksanović, OIB 34192596534, Hrvatskog Proljeća 28, 10000 Zagreb; Gabrijel Čus, Hrvatskog proljeća 26, 10000 Zagreb; Miroslav Dugandžić, OIB 51735677585, Hrvatskog Proljeća 28, 10000 Zagreb; Zdenko Košćak, Hrvatskog proljeća 26, 10000 Zagreb; Ivanka Žaler, OIB 75706325488, Hrvatskog Proljeća 28, 10000 Zagreb; Slavka Medarić, OIB 39670218264; Hrvoje Hršak, OIB 60734509880, Hrvatskog Proljeća 28, 10000 Zagreb</derivirana_varijabla>
  </DomainObject.Predmet.StrankaFormatedWithAdressOIB>
  <DomainObject.Predmet.StrankaWithAdress>
    <izvorni_sadrzaj>Ivan Palić Banatska 5a,10000 Zagreb,TEKSTILPROMET d.d., trgovina na veliko i malo Ulica grada Gospića 1/A,10000 Zagreb,Ana Špoljarić Hrvatskog Proljeća 26,10000 Zagreb,Renata Đurišević Hrvatskog Proljeća 26,10000 Zagreb,Nikola Čačić Hrvatskog Proljeća 26,10000 Zagreb,Dubravko Vlahović Hrvatskog Proljeća 26,10000 Zagreb,Vilena Gašparović Miroslava Krleže 1a,42000 Varaždin,Branka Bagarić Hrvatskog Proljeća 26,10000 Zagreb,Petar Krištić Hrvatskog Proljeća 26,10000 Zagreb,Višnja Vorkapić Hrvatskog Proljeća 26,10000 Zagreb,Zlatko Škrinjar ,Marija Malenica Hrvatskog Proljeća 26,10000 Zagreb,Miroslav Matanović Hrvatsko proljeće 26,10000 Zagreb,Franjo Hercezi Hrvatskog Proljeća 26,10000 Zagreb,Stjepan Mlinarić Hrvatskog Proljeća 26,10000 Zagreb,Marija Majetić Hrvatskog Proljeća 26,10000 Zagreb,Vladimir Sokolić Hrvatskog proljeća,10000 Zagreb,Marjan Coha Hrvatskog Proljeća 26,10000 Zagreb,Milan Šikić Hrvatskog Proljeća 26,10000 Zagreb,Ljiljana Bocek Hrvatskog Proljeća 26,10000 Zagreb,Snježana Kranjčević ,Liza Rendulić Ulica Hrvatskog proljeća 26,10000 Zagreb,Pavao Igrec Hrvatskog Proljeća 26,10000 Zagreb,Krunoslav Bulaš Hrvatskog Proljeća 26,10000 Zagreb,Sonja Kovačić Hrvatskog Proljeća 26,10000 Zagreb,Zlatko Maras Hrvatskog Proljeća 24,10000 Zagreb,Florijan Kristić Hrvatskog Proljeća 26,10000 Zagreb,Mijo Kopčinović Hrvatskog Proljeća 26,10000 Zagreb,Franjo Koričančić Hrvatskog Proljeća 26,10000 Zagreb,Suzana Pinek Hrvatskog proljeća 26,10000 Zagreb,Biserka Bilić Hrvatskog Proljeća 26,10000 Zagreb,Dragica Šegina Hrvatskog Proljeća 26,10000 Zagreb,ZAGREB DATA d.o.o. za razvoj, organizaciju i uvođenje obrade podataka Hrvatskog proljeća 28,10000 Zagreb,A.B. OBZOR društvo s ograničenom odgovornošću za građevinarstvo, trgovinu i uvoz-izvoz Hrvatskog proljeća 26 i 28,10000 Zagreb,LUTRA društvo s ograničenom odgovornošću za proizvodnju i trgovinu Teslićka 39,10000 Zagreb,ENING, društvo s ograničenom odgovornošću za izgradnju energetskih objekata i promet proizvoda Ulica Hrvatskog proljeća 28/II,10000 Zagreb,Jerka Bilić Hrvatskog Proljeća 28,10000 Zagreb,Mirko Huljek Hrvatskog Proljeća 28,10000 Zagreb,Slobodan Kerkez Hrvatskog Proljeća 28,10000 Zagreb,Štefica Budišić Hrvatskog Proljeća 36,10000 Zagreb,Stjepan Gjula Hrvatskog Proljeća 28,10000 Zagreb,Tomo Kolobarić Hrvatskog Proljeća 28,10000 Zagreb,Andrija Belošević Hrvatskog Proljeća 28,10000 Zagreb,Antonio Zorić Hrvatskog Proljeća 28,10000 Zagreb,Dragica Šimatović Hrvatskog Proljeća 28,10000 Zagreb,Valerija Hrgarek Hrvatskog Proljeća 28,10000 Zagreb,Ivica Baričević Hrvatskog Proljeća 28,10000 Zagreb,Dušanka Jovanović Hrvatskog Proljeća 28,10000 Zagreb,Silvestar Tomkić Hrvatskog Proljeća 28,10000 Zagreb,Vera Palić Hrvatskog Proljeća 28,10000 Zagreb,Željko Kemfelja Hrvatskog proljeća 26,10000 Zagreb,Radoslav Dragobratović Hrvatskog Proljeća 28,10000 Zagreb,Željko Gobac Hrvatskog Proljeća 28,10000 Zagreb,Jasna Miletić Hrvatskog Proljeća 28,10000 Zagreb,Vedran Orešković Hrvatskog Proljeća 28,10000 Zagreb,Tomo Šnajder Hrvatskog Proljeća 28,10000 Zagreb,Jadranka Brkić Hrvatskog Proljeća 28,10000 Zagreb,Stjepan Habuš Hrvatskog proljeća 26 i 28,10000 Zagreb,Gordana Horvat Hrvatskog Proljeća 28,10000 Zagreb,Zlatko Kolaček Kobaška 11,10000 Zagreb,Damir Imbrišak Hrvatskog Proljeća 28,10000 Zagreb,Alen Kolbas Hrvatskog Proljeća 28,10000 Zagreb,Goran Vukelić Hrvatskog Proljeća 28,10000 Zagreb,Ivona Olajoš Hrvatskog Proljeća 28,10000 Zagreb,Nihad Jusić Hrvatskog Proljeća 28,10000 Zagreb,Slaven Šimić Hrvatskog Proljeća 28,10000 Zagreb,Oto Kolaček Hrvatskog Proljeća 28,10000 Zagreb,Tadijana Ćalušić Hrvatskog Proljeća 28,10000 Zagreb,Petar-pierre Matek Wickerhauserova 32,10000 Zagreb,Srećko Čotić Hrvatskog proljeća 26,10000 Zagreb,Sebastijan Rodić Hrvatskog Proljeća 28,10000 Zagreb,Ljubica Devčić Hrvatskog Proljeća 28,10000 Zagreb,Darinka Vuksanović Hrvatskog Proljeća 28,10000 Zagreb,Gabrijel Čus Hrvatskog proljeća 26,10000 Zagreb,Miroslav Dugandžić Hrvatskog Proljeća 28,10000 Zagreb,Zdenko Košćak Hrvatskog proljeća 26,10000 Zagreb,Ivanka Žaler Hrvatskog Proljeća 28,10000 Zagreb,Slavka Medarić ,Hrvoje Hršak Hrvatskog Proljeća 28,10000 Zagreb</izvorni_sadrzaj>
    <derivirana_varijabla naziv="DomainObject.Predmet.StrankaWithAdress_1">Ivan Palić Banatska 5a,10000 Zagreb,TEKSTILPROMET d.d., trgovina na veliko i malo Ulica grada Gospića 1/A,10000 Zagreb,Ana Špoljarić Hrvatskog Proljeća 26,10000 Zagreb,Renata Đurišević Hrvatskog Proljeća 26,10000 Zagreb,Nikola Čačić Hrvatskog Proljeća 26,10000 Zagreb,Dubravko Vlahović Hrvatskog Proljeća 26,10000 Zagreb,Vilena Gašparović Miroslava Krleže 1a,42000 Varaždin,Branka Bagarić Hrvatskog Proljeća 26,10000 Zagreb,Petar Krištić Hrvatskog Proljeća 26,10000 Zagreb,Višnja Vorkapić Hrvatskog Proljeća 26,10000 Zagreb,Zlatko Škrinjar ,Marija Malenica Hrvatskog Proljeća 26,10000 Zagreb,Miroslav Matanović Hrvatsko proljeće 26,10000 Zagreb,Franjo Hercezi Hrvatskog Proljeća 26,10000 Zagreb,Stjepan Mlinarić Hrvatskog Proljeća 26,10000 Zagreb,Marija Majetić Hrvatskog Proljeća 26,10000 Zagreb,Vladimir Sokolić Hrvatskog proljeća,10000 Zagreb,Marjan Coha Hrvatskog Proljeća 26,10000 Zagreb,Milan Šikić Hrvatskog Proljeća 26,10000 Zagreb,Ljiljana Bocek Hrvatskog Proljeća 26,10000 Zagreb,Snježana Kranjčević ,Liza Rendulić Ulica Hrvatskog proljeća 26,10000 Zagreb,Pavao Igrec Hrvatskog Proljeća 26,10000 Zagreb,Krunoslav Bulaš Hrvatskog Proljeća 26,10000 Zagreb,Sonja Kovačić Hrvatskog Proljeća 26,10000 Zagreb,Zlatko Maras Hrvatskog Proljeća 24,10000 Zagreb,Florijan Kristić Hrvatskog Proljeća 26,10000 Zagreb,Mijo Kopčinović Hrvatskog Proljeća 26,10000 Zagreb,Franjo Koričančić Hrvatskog Proljeća 26,10000 Zagreb,Suzana Pinek Hrvatskog proljeća 26,10000 Zagreb,Biserka Bilić Hrvatskog Proljeća 26,10000 Zagreb,Dragica Šegina Hrvatskog Proljeća 26,10000 Zagreb,ZAGREB DATA d.o.o. za razvoj, organizaciju i uvođenje obrade podataka Hrvatskog proljeća 28,10000 Zagreb,A.B. OBZOR društvo s ograničenom odgovornošću za građevinarstvo, trgovinu i uvoz-izvoz Hrvatskog proljeća 26 i 28,10000 Zagreb,LUTRA društvo s ograničenom odgovornošću za proizvodnju i trgovinu Teslićka 39,10000 Zagreb,ENING, društvo s ograničenom odgovornošću za izgradnju energetskih objekata i promet proizvoda Ulica Hrvatskog proljeća 28/II,10000 Zagreb,Jerka Bilić Hrvatskog Proljeća 28,10000 Zagreb,Mirko Huljek Hrvatskog Proljeća 28,10000 Zagreb,Slobodan Kerkez Hrvatskog Proljeća 28,10000 Zagreb,Štefica Budišić Hrvatskog Proljeća 36,10000 Zagreb,Stjepan Gjula Hrvatskog Proljeća 28,10000 Zagreb,Tomo Kolobarić Hrvatskog Proljeća 28,10000 Zagreb,Andrija Belošević Hrvatskog Proljeća 28,10000 Zagreb,Antonio Zorić Hrvatskog Proljeća 28,10000 Zagreb,Dragica Šimatović Hrvatskog Proljeća 28,10000 Zagreb,Valerija Hrgarek Hrvatskog Proljeća 28,10000 Zagreb,Ivica Baričević Hrvatskog Proljeća 28,10000 Zagreb,Dušanka Jovanović Hrvatskog Proljeća 28,10000 Zagreb,Silvestar Tomkić Hrvatskog Proljeća 28,10000 Zagreb,Vera Palić Hrvatskog Proljeća 28,10000 Zagreb,Željko Kemfelja Hrvatskog proljeća 26,10000 Zagreb,Radoslav Dragobratović Hrvatskog Proljeća 28,10000 Zagreb,Željko Gobac Hrvatskog Proljeća 28,10000 Zagreb,Jasna Miletić Hrvatskog Proljeća 28,10000 Zagreb,Vedran Orešković Hrvatskog Proljeća 28,10000 Zagreb,Tomo Šnajder Hrvatskog Proljeća 28,10000 Zagreb,Jadranka Brkić Hrvatskog Proljeća 28,10000 Zagreb,Stjepan Habuš Hrvatskog proljeća 26 i 28,10000 Zagreb,Gordana Horvat Hrvatskog Proljeća 28,10000 Zagreb,Zlatko Kolaček Kobaška 11,10000 Zagreb,Damir Imbrišak Hrvatskog Proljeća 28,10000 Zagreb,Alen Kolbas Hrvatskog Proljeća 28,10000 Zagreb,Goran Vukelić Hrvatskog Proljeća 28,10000 Zagreb,Ivona Olajoš Hrvatskog Proljeća 28,10000 Zagreb,Nihad Jusić Hrvatskog Proljeća 28,10000 Zagreb,Slaven Šimić Hrvatskog Proljeća 28,10000 Zagreb,Oto Kolaček Hrvatskog Proljeća 28,10000 Zagreb,Tadijana Ćalušić Hrvatskog Proljeća 28,10000 Zagreb,Petar-pierre Matek Wickerhauserova 32,10000 Zagreb,Srećko Čotić Hrvatskog proljeća 26,10000 Zagreb,Sebastijan Rodić Hrvatskog Proljeća 28,10000 Zagreb,Ljubica Devčić Hrvatskog Proljeća 28,10000 Zagreb,Darinka Vuksanović Hrvatskog Proljeća 28,10000 Zagreb,Gabrijel Čus Hrvatskog proljeća 26,10000 Zagreb,Miroslav Dugandžić Hrvatskog Proljeća 28,10000 Zagreb,Zdenko Košćak Hrvatskog proljeća 26,10000 Zagreb,Ivanka Žaler Hrvatskog Proljeća 28,10000 Zagreb,Slavka Medarić ,Hrvoje Hršak Hrvatskog Proljeća 28,10000 Zagreb</derivirana_varijabla>
  </DomainObject.Predmet.StrankaWithAdress>
  <DomainObject.Predmet.StrankaWithAdressOIB>
    <izvorni_sadrzaj>Ivan Palić, OIB 54546516449, Banatska 5a,10000 Zagreb,TEKSTILPROMET d.d., trgovina na veliko i malo, OIB 16529207670, Ulica grada Gospića 1/A,10000 Zagreb,Ana Špoljarić, OIB 54557053328, Hrvatskog Proljeća 26,10000 Zagreb,Renata Đurišević, OIB 58653778186, Hrvatskog Proljeća 26,10000 Zagreb,Nikola Čačić, OIB 82810869220, Hrvatskog Proljeća 26,10000 Zagreb,Dubravko Vlahović, OIB 23357751795, Hrvatskog Proljeća 26,10000 Zagreb,Vilena Gašparović, OIB 94368364614, Miroslava Krleže 1a,42000 Varaždin,Branka Bagarić, OIB 39487396778, Hrvatskog Proljeća 26,10000 Zagreb,Petar Krištić, OIB 43427763026, Hrvatskog Proljeća 26,10000 Zagreb,Višnja Vorkapić, OIB 29841927446, Hrvatskog Proljeća 26,10000 Zagreb,Zlatko Škrinjar,Marija Malenica, OIB 19818014251, Hrvatskog Proljeća 26,10000 Zagreb,Miroslav Matanović, Hrvatsko proljeće 26,10000 Zagreb,Franjo Hercezi, OIB 36855037798, Hrvatskog Proljeća 26,10000 Zagreb,Stjepan Mlinarić, OIB 84709481721, Hrvatskog Proljeća 26,10000 Zagreb,Marija Majetić, OIB 89942095057, Hrvatskog Proljeća 26,10000 Zagreb,Vladimir Sokolić, Hrvatskog proljeća,10000 Zagreb,Marjan Coha, OIB 85040028807, Hrvatskog Proljeća 26,10000 Zagreb,Milan Šikić, OIB 14699723424, Hrvatskog Proljeća 26,10000 Zagreb,Ljiljana Bocek, OIB 62474028170, Hrvatskog Proljeća 26,10000 Zagreb,Snježana Kranjčević, OIB 16119736092,Liza Rendulić, Ulica Hrvatskog proljeća 26,10000 Zagreb,Pavao Igrec, OIB 43641582877, Hrvatskog Proljeća 26,10000 Zagreb,Krunoslav Bulaš, OIB 45755678355, Hrvatskog Proljeća 26,10000 Zagreb,Sonja Kovačić, OIB 30865381710, Hrvatskog Proljeća 26,10000 Zagreb,Zlatko Maras, OIB 57749664704, Hrvatskog Proljeća 24,10000 Zagreb,Florijan Kristić, OIB 56160386925, Hrvatskog Proljeća 26,10000 Zagreb,Mijo Kopčinović, OIB 74711612639, Hrvatskog Proljeća 26,10000 Zagreb,Franjo Koričančić, OIB 48880046150, Hrvatskog Proljeća 26,10000 Zagreb,Suzana Pinek, Hrvatskog proljeća 26,10000 Zagreb,Biserka Bilić, OIB 29033816560, Hrvatskog Proljeća 26,10000 Zagreb,Dragica Šegina, OIB 45222874301, Hrvatskog Proljeća 26,10000 Zagreb,ZAGREB DATA d.o.o. za razvoj, organizaciju i uvođenje obrade podataka, OIB 27712717103, Hrvatskog proljeća 28,10000 Zagreb,A.B. OBZOR društvo s ograničenom odgovornošću za građevinarstvo, trgovinu i uvoz-izvoz, OIB 69859627613, Hrvatskog proljeća 26 i 28,10000 Zagreb,LUTRA društvo s ograničenom odgovornošću za proizvodnju i trgovinu, OIB 46043080081, Teslićka 39,10000 Zagreb,ENING, društvo s ograničenom odgovornošću za izgradnju energetskih objekata i promet proizvoda, OIB 36726646049, Ulica Hrvatskog proljeća 28/II,10000 Zagreb,Jerka Bilić, OIB 75301563258, Hrvatskog Proljeća 28,10000 Zagreb,Mirko Huljek, OIB 49255629692, Hrvatskog Proljeća 28,10000 Zagreb,Slobodan Kerkez, OIB 70413363598, Hrvatskog Proljeća 28,10000 Zagreb,Štefica Budišić, OIB 10788139214, Hrvatskog Proljeća 36,10000 Zagreb,Stjepan Gjula, OIB 93228218476, Hrvatskog Proljeća 28,10000 Zagreb,Tomo Kolobarić, OIB 18090121701, Hrvatskog Proljeća 28,10000 Zagreb,Andrija Belošević, OIB 80147396036, Hrvatskog Proljeća 28,10000 Zagreb,Antonio Zorić, OIB 02512489665, Hrvatskog Proljeća 28,10000 Zagreb,Dragica Šimatović, OIB 96258696075, Hrvatskog Proljeća 28,10000 Zagreb,Valerija Hrgarek, OIB 43745158591, Hrvatskog Proljeća 28,10000 Zagreb,Ivica Baričević, OIB 43802327216, Hrvatskog Proljeća 28,10000 Zagreb,Dušanka Jovanović, OIB 55143774882, Hrvatskog Proljeća 28,10000 Zagreb,Silvestar Tomkić, OIB 77412284385, Hrvatskog Proljeća 28,10000 Zagreb,Vera Palić, OIB 56665058157, Hrvatskog Proljeća 28,10000 Zagreb,Željko Kemfelja, OIB 81164792047, Hrvatskog proljeća 26,10000 Zagreb,Radoslav Dragobratović, OIB 49448798110, Hrvatskog Proljeća 28,10000 Zagreb,Željko Gobac, OIB 42363236001, Hrvatskog Proljeća 28,10000 Zagreb,Jasna Miletić, OIB 03269181937, Hrvatskog Proljeća 28,10000 Zagreb,Vedran Orešković, OIB 98904308137, Hrvatskog Proljeća 28,10000 Zagreb,Tomo Šnajder, OIB 76664406626, Hrvatskog Proljeća 28,10000 Zagreb,Jadranka Brkić, OIB 91176079011, Hrvatskog Proljeća 28,10000 Zagreb,Stjepan Habuš, Hrvatskog proljeća 26 i 28,10000 Zagreb,Gordana Horvat, OIB 83710759145, Hrvatskog Proljeća 28,10000 Zagreb,Zlatko Kolaček, OIB 15312291239, Kobaška 11,10000 Zagreb,Damir Imbrišak, OIB 86112106993, Hrvatskog Proljeća 28,10000 Zagreb,Alen Kolbas, OIB 00199905308, Hrvatskog Proljeća 28,10000 Zagreb,Goran Vukelić, OIB 89018629833, Hrvatskog Proljeća 28,10000 Zagreb,Ivona Olajoš, OIB 28717614077, Hrvatskog Proljeća 28,10000 Zagreb,Nihad Jusić, OIB 46083686001, Hrvatskog Proljeća 28,10000 Zagreb,Slaven Šimić, OIB 79132115152, Hrvatskog Proljeća 28,10000 Zagreb,Oto Kolaček, OIB 30543659218, Hrvatskog Proljeća 28,10000 Zagreb,Tadijana Ćalušić, OIB 41865633850, Hrvatskog Proljeća 28,10000 Zagreb,Petar-pierre Matek, OIB 64440229159, Wickerhauserova 32,10000 Zagreb,Srećko Čotić, OIB 04480971190, Hrvatskog proljeća 26,10000 Zagreb,Sebastijan Rodić, OIB 42203424727, Hrvatskog Proljeća 28,10000 Zagreb,Ljubica Devčić, OIB 02647637562, Hrvatskog Proljeća 28,10000 Zagreb,Darinka Vuksanović, OIB 34192596534, Hrvatskog Proljeća 28,10000 Zagreb,Gabrijel Čus, Hrvatskog proljeća 26,10000 Zagreb,Miroslav Dugandžić, OIB 51735677585, Hrvatskog Proljeća 28,10000 Zagreb,Zdenko Košćak, Hrvatskog proljeća 26,10000 Zagreb,Ivanka Žaler, OIB 75706325488, Hrvatskog Proljeća 28,10000 Zagreb,Slavka Medarić, OIB 39670218264,Hrvoje Hršak, OIB 60734509880, Hrvatskog Proljeća 28,10000 Zagreb</izvorni_sadrzaj>
    <derivirana_varijabla naziv="DomainObject.Predmet.StrankaWithAdressOIB_1">Ivan Palić, OIB 54546516449, Banatska 5a,10000 Zagreb,TEKSTILPROMET d.d., trgovina na veliko i malo, OIB 16529207670, Ulica grada Gospića 1/A,10000 Zagreb,Ana Špoljarić, OIB 54557053328, Hrvatskog Proljeća 26,10000 Zagreb,Renata Đurišević, OIB 58653778186, Hrvatskog Proljeća 26,10000 Zagreb,Nikola Čačić, OIB 82810869220, Hrvatskog Proljeća 26,10000 Zagreb,Dubravko Vlahović, OIB 23357751795, Hrvatskog Proljeća 26,10000 Zagreb,Vilena Gašparović, OIB 94368364614, Miroslava Krleže 1a,42000 Varaždin,Branka Bagarić, OIB 39487396778, Hrvatskog Proljeća 26,10000 Zagreb,Petar Krištić, OIB 43427763026, Hrvatskog Proljeća 26,10000 Zagreb,Višnja Vorkapić, OIB 29841927446, Hrvatskog Proljeća 26,10000 Zagreb,Zlatko Škrinjar,Marija Malenica, OIB 19818014251, Hrvatskog Proljeća 26,10000 Zagreb,Miroslav Matanović, Hrvatsko proljeće 26,10000 Zagreb,Franjo Hercezi, OIB 36855037798, Hrvatskog Proljeća 26,10000 Zagreb,Stjepan Mlinarić, OIB 84709481721, Hrvatskog Proljeća 26,10000 Zagreb,Marija Majetić, OIB 89942095057, Hrvatskog Proljeća 26,10000 Zagreb,Vladimir Sokolić, Hrvatskog proljeća,10000 Zagreb,Marjan Coha, OIB 85040028807, Hrvatskog Proljeća 26,10000 Zagreb,Milan Šikić, OIB 14699723424, Hrvatskog Proljeća 26,10000 Zagreb,Ljiljana Bocek, OIB 62474028170, Hrvatskog Proljeća 26,10000 Zagreb,Snježana Kranjčević, OIB 16119736092,Liza Rendulić, Ulica Hrvatskog proljeća 26,10000 Zagreb,Pavao Igrec, OIB 43641582877, Hrvatskog Proljeća 26,10000 Zagreb,Krunoslav Bulaš, OIB 45755678355, Hrvatskog Proljeća 26,10000 Zagreb,Sonja Kovačić, OIB 30865381710, Hrvatskog Proljeća 26,10000 Zagreb,Zlatko Maras, OIB 57749664704, Hrvatskog Proljeća 24,10000 Zagreb,Florijan Kristić, OIB 56160386925, Hrvatskog Proljeća 26,10000 Zagreb,Mijo Kopčinović, OIB 74711612639, Hrvatskog Proljeća 26,10000 Zagreb,Franjo Koričančić, OIB 48880046150, Hrvatskog Proljeća 26,10000 Zagreb,Suzana Pinek, Hrvatskog proljeća 26,10000 Zagreb,Biserka Bilić, OIB 29033816560, Hrvatskog Proljeća 26,10000 Zagreb,Dragica Šegina, OIB 45222874301, Hrvatskog Proljeća 26,10000 Zagreb,ZAGREB DATA d.o.o. za razvoj, organizaciju i uvođenje obrade podataka, OIB 27712717103, Hrvatskog proljeća 28,10000 Zagreb,A.B. OBZOR društvo s ograničenom odgovornošću za građevinarstvo, trgovinu i uvoz-izvoz, OIB 69859627613, Hrvatskog proljeća 26 i 28,10000 Zagreb,LUTRA društvo s ograničenom odgovornošću za proizvodnju i trgovinu, OIB 46043080081, Teslićka 39,10000 Zagreb,ENING, društvo s ograničenom odgovornošću za izgradnju energetskih objekata i promet proizvoda, OIB 36726646049, Ulica Hrvatskog proljeća 28/II,10000 Zagreb,Jerka Bilić, OIB 75301563258, Hrvatskog Proljeća 28,10000 Zagreb,Mirko Huljek, OIB 49255629692, Hrvatskog Proljeća 28,10000 Zagreb,Slobodan Kerkez, OIB 70413363598, Hrvatskog Proljeća 28,10000 Zagreb,Štefica Budišić, OIB 10788139214, Hrvatskog Proljeća 36,10000 Zagreb,Stjepan Gjula, OIB 93228218476, Hrvatskog Proljeća 28,10000 Zagreb,Tomo Kolobarić, OIB 18090121701, Hrvatskog Proljeća 28,10000 Zagreb,Andrija Belošević, OIB 80147396036, Hrvatskog Proljeća 28,10000 Zagreb,Antonio Zorić, OIB 02512489665, Hrvatskog Proljeća 28,10000 Zagreb,Dragica Šimatović, OIB 96258696075, Hrvatskog Proljeća 28,10000 Zagreb,Valerija Hrgarek, OIB 43745158591, Hrvatskog Proljeća 28,10000 Zagreb,Ivica Baričević, OIB 43802327216, Hrvatskog Proljeća 28,10000 Zagreb,Dušanka Jovanović, OIB 55143774882, Hrvatskog Proljeća 28,10000 Zagreb,Silvestar Tomkić, OIB 77412284385, Hrvatskog Proljeća 28,10000 Zagreb,Vera Palić, OIB 56665058157, Hrvatskog Proljeća 28,10000 Zagreb,Željko Kemfelja, OIB 81164792047, Hrvatskog proljeća 26,10000 Zagreb,Radoslav Dragobratović, OIB 49448798110, Hrvatskog Proljeća 28,10000 Zagreb,Željko Gobac, OIB 42363236001, Hrvatskog Proljeća 28,10000 Zagreb,Jasna Miletić, OIB 03269181937, Hrvatskog Proljeća 28,10000 Zagreb,Vedran Orešković, OIB 98904308137, Hrvatskog Proljeća 28,10000 Zagreb,Tomo Šnajder, OIB 76664406626, Hrvatskog Proljeća 28,10000 Zagreb,Jadranka Brkić, OIB 91176079011, Hrvatskog Proljeća 28,10000 Zagreb,Stjepan Habuš, Hrvatskog proljeća 26 i 28,10000 Zagreb,Gordana Horvat, OIB 83710759145, Hrvatskog Proljeća 28,10000 Zagreb,Zlatko Kolaček, OIB 15312291239, Kobaška 11,10000 Zagreb,Damir Imbrišak, OIB 86112106993, Hrvatskog Proljeća 28,10000 Zagreb,Alen Kolbas, OIB 00199905308, Hrvatskog Proljeća 28,10000 Zagreb,Goran Vukelić, OIB 89018629833, Hrvatskog Proljeća 28,10000 Zagreb,Ivona Olajoš, OIB 28717614077, Hrvatskog Proljeća 28,10000 Zagreb,Nihad Jusić, OIB 46083686001, Hrvatskog Proljeća 28,10000 Zagreb,Slaven Šimić, OIB 79132115152, Hrvatskog Proljeća 28,10000 Zagreb,Oto Kolaček, OIB 30543659218, Hrvatskog Proljeća 28,10000 Zagreb,Tadijana Ćalušić, OIB 41865633850, Hrvatskog Proljeća 28,10000 Zagreb,Petar-pierre Matek, OIB 64440229159, Wickerhauserova 32,10000 Zagreb,Srećko Čotić, OIB 04480971190, Hrvatskog proljeća 26,10000 Zagreb,Sebastijan Rodić, OIB 42203424727, Hrvatskog Proljeća 28,10000 Zagreb,Ljubica Devčić, OIB 02647637562, Hrvatskog Proljeća 28,10000 Zagreb,Darinka Vuksanović, OIB 34192596534, Hrvatskog Proljeća 28,10000 Zagreb,Gabrijel Čus, Hrvatskog proljeća 26,10000 Zagreb,Miroslav Dugandžić, OIB 51735677585, Hrvatskog Proljeća 28,10000 Zagreb,Zdenko Košćak, Hrvatskog proljeća 26,10000 Zagreb,Ivanka Žaler, OIB 75706325488, Hrvatskog Proljeća 28,10000 Zagreb,Slavka Medarić, OIB 39670218264,Hrvoje Hršak, OIB 60734509880, Hrvatskog Proljeća 28,10000 Zagreb</derivirana_varijabla>
  </DomainObject.Predmet.StrankaWithAdressOIB>
  <DomainObject.Predmet.StrankaNazivFormated>
    <izvorni_sadrzaj>Ivan Palić,TEKSTILPROMET d.d., trgovina na veliko i malo,Ana Špoljarić,Renata Đurišević,Nikola Čačić,Dubravko Vlahović,Vilena Gašparović,Branka Bagarić,Petar Krištić,Višnja Vorkapić,Zlatko Škrinjar,Marija Malenica,Miroslav Matanović,Franjo Hercezi,Stjepan Mlinarić,Marija Majetić,Vladimir Sokolić,Marjan Coha,Milan Šikić,Ljiljana Bocek,Snježana Kranjčević,Liza Rendulić,Pavao Igrec,Krunoslav Bulaš,Sonja Kovačić,Zlatko Maras,Florijan Kristić,Mijo Kopčinović,Franjo Koričančić,Suzana Pinek,Biserka Bilić,Dragica Šegina,ZAGREB DATA d.o.o. za razvoj, organizaciju i uvođenje obrade podataka,A.B. OBZOR društvo s ograničenom odgovornošću za građevinarstvo, trgovinu i uvoz-izvoz,LUTRA društvo s ograničenom odgovornošću za proizvodnju i trgovinu,ENING, društvo s ograničenom odgovornošću za izgradnju energetskih objekata i promet proizvoda,Jerka Bilić,Mirko Huljek,Slobodan Kerkez,Štefica Budišić,Stjepan Gjula,Tomo Kolobarić,Andrija Belošević,Antonio Zorić,Dragica Šimatović,Valerija Hrgarek,Ivica Baričević,Dušanka Jovanović,Silvestar Tomkić,Vera Palić,Željko Kemfelja,Radoslav Dragobratović,Željko Gobac,Jasna Miletić,Vedran Orešković,Tomo Šnajder,Jadranka Brkić,Stjepan Habuš,Gordana Horvat,Zlatko Kolaček,Damir Imbrišak,Alen Kolbas,Goran Vukelić,Ivona Olajoš,Nihad Jusić,Slaven Šimić,Oto Kolaček,Tadijana Ćalušić,Petar-pierre Matek,Srećko Čotić,Sebastijan Rodić,Ljubica Devčić,Darinka Vuksanović,Gabrijel Čus,Miroslav Dugandžić,Zdenko Košćak,Ivanka Žaler,Slavka Medarić,Hrvoje Hršak</izvorni_sadrzaj>
    <derivirana_varijabla naziv="DomainObject.Predmet.StrankaNazivFormated_1">Ivan Palić,TEKSTILPROMET d.d., trgovina na veliko i malo,Ana Špoljarić,Renata Đurišević,Nikola Čačić,Dubravko Vlahović,Vilena Gašparović,Branka Bagarić,Petar Krištić,Višnja Vorkapić,Zlatko Škrinjar,Marija Malenica,Miroslav Matanović,Franjo Hercezi,Stjepan Mlinarić,Marija Majetić,Vladimir Sokolić,Marjan Coha,Milan Šikić,Ljiljana Bocek,Snježana Kranjčević,Liza Rendulić,Pavao Igrec,Krunoslav Bulaš,Sonja Kovačić,Zlatko Maras,Florijan Kristić,Mijo Kopčinović,Franjo Koričančić,Suzana Pinek,Biserka Bilić,Dragica Šegina,ZAGREB DATA d.o.o. za razvoj, organizaciju i uvođenje obrade podataka,A.B. OBZOR društvo s ograničenom odgovornošću za građevinarstvo, trgovinu i uvoz-izvoz,LUTRA društvo s ograničenom odgovornošću za proizvodnju i trgovinu,ENING, društvo s ograničenom odgovornošću za izgradnju energetskih objekata i promet proizvoda,Jerka Bilić,Mirko Huljek,Slobodan Kerkez,Štefica Budišić,Stjepan Gjula,Tomo Kolobarić,Andrija Belošević,Antonio Zorić,Dragica Šimatović,Valerija Hrgarek,Ivica Baričević,Dušanka Jovanović,Silvestar Tomkić,Vera Palić,Željko Kemfelja,Radoslav Dragobratović,Željko Gobac,Jasna Miletić,Vedran Orešković,Tomo Šnajder,Jadranka Brkić,Stjepan Habuš,Gordana Horvat,Zlatko Kolaček,Damir Imbrišak,Alen Kolbas,Goran Vukelić,Ivona Olajoš,Nihad Jusić,Slaven Šimić,Oto Kolaček,Tadijana Ćalušić,Petar-pierre Matek,Srećko Čotić,Sebastijan Rodić,Ljubica Devčić,Darinka Vuksanović,Gabrijel Čus,Miroslav Dugandžić,Zdenko Košćak,Ivanka Žaler,Slavka Medarić,Hrvoje Hršak</derivirana_varijabla>
  </DomainObject.Predmet.StrankaNazivFormated>
  <DomainObject.Predmet.StrankaNazivFormatedOIB>
    <izvorni_sadrzaj>Ivan Palić, OIB 54546516449,TEKSTILPROMET d.d., trgovina na veliko i malo, OIB 16529207670,Ana Špoljarić, OIB 54557053328,Renata Đurišević, OIB 58653778186,Nikola Čačić, OIB 82810869220,Dubravko Vlahović, OIB 23357751795,Vilena Gašparović, OIB 94368364614,Branka Bagarić, OIB 39487396778,Petar Krištić, OIB 43427763026,Višnja Vorkapić, OIB 29841927446,Zlatko Škrinjar,Marija Malenica, OIB 19818014251,Miroslav Matanović,Franjo Hercezi, OIB 36855037798,Stjepan Mlinarić, OIB 84709481721,Marija Majetić, OIB 89942095057,Vladimir Sokolić,Marjan Coha, OIB 85040028807,Milan Šikić, OIB 14699723424,Ljiljana Bocek, OIB 62474028170,Snježana Kranjčević, OIB 16119736092,Liza Rendulić,Pavao Igrec, OIB 43641582877,Krunoslav Bulaš, OIB 45755678355,Sonja Kovačić, OIB 30865381710,Zlatko Maras, OIB 57749664704,Florijan Kristić, OIB 56160386925,Mijo Kopčinović, OIB 74711612639,Franjo Koričančić, OIB 48880046150,Suzana Pinek,Biserka Bilić, OIB 29033816560,Dragica Šegina, OIB 45222874301,ZAGREB DATA d.o.o. za razvoj, organizaciju i uvođenje obrade podataka, OIB 27712717103,A.B. OBZOR društvo s ograničenom odgovornošću za građevinarstvo, trgovinu i uvoz-izvoz, OIB 69859627613,LUTRA društvo s ograničenom odgovornošću za proizvodnju i trgovinu, OIB 46043080081,ENING, društvo s ograničenom odgovornošću za izgradnju energetskih objekata i promet proizvoda, OIB 36726646049,Jerka Bilić, OIB 75301563258,Mirko Huljek, OIB 49255629692,Slobodan Kerkez, OIB 70413363598,Štefica Budišić, OIB 10788139214,Stjepan Gjula, OIB 93228218476,Tomo Kolobarić, OIB 18090121701,Andrija Belošević, OIB 80147396036,Antonio Zorić, OIB 02512489665,Dragica Šimatović, OIB 96258696075,Valerija Hrgarek, OIB 43745158591,Ivica Baričević, OIB 43802327216,Dušanka Jovanović, OIB 55143774882,Silvestar Tomkić, OIB 77412284385,Vera Palić, OIB 56665058157,Željko Kemfelja, OIB 81164792047,Radoslav Dragobratović, OIB 49448798110,Željko Gobac, OIB 42363236001,Jasna Miletić, OIB 03269181937,Vedran Orešković, OIB 98904308137,Tomo Šnajder, OIB 76664406626,Jadranka Brkić, OIB 91176079011,Stjepan Habuš,Gordana Horvat, OIB 83710759145,Zlatko Kolaček, OIB 15312291239,Damir Imbrišak, OIB 86112106993,Alen Kolbas, OIB 00199905308,Goran Vukelić, OIB 89018629833,Ivona Olajoš, OIB 28717614077,Nihad Jusić, OIB 46083686001,Slaven Šimić, OIB 79132115152,Oto Kolaček, OIB 30543659218,Tadijana Ćalušić, OIB 41865633850,Petar-pierre Matek, OIB 64440229159,Srećko Čotić, OIB 04480971190,Sebastijan Rodić, OIB 42203424727,Ljubica Devčić, OIB 02647637562,Darinka Vuksanović, OIB 34192596534,Gabrijel Čus,Miroslav Dugandžić, OIB 51735677585,Zdenko Košćak,Ivanka Žaler, OIB 75706325488,Slavka Medarić, OIB 39670218264,Hrvoje Hršak, OIB 60734509880</izvorni_sadrzaj>
    <derivirana_varijabla naziv="DomainObject.Predmet.StrankaNazivFormatedOIB_1">Ivan Palić, OIB 54546516449,TEKSTILPROMET d.d., trgovina na veliko i malo, OIB 16529207670,Ana Špoljarić, OIB 54557053328,Renata Đurišević, OIB 58653778186,Nikola Čačić, OIB 82810869220,Dubravko Vlahović, OIB 23357751795,Vilena Gašparović, OIB 94368364614,Branka Bagarić, OIB 39487396778,Petar Krištić, OIB 43427763026,Višnja Vorkapić, OIB 29841927446,Zlatko Škrinjar,Marija Malenica, OIB 19818014251,Miroslav Matanović,Franjo Hercezi, OIB 36855037798,Stjepan Mlinarić, OIB 84709481721,Marija Majetić, OIB 89942095057,Vladimir Sokolić,Marjan Coha, OIB 85040028807,Milan Šikić, OIB 14699723424,Ljiljana Bocek, OIB 62474028170,Snježana Kranjčević, OIB 16119736092,Liza Rendulić,Pavao Igrec, OIB 43641582877,Krunoslav Bulaš, OIB 45755678355,Sonja Kovačić, OIB 30865381710,Zlatko Maras, OIB 57749664704,Florijan Kristić, OIB 56160386925,Mijo Kopčinović, OIB 74711612639,Franjo Koričančić, OIB 48880046150,Suzana Pinek,Biserka Bilić, OIB 29033816560,Dragica Šegina, OIB 45222874301,ZAGREB DATA d.o.o. za razvoj, organizaciju i uvođenje obrade podataka, OIB 27712717103,A.B. OBZOR društvo s ograničenom odgovornošću za građevinarstvo, trgovinu i uvoz-izvoz, OIB 69859627613,LUTRA društvo s ograničenom odgovornošću za proizvodnju i trgovinu, OIB 46043080081,ENING, društvo s ograničenom odgovornošću za izgradnju energetskih objekata i promet proizvoda, OIB 36726646049,Jerka Bilić, OIB 75301563258,Mirko Huljek, OIB 49255629692,Slobodan Kerkez, OIB 70413363598,Štefica Budišić, OIB 10788139214,Stjepan Gjula, OIB 93228218476,Tomo Kolobarić, OIB 18090121701,Andrija Belošević, OIB 80147396036,Antonio Zorić, OIB 02512489665,Dragica Šimatović, OIB 96258696075,Valerija Hrgarek, OIB 43745158591,Ivica Baričević, OIB 43802327216,Dušanka Jovanović, OIB 55143774882,Silvestar Tomkić, OIB 77412284385,Vera Palić, OIB 56665058157,Željko Kemfelja, OIB 81164792047,Radoslav Dragobratović, OIB 49448798110,Željko Gobac, OIB 42363236001,Jasna Miletić, OIB 03269181937,Vedran Orešković, OIB 98904308137,Tomo Šnajder, OIB 76664406626,Jadranka Brkić, OIB 91176079011,Stjepan Habuš,Gordana Horvat, OIB 83710759145,Zlatko Kolaček, OIB 15312291239,Damir Imbrišak, OIB 86112106993,Alen Kolbas, OIB 00199905308,Goran Vukelić, OIB 89018629833,Ivona Olajoš, OIB 28717614077,Nihad Jusić, OIB 46083686001,Slaven Šimić, OIB 79132115152,Oto Kolaček, OIB 30543659218,Tadijana Ćalušić, OIB 41865633850,Petar-pierre Matek, OIB 64440229159,Srećko Čotić, OIB 04480971190,Sebastijan Rodić, OIB 42203424727,Ljubica Devčić, OIB 02647637562,Darinka Vuksanović, OIB 34192596534,Gabrijel Čus,Miroslav Dugandžić, OIB 51735677585,Zdenko Košćak,Ivanka Žaler, OIB 75706325488,Slavka Medarić, OIB 39670218264,Hrvoje Hršak, OIB 60734509880</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8. Gž referada</izvorni_sadrzaj>
    <derivirana_varijabla naziv="DomainObject.Predmet.TrenutnaLokacijaSpisa.Naziv_1">8.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Stvarno - utvrđenje</izvorni_sadrzaj>
    <derivirana_varijabla naziv="DomainObject.Predmet.VrstaSpora.Naziv_1">Stvarno - utvrđenje</derivirana_varijabla>
  </DomainObject.Predmet.VrstaSpora.Naziv>
  <DomainObject.Predmet.Zapisnicar>
    <izvorni_sadrzaj>Snježana Jovanović</izvorni_sadrzaj>
    <derivirana_varijabla naziv="DomainObject.Predmet.Zapisnicar_1">Snježana Jovanović</derivirana_varijabla>
  </DomainObject.Predmet.Zapisnicar>
  <DomainObject.Predmet.StrankaListFormated>
    <izvorni_sadrzaj>
      <item>Ivan Palić</item>
      <item>TEKSTILPROMET d.d., trgovina na veliko i malo</item>
      <item>Ana Špoljarić</item>
      <item>Renata Đurišević</item>
      <item>Nikola Čačić</item>
      <item>Dubravko Vlahović</item>
      <item>Vilena Gašparović</item>
      <item>Branka Bagarić</item>
      <item>Petar Krištić</item>
      <item>Višnja Vorkapić</item>
      <item>Zlatko Škrinjar</item>
      <item>Marija Malenica</item>
      <item>Miroslav Matanović</item>
      <item>Franjo Hercezi</item>
      <item>Stjepan Mlinarić</item>
      <item>Marija Majetić</item>
      <item>Vladimir Sokolić</item>
      <item>Marjan Coha</item>
      <item>Milan Šikić</item>
      <item>Ljiljana Bocek</item>
      <item>Snježana Kranjčević</item>
      <item>Liza Rendulić</item>
      <item>Pavao Igrec</item>
      <item>Krunoslav Bulaš</item>
      <item>Sonja Kovačić</item>
      <item>Zlatko Maras</item>
      <item>Florijan Kristić</item>
      <item>Mijo Kopčinović</item>
      <item>Franjo Koričančić</item>
      <item>Suzana Pinek</item>
      <item>Biserka Bilić</item>
      <item>Dragica Šegina</item>
      <item>ZAGREB DATA d.o.o. za razvoj, organizaciju i uvođenje obrade podataka</item>
      <item>A.B. OBZOR društvo s ograničenom odgovornošću za građevinarstvo, trgovinu i uvoz-izvoz</item>
      <item>LUTRA društvo s ograničenom odgovornošću za proizvodnju i trgovinu</item>
      <item>ENING, društvo s ograničenom odgovornošću za izgradnju energetskih objekata i promet proizvoda</item>
      <item>Jerka Bilić</item>
      <item>Mirko Huljek</item>
      <item>Slobodan Kerkez</item>
      <item>Štefica Budišić</item>
      <item>Stjepan Gjula</item>
      <item>Tomo Kolobarić</item>
      <item>Andrija Belošević</item>
      <item>Antonio Zorić</item>
      <item>Dragica Šimatović</item>
      <item>Valerija Hrgarek</item>
      <item>Ivica Baričević</item>
      <item>Dušanka Jovanović</item>
      <item>Silvestar Tomkić</item>
      <item>Vera Palić</item>
      <item>Željko Kemfelja</item>
      <item>Radoslav Dragobratović</item>
      <item>Željko Gobac</item>
      <item>Jasna Miletić</item>
      <item>Vedran Orešković</item>
      <item>Tomo Šnajder</item>
      <item>Jadranka Brkić</item>
      <item>Stjepan Habuš</item>
      <item>Gordana Horvat</item>
      <item>Zlatko Kolaček</item>
      <item>Damir Imbrišak</item>
      <item>Alen Kolbas</item>
      <item>Goran Vukelić</item>
      <item>Ivona Olajoš</item>
      <item>Nihad Jusić</item>
      <item>Slaven Šimić</item>
      <item>Oto Kolaček</item>
      <item>Tadijana Ćalušić</item>
      <item>Petar-pierre Matek</item>
      <item>Srećko Čotić</item>
      <item>Sebastijan Rodić</item>
      <item>Ljubica Devčić</item>
      <item>Darinka Vuksanović</item>
      <item>Gabrijel Čus</item>
      <item>Miroslav Dugandžić</item>
      <item>Zdenko Košćak</item>
      <item>Ivanka Žaler</item>
      <item>Slavka Medarić</item>
      <item>Hrvoje Hršak</item>
    </izvorni_sadrzaj>
    <derivirana_varijabla naziv="DomainObject.Predmet.StrankaListFormated_1">
      <item>Ivan Palić</item>
      <item>TEKSTILPROMET d.d., trgovina na veliko i malo</item>
      <item>Ana Špoljarić</item>
      <item>Renata Đurišević</item>
      <item>Nikola Čačić</item>
      <item>Dubravko Vlahović</item>
      <item>Vilena Gašparović</item>
      <item>Branka Bagarić</item>
      <item>Petar Krištić</item>
      <item>Višnja Vorkapić</item>
      <item>Zlatko Škrinjar</item>
      <item>Marija Malenica</item>
      <item>Miroslav Matanović</item>
      <item>Franjo Hercezi</item>
      <item>Stjepan Mlinarić</item>
      <item>Marija Majetić</item>
      <item>Vladimir Sokolić</item>
      <item>Marjan Coha</item>
      <item>Milan Šikić</item>
      <item>Ljiljana Bocek</item>
      <item>Snježana Kranjčević</item>
      <item>Liza Rendulić</item>
      <item>Pavao Igrec</item>
      <item>Krunoslav Bulaš</item>
      <item>Sonja Kovačić</item>
      <item>Zlatko Maras</item>
      <item>Florijan Kristić</item>
      <item>Mijo Kopčinović</item>
      <item>Franjo Koričančić</item>
      <item>Suzana Pinek</item>
      <item>Biserka Bilić</item>
      <item>Dragica Šegina</item>
      <item>ZAGREB DATA d.o.o. za razvoj, organizaciju i uvođenje obrade podataka</item>
      <item>A.B. OBZOR društvo s ograničenom odgovornošću za građevinarstvo, trgovinu i uvoz-izvoz</item>
      <item>LUTRA društvo s ograničenom odgovornošću za proizvodnju i trgovinu</item>
      <item>ENING, društvo s ograničenom odgovornošću za izgradnju energetskih objekata i promet proizvoda</item>
      <item>Jerka Bilić</item>
      <item>Mirko Huljek</item>
      <item>Slobodan Kerkez</item>
      <item>Štefica Budišić</item>
      <item>Stjepan Gjula</item>
      <item>Tomo Kolobarić</item>
      <item>Andrija Belošević</item>
      <item>Antonio Zorić</item>
      <item>Dragica Šimatović</item>
      <item>Valerija Hrgarek</item>
      <item>Ivica Baričević</item>
      <item>Dušanka Jovanović</item>
      <item>Silvestar Tomkić</item>
      <item>Vera Palić</item>
      <item>Željko Kemfelja</item>
      <item>Radoslav Dragobratović</item>
      <item>Željko Gobac</item>
      <item>Jasna Miletić</item>
      <item>Vedran Orešković</item>
      <item>Tomo Šnajder</item>
      <item>Jadranka Brkić</item>
      <item>Stjepan Habuš</item>
      <item>Gordana Horvat</item>
      <item>Zlatko Kolaček</item>
      <item>Damir Imbrišak</item>
      <item>Alen Kolbas</item>
      <item>Goran Vukelić</item>
      <item>Ivona Olajoš</item>
      <item>Nihad Jusić</item>
      <item>Slaven Šimić</item>
      <item>Oto Kolaček</item>
      <item>Tadijana Ćalušić</item>
      <item>Petar-pierre Matek</item>
      <item>Srećko Čotić</item>
      <item>Sebastijan Rodić</item>
      <item>Ljubica Devčić</item>
      <item>Darinka Vuksanović</item>
      <item>Gabrijel Čus</item>
      <item>Miroslav Dugandžić</item>
      <item>Zdenko Košćak</item>
      <item>Ivanka Žaler</item>
      <item>Slavka Medarić</item>
      <item>Hrvoje Hršak</item>
    </derivirana_varijabla>
  </DomainObject.Predmet.StrankaListFormated>
  <DomainObject.Predmet.StrankaListFormatedOIB>
    <izvorni_sadrzaj>
      <item>Ivan Palić, OIB 54546516449</item>
      <item>TEKSTILPROMET d.d., trgovina na veliko i malo, OIB 16529207670</item>
      <item>Ana Špoljarić, OIB 54557053328</item>
      <item>Renata Đurišević, OIB 58653778186</item>
      <item>Nikola Čačić, OIB 82810869220</item>
      <item>Dubravko Vlahović, OIB 23357751795</item>
      <item>Vilena Gašparović, OIB 94368364614</item>
      <item>Branka Bagarić, OIB 39487396778</item>
      <item>Petar Krištić, OIB 43427763026</item>
      <item>Višnja Vorkapić, OIB 29841927446</item>
      <item>Zlatko Škrinjar</item>
      <item>Marija Malenica, OIB 19818014251</item>
      <item>Miroslav Matanović</item>
      <item>Franjo Hercezi, OIB 36855037798</item>
      <item>Stjepan Mlinarić, OIB 84709481721</item>
      <item>Marija Majetić, OIB 89942095057</item>
      <item>Vladimir Sokolić</item>
      <item>Marjan Coha, OIB 85040028807</item>
      <item>Milan Šikić, OIB 14699723424</item>
      <item>Ljiljana Bocek, OIB 62474028170</item>
      <item>Snježana Kranjčević, OIB 16119736092</item>
      <item>Liza Rendulić</item>
      <item>Pavao Igrec, OIB 43641582877</item>
      <item>Krunoslav Bulaš, OIB 45755678355</item>
      <item>Sonja Kovačić, OIB 30865381710</item>
      <item>Zlatko Maras, OIB 57749664704</item>
      <item>Florijan Kristić, OIB 56160386925</item>
      <item>Mijo Kopčinović, OIB 74711612639</item>
      <item>Franjo Koričančić, OIB 48880046150</item>
      <item>Suzana Pinek</item>
      <item>Biserka Bilić, OIB 29033816560</item>
      <item>Dragica Šegina, OIB 45222874301</item>
      <item>ZAGREB DATA d.o.o. za razvoj, organizaciju i uvođenje obrade podataka, OIB 27712717103</item>
      <item>A.B. OBZOR društvo s ograničenom odgovornošću za građevinarstvo, trgovinu i uvoz-izvoz, OIB 69859627613</item>
      <item>LUTRA društvo s ograničenom odgovornošću za proizvodnju i trgovinu, OIB 46043080081</item>
      <item>ENING, društvo s ograničenom odgovornošću za izgradnju energetskih objekata i promet proizvoda, OIB 36726646049</item>
      <item>Jerka Bilić, OIB 75301563258</item>
      <item>Mirko Huljek, OIB 49255629692</item>
      <item>Slobodan Kerkez, OIB 70413363598</item>
      <item>Štefica Budišić, OIB 10788139214</item>
      <item>Stjepan Gjula, OIB 93228218476</item>
      <item>Tomo Kolobarić, OIB 18090121701</item>
      <item>Andrija Belošević, OIB 80147396036</item>
      <item>Antonio Zorić, OIB 02512489665</item>
      <item>Dragica Šimatović, OIB 96258696075</item>
      <item>Valerija Hrgarek, OIB 43745158591</item>
      <item>Ivica Baričević, OIB 43802327216</item>
      <item>Dušanka Jovanović, OIB 55143774882</item>
      <item>Silvestar Tomkić, OIB 77412284385</item>
      <item>Vera Palić, OIB 56665058157</item>
      <item>Željko Kemfelja, OIB 81164792047</item>
      <item>Radoslav Dragobratović, OIB 49448798110</item>
      <item>Željko Gobac, OIB 42363236001</item>
      <item>Jasna Miletić, OIB 03269181937</item>
      <item>Vedran Orešković, OIB 98904308137</item>
      <item>Tomo Šnajder, OIB 76664406626</item>
      <item>Jadranka Brkić, OIB 91176079011</item>
      <item>Stjepan Habuš</item>
      <item>Gordana Horvat, OIB 83710759145</item>
      <item>Zlatko Kolaček, OIB 15312291239</item>
      <item>Damir Imbrišak, OIB 86112106993</item>
      <item>Alen Kolbas, OIB 00199905308</item>
      <item>Goran Vukelić, OIB 89018629833</item>
      <item>Ivona Olajoš, OIB 28717614077</item>
      <item>Nihad Jusić, OIB 46083686001</item>
      <item>Slaven Šimić, OIB 79132115152</item>
      <item>Oto Kolaček, OIB 30543659218</item>
      <item>Tadijana Ćalušić, OIB 41865633850</item>
      <item>Petar-pierre Matek, OIB 64440229159</item>
      <item>Srećko Čotić, OIB 04480971190</item>
      <item>Sebastijan Rodić, OIB 42203424727</item>
      <item>Ljubica Devčić, OIB 02647637562</item>
      <item>Darinka Vuksanović, OIB 34192596534</item>
      <item>Gabrijel Čus</item>
      <item>Miroslav Dugandžić, OIB 51735677585</item>
      <item>Zdenko Košćak</item>
      <item>Ivanka Žaler, OIB 75706325488</item>
      <item>Slavka Medarić, OIB 39670218264</item>
      <item>Hrvoje Hršak, OIB 60734509880</item>
    </izvorni_sadrzaj>
    <derivirana_varijabla naziv="DomainObject.Predmet.StrankaListFormatedOIB_1">
      <item>Ivan Palić, OIB 54546516449</item>
      <item>TEKSTILPROMET d.d., trgovina na veliko i malo, OIB 16529207670</item>
      <item>Ana Špoljarić, OIB 54557053328</item>
      <item>Renata Đurišević, OIB 58653778186</item>
      <item>Nikola Čačić, OIB 82810869220</item>
      <item>Dubravko Vlahović, OIB 23357751795</item>
      <item>Vilena Gašparović, OIB 94368364614</item>
      <item>Branka Bagarić, OIB 39487396778</item>
      <item>Petar Krištić, OIB 43427763026</item>
      <item>Višnja Vorkapić, OIB 29841927446</item>
      <item>Zlatko Škrinjar</item>
      <item>Marija Malenica, OIB 19818014251</item>
      <item>Miroslav Matanović</item>
      <item>Franjo Hercezi, OIB 36855037798</item>
      <item>Stjepan Mlinarić, OIB 84709481721</item>
      <item>Marija Majetić, OIB 89942095057</item>
      <item>Vladimir Sokolić</item>
      <item>Marjan Coha, OIB 85040028807</item>
      <item>Milan Šikić, OIB 14699723424</item>
      <item>Ljiljana Bocek, OIB 62474028170</item>
      <item>Snježana Kranjčević, OIB 16119736092</item>
      <item>Liza Rendulić</item>
      <item>Pavao Igrec, OIB 43641582877</item>
      <item>Krunoslav Bulaš, OIB 45755678355</item>
      <item>Sonja Kovačić, OIB 30865381710</item>
      <item>Zlatko Maras, OIB 57749664704</item>
      <item>Florijan Kristić, OIB 56160386925</item>
      <item>Mijo Kopčinović, OIB 74711612639</item>
      <item>Franjo Koričančić, OIB 48880046150</item>
      <item>Suzana Pinek</item>
      <item>Biserka Bilić, OIB 29033816560</item>
      <item>Dragica Šegina, OIB 45222874301</item>
      <item>ZAGREB DATA d.o.o. za razvoj, organizaciju i uvođenje obrade podataka, OIB 27712717103</item>
      <item>A.B. OBZOR društvo s ograničenom odgovornošću za građevinarstvo, trgovinu i uvoz-izvoz, OIB 69859627613</item>
      <item>LUTRA društvo s ograničenom odgovornošću za proizvodnju i trgovinu, OIB 46043080081</item>
      <item>ENING, društvo s ograničenom odgovornošću za izgradnju energetskih objekata i promet proizvoda, OIB 36726646049</item>
      <item>Jerka Bilić, OIB 75301563258</item>
      <item>Mirko Huljek, OIB 49255629692</item>
      <item>Slobodan Kerkez, OIB 70413363598</item>
      <item>Štefica Budišić, OIB 10788139214</item>
      <item>Stjepan Gjula, OIB 93228218476</item>
      <item>Tomo Kolobarić, OIB 18090121701</item>
      <item>Andrija Belošević, OIB 80147396036</item>
      <item>Antonio Zorić, OIB 02512489665</item>
      <item>Dragica Šimatović, OIB 96258696075</item>
      <item>Valerija Hrgarek, OIB 43745158591</item>
      <item>Ivica Baričević, OIB 43802327216</item>
      <item>Dušanka Jovanović, OIB 55143774882</item>
      <item>Silvestar Tomkić, OIB 77412284385</item>
      <item>Vera Palić, OIB 56665058157</item>
      <item>Željko Kemfelja, OIB 81164792047</item>
      <item>Radoslav Dragobratović, OIB 49448798110</item>
      <item>Željko Gobac, OIB 42363236001</item>
      <item>Jasna Miletić, OIB 03269181937</item>
      <item>Vedran Orešković, OIB 98904308137</item>
      <item>Tomo Šnajder, OIB 76664406626</item>
      <item>Jadranka Brkić, OIB 91176079011</item>
      <item>Stjepan Habuš</item>
      <item>Gordana Horvat, OIB 83710759145</item>
      <item>Zlatko Kolaček, OIB 15312291239</item>
      <item>Damir Imbrišak, OIB 86112106993</item>
      <item>Alen Kolbas, OIB 00199905308</item>
      <item>Goran Vukelić, OIB 89018629833</item>
      <item>Ivona Olajoš, OIB 28717614077</item>
      <item>Nihad Jusić, OIB 46083686001</item>
      <item>Slaven Šimić, OIB 79132115152</item>
      <item>Oto Kolaček, OIB 30543659218</item>
      <item>Tadijana Ćalušić, OIB 41865633850</item>
      <item>Petar-pierre Matek, OIB 64440229159</item>
      <item>Srećko Čotić, OIB 04480971190</item>
      <item>Sebastijan Rodić, OIB 42203424727</item>
      <item>Ljubica Devčić, OIB 02647637562</item>
      <item>Darinka Vuksanović, OIB 34192596534</item>
      <item>Gabrijel Čus</item>
      <item>Miroslav Dugandžić, OIB 51735677585</item>
      <item>Zdenko Košćak</item>
      <item>Ivanka Žaler, OIB 75706325488</item>
      <item>Slavka Medarić, OIB 39670218264</item>
      <item>Hrvoje Hršak, OIB 60734509880</item>
    </derivirana_varijabla>
  </DomainObject.Predmet.StrankaListFormatedOIB>
  <DomainObject.Predmet.StrankaListFormatedWithAdress>
    <izvorni_sadrzaj>
      <item>Ivan Palić, Banatska 5a, 10000 Zagreb</item>
      <item>TEKSTILPROMET d.d., trgovina na veliko i malo, Ulica grada Gospića 1/A, 10000 Zagreb</item>
      <item>Ana Špoljarić, Hrvatskog Proljeća 26, 10000 Zagreb</item>
      <item>Renata Đurišević, Hrvatskog Proljeća 26, 10000 Zagreb</item>
      <item>Nikola Čačić, Hrvatskog Proljeća 26, 10000 Zagreb</item>
      <item>Dubravko Vlahović, Hrvatskog Proljeća 26, 10000 Zagreb</item>
      <item>Vilena Gašparović, Miroslava Krleže 1a, 42000 Varaždin</item>
      <item>Branka Bagarić, Hrvatskog Proljeća 26, 10000 Zagreb</item>
      <item>Petar Krištić, Hrvatskog Proljeća 26, 10000 Zagreb</item>
      <item>Višnja Vorkapić, Hrvatskog Proljeća 26, 10000 Zagreb</item>
      <item>Zlatko Škrinjar</item>
      <item>Marija Malenica, Hrvatskog Proljeća 26, 10000 Zagreb</item>
      <item>Miroslav Matanović, Hrvatsko proljeće 26, 10000 Zagreb</item>
      <item>Franjo Hercezi, Hrvatskog Proljeća 26, 10000 Zagreb</item>
      <item>Stjepan Mlinarić, Hrvatskog Proljeća 26, 10000 Zagreb</item>
      <item>Marija Majetić, Hrvatskog Proljeća 26, 10000 Zagreb</item>
      <item>Vladimir Sokolić, Hrvatskog proljeća, 10000 Zagreb</item>
      <item>Marjan Coha, Hrvatskog Proljeća 26, 10000 Zagreb</item>
      <item>Milan Šikić, Hrvatskog Proljeća 26, 10000 Zagreb</item>
      <item>Ljiljana Bocek, Hrvatskog Proljeća 26, 10000 Zagreb</item>
      <item>Snježana Kranjčević</item>
      <item>Liza Rendulić, Ulica Hrvatskog proljeća 26, 10000 Zagreb</item>
      <item>Pavao Igrec, Hrvatskog Proljeća 26, 10000 Zagreb</item>
      <item>Krunoslav Bulaš, Hrvatskog Proljeća 26, 10000 Zagreb</item>
      <item>Sonja Kovačić, Hrvatskog Proljeća 26, 10000 Zagreb</item>
      <item>Zlatko Maras, Hrvatskog Proljeća 24, 10000 Zagreb</item>
      <item>Florijan Kristić, Hrvatskog Proljeća 26, 10000 Zagreb</item>
      <item>Mijo Kopčinović, Hrvatskog Proljeća 26, 10000 Zagreb</item>
      <item>Franjo Koričančić, Hrvatskog Proljeća 26, 10000 Zagreb</item>
      <item>Suzana Pinek, Hrvatskog proljeća 26, 10000 Zagreb</item>
      <item>Biserka Bilić, Hrvatskog Proljeća 26, 10000 Zagreb</item>
      <item>Dragica Šegina, Hrvatskog Proljeća 26, 10000 Zagreb</item>
      <item>ZAGREB DATA d.o.o. za razvoj, organizaciju i uvođenje obrade podataka, Hrvatskog proljeća 28, 10000 Zagreb</item>
      <item>A.B. OBZOR društvo s ograničenom odgovornošću za građevinarstvo, trgovinu i uvoz-izvoz, Hrvatskog proljeća 26 i 28, 10000 Zagreb</item>
      <item>LUTRA društvo s ograničenom odgovornošću za proizvodnju i trgovinu, Teslićka 39, 10000 Zagreb</item>
      <item>ENING, društvo s ograničenom odgovornošću za izgradnju energetskih objekata i promet proizvoda, Ulica Hrvatskog proljeća 28/II, 10000 Zagreb</item>
      <item>Jerka Bilić, Hrvatskog Proljeća 28, 10000 Zagreb</item>
      <item>Mirko Huljek, Hrvatskog Proljeća 28, 10000 Zagreb</item>
      <item>Slobodan Kerkez, Hrvatskog Proljeća 28, 10000 Zagreb</item>
      <item>Štefica Budišić, Hrvatskog Proljeća 36, 10000 Zagreb</item>
      <item>Stjepan Gjula, Hrvatskog Proljeća 28, 10000 Zagreb</item>
      <item>Tomo Kolobarić, Hrvatskog Proljeća 28, 10000 Zagreb</item>
      <item>Andrija Belošević, Hrvatskog Proljeća 28, 10000 Zagreb</item>
      <item>Antonio Zorić, Hrvatskog Proljeća 28, 10000 Zagreb</item>
      <item>Dragica Šimatović, Hrvatskog Proljeća 28, 10000 Zagreb</item>
      <item>Valerija Hrgarek, Hrvatskog Proljeća 28, 10000 Zagreb</item>
      <item>Ivica Baričević, Hrvatskog Proljeća 28, 10000 Zagreb</item>
      <item>Dušanka Jovanović, Hrvatskog Proljeća 28, 10000 Zagreb</item>
      <item>Silvestar Tomkić, Hrvatskog Proljeća 28, 10000 Zagreb</item>
      <item>Vera Palić, Hrvatskog Proljeća 28, 10000 Zagreb</item>
      <item>Željko Kemfelja, Hrvatskog proljeća 26, 10000 Zagreb</item>
      <item>Radoslav Dragobratović, Hrvatskog Proljeća 28, 10000 Zagreb</item>
      <item>Željko Gobac, Hrvatskog Proljeća 28, 10000 Zagreb</item>
      <item>Jasna Miletić, Hrvatskog Proljeća 28, 10000 Zagreb</item>
      <item>Vedran Orešković, Hrvatskog Proljeća 28, 10000 Zagreb</item>
      <item>Tomo Šnajder, Hrvatskog Proljeća 28, 10000 Zagreb</item>
      <item>Jadranka Brkić, Hrvatskog Proljeća 28, 10000 Zagreb</item>
      <item>Stjepan Habuš, Hrvatskog proljeća 26 i 28, 10000 Zagreb</item>
      <item>Gordana Horvat, Hrvatskog Proljeća 28, 10000 Zagreb</item>
      <item>Zlatko Kolaček, Kobaška 11, 10000 Zagreb</item>
      <item>Damir Imbrišak, Hrvatskog Proljeća 28, 10000 Zagreb</item>
      <item>Alen Kolbas, Hrvatskog Proljeća 28, 10000 Zagreb</item>
      <item>Goran Vukelić, Hrvatskog Proljeća 28, 10000 Zagreb</item>
      <item>Ivona Olajoš, Hrvatskog Proljeća 28, 10000 Zagreb</item>
      <item>Nihad Jusić, Hrvatskog Proljeća 28, 10000 Zagreb</item>
      <item>Slaven Šimić, Hrvatskog Proljeća 28, 10000 Zagreb</item>
      <item>Oto Kolaček, Hrvatskog Proljeća 28, 10000 Zagreb</item>
      <item>Tadijana Ćalušić, Hrvatskog Proljeća 28, 10000 Zagreb</item>
      <item>Petar-pierre Matek, Wickerhauserova 32, 10000 Zagreb</item>
      <item>Srećko Čotić, Hrvatskog proljeća 26, 10000 Zagreb</item>
      <item>Sebastijan Rodić, Hrvatskog Proljeća 28, 10000 Zagreb</item>
      <item>Ljubica Devčić, Hrvatskog Proljeća 28, 10000 Zagreb</item>
      <item>Darinka Vuksanović, Hrvatskog Proljeća 28, 10000 Zagreb</item>
      <item>Gabrijel Čus, Hrvatskog proljeća 26, 10000 Zagreb</item>
      <item>Miroslav Dugandžić, Hrvatskog Proljeća 28, 10000 Zagreb</item>
      <item>Zdenko Košćak, Hrvatskog proljeća 26, 10000 Zagreb</item>
      <item>Ivanka Žaler, Hrvatskog Proljeća 28, 10000 Zagreb</item>
      <item>Slavka Medarić</item>
      <item>Hrvoje Hršak, Hrvatskog Proljeća 28, 10000 Zagreb</item>
    </izvorni_sadrzaj>
    <derivirana_varijabla naziv="DomainObject.Predmet.StrankaListFormatedWithAdress_1">
      <item>Ivan Palić, Banatska 5a, 10000 Zagreb</item>
      <item>TEKSTILPROMET d.d., trgovina na veliko i malo, Ulica grada Gospića 1/A, 10000 Zagreb</item>
      <item>Ana Špoljarić, Hrvatskog Proljeća 26, 10000 Zagreb</item>
      <item>Renata Đurišević, Hrvatskog Proljeća 26, 10000 Zagreb</item>
      <item>Nikola Čačić, Hrvatskog Proljeća 26, 10000 Zagreb</item>
      <item>Dubravko Vlahović, Hrvatskog Proljeća 26, 10000 Zagreb</item>
      <item>Vilena Gašparović, Miroslava Krleže 1a, 42000 Varaždin</item>
      <item>Branka Bagarić, Hrvatskog Proljeća 26, 10000 Zagreb</item>
      <item>Petar Krištić, Hrvatskog Proljeća 26, 10000 Zagreb</item>
      <item>Višnja Vorkapić, Hrvatskog Proljeća 26, 10000 Zagreb</item>
      <item>Zlatko Škrinjar</item>
      <item>Marija Malenica, Hrvatskog Proljeća 26, 10000 Zagreb</item>
      <item>Miroslav Matanović, Hrvatsko proljeće 26, 10000 Zagreb</item>
      <item>Franjo Hercezi, Hrvatskog Proljeća 26, 10000 Zagreb</item>
      <item>Stjepan Mlinarić, Hrvatskog Proljeća 26, 10000 Zagreb</item>
      <item>Marija Majetić, Hrvatskog Proljeća 26, 10000 Zagreb</item>
      <item>Vladimir Sokolić, Hrvatskog proljeća, 10000 Zagreb</item>
      <item>Marjan Coha, Hrvatskog Proljeća 26, 10000 Zagreb</item>
      <item>Milan Šikić, Hrvatskog Proljeća 26, 10000 Zagreb</item>
      <item>Ljiljana Bocek, Hrvatskog Proljeća 26, 10000 Zagreb</item>
      <item>Snježana Kranjčević</item>
      <item>Liza Rendulić, Ulica Hrvatskog proljeća 26, 10000 Zagreb</item>
      <item>Pavao Igrec, Hrvatskog Proljeća 26, 10000 Zagreb</item>
      <item>Krunoslav Bulaš, Hrvatskog Proljeća 26, 10000 Zagreb</item>
      <item>Sonja Kovačić, Hrvatskog Proljeća 26, 10000 Zagreb</item>
      <item>Zlatko Maras, Hrvatskog Proljeća 24, 10000 Zagreb</item>
      <item>Florijan Kristić, Hrvatskog Proljeća 26, 10000 Zagreb</item>
      <item>Mijo Kopčinović, Hrvatskog Proljeća 26, 10000 Zagreb</item>
      <item>Franjo Koričančić, Hrvatskog Proljeća 26, 10000 Zagreb</item>
      <item>Suzana Pinek, Hrvatskog proljeća 26, 10000 Zagreb</item>
      <item>Biserka Bilić, Hrvatskog Proljeća 26, 10000 Zagreb</item>
      <item>Dragica Šegina, Hrvatskog Proljeća 26, 10000 Zagreb</item>
      <item>ZAGREB DATA d.o.o. za razvoj, organizaciju i uvođenje obrade podataka, Hrvatskog proljeća 28, 10000 Zagreb</item>
      <item>A.B. OBZOR društvo s ograničenom odgovornošću za građevinarstvo, trgovinu i uvoz-izvoz, Hrvatskog proljeća 26 i 28, 10000 Zagreb</item>
      <item>LUTRA društvo s ograničenom odgovornošću za proizvodnju i trgovinu, Teslićka 39, 10000 Zagreb</item>
      <item>ENING, društvo s ograničenom odgovornošću za izgradnju energetskih objekata i promet proizvoda, Ulica Hrvatskog proljeća 28/II, 10000 Zagreb</item>
      <item>Jerka Bilić, Hrvatskog Proljeća 28, 10000 Zagreb</item>
      <item>Mirko Huljek, Hrvatskog Proljeća 28, 10000 Zagreb</item>
      <item>Slobodan Kerkez, Hrvatskog Proljeća 28, 10000 Zagreb</item>
      <item>Štefica Budišić, Hrvatskog Proljeća 36, 10000 Zagreb</item>
      <item>Stjepan Gjula, Hrvatskog Proljeća 28, 10000 Zagreb</item>
      <item>Tomo Kolobarić, Hrvatskog Proljeća 28, 10000 Zagreb</item>
      <item>Andrija Belošević, Hrvatskog Proljeća 28, 10000 Zagreb</item>
      <item>Antonio Zorić, Hrvatskog Proljeća 28, 10000 Zagreb</item>
      <item>Dragica Šimatović, Hrvatskog Proljeća 28, 10000 Zagreb</item>
      <item>Valerija Hrgarek, Hrvatskog Proljeća 28, 10000 Zagreb</item>
      <item>Ivica Baričević, Hrvatskog Proljeća 28, 10000 Zagreb</item>
      <item>Dušanka Jovanović, Hrvatskog Proljeća 28, 10000 Zagreb</item>
      <item>Silvestar Tomkić, Hrvatskog Proljeća 28, 10000 Zagreb</item>
      <item>Vera Palić, Hrvatskog Proljeća 28, 10000 Zagreb</item>
      <item>Željko Kemfelja, Hrvatskog proljeća 26, 10000 Zagreb</item>
      <item>Radoslav Dragobratović, Hrvatskog Proljeća 28, 10000 Zagreb</item>
      <item>Željko Gobac, Hrvatskog Proljeća 28, 10000 Zagreb</item>
      <item>Jasna Miletić, Hrvatskog Proljeća 28, 10000 Zagreb</item>
      <item>Vedran Orešković, Hrvatskog Proljeća 28, 10000 Zagreb</item>
      <item>Tomo Šnajder, Hrvatskog Proljeća 28, 10000 Zagreb</item>
      <item>Jadranka Brkić, Hrvatskog Proljeća 28, 10000 Zagreb</item>
      <item>Stjepan Habuš, Hrvatskog proljeća 26 i 28, 10000 Zagreb</item>
      <item>Gordana Horvat, Hrvatskog Proljeća 28, 10000 Zagreb</item>
      <item>Zlatko Kolaček, Kobaška 11, 10000 Zagreb</item>
      <item>Damir Imbrišak, Hrvatskog Proljeća 28, 10000 Zagreb</item>
      <item>Alen Kolbas, Hrvatskog Proljeća 28, 10000 Zagreb</item>
      <item>Goran Vukelić, Hrvatskog Proljeća 28, 10000 Zagreb</item>
      <item>Ivona Olajoš, Hrvatskog Proljeća 28, 10000 Zagreb</item>
      <item>Nihad Jusić, Hrvatskog Proljeća 28, 10000 Zagreb</item>
      <item>Slaven Šimić, Hrvatskog Proljeća 28, 10000 Zagreb</item>
      <item>Oto Kolaček, Hrvatskog Proljeća 28, 10000 Zagreb</item>
      <item>Tadijana Ćalušić, Hrvatskog Proljeća 28, 10000 Zagreb</item>
      <item>Petar-pierre Matek, Wickerhauserova 32, 10000 Zagreb</item>
      <item>Srećko Čotić, Hrvatskog proljeća 26, 10000 Zagreb</item>
      <item>Sebastijan Rodić, Hrvatskog Proljeća 28, 10000 Zagreb</item>
      <item>Ljubica Devčić, Hrvatskog Proljeća 28, 10000 Zagreb</item>
      <item>Darinka Vuksanović, Hrvatskog Proljeća 28, 10000 Zagreb</item>
      <item>Gabrijel Čus, Hrvatskog proljeća 26, 10000 Zagreb</item>
      <item>Miroslav Dugandžić, Hrvatskog Proljeća 28, 10000 Zagreb</item>
      <item>Zdenko Košćak, Hrvatskog proljeća 26, 10000 Zagreb</item>
      <item>Ivanka Žaler, Hrvatskog Proljeća 28, 10000 Zagreb</item>
      <item>Slavka Medarić</item>
      <item>Hrvoje Hršak, Hrvatskog Proljeća 28, 10000 Zagreb</item>
    </derivirana_varijabla>
  </DomainObject.Predmet.StrankaListFormatedWithAdress>
  <DomainObject.Predmet.StrankaListFormatedWithAdressOIB>
    <izvorni_sadrzaj>
      <item>Ivan Palić, OIB 54546516449, Banatska 5a, 10000 Zagreb</item>
      <item>TEKSTILPROMET d.d., trgovina na veliko i malo, OIB 16529207670, Ulica grada Gospića 1/A, 10000 Zagreb</item>
      <item>Ana Špoljarić, OIB 54557053328, Hrvatskog Proljeća 26, 10000 Zagreb</item>
      <item>Renata Đurišević, OIB 58653778186, Hrvatskog Proljeća 26, 10000 Zagreb</item>
      <item>Nikola Čačić, OIB 82810869220, Hrvatskog Proljeća 26, 10000 Zagreb</item>
      <item>Dubravko Vlahović, OIB 23357751795, Hrvatskog Proljeća 26, 10000 Zagreb</item>
      <item>Vilena Gašparović, OIB 94368364614, Miroslava Krleže 1a, 42000 Varaždin</item>
      <item>Branka Bagarić, OIB 39487396778, Hrvatskog Proljeća 26, 10000 Zagreb</item>
      <item>Petar Krištić, OIB 43427763026, Hrvatskog Proljeća 26, 10000 Zagreb</item>
      <item>Višnja Vorkapić, OIB 29841927446, Hrvatskog Proljeća 26, 10000 Zagreb</item>
      <item>Zlatko Škrinjar</item>
      <item>Marija Malenica, OIB 19818014251, Hrvatskog Proljeća 26, 10000 Zagreb</item>
      <item>Miroslav Matanović, Hrvatsko proljeće 26, 10000 Zagreb</item>
      <item>Franjo Hercezi, OIB 36855037798, Hrvatskog Proljeća 26, 10000 Zagreb</item>
      <item>Stjepan Mlinarić, OIB 84709481721, Hrvatskog Proljeća 26, 10000 Zagreb</item>
      <item>Marija Majetić, OIB 89942095057, Hrvatskog Proljeća 26, 10000 Zagreb</item>
      <item>Vladimir Sokolić, Hrvatskog proljeća, 10000 Zagreb</item>
      <item>Marjan Coha, OIB 85040028807, Hrvatskog Proljeća 26, 10000 Zagreb</item>
      <item>Milan Šikić, OIB 14699723424, Hrvatskog Proljeća 26, 10000 Zagreb</item>
      <item>Ljiljana Bocek, OIB 62474028170, Hrvatskog Proljeća 26, 10000 Zagreb</item>
      <item>Snježana Kranjčević, OIB 16119736092</item>
      <item>Liza Rendulić, Ulica Hrvatskog proljeća 26, 10000 Zagreb</item>
      <item>Pavao Igrec, OIB 43641582877, Hrvatskog Proljeća 26, 10000 Zagreb</item>
      <item>Krunoslav Bulaš, OIB 45755678355, Hrvatskog Proljeća 26, 10000 Zagreb</item>
      <item>Sonja Kovačić, OIB 30865381710, Hrvatskog Proljeća 26, 10000 Zagreb</item>
      <item>Zlatko Maras, OIB 57749664704, Hrvatskog Proljeća 24, 10000 Zagreb</item>
      <item>Florijan Kristić, OIB 56160386925, Hrvatskog Proljeća 26, 10000 Zagreb</item>
      <item>Mijo Kopčinović, OIB 74711612639, Hrvatskog Proljeća 26, 10000 Zagreb</item>
      <item>Franjo Koričančić, OIB 48880046150, Hrvatskog Proljeća 26, 10000 Zagreb</item>
      <item>Suzana Pinek, Hrvatskog proljeća 26, 10000 Zagreb</item>
      <item>Biserka Bilić, OIB 29033816560, Hrvatskog Proljeća 26, 10000 Zagreb</item>
      <item>Dragica Šegina, OIB 45222874301, Hrvatskog Proljeća 26, 10000 Zagreb</item>
      <item>ZAGREB DATA d.o.o. za razvoj, organizaciju i uvođenje obrade podataka, OIB 27712717103, Hrvatskog proljeća 28, 10000 Zagreb</item>
      <item>A.B. OBZOR društvo s ograničenom odgovornošću za građevinarstvo, trgovinu i uvoz-izvoz, OIB 69859627613, Hrvatskog proljeća 26 i 28, 10000 Zagreb</item>
      <item>LUTRA društvo s ograničenom odgovornošću za proizvodnju i trgovinu, OIB 46043080081, Teslićka 39, 10000 Zagreb</item>
      <item>ENING, društvo s ograničenom odgovornošću za izgradnju energetskih objekata i promet proizvoda, OIB 36726646049, Ulica Hrvatskog proljeća 28/II, 10000 Zagreb</item>
      <item>Jerka Bilić, OIB 75301563258, Hrvatskog Proljeća 28, 10000 Zagreb</item>
      <item>Mirko Huljek, OIB 49255629692, Hrvatskog Proljeća 28, 10000 Zagreb</item>
      <item>Slobodan Kerkez, OIB 70413363598, Hrvatskog Proljeća 28, 10000 Zagreb</item>
      <item>Štefica Budišić, OIB 10788139214, Hrvatskog Proljeća 36, 10000 Zagreb</item>
      <item>Stjepan Gjula, OIB 93228218476, Hrvatskog Proljeća 28, 10000 Zagreb</item>
      <item>Tomo Kolobarić, OIB 18090121701, Hrvatskog Proljeća 28, 10000 Zagreb</item>
      <item>Andrija Belošević, OIB 80147396036, Hrvatskog Proljeća 28, 10000 Zagreb</item>
      <item>Antonio Zorić, OIB 02512489665, Hrvatskog Proljeća 28, 10000 Zagreb</item>
      <item>Dragica Šimatović, OIB 96258696075, Hrvatskog Proljeća 28, 10000 Zagreb</item>
      <item>Valerija Hrgarek, OIB 43745158591, Hrvatskog Proljeća 28, 10000 Zagreb</item>
      <item>Ivica Baričević, OIB 43802327216, Hrvatskog Proljeća 28, 10000 Zagreb</item>
      <item>Dušanka Jovanović, OIB 55143774882, Hrvatskog Proljeća 28, 10000 Zagreb</item>
      <item>Silvestar Tomkić, OIB 77412284385, Hrvatskog Proljeća 28, 10000 Zagreb</item>
      <item>Vera Palić, OIB 56665058157, Hrvatskog Proljeća 28, 10000 Zagreb</item>
      <item>Željko Kemfelja, OIB 81164792047, Hrvatskog proljeća 26, 10000 Zagreb</item>
      <item>Radoslav Dragobratović, OIB 49448798110, Hrvatskog Proljeća 28, 10000 Zagreb</item>
      <item>Željko Gobac, OIB 42363236001, Hrvatskog Proljeća 28, 10000 Zagreb</item>
      <item>Jasna Miletić, OIB 03269181937, Hrvatskog Proljeća 28, 10000 Zagreb</item>
      <item>Vedran Orešković, OIB 98904308137, Hrvatskog Proljeća 28, 10000 Zagreb</item>
      <item>Tomo Šnajder, OIB 76664406626, Hrvatskog Proljeća 28, 10000 Zagreb</item>
      <item>Jadranka Brkić, OIB 91176079011, Hrvatskog Proljeća 28, 10000 Zagreb</item>
      <item>Stjepan Habuš, Hrvatskog proljeća 26 i 28, 10000 Zagreb</item>
      <item>Gordana Horvat, OIB 83710759145, Hrvatskog Proljeća 28, 10000 Zagreb</item>
      <item>Zlatko Kolaček, OIB 15312291239, Kobaška 11, 10000 Zagreb</item>
      <item>Damir Imbrišak, OIB 86112106993, Hrvatskog Proljeća 28, 10000 Zagreb</item>
      <item>Alen Kolbas, OIB 00199905308, Hrvatskog Proljeća 28, 10000 Zagreb</item>
      <item>Goran Vukelić, OIB 89018629833, Hrvatskog Proljeća 28, 10000 Zagreb</item>
      <item>Ivona Olajoš, OIB 28717614077, Hrvatskog Proljeća 28, 10000 Zagreb</item>
      <item>Nihad Jusić, OIB 46083686001, Hrvatskog Proljeća 28, 10000 Zagreb</item>
      <item>Slaven Šimić, OIB 79132115152, Hrvatskog Proljeća 28, 10000 Zagreb</item>
      <item>Oto Kolaček, OIB 30543659218, Hrvatskog Proljeća 28, 10000 Zagreb</item>
      <item>Tadijana Ćalušić, OIB 41865633850, Hrvatskog Proljeća 28, 10000 Zagreb</item>
      <item>Petar-pierre Matek, OIB 64440229159, Wickerhauserova 32, 10000 Zagreb</item>
      <item>Srećko Čotić, OIB 04480971190, Hrvatskog proljeća 26, 10000 Zagreb</item>
      <item>Sebastijan Rodić, OIB 42203424727, Hrvatskog Proljeća 28, 10000 Zagreb</item>
      <item>Ljubica Devčić, OIB 02647637562, Hrvatskog Proljeća 28, 10000 Zagreb</item>
      <item>Darinka Vuksanović, OIB 34192596534, Hrvatskog Proljeća 28, 10000 Zagreb</item>
      <item>Gabrijel Čus, Hrvatskog proljeća 26, 10000 Zagreb</item>
      <item>Miroslav Dugandžić, OIB 51735677585, Hrvatskog Proljeća 28, 10000 Zagreb</item>
      <item>Zdenko Košćak, Hrvatskog proljeća 26, 10000 Zagreb</item>
      <item>Ivanka Žaler, OIB 75706325488, Hrvatskog Proljeća 28, 10000 Zagreb</item>
      <item>Slavka Medarić, OIB 39670218264</item>
      <item>Hrvoje Hršak, OIB 60734509880, Hrvatskog Proljeća 28, 10000 Zagreb</item>
    </izvorni_sadrzaj>
    <derivirana_varijabla naziv="DomainObject.Predmet.StrankaListFormatedWithAdressOIB_1">
      <item>Ivan Palić, OIB 54546516449, Banatska 5a, 10000 Zagreb</item>
      <item>TEKSTILPROMET d.d., trgovina na veliko i malo, OIB 16529207670, Ulica grada Gospića 1/A, 10000 Zagreb</item>
      <item>Ana Špoljarić, OIB 54557053328, Hrvatskog Proljeća 26, 10000 Zagreb</item>
      <item>Renata Đurišević, OIB 58653778186, Hrvatskog Proljeća 26, 10000 Zagreb</item>
      <item>Nikola Čačić, OIB 82810869220, Hrvatskog Proljeća 26, 10000 Zagreb</item>
      <item>Dubravko Vlahović, OIB 23357751795, Hrvatskog Proljeća 26, 10000 Zagreb</item>
      <item>Vilena Gašparović, OIB 94368364614, Miroslava Krleže 1a, 42000 Varaždin</item>
      <item>Branka Bagarić, OIB 39487396778, Hrvatskog Proljeća 26, 10000 Zagreb</item>
      <item>Petar Krištić, OIB 43427763026, Hrvatskog Proljeća 26, 10000 Zagreb</item>
      <item>Višnja Vorkapić, OIB 29841927446, Hrvatskog Proljeća 26, 10000 Zagreb</item>
      <item>Zlatko Škrinjar</item>
      <item>Marija Malenica, OIB 19818014251, Hrvatskog Proljeća 26, 10000 Zagreb</item>
      <item>Miroslav Matanović, Hrvatsko proljeće 26, 10000 Zagreb</item>
      <item>Franjo Hercezi, OIB 36855037798, Hrvatskog Proljeća 26, 10000 Zagreb</item>
      <item>Stjepan Mlinarić, OIB 84709481721, Hrvatskog Proljeća 26, 10000 Zagreb</item>
      <item>Marija Majetić, OIB 89942095057, Hrvatskog Proljeća 26, 10000 Zagreb</item>
      <item>Vladimir Sokolić, Hrvatskog proljeća, 10000 Zagreb</item>
      <item>Marjan Coha, OIB 85040028807, Hrvatskog Proljeća 26, 10000 Zagreb</item>
      <item>Milan Šikić, OIB 14699723424, Hrvatskog Proljeća 26, 10000 Zagreb</item>
      <item>Ljiljana Bocek, OIB 62474028170, Hrvatskog Proljeća 26, 10000 Zagreb</item>
      <item>Snježana Kranjčević, OIB 16119736092</item>
      <item>Liza Rendulić, Ulica Hrvatskog proljeća 26, 10000 Zagreb</item>
      <item>Pavao Igrec, OIB 43641582877, Hrvatskog Proljeća 26, 10000 Zagreb</item>
      <item>Krunoslav Bulaš, OIB 45755678355, Hrvatskog Proljeća 26, 10000 Zagreb</item>
      <item>Sonja Kovačić, OIB 30865381710, Hrvatskog Proljeća 26, 10000 Zagreb</item>
      <item>Zlatko Maras, OIB 57749664704, Hrvatskog Proljeća 24, 10000 Zagreb</item>
      <item>Florijan Kristić, OIB 56160386925, Hrvatskog Proljeća 26, 10000 Zagreb</item>
      <item>Mijo Kopčinović, OIB 74711612639, Hrvatskog Proljeća 26, 10000 Zagreb</item>
      <item>Franjo Koričančić, OIB 48880046150, Hrvatskog Proljeća 26, 10000 Zagreb</item>
      <item>Suzana Pinek, Hrvatskog proljeća 26, 10000 Zagreb</item>
      <item>Biserka Bilić, OIB 29033816560, Hrvatskog Proljeća 26, 10000 Zagreb</item>
      <item>Dragica Šegina, OIB 45222874301, Hrvatskog Proljeća 26, 10000 Zagreb</item>
      <item>ZAGREB DATA d.o.o. za razvoj, organizaciju i uvođenje obrade podataka, OIB 27712717103, Hrvatskog proljeća 28, 10000 Zagreb</item>
      <item>A.B. OBZOR društvo s ograničenom odgovornošću za građevinarstvo, trgovinu i uvoz-izvoz, OIB 69859627613, Hrvatskog proljeća 26 i 28, 10000 Zagreb</item>
      <item>LUTRA društvo s ograničenom odgovornošću za proizvodnju i trgovinu, OIB 46043080081, Teslićka 39, 10000 Zagreb</item>
      <item>ENING, društvo s ograničenom odgovornošću za izgradnju energetskih objekata i promet proizvoda, OIB 36726646049, Ulica Hrvatskog proljeća 28/II, 10000 Zagreb</item>
      <item>Jerka Bilić, OIB 75301563258, Hrvatskog Proljeća 28, 10000 Zagreb</item>
      <item>Mirko Huljek, OIB 49255629692, Hrvatskog Proljeća 28, 10000 Zagreb</item>
      <item>Slobodan Kerkez, OIB 70413363598, Hrvatskog Proljeća 28, 10000 Zagreb</item>
      <item>Štefica Budišić, OIB 10788139214, Hrvatskog Proljeća 36, 10000 Zagreb</item>
      <item>Stjepan Gjula, OIB 93228218476, Hrvatskog Proljeća 28, 10000 Zagreb</item>
      <item>Tomo Kolobarić, OIB 18090121701, Hrvatskog Proljeća 28, 10000 Zagreb</item>
      <item>Andrija Belošević, OIB 80147396036, Hrvatskog Proljeća 28, 10000 Zagreb</item>
      <item>Antonio Zorić, OIB 02512489665, Hrvatskog Proljeća 28, 10000 Zagreb</item>
      <item>Dragica Šimatović, OIB 96258696075, Hrvatskog Proljeća 28, 10000 Zagreb</item>
      <item>Valerija Hrgarek, OIB 43745158591, Hrvatskog Proljeća 28, 10000 Zagreb</item>
      <item>Ivica Baričević, OIB 43802327216, Hrvatskog Proljeća 28, 10000 Zagreb</item>
      <item>Dušanka Jovanović, OIB 55143774882, Hrvatskog Proljeća 28, 10000 Zagreb</item>
      <item>Silvestar Tomkić, OIB 77412284385, Hrvatskog Proljeća 28, 10000 Zagreb</item>
      <item>Vera Palić, OIB 56665058157, Hrvatskog Proljeća 28, 10000 Zagreb</item>
      <item>Željko Kemfelja, OIB 81164792047, Hrvatskog proljeća 26, 10000 Zagreb</item>
      <item>Radoslav Dragobratović, OIB 49448798110, Hrvatskog Proljeća 28, 10000 Zagreb</item>
      <item>Željko Gobac, OIB 42363236001, Hrvatskog Proljeća 28, 10000 Zagreb</item>
      <item>Jasna Miletić, OIB 03269181937, Hrvatskog Proljeća 28, 10000 Zagreb</item>
      <item>Vedran Orešković, OIB 98904308137, Hrvatskog Proljeća 28, 10000 Zagreb</item>
      <item>Tomo Šnajder, OIB 76664406626, Hrvatskog Proljeća 28, 10000 Zagreb</item>
      <item>Jadranka Brkić, OIB 91176079011, Hrvatskog Proljeća 28, 10000 Zagreb</item>
      <item>Stjepan Habuš, Hrvatskog proljeća 26 i 28, 10000 Zagreb</item>
      <item>Gordana Horvat, OIB 83710759145, Hrvatskog Proljeća 28, 10000 Zagreb</item>
      <item>Zlatko Kolaček, OIB 15312291239, Kobaška 11, 10000 Zagreb</item>
      <item>Damir Imbrišak, OIB 86112106993, Hrvatskog Proljeća 28, 10000 Zagreb</item>
      <item>Alen Kolbas, OIB 00199905308, Hrvatskog Proljeća 28, 10000 Zagreb</item>
      <item>Goran Vukelić, OIB 89018629833, Hrvatskog Proljeća 28, 10000 Zagreb</item>
      <item>Ivona Olajoš, OIB 28717614077, Hrvatskog Proljeća 28, 10000 Zagreb</item>
      <item>Nihad Jusić, OIB 46083686001, Hrvatskog Proljeća 28, 10000 Zagreb</item>
      <item>Slaven Šimić, OIB 79132115152, Hrvatskog Proljeća 28, 10000 Zagreb</item>
      <item>Oto Kolaček, OIB 30543659218, Hrvatskog Proljeća 28, 10000 Zagreb</item>
      <item>Tadijana Ćalušić, OIB 41865633850, Hrvatskog Proljeća 28, 10000 Zagreb</item>
      <item>Petar-pierre Matek, OIB 64440229159, Wickerhauserova 32, 10000 Zagreb</item>
      <item>Srećko Čotić, OIB 04480971190, Hrvatskog proljeća 26, 10000 Zagreb</item>
      <item>Sebastijan Rodić, OIB 42203424727, Hrvatskog Proljeća 28, 10000 Zagreb</item>
      <item>Ljubica Devčić, OIB 02647637562, Hrvatskog Proljeća 28, 10000 Zagreb</item>
      <item>Darinka Vuksanović, OIB 34192596534, Hrvatskog Proljeća 28, 10000 Zagreb</item>
      <item>Gabrijel Čus, Hrvatskog proljeća 26, 10000 Zagreb</item>
      <item>Miroslav Dugandžić, OIB 51735677585, Hrvatskog Proljeća 28, 10000 Zagreb</item>
      <item>Zdenko Košćak, Hrvatskog proljeća 26, 10000 Zagreb</item>
      <item>Ivanka Žaler, OIB 75706325488, Hrvatskog Proljeća 28, 10000 Zagreb</item>
      <item>Slavka Medarić, OIB 39670218264</item>
      <item>Hrvoje Hršak, OIB 60734509880, Hrvatskog Proljeća 28, 10000 Zagreb</item>
    </derivirana_varijabla>
  </DomainObject.Predmet.StrankaListFormatedWithAdressOIB>
  <DomainObject.Predmet.StrankaListNazivFormated>
    <izvorni_sadrzaj>
      <item>Ivan Palić</item>
      <item>TEKSTILPROMET d.d., trgovina na veliko i malo</item>
      <item>Ana Špoljarić</item>
      <item>Renata Đurišević</item>
      <item>Nikola Čačić</item>
      <item>Dubravko Vlahović</item>
      <item>Vilena Gašparović</item>
      <item>Branka Bagarić</item>
      <item>Petar Krištić</item>
      <item>Višnja Vorkapić</item>
      <item>Zlatko Škrinjar</item>
      <item>Marija Malenica</item>
      <item>Miroslav Matanović</item>
      <item>Franjo Hercezi</item>
      <item>Stjepan Mlinarić</item>
      <item>Marija Majetić</item>
      <item>Vladimir Sokolić</item>
      <item>Marjan Coha</item>
      <item>Milan Šikić</item>
      <item>Ljiljana Bocek</item>
      <item>Snježana Kranjčević</item>
      <item>Liza Rendulić</item>
      <item>Pavao Igrec</item>
      <item>Krunoslav Bulaš</item>
      <item>Sonja Kovačić</item>
      <item>Zlatko Maras</item>
      <item>Florijan Kristić</item>
      <item>Mijo Kopčinović</item>
      <item>Franjo Koričančić</item>
      <item>Suzana Pinek</item>
      <item>Biserka Bilić</item>
      <item>Dragica Šegina</item>
      <item>ZAGREB DATA d.o.o. za razvoj, organizaciju i uvođenje obrade podataka</item>
      <item>A.B. OBZOR društvo s ograničenom odgovornošću za građevinarstvo, trgovinu i uvoz-izvoz</item>
      <item>LUTRA društvo s ograničenom odgovornošću za proizvodnju i trgovinu</item>
      <item>ENING, društvo s ograničenom odgovornošću za izgradnju energetskih objekata i promet proizvoda</item>
      <item>Jerka Bilić</item>
      <item>Mirko Huljek</item>
      <item>Slobodan Kerkez</item>
      <item>Štefica Budišić</item>
      <item>Stjepan Gjula</item>
      <item>Tomo Kolobarić</item>
      <item>Andrija Belošević</item>
      <item>Antonio Zorić</item>
      <item>Dragica Šimatović</item>
      <item>Valerija Hrgarek</item>
      <item>Ivica Baričević</item>
      <item>Dušanka Jovanović</item>
      <item>Silvestar Tomkić</item>
      <item>Vera Palić</item>
      <item>Željko Kemfelja</item>
      <item>Radoslav Dragobratović</item>
      <item>Željko Gobac</item>
      <item>Jasna Miletić</item>
      <item>Vedran Orešković</item>
      <item>Tomo Šnajder</item>
      <item>Jadranka Brkić</item>
      <item>Stjepan Habuš</item>
      <item>Gordana Horvat</item>
      <item>Zlatko Kolaček</item>
      <item>Damir Imbrišak</item>
      <item>Alen Kolbas</item>
      <item>Goran Vukelić</item>
      <item>Ivona Olajoš</item>
      <item>Nihad Jusić</item>
      <item>Slaven Šimić</item>
      <item>Oto Kolaček</item>
      <item>Tadijana Ćalušić</item>
      <item>Petar-pierre Matek</item>
      <item>Srećko Čotić</item>
      <item>Sebastijan Rodić</item>
      <item>Ljubica Devčić</item>
      <item>Darinka Vuksanović</item>
      <item>Gabrijel Čus</item>
      <item>Miroslav Dugandžić</item>
      <item>Zdenko Košćak</item>
      <item>Ivanka Žaler</item>
      <item>Slavka Medarić</item>
      <item>Hrvoje Hršak</item>
    </izvorni_sadrzaj>
    <derivirana_varijabla naziv="DomainObject.Predmet.StrankaListNazivFormated_1">
      <item>Ivan Palić</item>
      <item>TEKSTILPROMET d.d., trgovina na veliko i malo</item>
      <item>Ana Špoljarić</item>
      <item>Renata Đurišević</item>
      <item>Nikola Čačić</item>
      <item>Dubravko Vlahović</item>
      <item>Vilena Gašparović</item>
      <item>Branka Bagarić</item>
      <item>Petar Krištić</item>
      <item>Višnja Vorkapić</item>
      <item>Zlatko Škrinjar</item>
      <item>Marija Malenica</item>
      <item>Miroslav Matanović</item>
      <item>Franjo Hercezi</item>
      <item>Stjepan Mlinarić</item>
      <item>Marija Majetić</item>
      <item>Vladimir Sokolić</item>
      <item>Marjan Coha</item>
      <item>Milan Šikić</item>
      <item>Ljiljana Bocek</item>
      <item>Snježana Kranjčević</item>
      <item>Liza Rendulić</item>
      <item>Pavao Igrec</item>
      <item>Krunoslav Bulaš</item>
      <item>Sonja Kovačić</item>
      <item>Zlatko Maras</item>
      <item>Florijan Kristić</item>
      <item>Mijo Kopčinović</item>
      <item>Franjo Koričančić</item>
      <item>Suzana Pinek</item>
      <item>Biserka Bilić</item>
      <item>Dragica Šegina</item>
      <item>ZAGREB DATA d.o.o. za razvoj, organizaciju i uvođenje obrade podataka</item>
      <item>A.B. OBZOR društvo s ograničenom odgovornošću za građevinarstvo, trgovinu i uvoz-izvoz</item>
      <item>LUTRA društvo s ograničenom odgovornošću za proizvodnju i trgovinu</item>
      <item>ENING, društvo s ograničenom odgovornošću za izgradnju energetskih objekata i promet proizvoda</item>
      <item>Jerka Bilić</item>
      <item>Mirko Huljek</item>
      <item>Slobodan Kerkez</item>
      <item>Štefica Budišić</item>
      <item>Stjepan Gjula</item>
      <item>Tomo Kolobarić</item>
      <item>Andrija Belošević</item>
      <item>Antonio Zorić</item>
      <item>Dragica Šimatović</item>
      <item>Valerija Hrgarek</item>
      <item>Ivica Baričević</item>
      <item>Dušanka Jovanović</item>
      <item>Silvestar Tomkić</item>
      <item>Vera Palić</item>
      <item>Željko Kemfelja</item>
      <item>Radoslav Dragobratović</item>
      <item>Željko Gobac</item>
      <item>Jasna Miletić</item>
      <item>Vedran Orešković</item>
      <item>Tomo Šnajder</item>
      <item>Jadranka Brkić</item>
      <item>Stjepan Habuš</item>
      <item>Gordana Horvat</item>
      <item>Zlatko Kolaček</item>
      <item>Damir Imbrišak</item>
      <item>Alen Kolbas</item>
      <item>Goran Vukelić</item>
      <item>Ivona Olajoš</item>
      <item>Nihad Jusić</item>
      <item>Slaven Šimić</item>
      <item>Oto Kolaček</item>
      <item>Tadijana Ćalušić</item>
      <item>Petar-pierre Matek</item>
      <item>Srećko Čotić</item>
      <item>Sebastijan Rodić</item>
      <item>Ljubica Devčić</item>
      <item>Darinka Vuksanović</item>
      <item>Gabrijel Čus</item>
      <item>Miroslav Dugandžić</item>
      <item>Zdenko Košćak</item>
      <item>Ivanka Žaler</item>
      <item>Slavka Medarić</item>
      <item>Hrvoje Hršak</item>
    </derivirana_varijabla>
  </DomainObject.Predmet.StrankaListNazivFormated>
  <DomainObject.Predmet.StrankaListNazivFormatedOIB>
    <izvorni_sadrzaj>
      <item>Ivan Palić, OIB 54546516449</item>
      <item>TEKSTILPROMET d.d., trgovina na veliko i malo, OIB 16529207670</item>
      <item>Ana Špoljarić, OIB 54557053328</item>
      <item>Renata Đurišević, OIB 58653778186</item>
      <item>Nikola Čačić, OIB 82810869220</item>
      <item>Dubravko Vlahović, OIB 23357751795</item>
      <item>Vilena Gašparović, OIB 94368364614</item>
      <item>Branka Bagarić, OIB 39487396778</item>
      <item>Petar Krištić, OIB 43427763026</item>
      <item>Višnja Vorkapić, OIB 29841927446</item>
      <item>Zlatko Škrinjar</item>
      <item>Marija Malenica, OIB 19818014251</item>
      <item>Miroslav Matanović</item>
      <item>Franjo Hercezi, OIB 36855037798</item>
      <item>Stjepan Mlinarić, OIB 84709481721</item>
      <item>Marija Majetić, OIB 89942095057</item>
      <item>Vladimir Sokolić</item>
      <item>Marjan Coha, OIB 85040028807</item>
      <item>Milan Šikić, OIB 14699723424</item>
      <item>Ljiljana Bocek, OIB 62474028170</item>
      <item>Snježana Kranjčević, OIB 16119736092</item>
      <item>Liza Rendulić</item>
      <item>Pavao Igrec, OIB 43641582877</item>
      <item>Krunoslav Bulaš, OIB 45755678355</item>
      <item>Sonja Kovačić, OIB 30865381710</item>
      <item>Zlatko Maras, OIB 57749664704</item>
      <item>Florijan Kristić, OIB 56160386925</item>
      <item>Mijo Kopčinović, OIB 74711612639</item>
      <item>Franjo Koričančić, OIB 48880046150</item>
      <item>Suzana Pinek</item>
      <item>Biserka Bilić, OIB 29033816560</item>
      <item>Dragica Šegina, OIB 45222874301</item>
      <item>ZAGREB DATA d.o.o. za razvoj, organizaciju i uvođenje obrade podataka, OIB 27712717103</item>
      <item>A.B. OBZOR društvo s ograničenom odgovornošću za građevinarstvo, trgovinu i uvoz-izvoz, OIB 69859627613</item>
      <item>LUTRA društvo s ograničenom odgovornošću za proizvodnju i trgovinu, OIB 46043080081</item>
      <item>ENING, društvo s ograničenom odgovornošću za izgradnju energetskih objekata i promet proizvoda, OIB 36726646049</item>
      <item>Jerka Bilić, OIB 75301563258</item>
      <item>Mirko Huljek, OIB 49255629692</item>
      <item>Slobodan Kerkez, OIB 70413363598</item>
      <item>Štefica Budišić, OIB 10788139214</item>
      <item>Stjepan Gjula, OIB 93228218476</item>
      <item>Tomo Kolobarić, OIB 18090121701</item>
      <item>Andrija Belošević, OIB 80147396036</item>
      <item>Antonio Zorić, OIB 02512489665</item>
      <item>Dragica Šimatović, OIB 96258696075</item>
      <item>Valerija Hrgarek, OIB 43745158591</item>
      <item>Ivica Baričević, OIB 43802327216</item>
      <item>Dušanka Jovanović, OIB 55143774882</item>
      <item>Silvestar Tomkić, OIB 77412284385</item>
      <item>Vera Palić, OIB 56665058157</item>
      <item>Željko Kemfelja, OIB 81164792047</item>
      <item>Radoslav Dragobratović, OIB 49448798110</item>
      <item>Željko Gobac, OIB 42363236001</item>
      <item>Jasna Miletić, OIB 03269181937</item>
      <item>Vedran Orešković, OIB 98904308137</item>
      <item>Tomo Šnajder, OIB 76664406626</item>
      <item>Jadranka Brkić, OIB 91176079011</item>
      <item>Stjepan Habuš</item>
      <item>Gordana Horvat, OIB 83710759145</item>
      <item>Zlatko Kolaček, OIB 15312291239</item>
      <item>Damir Imbrišak, OIB 86112106993</item>
      <item>Alen Kolbas, OIB 00199905308</item>
      <item>Goran Vukelić, OIB 89018629833</item>
      <item>Ivona Olajoš, OIB 28717614077</item>
      <item>Nihad Jusić, OIB 46083686001</item>
      <item>Slaven Šimić, OIB 79132115152</item>
      <item>Oto Kolaček, OIB 30543659218</item>
      <item>Tadijana Ćalušić, OIB 41865633850</item>
      <item>Petar-pierre Matek, OIB 64440229159</item>
      <item>Srećko Čotić, OIB 04480971190</item>
      <item>Sebastijan Rodić, OIB 42203424727</item>
      <item>Ljubica Devčić, OIB 02647637562</item>
      <item>Darinka Vuksanović, OIB 34192596534</item>
      <item>Gabrijel Čus</item>
      <item>Miroslav Dugandžić, OIB 51735677585</item>
      <item>Zdenko Košćak</item>
      <item>Ivanka Žaler, OIB 75706325488</item>
      <item>Slavka Medarić, OIB 39670218264</item>
      <item>Hrvoje Hršak, OIB 60734509880</item>
    </izvorni_sadrzaj>
    <derivirana_varijabla naziv="DomainObject.Predmet.StrankaListNazivFormatedOIB_1">
      <item>Ivan Palić, OIB 54546516449</item>
      <item>TEKSTILPROMET d.d., trgovina na veliko i malo, OIB 16529207670</item>
      <item>Ana Špoljarić, OIB 54557053328</item>
      <item>Renata Đurišević, OIB 58653778186</item>
      <item>Nikola Čačić, OIB 82810869220</item>
      <item>Dubravko Vlahović, OIB 23357751795</item>
      <item>Vilena Gašparović, OIB 94368364614</item>
      <item>Branka Bagarić, OIB 39487396778</item>
      <item>Petar Krištić, OIB 43427763026</item>
      <item>Višnja Vorkapić, OIB 29841927446</item>
      <item>Zlatko Škrinjar</item>
      <item>Marija Malenica, OIB 19818014251</item>
      <item>Miroslav Matanović</item>
      <item>Franjo Hercezi, OIB 36855037798</item>
      <item>Stjepan Mlinarić, OIB 84709481721</item>
      <item>Marija Majetić, OIB 89942095057</item>
      <item>Vladimir Sokolić</item>
      <item>Marjan Coha, OIB 85040028807</item>
      <item>Milan Šikić, OIB 14699723424</item>
      <item>Ljiljana Bocek, OIB 62474028170</item>
      <item>Snježana Kranjčević, OIB 16119736092</item>
      <item>Liza Rendulić</item>
      <item>Pavao Igrec, OIB 43641582877</item>
      <item>Krunoslav Bulaš, OIB 45755678355</item>
      <item>Sonja Kovačić, OIB 30865381710</item>
      <item>Zlatko Maras, OIB 57749664704</item>
      <item>Florijan Kristić, OIB 56160386925</item>
      <item>Mijo Kopčinović, OIB 74711612639</item>
      <item>Franjo Koričančić, OIB 48880046150</item>
      <item>Suzana Pinek</item>
      <item>Biserka Bilić, OIB 29033816560</item>
      <item>Dragica Šegina, OIB 45222874301</item>
      <item>ZAGREB DATA d.o.o. za razvoj, organizaciju i uvođenje obrade podataka, OIB 27712717103</item>
      <item>A.B. OBZOR društvo s ograničenom odgovornošću za građevinarstvo, trgovinu i uvoz-izvoz, OIB 69859627613</item>
      <item>LUTRA društvo s ograničenom odgovornošću za proizvodnju i trgovinu, OIB 46043080081</item>
      <item>ENING, društvo s ograničenom odgovornošću za izgradnju energetskih objekata i promet proizvoda, OIB 36726646049</item>
      <item>Jerka Bilić, OIB 75301563258</item>
      <item>Mirko Huljek, OIB 49255629692</item>
      <item>Slobodan Kerkez, OIB 70413363598</item>
      <item>Štefica Budišić, OIB 10788139214</item>
      <item>Stjepan Gjula, OIB 93228218476</item>
      <item>Tomo Kolobarić, OIB 18090121701</item>
      <item>Andrija Belošević, OIB 80147396036</item>
      <item>Antonio Zorić, OIB 02512489665</item>
      <item>Dragica Šimatović, OIB 96258696075</item>
      <item>Valerija Hrgarek, OIB 43745158591</item>
      <item>Ivica Baričević, OIB 43802327216</item>
      <item>Dušanka Jovanović, OIB 55143774882</item>
      <item>Silvestar Tomkić, OIB 77412284385</item>
      <item>Vera Palić, OIB 56665058157</item>
      <item>Željko Kemfelja, OIB 81164792047</item>
      <item>Radoslav Dragobratović, OIB 49448798110</item>
      <item>Željko Gobac, OIB 42363236001</item>
      <item>Jasna Miletić, OIB 03269181937</item>
      <item>Vedran Orešković, OIB 98904308137</item>
      <item>Tomo Šnajder, OIB 76664406626</item>
      <item>Jadranka Brkić, OIB 91176079011</item>
      <item>Stjepan Habuš</item>
      <item>Gordana Horvat, OIB 83710759145</item>
      <item>Zlatko Kolaček, OIB 15312291239</item>
      <item>Damir Imbrišak, OIB 86112106993</item>
      <item>Alen Kolbas, OIB 00199905308</item>
      <item>Goran Vukelić, OIB 89018629833</item>
      <item>Ivona Olajoš, OIB 28717614077</item>
      <item>Nihad Jusić, OIB 46083686001</item>
      <item>Slaven Šimić, OIB 79132115152</item>
      <item>Oto Kolaček, OIB 30543659218</item>
      <item>Tadijana Ćalušić, OIB 41865633850</item>
      <item>Petar-pierre Matek, OIB 64440229159</item>
      <item>Srećko Čotić, OIB 04480971190</item>
      <item>Sebastijan Rodić, OIB 42203424727</item>
      <item>Ljubica Devčić, OIB 02647637562</item>
      <item>Darinka Vuksanović, OIB 34192596534</item>
      <item>Gabrijel Čus</item>
      <item>Miroslav Dugandžić, OIB 51735677585</item>
      <item>Zdenko Košćak</item>
      <item>Ivanka Žaler, OIB 75706325488</item>
      <item>Slavka Medarić, OIB 39670218264</item>
      <item>Hrvoje Hršak, OIB 60734509880</item>
    </derivirana_varijabla>
  </DomainObject.Predmet.StrankaListNazivFormatedOIB>
  <DomainObject.Predmet.ProtuStrankaListFormated>
    <izvorni_sadrzaj>
      <item>INFORMATIKA S.I.S.T.E.M.I. d.o.o. za proizvodnju informatičke opreme</item>
    </izvorni_sadrzaj>
    <derivirana_varijabla naziv="DomainObject.Predmet.ProtuStrankaListFormated_1">
      <item>INFORMATIKA S.I.S.T.E.M.I. d.o.o. za proizvodnju informatičke opreme</item>
    </derivirana_varijabla>
  </DomainObject.Predmet.ProtuStrankaListFormated>
  <DomainObject.Predmet.ProtuStrankaListFormatedOIB>
    <izvorni_sadrzaj>
      <item>INFORMATIKA S.I.S.T.E.M.I. d.o.o. za proizvodnju informatičke opreme, OIB 52278424824</item>
    </izvorni_sadrzaj>
    <derivirana_varijabla naziv="DomainObject.Predmet.ProtuStrankaListFormatedOIB_1">
      <item>INFORMATIKA S.I.S.T.E.M.I. d.o.o. za proizvodnju informatičke opreme, OIB 52278424824</item>
    </derivirana_varijabla>
  </DomainObject.Predmet.ProtuStrankaListFormatedOIB>
  <DomainObject.Predmet.ProtuStrankaListFormatedWithAdress>
    <izvorni_sadrzaj>
      <item>INFORMATIKA S.I.S.T.E.M.I. d.o.o. za proizvodnju informatičke opreme, Hrvatskog Proljeća 28, 10000 Zagreb</item>
    </izvorni_sadrzaj>
    <derivirana_varijabla naziv="DomainObject.Predmet.ProtuStrankaListFormatedWithAdress_1">
      <item>INFORMATIKA S.I.S.T.E.M.I. d.o.o. za proizvodnju informatičke opreme, Hrvatskog Proljeća 28, 10000 Zagreb</item>
    </derivirana_varijabla>
  </DomainObject.Predmet.ProtuStrankaListFormatedWithAdress>
  <DomainObject.Predmet.ProtuStrankaListFormatedWithAdressOIB>
    <izvorni_sadrzaj>
      <item>INFORMATIKA S.I.S.T.E.M.I. d.o.o. za proizvodnju informatičke opreme, OIB 52278424824, Hrvatskog Proljeća 28, 10000 Zagreb</item>
    </izvorni_sadrzaj>
    <derivirana_varijabla naziv="DomainObject.Predmet.ProtuStrankaListFormatedWithAdressOIB_1">
      <item>INFORMATIKA S.I.S.T.E.M.I. d.o.o. za proizvodnju informatičke opreme, OIB 52278424824, Hrvatskog Proljeća 28, 10000 Zagreb</item>
    </derivirana_varijabla>
  </DomainObject.Predmet.ProtuStrankaListFormatedWithAdressOIB>
  <DomainObject.Predmet.ProtuStrankaListNazivFormated>
    <izvorni_sadrzaj>
      <item>INFORMATIKA S.I.S.T.E.M.I. d.o.o. za proizvodnju informatičke opreme</item>
    </izvorni_sadrzaj>
    <derivirana_varijabla naziv="DomainObject.Predmet.ProtuStrankaListNazivFormated_1">
      <item>INFORMATIKA S.I.S.T.E.M.I. d.o.o. za proizvodnju informatičke opreme</item>
    </derivirana_varijabla>
  </DomainObject.Predmet.ProtuStrankaListNazivFormated>
  <DomainObject.Predmet.ProtuStrankaListNazivFormatedOIB>
    <izvorni_sadrzaj>
      <item>INFORMATIKA S.I.S.T.E.M.I. d.o.o. za proizvodnju informatičke opreme, OIB 52278424824</item>
    </izvorni_sadrzaj>
    <derivirana_varijabla naziv="DomainObject.Predmet.ProtuStrankaListNazivFormatedOIB_1">
      <item>INFORMATIKA S.I.S.T.E.M.I. d.o.o. za proizvodnju informatičke opreme, OIB 52278424824</item>
    </derivirana_varijabla>
  </DomainObject.Predmet.ProtuStrankaListNazivFormatedOIB>
  <DomainObject.Predmet.OstaliListFormated>
    <izvorni_sadrzaj>
      <item>Igor Sokolar</item>
      <item>Marko Jaklin</item>
    </izvorni_sadrzaj>
    <derivirana_varijabla naziv="DomainObject.Predmet.OstaliListFormated_1">
      <item>Igor Sokolar</item>
      <item>Marko Jaklin</item>
    </derivirana_varijabla>
  </DomainObject.Predmet.OstaliListFormated>
  <DomainObject.Predmet.OstaliListFormatedOIB>
    <izvorni_sadrzaj>
      <item>Igor Sokolar</item>
      <item>Marko Jaklin</item>
    </izvorni_sadrzaj>
    <derivirana_varijabla naziv="DomainObject.Predmet.OstaliListFormatedOIB_1">
      <item>Igor Sokolar</item>
      <item>Marko Jaklin</item>
    </derivirana_varijabla>
  </DomainObject.Predmet.OstaliListFormatedOIB>
  <DomainObject.Predmet.OstaliListFormatedWithAdress>
    <izvorni_sadrzaj>
      <item>Igor Sokolar</item>
      <item>Marko Jaklin, Ivana Šibla 9, 10000 Zagreb</item>
    </izvorni_sadrzaj>
    <derivirana_varijabla naziv="DomainObject.Predmet.OstaliListFormatedWithAdress_1">
      <item>Igor Sokolar</item>
      <item>Marko Jaklin, Ivana Šibla 9, 10000 Zagreb</item>
    </derivirana_varijabla>
  </DomainObject.Predmet.OstaliListFormatedWithAdress>
  <DomainObject.Predmet.OstaliListFormatedWithAdressOIB>
    <izvorni_sadrzaj>
      <item>Igor Sokolar</item>
      <item>Marko Jaklin, Ivana Šibla 9, 10000 Zagreb</item>
    </izvorni_sadrzaj>
    <derivirana_varijabla naziv="DomainObject.Predmet.OstaliListFormatedWithAdressOIB_1">
      <item>Igor Sokolar</item>
      <item>Marko Jaklin, Ivana Šibla 9, 10000 Zagreb</item>
    </derivirana_varijabla>
  </DomainObject.Predmet.OstaliListFormatedWithAdressOIB>
  <DomainObject.Predmet.OstaliListNazivFormated>
    <izvorni_sadrzaj>
      <item>Igor Sokolar</item>
      <item>Marko Jaklin</item>
    </izvorni_sadrzaj>
    <derivirana_varijabla naziv="DomainObject.Predmet.OstaliListNazivFormated_1">
      <item>Igor Sokolar</item>
      <item>Marko Jaklin</item>
    </derivirana_varijabla>
  </DomainObject.Predmet.OstaliListNazivFormated>
  <DomainObject.Predmet.OstaliListNazivFormatedOIB>
    <izvorni_sadrzaj>
      <item>Igor Sokolar</item>
      <item>Marko Jaklin</item>
    </izvorni_sadrzaj>
    <derivirana_varijabla naziv="DomainObject.Predmet.OstaliListNazivFormatedOIB_1">
      <item>Igor Sokolar</item>
      <item>Marko Jaklin</item>
    </derivirana_varijabla>
  </DomainObject.Predmet.OstaliListNazivFormatedOIB>
  <DomainObject.Predmet.ClanoviVijeca>
    <izvorni_sadrzaj>Ljiljana Banac</izvorni_sadrzaj>
    <derivirana_varijabla naziv="DomainObject.Predmet.ClanoviVijeca_1">Ljiljana Banac</derivirana_varijabla>
  </DomainObject.Predmet.ClanoviVijeca>
  <DomainObject.Predmet.PredsjednikVijeca>
    <izvorni_sadrzaj>Melita Novoselac</izvorni_sadrzaj>
    <derivirana_varijabla naziv="DomainObject.Predmet.PredsjednikVijeca_1">Melita Novoselac</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 svibnja 2019.</izvorni_sadrzaj>
    <derivirana_varijabla naziv="DomainObject.Datum_1">2. svibnja 2019.</derivirana_varijabla>
  </DomainObject.Datum>
  <DomainObject.PoslovniBrojDokumenta>
    <izvorni_sadrzaj/>
    <derivirana_varijabla naziv="DomainObject.PoslovniBrojDokumenta_1"/>
  </DomainObject.PoslovniBrojDokumenta>
  <DomainObject.Predmet.StrankaIDrugi>
    <izvorni_sadrzaj>Ivan Palić i dr.</izvorni_sadrzaj>
    <derivirana_varijabla naziv="DomainObject.Predmet.StrankaIDrugi_1">Ivan Palić i dr.</derivirana_varijabla>
  </DomainObject.Predmet.StrankaIDrugi>
  <DomainObject.Predmet.ProtustrankaIDrugi>
    <izvorni_sadrzaj>INFORMATIKA S.I.S.T.E.M.I. d.o.o. za proizvodnju informatičke opreme</izvorni_sadrzaj>
    <derivirana_varijabla naziv="DomainObject.Predmet.ProtustrankaIDrugi_1">INFORMATIKA S.I.S.T.E.M.I. d.o.o. za proizvodnju informatičke opreme</derivirana_varijabla>
  </DomainObject.Predmet.ProtustrankaIDrugi>
  <DomainObject.Predmet.StrankaIDrugiAdressOIB>
    <izvorni_sadrzaj>Ivan Palić, OIB 54546516449, Banatska 5a, 10000 Zagreb i dr.</izvorni_sadrzaj>
    <derivirana_varijabla naziv="DomainObject.Predmet.StrankaIDrugiAdressOIB_1">Ivan Palić, OIB 54546516449, Banatska 5a, 10000 Zagreb i dr.</derivirana_varijabla>
  </DomainObject.Predmet.StrankaIDrugiAdressOIB>
  <DomainObject.Predmet.ProtustrankaIDrugiAdressOIB>
    <izvorni_sadrzaj>INFORMATIKA S.I.S.T.E.M.I. d.o.o. za proizvodnju informatičke opreme, OIB 52278424824, Hrvatskog Proljeća 28, 10000 Zagreb</izvorni_sadrzaj>
    <derivirana_varijabla naziv="DomainObject.Predmet.ProtustrankaIDrugiAdressOIB_1">INFORMATIKA S.I.S.T.E.M.I. d.o.o. za proizvodnju informatičke opreme, OIB 52278424824, Hrvatskog Proljeća 28,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INFORMATIKA S.I.S.T.E.M.I. d.o.o. za proizvodnju informatičke opreme</item>
      <item>Ivan Palić</item>
      <item>TEKSTILPROMET d.d., trgovina na veliko i malo</item>
      <item>Ana Špoljarić</item>
      <item>Renata Đurišević</item>
      <item>Nikola Čačić</item>
      <item>Dubravko Vlahović</item>
      <item>Vilena Gašparović</item>
      <item>Branka Bagarić</item>
      <item>Petar Krištić</item>
      <item>Višnja Vorkapić</item>
      <item>Zlatko Škrinjar</item>
      <item>Marija Malenica</item>
      <item>Miroslav Matanović</item>
      <item>Franjo Hercezi</item>
      <item>Stjepan Mlinarić</item>
      <item>Marija Majetić</item>
      <item>Vladimir Sokolić</item>
      <item>Marjan Coha</item>
      <item>Milan Šikić</item>
      <item>Ljiljana Bocek</item>
      <item>Snježana Kranjčević</item>
      <item>Liza Rendulić</item>
      <item>Pavao Igrec</item>
      <item>Krunoslav Bulaš</item>
      <item>Sonja Kovačić</item>
      <item>Zlatko Maras</item>
      <item>Florijan Kristić</item>
      <item>Mijo Kopčinović</item>
      <item>Franjo Koričančić</item>
      <item>Suzana Pinek</item>
      <item>Biserka Bilić</item>
      <item>Dragica Šegina</item>
      <item>ZAGREB DATA d.o.o. za razvoj, organizaciju i uvođenje obrade podataka</item>
      <item>A.B. OBZOR društvo s ograničenom odgovornošću za građevinarstvo, trgovinu i uvoz-izvoz</item>
      <item>LUTRA društvo s ograničenom odgovornošću za proizvodnju i trgovinu</item>
      <item>ENING, društvo s ograničenom odgovornošću za izgradnju energetskih objekata i promet proizvoda</item>
      <item>Jerka Bilić</item>
      <item>Mirko Huljek</item>
      <item>Slobodan Kerkez</item>
      <item>Štefica Budišić</item>
      <item>Stjepan Gjula</item>
      <item>Tomo Kolobarić</item>
      <item>Andrija Belošević</item>
      <item>Antonio Zorić</item>
      <item>Dragica Šimatović</item>
      <item>Valerija Hrgarek</item>
      <item>Ivica Baričević</item>
      <item>Dušanka Jovanović</item>
      <item>Silvestar Tomkić</item>
      <item>Vera Palić</item>
      <item>Željko Kemfelja</item>
      <item>Radoslav Dragobratović</item>
      <item>Željko Gobac</item>
      <item>Jasna Miletić</item>
      <item>Vedran Orešković</item>
      <item>Tomo Šnajder</item>
      <item>Jadranka Brkić</item>
      <item>Stjepan Habuš</item>
      <item>Gordana Horvat</item>
      <item>Zlatko Kolaček</item>
      <item>Damir Imbrišak</item>
      <item>Alen Kolbas</item>
      <item>Goran Vukelić</item>
      <item>Ivona Olajoš</item>
      <item>Nihad Jusić</item>
      <item>Slaven Šimić</item>
      <item>Oto Kolaček</item>
      <item>Tadijana Ćalušić</item>
      <item>Petar-pierre Matek</item>
      <item>Srećko Čotić</item>
      <item>Sebastijan Rodić</item>
      <item>Ljubica Devčić</item>
      <item>Darinka Vuksanović</item>
      <item>Gabrijel Čus</item>
      <item>Miroslav Dugandžić</item>
      <item>Zdenko Košćak</item>
      <item>Ivanka Žaler</item>
      <item>Slavka Medarić</item>
      <item>Hrvoje Hršak</item>
      <item>Igor Sokolar</item>
      <item>Marko Jaklin</item>
    </izvorni_sadrzaj>
    <derivirana_varijabla naziv="DomainObject.Predmet.SudioniciListNaziv_1">
      <item>INFORMATIKA S.I.S.T.E.M.I. d.o.o. za proizvodnju informatičke opreme</item>
      <item>Ivan Palić</item>
      <item>TEKSTILPROMET d.d., trgovina na veliko i malo</item>
      <item>Ana Špoljarić</item>
      <item>Renata Đurišević</item>
      <item>Nikola Čačić</item>
      <item>Dubravko Vlahović</item>
      <item>Vilena Gašparović</item>
      <item>Branka Bagarić</item>
      <item>Petar Krištić</item>
      <item>Višnja Vorkapić</item>
      <item>Zlatko Škrinjar</item>
      <item>Marija Malenica</item>
      <item>Miroslav Matanović</item>
      <item>Franjo Hercezi</item>
      <item>Stjepan Mlinarić</item>
      <item>Marija Majetić</item>
      <item>Vladimir Sokolić</item>
      <item>Marjan Coha</item>
      <item>Milan Šikić</item>
      <item>Ljiljana Bocek</item>
      <item>Snježana Kranjčević</item>
      <item>Liza Rendulić</item>
      <item>Pavao Igrec</item>
      <item>Krunoslav Bulaš</item>
      <item>Sonja Kovačić</item>
      <item>Zlatko Maras</item>
      <item>Florijan Kristić</item>
      <item>Mijo Kopčinović</item>
      <item>Franjo Koričančić</item>
      <item>Suzana Pinek</item>
      <item>Biserka Bilić</item>
      <item>Dragica Šegina</item>
      <item>ZAGREB DATA d.o.o. za razvoj, organizaciju i uvođenje obrade podataka</item>
      <item>A.B. OBZOR društvo s ograničenom odgovornošću za građevinarstvo, trgovinu i uvoz-izvoz</item>
      <item>LUTRA društvo s ograničenom odgovornošću za proizvodnju i trgovinu</item>
      <item>ENING, društvo s ograničenom odgovornošću za izgradnju energetskih objekata i promet proizvoda</item>
      <item>Jerka Bilić</item>
      <item>Mirko Huljek</item>
      <item>Slobodan Kerkez</item>
      <item>Štefica Budišić</item>
      <item>Stjepan Gjula</item>
      <item>Tomo Kolobarić</item>
      <item>Andrija Belošević</item>
      <item>Antonio Zorić</item>
      <item>Dragica Šimatović</item>
      <item>Valerija Hrgarek</item>
      <item>Ivica Baričević</item>
      <item>Dušanka Jovanović</item>
      <item>Silvestar Tomkić</item>
      <item>Vera Palić</item>
      <item>Željko Kemfelja</item>
      <item>Radoslav Dragobratović</item>
      <item>Željko Gobac</item>
      <item>Jasna Miletić</item>
      <item>Vedran Orešković</item>
      <item>Tomo Šnajder</item>
      <item>Jadranka Brkić</item>
      <item>Stjepan Habuš</item>
      <item>Gordana Horvat</item>
      <item>Zlatko Kolaček</item>
      <item>Damir Imbrišak</item>
      <item>Alen Kolbas</item>
      <item>Goran Vukelić</item>
      <item>Ivona Olajoš</item>
      <item>Nihad Jusić</item>
      <item>Slaven Šimić</item>
      <item>Oto Kolaček</item>
      <item>Tadijana Ćalušić</item>
      <item>Petar-pierre Matek</item>
      <item>Srećko Čotić</item>
      <item>Sebastijan Rodić</item>
      <item>Ljubica Devčić</item>
      <item>Darinka Vuksanović</item>
      <item>Gabrijel Čus</item>
      <item>Miroslav Dugandžić</item>
      <item>Zdenko Košćak</item>
      <item>Ivanka Žaler</item>
      <item>Slavka Medarić</item>
      <item>Hrvoje Hršak</item>
      <item>Igor Sokolar</item>
      <item>Marko Jaklin</item>
    </derivirana_varijabla>
  </DomainObject.Predmet.SudioniciListNaziv>
  <DomainObject.Predmet.SudioniciListAdressOIB>
    <izvorni_sadrzaj>
      <item>INFORMATIKA S.I.S.T.E.M.I. d.o.o. za proizvodnju informatičke opreme, OIB 52278424824, Hrvatskog Proljeća 28,10000 Zagreb</item>
      <item>Ivan Palić, OIB 54546516449, Banatska 5a,10000 Zagreb</item>
      <item>TEKSTILPROMET d.d., trgovina na veliko i malo, OIB 16529207670, Ulica grada Gospića 1/A,10000 Zagreb</item>
      <item>Ana Špoljarić, OIB 54557053328, Hrvatskog Proljeća 26,10000 Zagreb</item>
      <item>Renata Đurišević, OIB 58653778186, Hrvatskog Proljeća 26,10000 Zagreb</item>
      <item>Nikola Čačić, OIB 82810869220, Hrvatskog Proljeća 26,10000 Zagreb</item>
      <item>Dubravko Vlahović, OIB 23357751795, Hrvatskog Proljeća 26,10000 Zagreb</item>
      <item>Vilena Gašparović, OIB 94368364614, Miroslava Krleže 1a,42000 Varaždin</item>
      <item>Branka Bagarić, OIB 39487396778, Hrvatskog Proljeća 26,10000 Zagreb</item>
      <item>Petar Krištić, OIB 43427763026, Hrvatskog Proljeća 26,10000 Zagreb</item>
      <item>Višnja Vorkapić, OIB 29841927446, Hrvatskog Proljeća 26,10000 Zagreb</item>
      <item>Zlatko Škrinjar</item>
      <item>Marija Malenica, OIB 19818014251, Hrvatskog Proljeća 26,10000 Zagreb</item>
      <item>Miroslav Matanović, Hrvatsko proljeće 26,10000 Zagreb</item>
      <item>Franjo Hercezi, OIB 36855037798, Hrvatskog Proljeća 26,10000 Zagreb</item>
      <item>Stjepan Mlinarić, OIB 84709481721, Hrvatskog Proljeća 26,10000 Zagreb</item>
      <item>Marija Majetić, OIB 89942095057, Hrvatskog Proljeća 26,10000 Zagreb</item>
      <item>Vladimir Sokolić, Hrvatskog proljeća,10000 Zagreb</item>
      <item>Marjan Coha, OIB 85040028807, Hrvatskog Proljeća 26,10000 Zagreb</item>
      <item>Milan Šikić, OIB 14699723424, Hrvatskog Proljeća 26,10000 Zagreb</item>
      <item>Ljiljana Bocek, OIB 62474028170, Hrvatskog Proljeća 26,10000 Zagreb</item>
      <item>Snježana Kranjčević, OIB 16119736092</item>
      <item>Liza Rendulić, Ulica Hrvatskog proljeća 26,10000 Zagreb</item>
      <item>Pavao Igrec, OIB 43641582877, Hrvatskog Proljeća 26,10000 Zagreb</item>
      <item>Krunoslav Bulaš, OIB 45755678355, Hrvatskog Proljeća 26,10000 Zagreb</item>
      <item>Sonja Kovačić, OIB 30865381710, Hrvatskog Proljeća 26,10000 Zagreb</item>
      <item>Zlatko Maras, OIB 57749664704, Hrvatskog Proljeća 24,10000 Zagreb</item>
      <item>Florijan Kristić, OIB 56160386925, Hrvatskog Proljeća 26,10000 Zagreb</item>
      <item>Mijo Kopčinović, OIB 74711612639, Hrvatskog Proljeća 26,10000 Zagreb</item>
      <item>Franjo Koričančić, OIB 48880046150, Hrvatskog Proljeća 26,10000 Zagreb</item>
      <item>Suzana Pinek, Hrvatskog proljeća 26,10000 Zagreb</item>
      <item>Biserka Bilić, OIB 29033816560, Hrvatskog Proljeća 26,10000 Zagreb</item>
      <item>Dragica Šegina, OIB 45222874301, Hrvatskog Proljeća 26,10000 Zagreb</item>
      <item>ZAGREB DATA d.o.o. za razvoj, organizaciju i uvođenje obrade podataka, OIB 27712717103, Hrvatskog proljeća 28,10000 Zagreb</item>
      <item>A.B. OBZOR društvo s ograničenom odgovornošću za građevinarstvo, trgovinu i uvoz-izvoz, OIB 69859627613, Hrvatskog proljeća 26 i 28,10000 Zagreb</item>
      <item>LUTRA društvo s ograničenom odgovornošću za proizvodnju i trgovinu, OIB 46043080081, Teslićka 39,10000 Zagreb</item>
      <item>ENING, društvo s ograničenom odgovornošću za izgradnju energetskih objekata i promet proizvoda, OIB 36726646049, Ulica Hrvatskog proljeća 28/II,10000 Zagreb</item>
      <item>Jerka Bilić, OIB 75301563258, Hrvatskog Proljeća 28,10000 Zagreb</item>
      <item>Mirko Huljek, OIB 49255629692, Hrvatskog Proljeća 28,10000 Zagreb</item>
      <item>Slobodan Kerkez, OIB 70413363598, Hrvatskog Proljeća 28,10000 Zagreb</item>
      <item>Štefica Budišić, OIB 10788139214, Hrvatskog Proljeća 36,10000 Zagreb</item>
      <item>Stjepan Gjula, OIB 93228218476, Hrvatskog Proljeća 28,10000 Zagreb</item>
      <item>Tomo Kolobarić, OIB 18090121701, Hrvatskog Proljeća 28,10000 Zagreb</item>
      <item>Andrija Belošević, OIB 80147396036, Hrvatskog Proljeća 28,10000 Zagreb</item>
      <item>Antonio Zorić, OIB 02512489665, Hrvatskog Proljeća 28,10000 Zagreb</item>
      <item>Dragica Šimatović, OIB 96258696075, Hrvatskog Proljeća 28,10000 Zagreb</item>
      <item>Valerija Hrgarek, OIB 43745158591, Hrvatskog Proljeća 28,10000 Zagreb</item>
      <item>Ivica Baričević, OIB 43802327216, Hrvatskog Proljeća 28,10000 Zagreb</item>
      <item>Dušanka Jovanović, OIB 55143774882, Hrvatskog Proljeća 28,10000 Zagreb</item>
      <item>Silvestar Tomkić, OIB 77412284385, Hrvatskog Proljeća 28,10000 Zagreb</item>
      <item>Vera Palić, OIB 56665058157, Hrvatskog Proljeća 28,10000 Zagreb</item>
      <item>Željko Kemfelja, OIB 81164792047, Hrvatskog proljeća 26,10000 Zagreb</item>
      <item>Radoslav Dragobratović, OIB 49448798110, Hrvatskog Proljeća 28,10000 Zagreb</item>
      <item>Željko Gobac, OIB 42363236001, Hrvatskog Proljeća 28,10000 Zagreb</item>
      <item>Jasna Miletić, OIB 03269181937, Hrvatskog Proljeća 28,10000 Zagreb</item>
      <item>Vedran Orešković, OIB 98904308137, Hrvatskog Proljeća 28,10000 Zagreb</item>
      <item>Tomo Šnajder, OIB 76664406626, Hrvatskog Proljeća 28,10000 Zagreb</item>
      <item>Jadranka Brkić, OIB 91176079011, Hrvatskog Proljeća 28,10000 Zagreb</item>
      <item>Stjepan Habuš, Hrvatskog proljeća 26 i 28,10000 Zagreb</item>
      <item>Gordana Horvat, OIB 83710759145, Hrvatskog Proljeća 28,10000 Zagreb</item>
      <item>Zlatko Kolaček, OIB 15312291239, Kobaška 11,10000 Zagreb</item>
      <item>Damir Imbrišak, OIB 86112106993, Hrvatskog Proljeća 28,10000 Zagreb</item>
      <item>Alen Kolbas, OIB 00199905308, Hrvatskog Proljeća 28,10000 Zagreb</item>
      <item>Goran Vukelić, OIB 89018629833, Hrvatskog Proljeća 28,10000 Zagreb</item>
      <item>Ivona Olajoš, OIB 28717614077, Hrvatskog Proljeća 28,10000 Zagreb</item>
      <item>Nihad Jusić, OIB 46083686001, Hrvatskog Proljeća 28,10000 Zagreb</item>
      <item>Slaven Šimić, OIB 79132115152, Hrvatskog Proljeća 28,10000 Zagreb</item>
      <item>Oto Kolaček, OIB 30543659218, Hrvatskog Proljeća 28,10000 Zagreb</item>
      <item>Tadijana Ćalušić, OIB 41865633850, Hrvatskog Proljeća 28,10000 Zagreb</item>
      <item>Petar-pierre Matek, OIB 64440229159, Wickerhauserova 32,10000 Zagreb</item>
      <item>Srećko Čotić, OIB 04480971190, Hrvatskog proljeća 26,10000 Zagreb</item>
      <item>Sebastijan Rodić, OIB 42203424727, Hrvatskog Proljeća 28,10000 Zagreb</item>
      <item>Ljubica Devčić, OIB 02647637562, Hrvatskog Proljeća 28,10000 Zagreb</item>
      <item>Darinka Vuksanović, OIB 34192596534, Hrvatskog Proljeća 28,10000 Zagreb</item>
      <item>Gabrijel Čus, Hrvatskog proljeća 26,10000 Zagreb</item>
      <item>Miroslav Dugandžić, OIB 51735677585, Hrvatskog Proljeća 28,10000 Zagreb</item>
      <item>Zdenko Košćak, Hrvatskog proljeća 26,10000 Zagreb</item>
      <item>Ivanka Žaler, OIB 75706325488, Hrvatskog Proljeća 28,10000 Zagreb</item>
      <item>Slavka Medarić, OIB 39670218264</item>
      <item>Hrvoje Hršak, OIB 60734509880, Hrvatskog Proljeća 28,10000 Zagreb</item>
      <item>Igor Sokolar</item>
      <item>Marko Jaklin, Ivana Šibla 9,10000 Zagreb</item>
    </izvorni_sadrzaj>
    <derivirana_varijabla naziv="DomainObject.Predmet.SudioniciListAdressOIB_1">
      <item>INFORMATIKA S.I.S.T.E.M.I. d.o.o. za proizvodnju informatičke opreme, OIB 52278424824, Hrvatskog Proljeća 28,10000 Zagreb</item>
      <item>Ivan Palić, OIB 54546516449, Banatska 5a,10000 Zagreb</item>
      <item>TEKSTILPROMET d.d., trgovina na veliko i malo, OIB 16529207670, Ulica grada Gospića 1/A,10000 Zagreb</item>
      <item>Ana Špoljarić, OIB 54557053328, Hrvatskog Proljeća 26,10000 Zagreb</item>
      <item>Renata Đurišević, OIB 58653778186, Hrvatskog Proljeća 26,10000 Zagreb</item>
      <item>Nikola Čačić, OIB 82810869220, Hrvatskog Proljeća 26,10000 Zagreb</item>
      <item>Dubravko Vlahović, OIB 23357751795, Hrvatskog Proljeća 26,10000 Zagreb</item>
      <item>Vilena Gašparović, OIB 94368364614, Miroslava Krleže 1a,42000 Varaždin</item>
      <item>Branka Bagarić, OIB 39487396778, Hrvatskog Proljeća 26,10000 Zagreb</item>
      <item>Petar Krištić, OIB 43427763026, Hrvatskog Proljeća 26,10000 Zagreb</item>
      <item>Višnja Vorkapić, OIB 29841927446, Hrvatskog Proljeća 26,10000 Zagreb</item>
      <item>Zlatko Škrinjar</item>
      <item>Marija Malenica, OIB 19818014251, Hrvatskog Proljeća 26,10000 Zagreb</item>
      <item>Miroslav Matanović, Hrvatsko proljeće 26,10000 Zagreb</item>
      <item>Franjo Hercezi, OIB 36855037798, Hrvatskog Proljeća 26,10000 Zagreb</item>
      <item>Stjepan Mlinarić, OIB 84709481721, Hrvatskog Proljeća 26,10000 Zagreb</item>
      <item>Marija Majetić, OIB 89942095057, Hrvatskog Proljeća 26,10000 Zagreb</item>
      <item>Vladimir Sokolić, Hrvatskog proljeća,10000 Zagreb</item>
      <item>Marjan Coha, OIB 85040028807, Hrvatskog Proljeća 26,10000 Zagreb</item>
      <item>Milan Šikić, OIB 14699723424, Hrvatskog Proljeća 26,10000 Zagreb</item>
      <item>Ljiljana Bocek, OIB 62474028170, Hrvatskog Proljeća 26,10000 Zagreb</item>
      <item>Snježana Kranjčević, OIB 16119736092</item>
      <item>Liza Rendulić, Ulica Hrvatskog proljeća 26,10000 Zagreb</item>
      <item>Pavao Igrec, OIB 43641582877, Hrvatskog Proljeća 26,10000 Zagreb</item>
      <item>Krunoslav Bulaš, OIB 45755678355, Hrvatskog Proljeća 26,10000 Zagreb</item>
      <item>Sonja Kovačić, OIB 30865381710, Hrvatskog Proljeća 26,10000 Zagreb</item>
      <item>Zlatko Maras, OIB 57749664704, Hrvatskog Proljeća 24,10000 Zagreb</item>
      <item>Florijan Kristić, OIB 56160386925, Hrvatskog Proljeća 26,10000 Zagreb</item>
      <item>Mijo Kopčinović, OIB 74711612639, Hrvatskog Proljeća 26,10000 Zagreb</item>
      <item>Franjo Koričančić, OIB 48880046150, Hrvatskog Proljeća 26,10000 Zagreb</item>
      <item>Suzana Pinek, Hrvatskog proljeća 26,10000 Zagreb</item>
      <item>Biserka Bilić, OIB 29033816560, Hrvatskog Proljeća 26,10000 Zagreb</item>
      <item>Dragica Šegina, OIB 45222874301, Hrvatskog Proljeća 26,10000 Zagreb</item>
      <item>ZAGREB DATA d.o.o. za razvoj, organizaciju i uvođenje obrade podataka, OIB 27712717103, Hrvatskog proljeća 28,10000 Zagreb</item>
      <item>A.B. OBZOR društvo s ograničenom odgovornošću za građevinarstvo, trgovinu i uvoz-izvoz, OIB 69859627613, Hrvatskog proljeća 26 i 28,10000 Zagreb</item>
      <item>LUTRA društvo s ograničenom odgovornošću za proizvodnju i trgovinu, OIB 46043080081, Teslićka 39,10000 Zagreb</item>
      <item>ENING, društvo s ograničenom odgovornošću za izgradnju energetskih objekata i promet proizvoda, OIB 36726646049, Ulica Hrvatskog proljeća 28/II,10000 Zagreb</item>
      <item>Jerka Bilić, OIB 75301563258, Hrvatskog Proljeća 28,10000 Zagreb</item>
      <item>Mirko Huljek, OIB 49255629692, Hrvatskog Proljeća 28,10000 Zagreb</item>
      <item>Slobodan Kerkez, OIB 70413363598, Hrvatskog Proljeća 28,10000 Zagreb</item>
      <item>Štefica Budišić, OIB 10788139214, Hrvatskog Proljeća 36,10000 Zagreb</item>
      <item>Stjepan Gjula, OIB 93228218476, Hrvatskog Proljeća 28,10000 Zagreb</item>
      <item>Tomo Kolobarić, OIB 18090121701, Hrvatskog Proljeća 28,10000 Zagreb</item>
      <item>Andrija Belošević, OIB 80147396036, Hrvatskog Proljeća 28,10000 Zagreb</item>
      <item>Antonio Zorić, OIB 02512489665, Hrvatskog Proljeća 28,10000 Zagreb</item>
      <item>Dragica Šimatović, OIB 96258696075, Hrvatskog Proljeća 28,10000 Zagreb</item>
      <item>Valerija Hrgarek, OIB 43745158591, Hrvatskog Proljeća 28,10000 Zagreb</item>
      <item>Ivica Baričević, OIB 43802327216, Hrvatskog Proljeća 28,10000 Zagreb</item>
      <item>Dušanka Jovanović, OIB 55143774882, Hrvatskog Proljeća 28,10000 Zagreb</item>
      <item>Silvestar Tomkić, OIB 77412284385, Hrvatskog Proljeća 28,10000 Zagreb</item>
      <item>Vera Palić, OIB 56665058157, Hrvatskog Proljeća 28,10000 Zagreb</item>
      <item>Željko Kemfelja, OIB 81164792047, Hrvatskog proljeća 26,10000 Zagreb</item>
      <item>Radoslav Dragobratović, OIB 49448798110, Hrvatskog Proljeća 28,10000 Zagreb</item>
      <item>Željko Gobac, OIB 42363236001, Hrvatskog Proljeća 28,10000 Zagreb</item>
      <item>Jasna Miletić, OIB 03269181937, Hrvatskog Proljeća 28,10000 Zagreb</item>
      <item>Vedran Orešković, OIB 98904308137, Hrvatskog Proljeća 28,10000 Zagreb</item>
      <item>Tomo Šnajder, OIB 76664406626, Hrvatskog Proljeća 28,10000 Zagreb</item>
      <item>Jadranka Brkić, OIB 91176079011, Hrvatskog Proljeća 28,10000 Zagreb</item>
      <item>Stjepan Habuš, Hrvatskog proljeća 26 i 28,10000 Zagreb</item>
      <item>Gordana Horvat, OIB 83710759145, Hrvatskog Proljeća 28,10000 Zagreb</item>
      <item>Zlatko Kolaček, OIB 15312291239, Kobaška 11,10000 Zagreb</item>
      <item>Damir Imbrišak, OIB 86112106993, Hrvatskog Proljeća 28,10000 Zagreb</item>
      <item>Alen Kolbas, OIB 00199905308, Hrvatskog Proljeća 28,10000 Zagreb</item>
      <item>Goran Vukelić, OIB 89018629833, Hrvatskog Proljeća 28,10000 Zagreb</item>
      <item>Ivona Olajoš, OIB 28717614077, Hrvatskog Proljeća 28,10000 Zagreb</item>
      <item>Nihad Jusić, OIB 46083686001, Hrvatskog Proljeća 28,10000 Zagreb</item>
      <item>Slaven Šimić, OIB 79132115152, Hrvatskog Proljeća 28,10000 Zagreb</item>
      <item>Oto Kolaček, OIB 30543659218, Hrvatskog Proljeća 28,10000 Zagreb</item>
      <item>Tadijana Ćalušić, OIB 41865633850, Hrvatskog Proljeća 28,10000 Zagreb</item>
      <item>Petar-pierre Matek, OIB 64440229159, Wickerhauserova 32,10000 Zagreb</item>
      <item>Srećko Čotić, OIB 04480971190, Hrvatskog proljeća 26,10000 Zagreb</item>
      <item>Sebastijan Rodić, OIB 42203424727, Hrvatskog Proljeća 28,10000 Zagreb</item>
      <item>Ljubica Devčić, OIB 02647637562, Hrvatskog Proljeća 28,10000 Zagreb</item>
      <item>Darinka Vuksanović, OIB 34192596534, Hrvatskog Proljeća 28,10000 Zagreb</item>
      <item>Gabrijel Čus, Hrvatskog proljeća 26,10000 Zagreb</item>
      <item>Miroslav Dugandžić, OIB 51735677585, Hrvatskog Proljeća 28,10000 Zagreb</item>
      <item>Zdenko Košćak, Hrvatskog proljeća 26,10000 Zagreb</item>
      <item>Ivanka Žaler, OIB 75706325488, Hrvatskog Proljeća 28,10000 Zagreb</item>
      <item>Slavka Medarić, OIB 39670218264</item>
      <item>Hrvoje Hršak, OIB 60734509880, Hrvatskog Proljeća 28,10000 Zagreb</item>
      <item>Igor Sokolar</item>
      <item>Marko Jaklin, Ivana Šibla 9,10000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52278424824</item>
      <item>, OIB 54546516449</item>
      <item>, OIB 16529207670</item>
      <item>, OIB 54557053328</item>
      <item>, OIB 58653778186</item>
      <item>, OIB 82810869220</item>
      <item>, OIB 23357751795</item>
      <item>, OIB 94368364614</item>
      <item>, OIB 39487396778</item>
      <item>, OIB 43427763026</item>
      <item>, OIB 29841927446</item>
      <item>, OIB null</item>
      <item>, OIB 19818014251</item>
      <item>, OIB null</item>
      <item>, OIB 36855037798</item>
      <item>, OIB 84709481721</item>
      <item>, OIB 89942095057</item>
      <item>, OIB null</item>
      <item>, OIB 85040028807</item>
      <item>, OIB 14699723424</item>
      <item>, OIB 62474028170</item>
      <item>, OIB 16119736092</item>
      <item>, OIB null</item>
      <item>, OIB 43641582877</item>
      <item>, OIB 45755678355</item>
      <item>, OIB 30865381710</item>
      <item>, OIB 57749664704</item>
      <item>, OIB 56160386925</item>
      <item>, OIB 74711612639</item>
      <item>, OIB 48880046150</item>
      <item>, OIB null</item>
      <item>, OIB 29033816560</item>
      <item>, OIB 45222874301</item>
      <item>, OIB 27712717103</item>
      <item>, OIB 69859627613</item>
      <item>, OIB 46043080081</item>
      <item>, OIB 36726646049</item>
      <item>, OIB 75301563258</item>
      <item>, OIB 49255629692</item>
      <item>, OIB 70413363598</item>
      <item>, OIB 10788139214</item>
      <item>, OIB 93228218476</item>
      <item>, OIB 18090121701</item>
      <item>, OIB 80147396036</item>
      <item>, OIB 02512489665</item>
      <item>, OIB 96258696075</item>
      <item>, OIB 43745158591</item>
      <item>, OIB 43802327216</item>
      <item>, OIB 55143774882</item>
      <item>, OIB 77412284385</item>
      <item>, OIB 56665058157</item>
      <item>, OIB 81164792047</item>
      <item>, OIB 49448798110</item>
      <item>, OIB 42363236001</item>
      <item>, OIB 03269181937</item>
      <item>, OIB 98904308137</item>
      <item>, OIB 76664406626</item>
      <item>, OIB 91176079011</item>
      <item>, OIB null</item>
      <item>, OIB 83710759145</item>
      <item>, OIB 15312291239</item>
      <item>, OIB 86112106993</item>
      <item>, OIB 00199905308</item>
      <item>, OIB 89018629833</item>
      <item>, OIB 28717614077</item>
      <item>, OIB 46083686001</item>
      <item>, OIB 79132115152</item>
      <item>, OIB 30543659218</item>
      <item>, OIB 41865633850</item>
      <item>, OIB 64440229159</item>
      <item>, OIB 04480971190</item>
      <item>, OIB 42203424727</item>
      <item>, OIB 02647637562</item>
      <item>, OIB 34192596534</item>
      <item>, OIB null</item>
      <item>, OIB 51735677585</item>
      <item>, OIB null</item>
      <item>, OIB 75706325488</item>
      <item>, OIB 39670218264</item>
      <item>, OIB 60734509880</item>
      <item>, OIB null</item>
      <item>, OIB null</item>
    </izvorni_sadrzaj>
    <derivirana_varijabla naziv="DomainObject.Predmet.SudioniciListNazivOIB_1">
      <item>, OIB 52278424824</item>
      <item>, OIB 54546516449</item>
      <item>, OIB 16529207670</item>
      <item>, OIB 54557053328</item>
      <item>, OIB 58653778186</item>
      <item>, OIB 82810869220</item>
      <item>, OIB 23357751795</item>
      <item>, OIB 94368364614</item>
      <item>, OIB 39487396778</item>
      <item>, OIB 43427763026</item>
      <item>, OIB 29841927446</item>
      <item>, OIB null</item>
      <item>, OIB 19818014251</item>
      <item>, OIB null</item>
      <item>, OIB 36855037798</item>
      <item>, OIB 84709481721</item>
      <item>, OIB 89942095057</item>
      <item>, OIB null</item>
      <item>, OIB 85040028807</item>
      <item>, OIB 14699723424</item>
      <item>, OIB 62474028170</item>
      <item>, OIB 16119736092</item>
      <item>, OIB null</item>
      <item>, OIB 43641582877</item>
      <item>, OIB 45755678355</item>
      <item>, OIB 30865381710</item>
      <item>, OIB 57749664704</item>
      <item>, OIB 56160386925</item>
      <item>, OIB 74711612639</item>
      <item>, OIB 48880046150</item>
      <item>, OIB null</item>
      <item>, OIB 29033816560</item>
      <item>, OIB 45222874301</item>
      <item>, OIB 27712717103</item>
      <item>, OIB 69859627613</item>
      <item>, OIB 46043080081</item>
      <item>, OIB 36726646049</item>
      <item>, OIB 75301563258</item>
      <item>, OIB 49255629692</item>
      <item>, OIB 70413363598</item>
      <item>, OIB 10788139214</item>
      <item>, OIB 93228218476</item>
      <item>, OIB 18090121701</item>
      <item>, OIB 80147396036</item>
      <item>, OIB 02512489665</item>
      <item>, OIB 96258696075</item>
      <item>, OIB 43745158591</item>
      <item>, OIB 43802327216</item>
      <item>, OIB 55143774882</item>
      <item>, OIB 77412284385</item>
      <item>, OIB 56665058157</item>
      <item>, OIB 81164792047</item>
      <item>, OIB 49448798110</item>
      <item>, OIB 42363236001</item>
      <item>, OIB 03269181937</item>
      <item>, OIB 98904308137</item>
      <item>, OIB 76664406626</item>
      <item>, OIB 91176079011</item>
      <item>, OIB null</item>
      <item>, OIB 83710759145</item>
      <item>, OIB 15312291239</item>
      <item>, OIB 86112106993</item>
      <item>, OIB 00199905308</item>
      <item>, OIB 89018629833</item>
      <item>, OIB 28717614077</item>
      <item>, OIB 46083686001</item>
      <item>, OIB 79132115152</item>
      <item>, OIB 30543659218</item>
      <item>, OIB 41865633850</item>
      <item>, OIB 64440229159</item>
      <item>, OIB 04480971190</item>
      <item>, OIB 42203424727</item>
      <item>, OIB 02647637562</item>
      <item>, OIB 34192596534</item>
      <item>, OIB null</item>
      <item>, OIB 51735677585</item>
      <item>, OIB null</item>
      <item>, OIB 75706325488</item>
      <item>, OIB 39670218264</item>
      <item>, OIB 60734509880</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P-1393/2017</izvorni_sadrzaj>
    <derivirana_varijabla naziv="DomainObject.Predmet.OznakaNizestupanjskogPredmeta_1">P-1393/2017</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2. svibnja 2019.</izvorni_sadrzaj>
    <derivirana_varijabla naziv="DomainObject.Predmet.DatumZadnjeOdrzaneSudskeRadnje_1">2. svibnja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C20E8C2E-C535-4CB7-8EB1-0BE411B0803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1</TotalTime>
  <Pages>4</Pages>
  <Words>1379</Words>
  <Characters>7866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Jovanović</dc:creator>
  <cp:lastModifiedBy>Manda Neferanović</cp:lastModifiedBy>
  <cp:revision>2</cp:revision>
  <cp:lastPrinted>2019-05-02T11:18:00Z</cp:lastPrinted>
  <dcterms:created xsi:type="dcterms:W3CDTF">2020-07-01T12:42:00Z</dcterms:created>
  <dcterms:modified xsi:type="dcterms:W3CDTF">2020-07-01T12:42:00Z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(Gž-1391-18 (vijeće).docx)</vt:lpwstr>
  </property>
  <property fmtid="{D5CDD505-2E9C-101B-9397-08002B2CF9AE}" pid="4" name="CC_coloring">
    <vt:bool>false</vt:bool>
  </property>
  <property fmtid="{D5CDD505-2E9C-101B-9397-08002B2CF9AE}" pid="5" name="BrojStranica">
    <vt:i4>4</vt:i4>
  </property>
</Properties>
</file>