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7A527F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7A527F" w:rsidRPr="00043122" w:rsidRDefault="007A527F" w:rsidP="00B72FA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27F" w:rsidRPr="009077C2" w:rsidRDefault="007A527F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7A527F" w:rsidRDefault="007A527F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7A527F" w:rsidRDefault="007A527F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7A527F" w:rsidRPr="00043122" w:rsidRDefault="007A527F" w:rsidP="00B72FA7">
            <w:pPr>
              <w:jc w:val="center"/>
              <w:rPr>
                <w:szCs w:val="24"/>
              </w:rPr>
            </w:pPr>
          </w:p>
        </w:tc>
      </w:tr>
      <w:tr w:rsidR="007A527F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7A527F" w:rsidRPr="00974EE9" w:rsidRDefault="007A527F" w:rsidP="00B72FA7">
            <w:pPr>
              <w:pStyle w:val="VSVerzija"/>
              <w:jc w:val="right"/>
            </w:pPr>
          </w:p>
        </w:tc>
      </w:tr>
    </w:tbl>
    <w:p w:rsidR="00257B1C" w:rsidRDefault="00374BA4" w:rsidP="007A527F">
      <w:pPr>
        <w:jc w:val="both"/>
      </w:pPr>
    </w:p>
    <w:p w:rsidR="005B3F0D" w:rsidRDefault="005B3F0D" w:rsidP="005B3F0D">
      <w:pPr>
        <w:jc w:val="right"/>
      </w:pPr>
    </w:p>
    <w:p w:rsidR="005B3F0D" w:rsidRDefault="005B3F0D" w:rsidP="005B3F0D">
      <w:pPr>
        <w:jc w:val="right"/>
      </w:pPr>
    </w:p>
    <w:p w:rsidR="005B3F0D" w:rsidRDefault="005B3F0D" w:rsidP="005B3F0D">
      <w:pPr>
        <w:jc w:val="right"/>
      </w:pPr>
    </w:p>
    <w:p w:rsidR="007A527F" w:rsidRDefault="007A527F" w:rsidP="005B3F0D">
      <w:pPr>
        <w:jc w:val="right"/>
      </w:pPr>
    </w:p>
    <w:p w:rsidR="005B3F0D" w:rsidRDefault="003B67C7" w:rsidP="005B3F0D">
      <w:pPr>
        <w:jc w:val="right"/>
      </w:pPr>
      <w:r>
        <w:t>Poslovni broj</w:t>
      </w:r>
      <w:r w:rsidR="00001319">
        <w:t xml:space="preserve"> </w:t>
      </w:r>
      <w:proofErr w:type="spellStart"/>
      <w:r w:rsidR="005F6579">
        <w:t>Gž</w:t>
      </w:r>
      <w:proofErr w:type="spellEnd"/>
      <w:r w:rsidR="005F6579">
        <w:t>-1420/2018</w:t>
      </w:r>
      <w:r w:rsidR="005B3F0D">
        <w:t>-2</w:t>
      </w:r>
    </w:p>
    <w:p w:rsidR="005B3F0D" w:rsidRDefault="005B3F0D" w:rsidP="005B3F0D">
      <w:pPr>
        <w:jc w:val="right"/>
      </w:pPr>
    </w:p>
    <w:p w:rsidR="005B3F0D" w:rsidRDefault="005B3F0D" w:rsidP="005B3F0D">
      <w:pPr>
        <w:jc w:val="right"/>
      </w:pPr>
    </w:p>
    <w:p w:rsidR="005B3F0D" w:rsidRDefault="005B3F0D" w:rsidP="005B3F0D">
      <w:pPr>
        <w:jc w:val="right"/>
      </w:pPr>
    </w:p>
    <w:p w:rsidR="005B3F0D" w:rsidRDefault="005B3F0D" w:rsidP="003B67C7">
      <w:pPr>
        <w:jc w:val="center"/>
      </w:pPr>
    </w:p>
    <w:p w:rsidR="005B3F0D" w:rsidRDefault="005F6579" w:rsidP="003B67C7">
      <w:pPr>
        <w:jc w:val="center"/>
      </w:pPr>
      <w:r>
        <w:t>R E P U B L I K A</w:t>
      </w:r>
      <w:r w:rsidR="00430F42">
        <w:t xml:space="preserve"> </w:t>
      </w:r>
      <w:r>
        <w:t xml:space="preserve">  H R V A T S K A</w:t>
      </w:r>
    </w:p>
    <w:p w:rsidR="005B3F0D" w:rsidRDefault="005B3F0D" w:rsidP="003B67C7">
      <w:pPr>
        <w:jc w:val="center"/>
      </w:pPr>
    </w:p>
    <w:p w:rsidR="005B3F0D" w:rsidRDefault="005F6579" w:rsidP="003B67C7">
      <w:pPr>
        <w:jc w:val="center"/>
      </w:pPr>
      <w:r>
        <w:t>R J E Š E NJ E</w:t>
      </w:r>
    </w:p>
    <w:p w:rsidR="005B3F0D" w:rsidRDefault="005B3F0D" w:rsidP="005B3F0D">
      <w:pPr>
        <w:jc w:val="center"/>
      </w:pPr>
    </w:p>
    <w:p w:rsidR="0065272F" w:rsidRDefault="0065272F" w:rsidP="0065272F">
      <w:pPr>
        <w:jc w:val="both"/>
      </w:pPr>
    </w:p>
    <w:p w:rsidR="00197B5E" w:rsidRDefault="0065272F" w:rsidP="0065272F">
      <w:pPr>
        <w:jc w:val="both"/>
      </w:pPr>
      <w:r>
        <w:rPr>
          <w:rFonts w:eastAsia="Times New Roman" w:cs="Times New Roman"/>
          <w:szCs w:val="24"/>
        </w:rPr>
        <w:tab/>
      </w:r>
      <w:r w:rsidRPr="00D56D39">
        <w:rPr>
          <w:rFonts w:eastAsia="Times New Roman" w:cs="Times New Roman"/>
          <w:szCs w:val="24"/>
        </w:rPr>
        <w:t>Županijski sud u Osijeku, u vijeću sastavljenom od sudaca tog suda</w:t>
      </w:r>
      <w:r>
        <w:rPr>
          <w:rFonts w:eastAsia="Times New Roman" w:cs="Times New Roman"/>
          <w:szCs w:val="24"/>
        </w:rPr>
        <w:t xml:space="preserve"> </w:t>
      </w:r>
      <w:r w:rsidR="009A3901">
        <w:rPr>
          <w:rFonts w:eastAsia="Times New Roman" w:cs="Times New Roman"/>
          <w:szCs w:val="24"/>
        </w:rPr>
        <w:t xml:space="preserve">Josipa </w:t>
      </w:r>
      <w:proofErr w:type="spellStart"/>
      <w:r w:rsidR="009A3901">
        <w:rPr>
          <w:rFonts w:eastAsia="Times New Roman" w:cs="Times New Roman"/>
          <w:szCs w:val="24"/>
        </w:rPr>
        <w:t>Frajlića</w:t>
      </w:r>
      <w:proofErr w:type="spellEnd"/>
      <w:r w:rsidR="009A3901">
        <w:rPr>
          <w:rFonts w:eastAsia="Times New Roman" w:cs="Times New Roman"/>
          <w:szCs w:val="24"/>
        </w:rPr>
        <w:t>,</w:t>
      </w:r>
      <w:r w:rsidRPr="00D56D39">
        <w:rPr>
          <w:rFonts w:eastAsia="Times New Roman" w:cs="Times New Roman"/>
          <w:szCs w:val="24"/>
        </w:rPr>
        <w:t xml:space="preserve"> kao predsjednika vijeća, Marijane Žigić, kao suca izvjestitelja i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="009A3901">
        <w:rPr>
          <w:rFonts w:eastAsia="Times New Roman" w:cs="Times New Roman"/>
          <w:szCs w:val="24"/>
        </w:rPr>
        <w:t>dr.sc</w:t>
      </w:r>
      <w:proofErr w:type="spellEnd"/>
      <w:r w:rsidR="009A3901">
        <w:rPr>
          <w:rFonts w:eastAsia="Times New Roman" w:cs="Times New Roman"/>
          <w:szCs w:val="24"/>
        </w:rPr>
        <w:t>. Sanje Zagrajski</w:t>
      </w:r>
      <w:r w:rsidRPr="00D56D39">
        <w:rPr>
          <w:rFonts w:eastAsia="Times New Roman" w:cs="Times New Roman"/>
          <w:szCs w:val="24"/>
        </w:rPr>
        <w:t>, kao člana vijeća, u gr</w:t>
      </w:r>
      <w:r>
        <w:rPr>
          <w:rFonts w:eastAsia="Times New Roman" w:cs="Times New Roman"/>
          <w:szCs w:val="24"/>
        </w:rPr>
        <w:t xml:space="preserve">ađansko pravnoj stvari </w:t>
      </w:r>
      <w:r w:rsidR="00D15284">
        <w:t>I-tužiteljice N</w:t>
      </w:r>
      <w:r w:rsidR="006902AF">
        <w:t>.</w:t>
      </w:r>
      <w:r w:rsidR="00D15284">
        <w:t xml:space="preserve"> S</w:t>
      </w:r>
      <w:r w:rsidR="006902AF">
        <w:t>.</w:t>
      </w:r>
      <w:r w:rsidR="00D15284">
        <w:t xml:space="preserve"> ud. B</w:t>
      </w:r>
      <w:r w:rsidR="006902AF">
        <w:t>.</w:t>
      </w:r>
      <w:r w:rsidR="00D15284">
        <w:t xml:space="preserve"> </w:t>
      </w:r>
      <w:proofErr w:type="spellStart"/>
      <w:r w:rsidR="00D15284">
        <w:t>rođ</w:t>
      </w:r>
      <w:proofErr w:type="spellEnd"/>
      <w:r w:rsidR="00D15284">
        <w:t>. B</w:t>
      </w:r>
      <w:r w:rsidR="006902AF">
        <w:t xml:space="preserve">. </w:t>
      </w:r>
      <w:proofErr w:type="spellStart"/>
      <w:r w:rsidR="006902AF">
        <w:t>pok</w:t>
      </w:r>
      <w:proofErr w:type="spellEnd"/>
      <w:r w:rsidR="006902AF">
        <w:t>. L.</w:t>
      </w:r>
      <w:r w:rsidR="00D15284">
        <w:t xml:space="preserve"> iz T</w:t>
      </w:r>
      <w:r w:rsidR="006902AF">
        <w:t>.</w:t>
      </w:r>
      <w:r w:rsidR="00D15284">
        <w:t xml:space="preserve">, </w:t>
      </w:r>
      <w:r w:rsidR="006902AF">
        <w:t>…</w:t>
      </w:r>
      <w:r w:rsidR="00D15284">
        <w:t xml:space="preserve">, OIB </w:t>
      </w:r>
      <w:r w:rsidR="006902AF">
        <w:t>…</w:t>
      </w:r>
      <w:r w:rsidR="00D15284">
        <w:t>, II-tužiteljice N</w:t>
      </w:r>
      <w:r w:rsidR="006902AF">
        <w:t>.</w:t>
      </w:r>
      <w:r w:rsidR="00D15284">
        <w:t xml:space="preserve"> S</w:t>
      </w:r>
      <w:r w:rsidR="006902AF">
        <w:t>.</w:t>
      </w:r>
      <w:r w:rsidR="00D15284">
        <w:t xml:space="preserve"> </w:t>
      </w:r>
      <w:proofErr w:type="spellStart"/>
      <w:r w:rsidR="00D15284">
        <w:t>pok</w:t>
      </w:r>
      <w:proofErr w:type="spellEnd"/>
      <w:r w:rsidR="00D15284">
        <w:t>. B</w:t>
      </w:r>
      <w:r w:rsidR="006902AF">
        <w:t>.</w:t>
      </w:r>
      <w:r w:rsidR="00D15284">
        <w:t xml:space="preserve"> iz T</w:t>
      </w:r>
      <w:r w:rsidR="006902AF">
        <w:t>.</w:t>
      </w:r>
      <w:r w:rsidR="00D15284">
        <w:t xml:space="preserve">, </w:t>
      </w:r>
      <w:r w:rsidR="006902AF">
        <w:t>…</w:t>
      </w:r>
      <w:r w:rsidR="00D15284">
        <w:t xml:space="preserve">, OIB </w:t>
      </w:r>
      <w:r w:rsidR="006902AF">
        <w:t>…</w:t>
      </w:r>
      <w:r w:rsidR="00D15284">
        <w:t>, III-tužiteljice R</w:t>
      </w:r>
      <w:r w:rsidR="006902AF">
        <w:t>.</w:t>
      </w:r>
      <w:r w:rsidR="00D15284">
        <w:t xml:space="preserve"> S</w:t>
      </w:r>
      <w:r w:rsidR="006902AF">
        <w:t>.</w:t>
      </w:r>
      <w:r w:rsidR="00D15284">
        <w:t>-A</w:t>
      </w:r>
      <w:r w:rsidR="006902AF">
        <w:t>.</w:t>
      </w:r>
      <w:r w:rsidR="00D15284">
        <w:t xml:space="preserve"> </w:t>
      </w:r>
      <w:proofErr w:type="spellStart"/>
      <w:r w:rsidR="00D15284">
        <w:t>rođ</w:t>
      </w:r>
      <w:proofErr w:type="spellEnd"/>
      <w:r w:rsidR="00D15284">
        <w:t>. S</w:t>
      </w:r>
      <w:r w:rsidR="006902AF">
        <w:t>.</w:t>
      </w:r>
      <w:r w:rsidR="00D15284">
        <w:t xml:space="preserve"> </w:t>
      </w:r>
      <w:proofErr w:type="spellStart"/>
      <w:r w:rsidR="00D15284">
        <w:t>pok</w:t>
      </w:r>
      <w:proofErr w:type="spellEnd"/>
      <w:r w:rsidR="00D15284">
        <w:t>. B</w:t>
      </w:r>
      <w:r w:rsidR="006902AF">
        <w:t>.</w:t>
      </w:r>
      <w:r w:rsidR="00D15284">
        <w:t xml:space="preserve"> iz T</w:t>
      </w:r>
      <w:r w:rsidR="006902AF">
        <w:t>.</w:t>
      </w:r>
      <w:r w:rsidR="00D15284">
        <w:t xml:space="preserve">, </w:t>
      </w:r>
      <w:r w:rsidR="006902AF">
        <w:t>…</w:t>
      </w:r>
      <w:r w:rsidR="00D15284">
        <w:t xml:space="preserve">, OIB </w:t>
      </w:r>
      <w:r w:rsidR="006902AF">
        <w:t>…</w:t>
      </w:r>
      <w:r w:rsidR="00D15284">
        <w:t>, IV-tužiteljice H</w:t>
      </w:r>
      <w:r w:rsidR="006902AF">
        <w:t>.</w:t>
      </w:r>
      <w:r w:rsidR="00D15284">
        <w:t xml:space="preserve"> M</w:t>
      </w:r>
      <w:r w:rsidR="006902AF">
        <w:t>.</w:t>
      </w:r>
      <w:r w:rsidR="00D15284">
        <w:t xml:space="preserve"> </w:t>
      </w:r>
      <w:proofErr w:type="spellStart"/>
      <w:r w:rsidR="00D15284">
        <w:t>rođ</w:t>
      </w:r>
      <w:proofErr w:type="spellEnd"/>
      <w:r w:rsidR="00D15284">
        <w:t>. S</w:t>
      </w:r>
      <w:r w:rsidR="006902AF">
        <w:t>.</w:t>
      </w:r>
      <w:r w:rsidR="00D15284">
        <w:t xml:space="preserve"> </w:t>
      </w:r>
      <w:proofErr w:type="spellStart"/>
      <w:r w:rsidR="00D15284">
        <w:t>pok</w:t>
      </w:r>
      <w:proofErr w:type="spellEnd"/>
      <w:r w:rsidR="00D15284">
        <w:t>. B</w:t>
      </w:r>
      <w:r w:rsidR="006902AF">
        <w:t>.</w:t>
      </w:r>
      <w:r w:rsidR="00D15284">
        <w:t xml:space="preserve"> iz T</w:t>
      </w:r>
      <w:r w:rsidR="006902AF">
        <w:t>.</w:t>
      </w:r>
      <w:r w:rsidR="00D15284">
        <w:t xml:space="preserve">, </w:t>
      </w:r>
      <w:r w:rsidR="006902AF">
        <w:t>…</w:t>
      </w:r>
      <w:r w:rsidR="00D15284">
        <w:t xml:space="preserve">, OIB </w:t>
      </w:r>
      <w:r w:rsidR="006902AF">
        <w:t>…</w:t>
      </w:r>
      <w:r w:rsidR="00D15284">
        <w:t xml:space="preserve"> i V-tužiteljice V</w:t>
      </w:r>
      <w:r w:rsidR="006902AF">
        <w:t>.</w:t>
      </w:r>
      <w:r w:rsidR="00D15284">
        <w:t xml:space="preserve"> </w:t>
      </w:r>
      <w:proofErr w:type="spellStart"/>
      <w:r w:rsidR="00D15284">
        <w:t>L</w:t>
      </w:r>
      <w:r w:rsidR="00CF729A">
        <w:t>.</w:t>
      </w:r>
      <w:proofErr w:type="spellEnd"/>
      <w:r w:rsidR="006902AF">
        <w:t>.</w:t>
      </w:r>
      <w:r w:rsidR="00D15284">
        <w:t xml:space="preserve"> </w:t>
      </w:r>
      <w:proofErr w:type="spellStart"/>
      <w:r w:rsidR="00D15284">
        <w:t>rođ</w:t>
      </w:r>
      <w:proofErr w:type="spellEnd"/>
      <w:r w:rsidR="00D15284">
        <w:t>. S</w:t>
      </w:r>
      <w:r w:rsidR="006902AF">
        <w:t>.</w:t>
      </w:r>
      <w:r w:rsidR="00D15284">
        <w:t xml:space="preserve"> </w:t>
      </w:r>
      <w:proofErr w:type="spellStart"/>
      <w:r w:rsidR="00D15284">
        <w:t>pok</w:t>
      </w:r>
      <w:proofErr w:type="spellEnd"/>
      <w:r w:rsidR="00D15284">
        <w:t>. B</w:t>
      </w:r>
      <w:r w:rsidR="00CE69D2">
        <w:t>.</w:t>
      </w:r>
      <w:r w:rsidR="00D15284">
        <w:t xml:space="preserve"> iz S</w:t>
      </w:r>
      <w:r w:rsidR="00CE69D2">
        <w:t>.</w:t>
      </w:r>
      <w:r w:rsidR="00D15284">
        <w:t xml:space="preserve">, </w:t>
      </w:r>
      <w:r w:rsidR="00CE69D2">
        <w:t>…</w:t>
      </w:r>
      <w:r w:rsidR="00D15284">
        <w:t xml:space="preserve">, OIB </w:t>
      </w:r>
      <w:r w:rsidR="00CE69D2">
        <w:t>…, koje zastupa punomoćnik M.</w:t>
      </w:r>
      <w:r w:rsidR="00D15284">
        <w:t xml:space="preserve"> K</w:t>
      </w:r>
      <w:r w:rsidR="00CE69D2">
        <w:t>.</w:t>
      </w:r>
      <w:r w:rsidR="00D15284">
        <w:t>, odvjetnik u T</w:t>
      </w:r>
      <w:r w:rsidR="00CE69D2">
        <w:t>.</w:t>
      </w:r>
      <w:r w:rsidR="00D15284">
        <w:t>, protiv tužene H</w:t>
      </w:r>
      <w:r w:rsidR="00CE69D2">
        <w:t>.</w:t>
      </w:r>
      <w:r w:rsidR="00D15284">
        <w:t xml:space="preserve"> d</w:t>
      </w:r>
      <w:r w:rsidR="00CE69D2">
        <w:t>.</w:t>
      </w:r>
      <w:r w:rsidR="00D15284">
        <w:t xml:space="preserve"> p</w:t>
      </w:r>
      <w:r w:rsidR="00CE69D2">
        <w:t>. "N.</w:t>
      </w:r>
      <w:r w:rsidR="00D15284">
        <w:t xml:space="preserve"> B</w:t>
      </w:r>
      <w:r w:rsidR="00CE69D2">
        <w:t>.</w:t>
      </w:r>
      <w:r w:rsidR="00D15284">
        <w:t xml:space="preserve"> D</w:t>
      </w:r>
      <w:r w:rsidR="00CE69D2">
        <w:t>.</w:t>
      </w:r>
      <w:r w:rsidR="00D15284">
        <w:t xml:space="preserve"> M</w:t>
      </w:r>
      <w:r w:rsidR="00CE69D2">
        <w:t xml:space="preserve">.", koju zastupa punomoćnik I. </w:t>
      </w:r>
      <w:r w:rsidR="00D15284">
        <w:t>K</w:t>
      </w:r>
      <w:r w:rsidR="00CE69D2">
        <w:t>.</w:t>
      </w:r>
      <w:r w:rsidR="00D15284">
        <w:t>, odvjetnik u S</w:t>
      </w:r>
      <w:r w:rsidR="00CE69D2">
        <w:t>.</w:t>
      </w:r>
      <w:r w:rsidR="00D15284">
        <w:t>,</w:t>
      </w:r>
      <w:r w:rsidR="00D15284">
        <w:rPr>
          <w:bCs/>
        </w:rPr>
        <w:t xml:space="preserve"> ra</w:t>
      </w:r>
      <w:r w:rsidR="00D15284">
        <w:t>di utvrđenja prava vlasništva</w:t>
      </w:r>
      <w:r w:rsidR="00486883">
        <w:t xml:space="preserve">, odlučujući o žalbi tužitelja, protiv presude Općinskog suda u Splitu od 5. rujna 2017., broj P-6973/15, u sjednici vijeća održanoj 21. veljače 2019. </w:t>
      </w:r>
    </w:p>
    <w:p w:rsidR="0089231C" w:rsidRDefault="0089231C" w:rsidP="0065272F">
      <w:pPr>
        <w:jc w:val="both"/>
      </w:pPr>
    </w:p>
    <w:p w:rsidR="00197B5E" w:rsidRDefault="00197B5E" w:rsidP="0089231C">
      <w:pPr>
        <w:jc w:val="center"/>
      </w:pPr>
    </w:p>
    <w:p w:rsidR="00197B5E" w:rsidRDefault="00486883" w:rsidP="0089231C">
      <w:pPr>
        <w:jc w:val="center"/>
      </w:pPr>
      <w:r>
        <w:t xml:space="preserve">r i j e š i o </w:t>
      </w:r>
      <w:r w:rsidR="00197B5E">
        <w:t xml:space="preserve">  j e</w:t>
      </w:r>
    </w:p>
    <w:p w:rsidR="00486883" w:rsidRDefault="00486883" w:rsidP="0089231C">
      <w:pPr>
        <w:jc w:val="center"/>
      </w:pPr>
    </w:p>
    <w:p w:rsidR="00486883" w:rsidRDefault="00486883" w:rsidP="003B67C7">
      <w:pPr>
        <w:jc w:val="both"/>
      </w:pPr>
    </w:p>
    <w:p w:rsidR="00486883" w:rsidRDefault="00486883" w:rsidP="003B67C7">
      <w:pPr>
        <w:jc w:val="both"/>
      </w:pPr>
      <w:r>
        <w:tab/>
        <w:t xml:space="preserve">Žalba tužitelja se uvažava, ukida se presuda Općinskog suda u Splitu od 5. rujna 2017., broj P-6973/15 i predmet vraća tom sudu na ponovno suđenje. </w:t>
      </w:r>
    </w:p>
    <w:p w:rsidR="00486883" w:rsidRDefault="00486883" w:rsidP="003B67C7">
      <w:pPr>
        <w:jc w:val="both"/>
      </w:pPr>
    </w:p>
    <w:p w:rsidR="00486883" w:rsidRDefault="00486883" w:rsidP="003B67C7">
      <w:pPr>
        <w:jc w:val="both"/>
      </w:pPr>
      <w:r>
        <w:tab/>
        <w:t xml:space="preserve">Ostavlja se da se o troškovima postupka u povodu pravnog lijeka odluči u konačnoj odluci. </w:t>
      </w:r>
    </w:p>
    <w:p w:rsidR="003E5B72" w:rsidRDefault="003E5B72" w:rsidP="00567426">
      <w:pPr>
        <w:jc w:val="both"/>
      </w:pPr>
    </w:p>
    <w:p w:rsidR="00DB1637" w:rsidRDefault="00DB1637" w:rsidP="0078373E">
      <w:pPr>
        <w:jc w:val="center"/>
      </w:pPr>
    </w:p>
    <w:p w:rsidR="0078373E" w:rsidRDefault="0078373E" w:rsidP="0078373E">
      <w:pPr>
        <w:jc w:val="center"/>
      </w:pPr>
      <w:r>
        <w:t>Obrazloženje</w:t>
      </w:r>
    </w:p>
    <w:p w:rsidR="0078373E" w:rsidRDefault="0078373E" w:rsidP="0078373E">
      <w:pPr>
        <w:pStyle w:val="Odlomakpopisa"/>
        <w:ind w:left="0"/>
        <w:jc w:val="both"/>
      </w:pPr>
    </w:p>
    <w:p w:rsidR="0078373E" w:rsidRDefault="0078373E" w:rsidP="003B67C7">
      <w:pPr>
        <w:pStyle w:val="Odlomakpopisa"/>
        <w:ind w:left="0"/>
        <w:jc w:val="both"/>
      </w:pPr>
    </w:p>
    <w:p w:rsidR="0078373E" w:rsidRDefault="0078373E" w:rsidP="002C7E96">
      <w:pPr>
        <w:pStyle w:val="Bezproreda"/>
        <w:jc w:val="both"/>
      </w:pPr>
      <w:r>
        <w:tab/>
        <w:t>Presudom prvostupanjskog suda odlučeno je:</w:t>
      </w:r>
    </w:p>
    <w:p w:rsidR="00486883" w:rsidRDefault="00486883" w:rsidP="002C7E96">
      <w:pPr>
        <w:pStyle w:val="Bezproreda"/>
        <w:jc w:val="both"/>
      </w:pPr>
    </w:p>
    <w:p w:rsidR="0038300C" w:rsidRDefault="0038300C" w:rsidP="002C7E96">
      <w:pPr>
        <w:pStyle w:val="Bezproreda"/>
        <w:jc w:val="both"/>
        <w:rPr>
          <w:bCs/>
        </w:rPr>
      </w:pPr>
      <w:r>
        <w:tab/>
      </w:r>
      <w:r w:rsidR="00486883">
        <w:t>"</w:t>
      </w:r>
      <w:r>
        <w:t>I.</w:t>
      </w:r>
      <w:r w:rsidRPr="0038300C">
        <w:rPr>
          <w:bCs/>
        </w:rPr>
        <w:t xml:space="preserve"> </w:t>
      </w:r>
      <w:r>
        <w:rPr>
          <w:bCs/>
        </w:rPr>
        <w:t>Odbija se u cijelosti kao neosnovan tužbeni zahtjev tužitelja, a koji glasi:</w:t>
      </w:r>
    </w:p>
    <w:p w:rsidR="0038300C" w:rsidRDefault="0038300C" w:rsidP="002C7E96">
      <w:pPr>
        <w:pStyle w:val="Bezproreda"/>
        <w:jc w:val="both"/>
        <w:rPr>
          <w:bCs/>
        </w:rPr>
      </w:pPr>
    </w:p>
    <w:p w:rsidR="0038300C" w:rsidRDefault="0038300C" w:rsidP="002C7E96">
      <w:pPr>
        <w:pStyle w:val="Bezproreda"/>
        <w:jc w:val="both"/>
        <w:rPr>
          <w:bCs/>
        </w:rPr>
      </w:pPr>
      <w:r>
        <w:rPr>
          <w:bCs/>
        </w:rPr>
        <w:tab/>
        <w:t>„I. Utvrđuje se da su tužitelji 1/N</w:t>
      </w:r>
      <w:r w:rsidR="00CE69D2">
        <w:rPr>
          <w:bCs/>
        </w:rPr>
        <w:t>.</w:t>
      </w:r>
      <w:r>
        <w:rPr>
          <w:bCs/>
        </w:rPr>
        <w:t xml:space="preserve"> S</w:t>
      </w:r>
      <w:r w:rsidR="00CE69D2">
        <w:rPr>
          <w:bCs/>
        </w:rPr>
        <w:t>. ud B.</w:t>
      </w:r>
      <w:r>
        <w:rPr>
          <w:bCs/>
        </w:rPr>
        <w:t xml:space="preserve"> </w:t>
      </w:r>
      <w:proofErr w:type="spellStart"/>
      <w:r>
        <w:rPr>
          <w:bCs/>
        </w:rPr>
        <w:t>rođ</w:t>
      </w:r>
      <w:proofErr w:type="spellEnd"/>
      <w:r>
        <w:rPr>
          <w:bCs/>
        </w:rPr>
        <w:t>. B</w:t>
      </w:r>
      <w:r w:rsidR="00CE69D2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pok</w:t>
      </w:r>
      <w:proofErr w:type="spellEnd"/>
      <w:r>
        <w:rPr>
          <w:bCs/>
        </w:rPr>
        <w:t>. L</w:t>
      </w:r>
      <w:r w:rsidR="00CE69D2">
        <w:rPr>
          <w:bCs/>
        </w:rPr>
        <w:t>.</w:t>
      </w:r>
      <w:r>
        <w:rPr>
          <w:bCs/>
        </w:rPr>
        <w:t>, 2/N</w:t>
      </w:r>
      <w:r w:rsidR="00CE69D2">
        <w:rPr>
          <w:bCs/>
        </w:rPr>
        <w:t>.</w:t>
      </w:r>
      <w:r>
        <w:rPr>
          <w:bCs/>
        </w:rPr>
        <w:t xml:space="preserve"> S</w:t>
      </w:r>
      <w:r w:rsidR="00CE69D2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pok</w:t>
      </w:r>
      <w:proofErr w:type="spellEnd"/>
      <w:r>
        <w:rPr>
          <w:bCs/>
        </w:rPr>
        <w:t>. B</w:t>
      </w:r>
      <w:r w:rsidR="00CE69D2">
        <w:rPr>
          <w:bCs/>
        </w:rPr>
        <w:t>.</w:t>
      </w:r>
      <w:r>
        <w:rPr>
          <w:bCs/>
        </w:rPr>
        <w:t>, 3/ R</w:t>
      </w:r>
      <w:r w:rsidR="00CE69D2">
        <w:rPr>
          <w:bCs/>
        </w:rPr>
        <w:t>.</w:t>
      </w:r>
      <w:r>
        <w:rPr>
          <w:bCs/>
        </w:rPr>
        <w:t xml:space="preserve"> S</w:t>
      </w:r>
      <w:r w:rsidR="00CE69D2">
        <w:rPr>
          <w:bCs/>
        </w:rPr>
        <w:t>.</w:t>
      </w:r>
      <w:r>
        <w:rPr>
          <w:bCs/>
        </w:rPr>
        <w:t>-A</w:t>
      </w:r>
      <w:r w:rsidR="00CE69D2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rođ</w:t>
      </w:r>
      <w:proofErr w:type="spellEnd"/>
      <w:r>
        <w:rPr>
          <w:bCs/>
        </w:rPr>
        <w:t>. S</w:t>
      </w:r>
      <w:r w:rsidR="00CE69D2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pok</w:t>
      </w:r>
      <w:proofErr w:type="spellEnd"/>
      <w:r>
        <w:rPr>
          <w:bCs/>
        </w:rPr>
        <w:t>. B</w:t>
      </w:r>
      <w:r w:rsidR="00CE69D2">
        <w:rPr>
          <w:bCs/>
        </w:rPr>
        <w:t>.</w:t>
      </w:r>
      <w:r>
        <w:rPr>
          <w:bCs/>
        </w:rPr>
        <w:t>, 4/H</w:t>
      </w:r>
      <w:r w:rsidR="00CE69D2">
        <w:rPr>
          <w:bCs/>
        </w:rPr>
        <w:t>.</w:t>
      </w:r>
      <w:r>
        <w:rPr>
          <w:bCs/>
        </w:rPr>
        <w:t xml:space="preserve"> M</w:t>
      </w:r>
      <w:r w:rsidR="00CE69D2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rođ</w:t>
      </w:r>
      <w:proofErr w:type="spellEnd"/>
      <w:r>
        <w:rPr>
          <w:bCs/>
        </w:rPr>
        <w:t>. S</w:t>
      </w:r>
      <w:r w:rsidR="00CE69D2">
        <w:rPr>
          <w:bCs/>
        </w:rPr>
        <w:t xml:space="preserve">. </w:t>
      </w:r>
      <w:proofErr w:type="spellStart"/>
      <w:r>
        <w:rPr>
          <w:bCs/>
        </w:rPr>
        <w:t>pok</w:t>
      </w:r>
      <w:proofErr w:type="spellEnd"/>
      <w:r>
        <w:rPr>
          <w:bCs/>
        </w:rPr>
        <w:t>. B</w:t>
      </w:r>
      <w:r w:rsidR="00CE69D2">
        <w:rPr>
          <w:bCs/>
        </w:rPr>
        <w:t>.</w:t>
      </w:r>
      <w:r>
        <w:rPr>
          <w:bCs/>
        </w:rPr>
        <w:t xml:space="preserve"> i 5/ V</w:t>
      </w:r>
      <w:r w:rsidR="00CE69D2">
        <w:rPr>
          <w:bCs/>
        </w:rPr>
        <w:t>.</w:t>
      </w:r>
      <w:r>
        <w:rPr>
          <w:bCs/>
        </w:rPr>
        <w:t xml:space="preserve"> L</w:t>
      </w:r>
      <w:r w:rsidR="00CE69D2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rođ</w:t>
      </w:r>
      <w:proofErr w:type="spellEnd"/>
      <w:r>
        <w:rPr>
          <w:bCs/>
        </w:rPr>
        <w:t>. S</w:t>
      </w:r>
      <w:r w:rsidR="00CE69D2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pok</w:t>
      </w:r>
      <w:proofErr w:type="spellEnd"/>
      <w:r>
        <w:rPr>
          <w:bCs/>
        </w:rPr>
        <w:t>. B</w:t>
      </w:r>
      <w:r w:rsidR="00CE69D2">
        <w:rPr>
          <w:bCs/>
        </w:rPr>
        <w:t>.</w:t>
      </w:r>
      <w:r>
        <w:rPr>
          <w:bCs/>
        </w:rPr>
        <w:t xml:space="preserve">, suvlasnice za po 1/5 dijela realnog dijela nekretnine, zemljišnoknjižno označene kao </w:t>
      </w:r>
      <w:proofErr w:type="spellStart"/>
      <w:r>
        <w:rPr>
          <w:bCs/>
        </w:rPr>
        <w:t>čest.zem</w:t>
      </w:r>
      <w:proofErr w:type="spellEnd"/>
      <w:r>
        <w:rPr>
          <w:bCs/>
        </w:rPr>
        <w:t xml:space="preserve">. </w:t>
      </w:r>
      <w:r w:rsidR="00D51BD7">
        <w:rPr>
          <w:bCs/>
        </w:rPr>
        <w:t>…</w:t>
      </w:r>
      <w:r>
        <w:rPr>
          <w:bCs/>
        </w:rPr>
        <w:t xml:space="preserve"> upisana u ZU 1 KO Ž</w:t>
      </w:r>
      <w:r w:rsidR="00D51BD7">
        <w:rPr>
          <w:bCs/>
        </w:rPr>
        <w:t>.</w:t>
      </w:r>
      <w:r>
        <w:rPr>
          <w:bCs/>
        </w:rPr>
        <w:t xml:space="preserve"> u površini od 4038 m2 i to onog dijela koji je u </w:t>
      </w:r>
      <w:proofErr w:type="spellStart"/>
      <w:r>
        <w:rPr>
          <w:bCs/>
        </w:rPr>
        <w:t>vještvu</w:t>
      </w:r>
      <w:proofErr w:type="spellEnd"/>
      <w:r>
        <w:rPr>
          <w:bCs/>
        </w:rPr>
        <w:t xml:space="preserve"> vještaka T</w:t>
      </w:r>
      <w:r w:rsidR="00D51BD7">
        <w:rPr>
          <w:bCs/>
        </w:rPr>
        <w:t>.</w:t>
      </w:r>
      <w:r>
        <w:rPr>
          <w:bCs/>
        </w:rPr>
        <w:t xml:space="preserve"> Č</w:t>
      </w:r>
      <w:r w:rsidR="00D51BD7">
        <w:rPr>
          <w:bCs/>
        </w:rPr>
        <w:t>.</w:t>
      </w:r>
      <w:r>
        <w:rPr>
          <w:bCs/>
        </w:rPr>
        <w:t xml:space="preserve"> od 22.02.2011. godine, (prikaz lica mjesta – 1 predio Č</w:t>
      </w:r>
      <w:r w:rsidR="00D51BD7">
        <w:rPr>
          <w:bCs/>
        </w:rPr>
        <w:t>.</w:t>
      </w:r>
      <w:r>
        <w:rPr>
          <w:bCs/>
        </w:rPr>
        <w:t>) označen slovima A, B, C, D, A, pa ako tužena tužiteljima ne dade suglasnost da na osnovu ove presude i prijavnog lista Državne geodetske uprave, Područnog ureda za katastar S</w:t>
      </w:r>
      <w:r w:rsidR="00D51BD7">
        <w:rPr>
          <w:bCs/>
        </w:rPr>
        <w:t>.</w:t>
      </w:r>
      <w:r>
        <w:rPr>
          <w:bCs/>
        </w:rPr>
        <w:t>, Ispostave T</w:t>
      </w:r>
      <w:r w:rsidR="00D51BD7">
        <w:rPr>
          <w:bCs/>
        </w:rPr>
        <w:t>.</w:t>
      </w:r>
      <w:r>
        <w:rPr>
          <w:bCs/>
        </w:rPr>
        <w:t xml:space="preserve"> izvrši cijepanje čest. </w:t>
      </w:r>
      <w:proofErr w:type="spellStart"/>
      <w:r>
        <w:rPr>
          <w:bCs/>
        </w:rPr>
        <w:t>zem</w:t>
      </w:r>
      <w:proofErr w:type="spellEnd"/>
      <w:r>
        <w:rPr>
          <w:bCs/>
        </w:rPr>
        <w:t xml:space="preserve">. </w:t>
      </w:r>
      <w:r w:rsidR="00D51BD7">
        <w:rPr>
          <w:bCs/>
        </w:rPr>
        <w:t>…</w:t>
      </w:r>
      <w:r>
        <w:rPr>
          <w:bCs/>
        </w:rPr>
        <w:t xml:space="preserve"> upisana u ZU 1 KO </w:t>
      </w:r>
      <w:r>
        <w:rPr>
          <w:bCs/>
        </w:rPr>
        <w:lastRenderedPageBreak/>
        <w:t>Ž</w:t>
      </w:r>
      <w:r w:rsidR="00D51BD7">
        <w:rPr>
          <w:bCs/>
        </w:rPr>
        <w:t>.</w:t>
      </w:r>
      <w:r>
        <w:rPr>
          <w:bCs/>
        </w:rPr>
        <w:t xml:space="preserve"> u površini od 4038 m2</w:t>
      </w:r>
      <w:r w:rsidR="00D51BD7">
        <w:rPr>
          <w:bCs/>
        </w:rPr>
        <w:t xml:space="preserve"> </w:t>
      </w:r>
      <w:r>
        <w:rPr>
          <w:bCs/>
        </w:rPr>
        <w:t>tako da od naprijed označenog dijela zemljišta formira novu česticu zemljišta koja će se upisati u novi zemljišnoknjižni uložak s uknjižbom prava suvlasništva na toj nekretnini na ime tužitelja 1/N</w:t>
      </w:r>
      <w:r w:rsidR="00D51BD7">
        <w:rPr>
          <w:bCs/>
        </w:rPr>
        <w:t>.</w:t>
      </w:r>
      <w:r>
        <w:rPr>
          <w:bCs/>
        </w:rPr>
        <w:t xml:space="preserve"> S</w:t>
      </w:r>
      <w:r w:rsidR="00D51BD7">
        <w:rPr>
          <w:bCs/>
        </w:rPr>
        <w:t>.</w:t>
      </w:r>
      <w:r>
        <w:rPr>
          <w:bCs/>
        </w:rPr>
        <w:t xml:space="preserve"> ud B</w:t>
      </w:r>
      <w:r w:rsidR="00D51BD7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rođ</w:t>
      </w:r>
      <w:proofErr w:type="spellEnd"/>
      <w:r>
        <w:rPr>
          <w:bCs/>
        </w:rPr>
        <w:t>. B</w:t>
      </w:r>
      <w:r w:rsidR="00D51BD7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pok</w:t>
      </w:r>
      <w:proofErr w:type="spellEnd"/>
      <w:r>
        <w:rPr>
          <w:bCs/>
        </w:rPr>
        <w:t>. L</w:t>
      </w:r>
      <w:r w:rsidR="00D51BD7">
        <w:rPr>
          <w:bCs/>
        </w:rPr>
        <w:t>.</w:t>
      </w:r>
      <w:r>
        <w:rPr>
          <w:bCs/>
        </w:rPr>
        <w:t>, 2/N</w:t>
      </w:r>
      <w:r w:rsidR="00D51BD7">
        <w:rPr>
          <w:bCs/>
        </w:rPr>
        <w:t>.</w:t>
      </w:r>
      <w:r>
        <w:rPr>
          <w:bCs/>
        </w:rPr>
        <w:t xml:space="preserve"> S</w:t>
      </w:r>
      <w:r w:rsidR="00D51BD7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pok</w:t>
      </w:r>
      <w:proofErr w:type="spellEnd"/>
      <w:r>
        <w:rPr>
          <w:bCs/>
        </w:rPr>
        <w:t>. B</w:t>
      </w:r>
      <w:r w:rsidR="00D51BD7">
        <w:rPr>
          <w:bCs/>
        </w:rPr>
        <w:t>.</w:t>
      </w:r>
      <w:r>
        <w:rPr>
          <w:bCs/>
        </w:rPr>
        <w:t>, 3/ R</w:t>
      </w:r>
      <w:r w:rsidR="00D51BD7">
        <w:rPr>
          <w:bCs/>
        </w:rPr>
        <w:t>.</w:t>
      </w:r>
      <w:r>
        <w:rPr>
          <w:bCs/>
        </w:rPr>
        <w:t xml:space="preserve"> S</w:t>
      </w:r>
      <w:r w:rsidR="00D51BD7">
        <w:rPr>
          <w:bCs/>
        </w:rPr>
        <w:t>.</w:t>
      </w:r>
      <w:r>
        <w:rPr>
          <w:bCs/>
        </w:rPr>
        <w:t>-A</w:t>
      </w:r>
      <w:r w:rsidR="00D51BD7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rođ</w:t>
      </w:r>
      <w:proofErr w:type="spellEnd"/>
      <w:r>
        <w:rPr>
          <w:bCs/>
        </w:rPr>
        <w:t>. S</w:t>
      </w:r>
      <w:r w:rsidR="00D51BD7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pok</w:t>
      </w:r>
      <w:proofErr w:type="spellEnd"/>
      <w:r>
        <w:rPr>
          <w:bCs/>
        </w:rPr>
        <w:t>. B</w:t>
      </w:r>
      <w:r w:rsidR="00D51BD7">
        <w:rPr>
          <w:bCs/>
        </w:rPr>
        <w:t>.</w:t>
      </w:r>
      <w:r>
        <w:rPr>
          <w:bCs/>
        </w:rPr>
        <w:t>, 4/H</w:t>
      </w:r>
      <w:r w:rsidR="00D51BD7">
        <w:rPr>
          <w:bCs/>
        </w:rPr>
        <w:t>. M.</w:t>
      </w:r>
      <w:r>
        <w:rPr>
          <w:bCs/>
        </w:rPr>
        <w:t xml:space="preserve"> </w:t>
      </w:r>
      <w:proofErr w:type="spellStart"/>
      <w:r>
        <w:rPr>
          <w:bCs/>
        </w:rPr>
        <w:t>rođ</w:t>
      </w:r>
      <w:proofErr w:type="spellEnd"/>
      <w:r>
        <w:rPr>
          <w:bCs/>
        </w:rPr>
        <w:t>. S</w:t>
      </w:r>
      <w:r w:rsidR="00D51BD7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pok</w:t>
      </w:r>
      <w:proofErr w:type="spellEnd"/>
      <w:r>
        <w:rPr>
          <w:bCs/>
        </w:rPr>
        <w:t>. B</w:t>
      </w:r>
      <w:r w:rsidR="00D51BD7">
        <w:rPr>
          <w:bCs/>
        </w:rPr>
        <w:t>.</w:t>
      </w:r>
      <w:r>
        <w:rPr>
          <w:bCs/>
        </w:rPr>
        <w:t xml:space="preserve"> i 5/ V</w:t>
      </w:r>
      <w:r w:rsidR="00D51BD7">
        <w:rPr>
          <w:bCs/>
        </w:rPr>
        <w:t>.</w:t>
      </w:r>
      <w:r>
        <w:rPr>
          <w:bCs/>
        </w:rPr>
        <w:t xml:space="preserve"> L</w:t>
      </w:r>
      <w:r w:rsidR="00CF729A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rođ</w:t>
      </w:r>
      <w:proofErr w:type="spellEnd"/>
      <w:r>
        <w:rPr>
          <w:bCs/>
        </w:rPr>
        <w:t>. S</w:t>
      </w:r>
      <w:r w:rsidR="00CF729A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pok</w:t>
      </w:r>
      <w:proofErr w:type="spellEnd"/>
      <w:r>
        <w:rPr>
          <w:bCs/>
        </w:rPr>
        <w:t>. B</w:t>
      </w:r>
      <w:r w:rsidR="00CF729A">
        <w:rPr>
          <w:bCs/>
        </w:rPr>
        <w:t>.</w:t>
      </w:r>
      <w:r>
        <w:rPr>
          <w:bCs/>
        </w:rPr>
        <w:t xml:space="preserve"> za po 1/5 dijela, isti su ovlašteni sve to učiniti temeljem ove presude u roku od 15 dana uz </w:t>
      </w:r>
      <w:proofErr w:type="spellStart"/>
      <w:r>
        <w:rPr>
          <w:bCs/>
        </w:rPr>
        <w:t>izbris</w:t>
      </w:r>
      <w:proofErr w:type="spellEnd"/>
      <w:r>
        <w:rPr>
          <w:bCs/>
        </w:rPr>
        <w:t xml:space="preserve"> tog prava sa imena upisane vlasnice za cijeli suvlasnički dio i to sa imena H</w:t>
      </w:r>
      <w:r w:rsidR="00CF729A">
        <w:rPr>
          <w:bCs/>
        </w:rPr>
        <w:t>.</w:t>
      </w:r>
      <w:r>
        <w:rPr>
          <w:bCs/>
        </w:rPr>
        <w:t xml:space="preserve"> D</w:t>
      </w:r>
      <w:r w:rsidR="00CF729A">
        <w:rPr>
          <w:bCs/>
        </w:rPr>
        <w:t>.</w:t>
      </w:r>
      <w:r>
        <w:rPr>
          <w:bCs/>
        </w:rPr>
        <w:t xml:space="preserve"> P</w:t>
      </w:r>
      <w:r w:rsidR="00CF729A">
        <w:rPr>
          <w:bCs/>
        </w:rPr>
        <w:t>.</w:t>
      </w:r>
      <w:r>
        <w:rPr>
          <w:bCs/>
        </w:rPr>
        <w:t xml:space="preserve"> "N</w:t>
      </w:r>
      <w:r w:rsidR="00CF729A">
        <w:rPr>
          <w:bCs/>
        </w:rPr>
        <w:t>.</w:t>
      </w:r>
      <w:r>
        <w:rPr>
          <w:bCs/>
        </w:rPr>
        <w:t xml:space="preserve"> B</w:t>
      </w:r>
      <w:r w:rsidR="00CF729A">
        <w:rPr>
          <w:bCs/>
        </w:rPr>
        <w:t>.</w:t>
      </w:r>
      <w:r>
        <w:rPr>
          <w:bCs/>
        </w:rPr>
        <w:t xml:space="preserve"> D</w:t>
      </w:r>
      <w:r w:rsidR="00CF729A">
        <w:rPr>
          <w:bCs/>
        </w:rPr>
        <w:t>.</w:t>
      </w:r>
      <w:r>
        <w:rPr>
          <w:bCs/>
        </w:rPr>
        <w:t xml:space="preserve"> M</w:t>
      </w:r>
      <w:r w:rsidR="00CF729A">
        <w:rPr>
          <w:bCs/>
        </w:rPr>
        <w:t>.</w:t>
      </w:r>
      <w:r>
        <w:rPr>
          <w:bCs/>
        </w:rPr>
        <w:t>" kao upisane vlasnice.</w:t>
      </w:r>
    </w:p>
    <w:p w:rsidR="0038300C" w:rsidRDefault="0038300C" w:rsidP="002C7E96">
      <w:pPr>
        <w:pStyle w:val="Bezproreda"/>
        <w:jc w:val="both"/>
        <w:rPr>
          <w:bCs/>
        </w:rPr>
      </w:pPr>
    </w:p>
    <w:p w:rsidR="0038300C" w:rsidRDefault="00190E9D" w:rsidP="002C7E96">
      <w:pPr>
        <w:pStyle w:val="Bezproreda"/>
        <w:jc w:val="both"/>
        <w:rPr>
          <w:bCs/>
        </w:rPr>
      </w:pPr>
      <w:r>
        <w:rPr>
          <w:bCs/>
        </w:rPr>
        <w:tab/>
        <w:t xml:space="preserve">II. </w:t>
      </w:r>
      <w:r w:rsidR="0038300C">
        <w:rPr>
          <w:bCs/>
        </w:rPr>
        <w:t>Utvrđuje se da stu tužitelji 1/N</w:t>
      </w:r>
      <w:r w:rsidR="00CF729A">
        <w:rPr>
          <w:bCs/>
        </w:rPr>
        <w:t>.</w:t>
      </w:r>
      <w:r w:rsidR="0038300C">
        <w:rPr>
          <w:bCs/>
        </w:rPr>
        <w:t xml:space="preserve"> S</w:t>
      </w:r>
      <w:r w:rsidR="00CF729A">
        <w:rPr>
          <w:bCs/>
        </w:rPr>
        <w:t>.</w:t>
      </w:r>
      <w:r w:rsidR="0038300C">
        <w:rPr>
          <w:bCs/>
        </w:rPr>
        <w:t xml:space="preserve"> ud B</w:t>
      </w:r>
      <w:r w:rsidR="00CF729A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rođ</w:t>
      </w:r>
      <w:proofErr w:type="spellEnd"/>
      <w:r w:rsidR="0038300C">
        <w:rPr>
          <w:bCs/>
        </w:rPr>
        <w:t>. B</w:t>
      </w:r>
      <w:r w:rsidR="00CF729A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pok</w:t>
      </w:r>
      <w:proofErr w:type="spellEnd"/>
      <w:r w:rsidR="0038300C">
        <w:rPr>
          <w:bCs/>
        </w:rPr>
        <w:t>. L</w:t>
      </w:r>
      <w:r w:rsidR="00CF729A">
        <w:rPr>
          <w:bCs/>
        </w:rPr>
        <w:t>.</w:t>
      </w:r>
      <w:r w:rsidR="0038300C">
        <w:rPr>
          <w:bCs/>
        </w:rPr>
        <w:t>, 2/N</w:t>
      </w:r>
      <w:r w:rsidR="00CF729A">
        <w:rPr>
          <w:bCs/>
        </w:rPr>
        <w:t>.</w:t>
      </w:r>
      <w:r w:rsidR="0038300C">
        <w:rPr>
          <w:bCs/>
        </w:rPr>
        <w:t xml:space="preserve"> S</w:t>
      </w:r>
      <w:r w:rsidR="00CF729A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pok</w:t>
      </w:r>
      <w:proofErr w:type="spellEnd"/>
      <w:r w:rsidR="0038300C">
        <w:rPr>
          <w:bCs/>
        </w:rPr>
        <w:t>. B</w:t>
      </w:r>
      <w:r w:rsidR="00CF729A">
        <w:rPr>
          <w:bCs/>
        </w:rPr>
        <w:t>.</w:t>
      </w:r>
      <w:r w:rsidR="0038300C">
        <w:rPr>
          <w:bCs/>
        </w:rPr>
        <w:t>, 3/ R</w:t>
      </w:r>
      <w:r w:rsidR="00CF729A">
        <w:rPr>
          <w:bCs/>
        </w:rPr>
        <w:t>. S.</w:t>
      </w:r>
      <w:r w:rsidR="0038300C">
        <w:rPr>
          <w:bCs/>
        </w:rPr>
        <w:t>-A</w:t>
      </w:r>
      <w:r w:rsidR="00CF729A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rođ</w:t>
      </w:r>
      <w:proofErr w:type="spellEnd"/>
      <w:r w:rsidR="0038300C">
        <w:rPr>
          <w:bCs/>
        </w:rPr>
        <w:t>. S</w:t>
      </w:r>
      <w:r w:rsidR="00CF729A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pok</w:t>
      </w:r>
      <w:proofErr w:type="spellEnd"/>
      <w:r w:rsidR="0038300C">
        <w:rPr>
          <w:bCs/>
        </w:rPr>
        <w:t>. B</w:t>
      </w:r>
      <w:r w:rsidR="00CF729A">
        <w:rPr>
          <w:bCs/>
        </w:rPr>
        <w:t>.</w:t>
      </w:r>
      <w:r w:rsidR="0038300C">
        <w:rPr>
          <w:bCs/>
        </w:rPr>
        <w:t>, 4/H</w:t>
      </w:r>
      <w:r w:rsidR="00CF729A">
        <w:rPr>
          <w:bCs/>
        </w:rPr>
        <w:t>.</w:t>
      </w:r>
      <w:r w:rsidR="0038300C">
        <w:rPr>
          <w:bCs/>
        </w:rPr>
        <w:t xml:space="preserve"> M</w:t>
      </w:r>
      <w:r w:rsidR="00CF729A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rođ</w:t>
      </w:r>
      <w:proofErr w:type="spellEnd"/>
      <w:r w:rsidR="0038300C">
        <w:rPr>
          <w:bCs/>
        </w:rPr>
        <w:t>. S</w:t>
      </w:r>
      <w:r w:rsidR="00CF729A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pok</w:t>
      </w:r>
      <w:proofErr w:type="spellEnd"/>
      <w:r w:rsidR="0038300C">
        <w:rPr>
          <w:bCs/>
        </w:rPr>
        <w:t>. B</w:t>
      </w:r>
      <w:r w:rsidR="00CF729A">
        <w:rPr>
          <w:bCs/>
        </w:rPr>
        <w:t>.</w:t>
      </w:r>
      <w:r w:rsidR="0038300C">
        <w:rPr>
          <w:bCs/>
        </w:rPr>
        <w:t xml:space="preserve"> i 5/ V</w:t>
      </w:r>
      <w:r w:rsidR="003F36E1">
        <w:rPr>
          <w:bCs/>
        </w:rPr>
        <w:t>.</w:t>
      </w:r>
      <w:r w:rsidR="0038300C">
        <w:rPr>
          <w:bCs/>
        </w:rPr>
        <w:t xml:space="preserve"> L</w:t>
      </w:r>
      <w:r w:rsidR="003F36E1">
        <w:rPr>
          <w:bCs/>
        </w:rPr>
        <w:t xml:space="preserve">. </w:t>
      </w:r>
      <w:proofErr w:type="spellStart"/>
      <w:r w:rsidR="0038300C">
        <w:rPr>
          <w:bCs/>
        </w:rPr>
        <w:t>rođ</w:t>
      </w:r>
      <w:proofErr w:type="spellEnd"/>
      <w:r w:rsidR="0038300C">
        <w:rPr>
          <w:bCs/>
        </w:rPr>
        <w:t>. S</w:t>
      </w:r>
      <w:r w:rsidR="003F36E1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pok</w:t>
      </w:r>
      <w:proofErr w:type="spellEnd"/>
      <w:r w:rsidR="0038300C">
        <w:rPr>
          <w:bCs/>
        </w:rPr>
        <w:t>. B</w:t>
      </w:r>
      <w:r w:rsidR="003F36E1">
        <w:rPr>
          <w:bCs/>
        </w:rPr>
        <w:t>.</w:t>
      </w:r>
      <w:r w:rsidR="0038300C">
        <w:rPr>
          <w:bCs/>
        </w:rPr>
        <w:t xml:space="preserve">, suvlasnice za po 1/5 dijela realnog dijela nekretnine, zemljišnoknjižno označene kao </w:t>
      </w:r>
      <w:proofErr w:type="spellStart"/>
      <w:r w:rsidR="0038300C">
        <w:rPr>
          <w:bCs/>
        </w:rPr>
        <w:t>čest.zem</w:t>
      </w:r>
      <w:proofErr w:type="spellEnd"/>
      <w:r w:rsidR="0038300C">
        <w:rPr>
          <w:bCs/>
        </w:rPr>
        <w:t xml:space="preserve">. </w:t>
      </w:r>
      <w:r w:rsidR="003F36E1">
        <w:rPr>
          <w:bCs/>
        </w:rPr>
        <w:t>…</w:t>
      </w:r>
      <w:r w:rsidR="0038300C">
        <w:rPr>
          <w:bCs/>
        </w:rPr>
        <w:t xml:space="preserve"> upisana u ZU 1 KO Ž</w:t>
      </w:r>
      <w:r w:rsidR="003F36E1">
        <w:rPr>
          <w:bCs/>
        </w:rPr>
        <w:t>.</w:t>
      </w:r>
      <w:r w:rsidR="0038300C">
        <w:rPr>
          <w:bCs/>
        </w:rPr>
        <w:t xml:space="preserve"> u površini od 3375 m2 i to onog dijela koji je u </w:t>
      </w:r>
      <w:proofErr w:type="spellStart"/>
      <w:r w:rsidR="0038300C">
        <w:rPr>
          <w:bCs/>
        </w:rPr>
        <w:t>vještvu</w:t>
      </w:r>
      <w:proofErr w:type="spellEnd"/>
      <w:r w:rsidR="0038300C">
        <w:rPr>
          <w:bCs/>
        </w:rPr>
        <w:t xml:space="preserve"> vještaka T</w:t>
      </w:r>
      <w:r w:rsidR="003F36E1">
        <w:rPr>
          <w:bCs/>
        </w:rPr>
        <w:t>.</w:t>
      </w:r>
      <w:r w:rsidR="0038300C">
        <w:rPr>
          <w:bCs/>
        </w:rPr>
        <w:t xml:space="preserve"> Č</w:t>
      </w:r>
      <w:r w:rsidR="003F36E1">
        <w:rPr>
          <w:bCs/>
        </w:rPr>
        <w:t>.</w:t>
      </w:r>
      <w:r w:rsidR="0038300C">
        <w:rPr>
          <w:bCs/>
        </w:rPr>
        <w:t xml:space="preserve"> od 22.02.2011. godine, (prikaz lica mjesta – 2 predio O</w:t>
      </w:r>
      <w:r w:rsidR="003F36E1">
        <w:rPr>
          <w:bCs/>
        </w:rPr>
        <w:t>.</w:t>
      </w:r>
      <w:r w:rsidR="0038300C">
        <w:rPr>
          <w:bCs/>
        </w:rPr>
        <w:t>) označen slovima E, F, G, H, E, pa ako tužena tužiteljima ne dade suglasnost da na osnovu ove presude i prijavnog lista Državne geodetske uprave, Područnog ureda za katastar S</w:t>
      </w:r>
      <w:r w:rsidR="003F36E1">
        <w:rPr>
          <w:bCs/>
        </w:rPr>
        <w:t>.</w:t>
      </w:r>
      <w:r w:rsidR="0038300C">
        <w:rPr>
          <w:bCs/>
        </w:rPr>
        <w:t>, Ispostave T</w:t>
      </w:r>
      <w:r w:rsidR="003F36E1">
        <w:rPr>
          <w:bCs/>
        </w:rPr>
        <w:t>.</w:t>
      </w:r>
      <w:r w:rsidR="0038300C">
        <w:rPr>
          <w:bCs/>
        </w:rPr>
        <w:t xml:space="preserve"> izvrši cijepanje </w:t>
      </w:r>
      <w:proofErr w:type="spellStart"/>
      <w:r w:rsidR="0038300C">
        <w:rPr>
          <w:bCs/>
        </w:rPr>
        <w:t>čest.zem</w:t>
      </w:r>
      <w:proofErr w:type="spellEnd"/>
      <w:r w:rsidR="0038300C">
        <w:rPr>
          <w:bCs/>
        </w:rPr>
        <w:t xml:space="preserve">. </w:t>
      </w:r>
      <w:r w:rsidR="003F36E1">
        <w:rPr>
          <w:bCs/>
        </w:rPr>
        <w:t>…</w:t>
      </w:r>
      <w:r w:rsidR="0038300C">
        <w:rPr>
          <w:bCs/>
        </w:rPr>
        <w:t xml:space="preserve"> upisana u ZU 1 KO Ž</w:t>
      </w:r>
      <w:r w:rsidR="003F36E1">
        <w:rPr>
          <w:bCs/>
        </w:rPr>
        <w:t>.</w:t>
      </w:r>
      <w:r w:rsidR="0038300C">
        <w:rPr>
          <w:bCs/>
        </w:rPr>
        <w:t xml:space="preserve"> u površini od 3375 m2 tako da od naprijed označenog dijela zemljišta formira novu česticu zemljišta koja će se upisati u novi zemljišnoknjižni uložak s uknjižbom prava suvlasništva na toj nekretnini na ime tužitelja 1/N</w:t>
      </w:r>
      <w:r w:rsidR="003F36E1">
        <w:rPr>
          <w:bCs/>
        </w:rPr>
        <w:t>.</w:t>
      </w:r>
      <w:r w:rsidR="0038300C">
        <w:rPr>
          <w:bCs/>
        </w:rPr>
        <w:t xml:space="preserve"> S</w:t>
      </w:r>
      <w:r w:rsidR="003F36E1">
        <w:rPr>
          <w:bCs/>
        </w:rPr>
        <w:t>.</w:t>
      </w:r>
      <w:r w:rsidR="0038300C">
        <w:rPr>
          <w:bCs/>
        </w:rPr>
        <w:t xml:space="preserve"> ud B</w:t>
      </w:r>
      <w:r w:rsidR="003F36E1">
        <w:rPr>
          <w:bCs/>
        </w:rPr>
        <w:t xml:space="preserve">. </w:t>
      </w:r>
      <w:proofErr w:type="spellStart"/>
      <w:r w:rsidR="003F36E1">
        <w:rPr>
          <w:bCs/>
        </w:rPr>
        <w:t>rođ</w:t>
      </w:r>
      <w:proofErr w:type="spellEnd"/>
      <w:r w:rsidR="003F36E1">
        <w:rPr>
          <w:bCs/>
        </w:rPr>
        <w:t>. B.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pok</w:t>
      </w:r>
      <w:proofErr w:type="spellEnd"/>
      <w:r w:rsidR="0038300C">
        <w:rPr>
          <w:bCs/>
        </w:rPr>
        <w:t>. L</w:t>
      </w:r>
      <w:r w:rsidR="003F36E1">
        <w:rPr>
          <w:bCs/>
        </w:rPr>
        <w:t xml:space="preserve">., 2/N. </w:t>
      </w:r>
      <w:r w:rsidR="0038300C">
        <w:rPr>
          <w:bCs/>
        </w:rPr>
        <w:t>S</w:t>
      </w:r>
      <w:r w:rsidR="003F36E1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pok</w:t>
      </w:r>
      <w:proofErr w:type="spellEnd"/>
      <w:r w:rsidR="0038300C">
        <w:rPr>
          <w:bCs/>
        </w:rPr>
        <w:t>. B</w:t>
      </w:r>
      <w:r w:rsidR="003F36E1">
        <w:rPr>
          <w:bCs/>
        </w:rPr>
        <w:t>.</w:t>
      </w:r>
      <w:r w:rsidR="0038300C">
        <w:rPr>
          <w:bCs/>
        </w:rPr>
        <w:t>, 3/ R</w:t>
      </w:r>
      <w:r w:rsidR="003F36E1">
        <w:rPr>
          <w:bCs/>
        </w:rPr>
        <w:t>.</w:t>
      </w:r>
      <w:r w:rsidR="0038300C">
        <w:rPr>
          <w:bCs/>
        </w:rPr>
        <w:t xml:space="preserve"> S</w:t>
      </w:r>
      <w:r w:rsidR="003F36E1">
        <w:rPr>
          <w:bCs/>
        </w:rPr>
        <w:t>.</w:t>
      </w:r>
      <w:r w:rsidR="0038300C">
        <w:rPr>
          <w:bCs/>
        </w:rPr>
        <w:t>-A</w:t>
      </w:r>
      <w:r w:rsidR="003F36E1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rođ</w:t>
      </w:r>
      <w:proofErr w:type="spellEnd"/>
      <w:r w:rsidR="0038300C">
        <w:rPr>
          <w:bCs/>
        </w:rPr>
        <w:t>. S</w:t>
      </w:r>
      <w:r w:rsidR="003F36E1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pok</w:t>
      </w:r>
      <w:proofErr w:type="spellEnd"/>
      <w:r w:rsidR="0038300C">
        <w:rPr>
          <w:bCs/>
        </w:rPr>
        <w:t>. B</w:t>
      </w:r>
      <w:r w:rsidR="003F36E1">
        <w:rPr>
          <w:bCs/>
        </w:rPr>
        <w:t>.</w:t>
      </w:r>
      <w:r w:rsidR="0038300C">
        <w:rPr>
          <w:bCs/>
        </w:rPr>
        <w:t>, 4/H</w:t>
      </w:r>
      <w:r w:rsidR="003F36E1">
        <w:rPr>
          <w:bCs/>
        </w:rPr>
        <w:t>. M.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rođ</w:t>
      </w:r>
      <w:proofErr w:type="spellEnd"/>
      <w:r w:rsidR="0038300C">
        <w:rPr>
          <w:bCs/>
        </w:rPr>
        <w:t>. S</w:t>
      </w:r>
      <w:r w:rsidR="003F36E1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pok</w:t>
      </w:r>
      <w:proofErr w:type="spellEnd"/>
      <w:r w:rsidR="0038300C">
        <w:rPr>
          <w:bCs/>
        </w:rPr>
        <w:t>. B</w:t>
      </w:r>
      <w:r w:rsidR="003F36E1">
        <w:rPr>
          <w:bCs/>
        </w:rPr>
        <w:t>.</w:t>
      </w:r>
      <w:r w:rsidR="0038300C">
        <w:rPr>
          <w:bCs/>
        </w:rPr>
        <w:t xml:space="preserve"> i 5/ V</w:t>
      </w:r>
      <w:r w:rsidR="003F36E1">
        <w:rPr>
          <w:bCs/>
        </w:rPr>
        <w:t>.</w:t>
      </w:r>
      <w:r w:rsidR="0038300C">
        <w:rPr>
          <w:bCs/>
        </w:rPr>
        <w:t xml:space="preserve"> L</w:t>
      </w:r>
      <w:r w:rsidR="003F36E1">
        <w:rPr>
          <w:bCs/>
        </w:rPr>
        <w:t>.</w:t>
      </w:r>
      <w:r w:rsidR="0038300C">
        <w:rPr>
          <w:bCs/>
        </w:rPr>
        <w:t xml:space="preserve"> </w:t>
      </w:r>
      <w:proofErr w:type="spellStart"/>
      <w:r w:rsidR="0038300C">
        <w:rPr>
          <w:bCs/>
        </w:rPr>
        <w:t>rođ</w:t>
      </w:r>
      <w:proofErr w:type="spellEnd"/>
      <w:r w:rsidR="0038300C">
        <w:rPr>
          <w:bCs/>
        </w:rPr>
        <w:t>. S</w:t>
      </w:r>
      <w:r w:rsidR="003F36E1">
        <w:rPr>
          <w:bCs/>
        </w:rPr>
        <w:t xml:space="preserve">. </w:t>
      </w:r>
      <w:proofErr w:type="spellStart"/>
      <w:r w:rsidR="0038300C">
        <w:rPr>
          <w:bCs/>
        </w:rPr>
        <w:t>pok</w:t>
      </w:r>
      <w:proofErr w:type="spellEnd"/>
      <w:r w:rsidR="0038300C">
        <w:rPr>
          <w:bCs/>
        </w:rPr>
        <w:t>. B</w:t>
      </w:r>
      <w:r w:rsidR="003F36E1">
        <w:rPr>
          <w:bCs/>
        </w:rPr>
        <w:t>.</w:t>
      </w:r>
      <w:r w:rsidR="0038300C">
        <w:rPr>
          <w:bCs/>
        </w:rPr>
        <w:t xml:space="preserve"> za po 1/5 dijela, isti su ovlašteni sve to učiniti temeljem ove presude u roku od 15 dana uz </w:t>
      </w:r>
      <w:proofErr w:type="spellStart"/>
      <w:r w:rsidR="0038300C">
        <w:rPr>
          <w:bCs/>
        </w:rPr>
        <w:t>izbris</w:t>
      </w:r>
      <w:proofErr w:type="spellEnd"/>
      <w:r w:rsidR="0038300C">
        <w:rPr>
          <w:bCs/>
        </w:rPr>
        <w:t xml:space="preserve"> tog prava sa imena upisane vlasnice za cijeli suvlasnički dio i to sa imena H</w:t>
      </w:r>
      <w:r w:rsidR="007A40D9">
        <w:rPr>
          <w:bCs/>
        </w:rPr>
        <w:t>.</w:t>
      </w:r>
      <w:r w:rsidR="0038300C">
        <w:rPr>
          <w:bCs/>
        </w:rPr>
        <w:t xml:space="preserve"> D</w:t>
      </w:r>
      <w:r w:rsidR="007A40D9">
        <w:rPr>
          <w:bCs/>
        </w:rPr>
        <w:t>.</w:t>
      </w:r>
      <w:r w:rsidR="0038300C">
        <w:rPr>
          <w:bCs/>
        </w:rPr>
        <w:t xml:space="preserve"> P</w:t>
      </w:r>
      <w:r w:rsidR="007A40D9">
        <w:rPr>
          <w:bCs/>
        </w:rPr>
        <w:t>.</w:t>
      </w:r>
      <w:r w:rsidR="0038300C">
        <w:rPr>
          <w:bCs/>
        </w:rPr>
        <w:t xml:space="preserve"> "N</w:t>
      </w:r>
      <w:r w:rsidR="007A40D9">
        <w:rPr>
          <w:bCs/>
        </w:rPr>
        <w:t xml:space="preserve">. </w:t>
      </w:r>
      <w:r w:rsidR="0038300C">
        <w:rPr>
          <w:bCs/>
        </w:rPr>
        <w:t>B</w:t>
      </w:r>
      <w:r w:rsidR="007A40D9">
        <w:rPr>
          <w:bCs/>
        </w:rPr>
        <w:t>.</w:t>
      </w:r>
      <w:r w:rsidR="0038300C">
        <w:rPr>
          <w:bCs/>
        </w:rPr>
        <w:t xml:space="preserve"> D</w:t>
      </w:r>
      <w:r w:rsidR="007A40D9">
        <w:rPr>
          <w:bCs/>
        </w:rPr>
        <w:t>.</w:t>
      </w:r>
      <w:r w:rsidR="0038300C">
        <w:rPr>
          <w:bCs/>
        </w:rPr>
        <w:t xml:space="preserve"> M</w:t>
      </w:r>
      <w:r w:rsidR="007A40D9">
        <w:rPr>
          <w:bCs/>
        </w:rPr>
        <w:t>.</w:t>
      </w:r>
      <w:r w:rsidR="0038300C">
        <w:rPr>
          <w:bCs/>
        </w:rPr>
        <w:t>" kao upisane vlasnice.</w:t>
      </w:r>
    </w:p>
    <w:p w:rsidR="0038300C" w:rsidRDefault="0038300C" w:rsidP="002C7E96">
      <w:pPr>
        <w:pStyle w:val="Bezproreda"/>
        <w:jc w:val="both"/>
        <w:rPr>
          <w:bCs/>
        </w:rPr>
      </w:pPr>
    </w:p>
    <w:p w:rsidR="0038300C" w:rsidRDefault="00190E9D" w:rsidP="002C7E96">
      <w:pPr>
        <w:pStyle w:val="Bezproreda"/>
        <w:jc w:val="both"/>
        <w:rPr>
          <w:bCs/>
        </w:rPr>
      </w:pPr>
      <w:r>
        <w:rPr>
          <w:bCs/>
        </w:rPr>
        <w:tab/>
      </w:r>
      <w:r w:rsidR="0038300C">
        <w:rPr>
          <w:bCs/>
        </w:rPr>
        <w:t xml:space="preserve">III.  Utvrđuje se da su tužitelji </w:t>
      </w:r>
      <w:r w:rsidR="007A40D9">
        <w:rPr>
          <w:bCs/>
        </w:rPr>
        <w:t xml:space="preserve">1/N. S. ud B. </w:t>
      </w:r>
      <w:proofErr w:type="spellStart"/>
      <w:r w:rsidR="007A40D9">
        <w:rPr>
          <w:bCs/>
        </w:rPr>
        <w:t>rođ</w:t>
      </w:r>
      <w:proofErr w:type="spellEnd"/>
      <w:r w:rsidR="007A40D9">
        <w:rPr>
          <w:bCs/>
        </w:rPr>
        <w:t xml:space="preserve">. B. </w:t>
      </w:r>
      <w:proofErr w:type="spellStart"/>
      <w:r w:rsidR="007A40D9">
        <w:rPr>
          <w:bCs/>
        </w:rPr>
        <w:t>pok</w:t>
      </w:r>
      <w:proofErr w:type="spellEnd"/>
      <w:r w:rsidR="007A40D9">
        <w:rPr>
          <w:bCs/>
        </w:rPr>
        <w:t xml:space="preserve">. L., 2/N. S. </w:t>
      </w:r>
      <w:proofErr w:type="spellStart"/>
      <w:r w:rsidR="007A40D9">
        <w:rPr>
          <w:bCs/>
        </w:rPr>
        <w:t>pok</w:t>
      </w:r>
      <w:proofErr w:type="spellEnd"/>
      <w:r w:rsidR="007A40D9">
        <w:rPr>
          <w:bCs/>
        </w:rPr>
        <w:t xml:space="preserve">. B., 3/ R. S.-A. </w:t>
      </w:r>
      <w:proofErr w:type="spellStart"/>
      <w:r w:rsidR="007A40D9">
        <w:rPr>
          <w:bCs/>
        </w:rPr>
        <w:t>rođ</w:t>
      </w:r>
      <w:proofErr w:type="spellEnd"/>
      <w:r w:rsidR="007A40D9">
        <w:rPr>
          <w:bCs/>
        </w:rPr>
        <w:t xml:space="preserve">. S. </w:t>
      </w:r>
      <w:proofErr w:type="spellStart"/>
      <w:r w:rsidR="007A40D9">
        <w:rPr>
          <w:bCs/>
        </w:rPr>
        <w:t>pok</w:t>
      </w:r>
      <w:proofErr w:type="spellEnd"/>
      <w:r w:rsidR="007A40D9">
        <w:rPr>
          <w:bCs/>
        </w:rPr>
        <w:t xml:space="preserve">. B., 4/H. M. </w:t>
      </w:r>
      <w:proofErr w:type="spellStart"/>
      <w:r w:rsidR="007A40D9">
        <w:rPr>
          <w:bCs/>
        </w:rPr>
        <w:t>rođ</w:t>
      </w:r>
      <w:proofErr w:type="spellEnd"/>
      <w:r w:rsidR="007A40D9">
        <w:rPr>
          <w:bCs/>
        </w:rPr>
        <w:t xml:space="preserve">. S. </w:t>
      </w:r>
      <w:proofErr w:type="spellStart"/>
      <w:r w:rsidR="007A40D9">
        <w:rPr>
          <w:bCs/>
        </w:rPr>
        <w:t>pok</w:t>
      </w:r>
      <w:proofErr w:type="spellEnd"/>
      <w:r w:rsidR="007A40D9">
        <w:rPr>
          <w:bCs/>
        </w:rPr>
        <w:t xml:space="preserve">. B. i 5/ V. L. </w:t>
      </w:r>
      <w:proofErr w:type="spellStart"/>
      <w:r w:rsidR="007A40D9">
        <w:rPr>
          <w:bCs/>
        </w:rPr>
        <w:t>rođ</w:t>
      </w:r>
      <w:proofErr w:type="spellEnd"/>
      <w:r w:rsidR="007A40D9">
        <w:rPr>
          <w:bCs/>
        </w:rPr>
        <w:t xml:space="preserve">. S. </w:t>
      </w:r>
      <w:proofErr w:type="spellStart"/>
      <w:r w:rsidR="007A40D9">
        <w:rPr>
          <w:bCs/>
        </w:rPr>
        <w:t>pok</w:t>
      </w:r>
      <w:proofErr w:type="spellEnd"/>
      <w:r w:rsidR="007A40D9">
        <w:rPr>
          <w:bCs/>
        </w:rPr>
        <w:t>. B.</w:t>
      </w:r>
      <w:r w:rsidR="0038300C">
        <w:rPr>
          <w:bCs/>
        </w:rPr>
        <w:t xml:space="preserve">, suvlasnice za po 1/5 dijela realnog dijela nekretnine, zemljišnoknjižno označene kao </w:t>
      </w:r>
      <w:proofErr w:type="spellStart"/>
      <w:r w:rsidR="0038300C">
        <w:rPr>
          <w:bCs/>
        </w:rPr>
        <w:t>čest.zem</w:t>
      </w:r>
      <w:proofErr w:type="spellEnd"/>
      <w:r w:rsidR="0038300C">
        <w:rPr>
          <w:bCs/>
        </w:rPr>
        <w:t xml:space="preserve">. </w:t>
      </w:r>
      <w:r w:rsidR="007A40D9">
        <w:rPr>
          <w:bCs/>
        </w:rPr>
        <w:t>… upisana u ZU 1 KO Ž.</w:t>
      </w:r>
      <w:r w:rsidR="0038300C">
        <w:rPr>
          <w:bCs/>
        </w:rPr>
        <w:t xml:space="preserve"> u površini od 12174 m2 i to onog dijela koji je u </w:t>
      </w:r>
      <w:proofErr w:type="spellStart"/>
      <w:r w:rsidR="0038300C">
        <w:rPr>
          <w:bCs/>
        </w:rPr>
        <w:t>vještvu</w:t>
      </w:r>
      <w:proofErr w:type="spellEnd"/>
      <w:r w:rsidR="0038300C">
        <w:rPr>
          <w:bCs/>
        </w:rPr>
        <w:t xml:space="preserve"> vještaka T</w:t>
      </w:r>
      <w:r w:rsidR="007A40D9">
        <w:rPr>
          <w:bCs/>
        </w:rPr>
        <w:t>.</w:t>
      </w:r>
      <w:r w:rsidR="0038300C">
        <w:rPr>
          <w:bCs/>
        </w:rPr>
        <w:t xml:space="preserve"> Č</w:t>
      </w:r>
      <w:r w:rsidR="007A40D9">
        <w:rPr>
          <w:bCs/>
        </w:rPr>
        <w:t>.</w:t>
      </w:r>
      <w:r w:rsidR="0038300C">
        <w:rPr>
          <w:bCs/>
        </w:rPr>
        <w:t xml:space="preserve"> od 22.02.2011. godine, (prikaz lica mjesta – 3 predio V</w:t>
      </w:r>
      <w:r w:rsidR="007A40D9">
        <w:rPr>
          <w:bCs/>
        </w:rPr>
        <w:t>.</w:t>
      </w:r>
      <w:r w:rsidR="0038300C">
        <w:rPr>
          <w:bCs/>
        </w:rPr>
        <w:t xml:space="preserve"> iza m</w:t>
      </w:r>
      <w:r w:rsidR="007A40D9">
        <w:rPr>
          <w:bCs/>
        </w:rPr>
        <w:t>.</w:t>
      </w:r>
      <w:r w:rsidR="0038300C">
        <w:rPr>
          <w:bCs/>
        </w:rPr>
        <w:t>) označen slovima I, J, K, L, M, I, pa ako tužena tužiteljima ne dade suglasnost da na osnovu ove presude i prijavnog lista Državne geodetske uprave, Područnog ureda za katastar S</w:t>
      </w:r>
      <w:r w:rsidR="007A40D9">
        <w:rPr>
          <w:bCs/>
        </w:rPr>
        <w:t>.</w:t>
      </w:r>
      <w:r w:rsidR="0038300C">
        <w:rPr>
          <w:bCs/>
        </w:rPr>
        <w:t>, Ispostave T</w:t>
      </w:r>
      <w:r w:rsidR="007A40D9">
        <w:rPr>
          <w:bCs/>
        </w:rPr>
        <w:t>.</w:t>
      </w:r>
      <w:r w:rsidR="0038300C">
        <w:rPr>
          <w:bCs/>
        </w:rPr>
        <w:t xml:space="preserve"> izvrši cijepanje </w:t>
      </w:r>
      <w:proofErr w:type="spellStart"/>
      <w:r w:rsidR="0038300C">
        <w:rPr>
          <w:bCs/>
        </w:rPr>
        <w:t>čest.zem</w:t>
      </w:r>
      <w:proofErr w:type="spellEnd"/>
      <w:r w:rsidR="0038300C">
        <w:rPr>
          <w:bCs/>
        </w:rPr>
        <w:t xml:space="preserve">. </w:t>
      </w:r>
      <w:r w:rsidR="007A40D9">
        <w:rPr>
          <w:bCs/>
        </w:rPr>
        <w:t>…</w:t>
      </w:r>
      <w:r w:rsidR="0038300C">
        <w:rPr>
          <w:bCs/>
        </w:rPr>
        <w:t xml:space="preserve"> upisana u ZU 1 KO Ž</w:t>
      </w:r>
      <w:r w:rsidR="007A40D9">
        <w:rPr>
          <w:bCs/>
        </w:rPr>
        <w:t>.</w:t>
      </w:r>
      <w:r w:rsidR="0038300C">
        <w:rPr>
          <w:bCs/>
        </w:rPr>
        <w:t xml:space="preserve"> u površini od 121745 m2 tako da od naprijed označenog dijela zemljišta formira novu česticu zemljišta koja će se upisati u novi zemljišnoknjižni uložak s uknjižbom prava suvlasništva na toj nekretnini na ime tužitelja 1</w:t>
      </w:r>
      <w:r w:rsidR="00B24D1A">
        <w:rPr>
          <w:bCs/>
        </w:rPr>
        <w:t xml:space="preserve">1/N. S. ud B. </w:t>
      </w:r>
      <w:proofErr w:type="spellStart"/>
      <w:r w:rsidR="00B24D1A">
        <w:rPr>
          <w:bCs/>
        </w:rPr>
        <w:t>rođ</w:t>
      </w:r>
      <w:proofErr w:type="spellEnd"/>
      <w:r w:rsidR="00B24D1A">
        <w:rPr>
          <w:bCs/>
        </w:rPr>
        <w:t xml:space="preserve">. B. </w:t>
      </w:r>
      <w:proofErr w:type="spellStart"/>
      <w:r w:rsidR="00B24D1A">
        <w:rPr>
          <w:bCs/>
        </w:rPr>
        <w:t>pok</w:t>
      </w:r>
      <w:proofErr w:type="spellEnd"/>
      <w:r w:rsidR="00B24D1A">
        <w:rPr>
          <w:bCs/>
        </w:rPr>
        <w:t xml:space="preserve">. L., 2/N. S. </w:t>
      </w:r>
      <w:proofErr w:type="spellStart"/>
      <w:r w:rsidR="00B24D1A">
        <w:rPr>
          <w:bCs/>
        </w:rPr>
        <w:t>pok</w:t>
      </w:r>
      <w:proofErr w:type="spellEnd"/>
      <w:r w:rsidR="00B24D1A">
        <w:rPr>
          <w:bCs/>
        </w:rPr>
        <w:t xml:space="preserve">. B., 3/ R. S.-A. </w:t>
      </w:r>
      <w:proofErr w:type="spellStart"/>
      <w:r w:rsidR="00B24D1A">
        <w:rPr>
          <w:bCs/>
        </w:rPr>
        <w:t>rođ</w:t>
      </w:r>
      <w:proofErr w:type="spellEnd"/>
      <w:r w:rsidR="00B24D1A">
        <w:rPr>
          <w:bCs/>
        </w:rPr>
        <w:t xml:space="preserve">. S. </w:t>
      </w:r>
      <w:proofErr w:type="spellStart"/>
      <w:r w:rsidR="00B24D1A">
        <w:rPr>
          <w:bCs/>
        </w:rPr>
        <w:t>pok</w:t>
      </w:r>
      <w:proofErr w:type="spellEnd"/>
      <w:r w:rsidR="00B24D1A">
        <w:rPr>
          <w:bCs/>
        </w:rPr>
        <w:t xml:space="preserve">. B., 4/H. M. </w:t>
      </w:r>
      <w:proofErr w:type="spellStart"/>
      <w:r w:rsidR="00B24D1A">
        <w:rPr>
          <w:bCs/>
        </w:rPr>
        <w:t>rođ</w:t>
      </w:r>
      <w:proofErr w:type="spellEnd"/>
      <w:r w:rsidR="00B24D1A">
        <w:rPr>
          <w:bCs/>
        </w:rPr>
        <w:t xml:space="preserve">. S. </w:t>
      </w:r>
      <w:proofErr w:type="spellStart"/>
      <w:r w:rsidR="00B24D1A">
        <w:rPr>
          <w:bCs/>
        </w:rPr>
        <w:t>pok</w:t>
      </w:r>
      <w:proofErr w:type="spellEnd"/>
      <w:r w:rsidR="00B24D1A">
        <w:rPr>
          <w:bCs/>
        </w:rPr>
        <w:t xml:space="preserve">. B. i 5/ V. L. </w:t>
      </w:r>
      <w:proofErr w:type="spellStart"/>
      <w:r w:rsidR="00B24D1A">
        <w:rPr>
          <w:bCs/>
        </w:rPr>
        <w:t>rođ</w:t>
      </w:r>
      <w:proofErr w:type="spellEnd"/>
      <w:r w:rsidR="00B24D1A">
        <w:rPr>
          <w:bCs/>
        </w:rPr>
        <w:t xml:space="preserve">. S. </w:t>
      </w:r>
      <w:proofErr w:type="spellStart"/>
      <w:r w:rsidR="00B24D1A">
        <w:rPr>
          <w:bCs/>
        </w:rPr>
        <w:t>pok</w:t>
      </w:r>
      <w:proofErr w:type="spellEnd"/>
      <w:r w:rsidR="00B24D1A">
        <w:rPr>
          <w:bCs/>
        </w:rPr>
        <w:t>. B.</w:t>
      </w:r>
      <w:r w:rsidR="0038300C">
        <w:rPr>
          <w:bCs/>
        </w:rPr>
        <w:t xml:space="preserve"> za po 1/5 dijela, isti su ovlašteni sve to učiniti temeljem ove presude u roku od 15 dana uz </w:t>
      </w:r>
      <w:proofErr w:type="spellStart"/>
      <w:r w:rsidR="0038300C">
        <w:rPr>
          <w:bCs/>
        </w:rPr>
        <w:t>izbris</w:t>
      </w:r>
      <w:proofErr w:type="spellEnd"/>
      <w:r w:rsidR="0038300C">
        <w:rPr>
          <w:bCs/>
        </w:rPr>
        <w:t xml:space="preserve"> tog prava sa imena upisane vlasnice za cijeli suvlasnički dio i to sa imena H</w:t>
      </w:r>
      <w:r w:rsidR="00B24D1A">
        <w:rPr>
          <w:bCs/>
        </w:rPr>
        <w:t>.</w:t>
      </w:r>
      <w:r w:rsidR="0038300C">
        <w:rPr>
          <w:bCs/>
        </w:rPr>
        <w:t xml:space="preserve"> D</w:t>
      </w:r>
      <w:r w:rsidR="00B24D1A">
        <w:rPr>
          <w:bCs/>
        </w:rPr>
        <w:t>.</w:t>
      </w:r>
      <w:r w:rsidR="0038300C">
        <w:rPr>
          <w:bCs/>
        </w:rPr>
        <w:t xml:space="preserve"> P</w:t>
      </w:r>
      <w:r w:rsidR="00B24D1A">
        <w:rPr>
          <w:bCs/>
        </w:rPr>
        <w:t>.</w:t>
      </w:r>
      <w:r w:rsidR="0038300C">
        <w:rPr>
          <w:bCs/>
        </w:rPr>
        <w:t xml:space="preserve"> "N</w:t>
      </w:r>
      <w:r w:rsidR="00B24D1A">
        <w:rPr>
          <w:bCs/>
        </w:rPr>
        <w:t>.</w:t>
      </w:r>
      <w:r w:rsidR="0038300C">
        <w:rPr>
          <w:bCs/>
        </w:rPr>
        <w:t xml:space="preserve"> B</w:t>
      </w:r>
      <w:r w:rsidR="00B24D1A">
        <w:rPr>
          <w:bCs/>
        </w:rPr>
        <w:t>.</w:t>
      </w:r>
      <w:r w:rsidR="0038300C">
        <w:rPr>
          <w:bCs/>
        </w:rPr>
        <w:t xml:space="preserve"> D</w:t>
      </w:r>
      <w:r w:rsidR="00B24D1A">
        <w:rPr>
          <w:bCs/>
        </w:rPr>
        <w:t>.</w:t>
      </w:r>
      <w:r w:rsidR="0038300C">
        <w:rPr>
          <w:bCs/>
        </w:rPr>
        <w:t xml:space="preserve"> M</w:t>
      </w:r>
      <w:r w:rsidR="00B24D1A">
        <w:rPr>
          <w:bCs/>
        </w:rPr>
        <w:t>.</w:t>
      </w:r>
      <w:r w:rsidR="0038300C">
        <w:rPr>
          <w:bCs/>
        </w:rPr>
        <w:t>" kao upisane vlasnice.</w:t>
      </w:r>
    </w:p>
    <w:p w:rsidR="00B24D1A" w:rsidRDefault="00B24D1A" w:rsidP="002C7E96">
      <w:pPr>
        <w:pStyle w:val="Bezproreda"/>
        <w:jc w:val="both"/>
        <w:rPr>
          <w:bCs/>
        </w:rPr>
      </w:pPr>
    </w:p>
    <w:p w:rsidR="0038300C" w:rsidRDefault="00190E9D" w:rsidP="002C7E96">
      <w:pPr>
        <w:pStyle w:val="Bezproreda"/>
        <w:jc w:val="both"/>
        <w:rPr>
          <w:bCs/>
        </w:rPr>
      </w:pPr>
      <w:r>
        <w:rPr>
          <w:bCs/>
        </w:rPr>
        <w:tab/>
      </w:r>
      <w:r w:rsidR="0038300C">
        <w:rPr>
          <w:bCs/>
        </w:rPr>
        <w:t xml:space="preserve">IV.  Utvrđuje se da su tužitelji </w:t>
      </w:r>
      <w:r w:rsidR="00B24D1A">
        <w:rPr>
          <w:bCs/>
        </w:rPr>
        <w:t xml:space="preserve">1/N. S. ud B. </w:t>
      </w:r>
      <w:proofErr w:type="spellStart"/>
      <w:r w:rsidR="00B24D1A">
        <w:rPr>
          <w:bCs/>
        </w:rPr>
        <w:t>rođ</w:t>
      </w:r>
      <w:proofErr w:type="spellEnd"/>
      <w:r w:rsidR="00B24D1A">
        <w:rPr>
          <w:bCs/>
        </w:rPr>
        <w:t xml:space="preserve">. B. </w:t>
      </w:r>
      <w:proofErr w:type="spellStart"/>
      <w:r w:rsidR="00B24D1A">
        <w:rPr>
          <w:bCs/>
        </w:rPr>
        <w:t>pok</w:t>
      </w:r>
      <w:proofErr w:type="spellEnd"/>
      <w:r w:rsidR="00B24D1A">
        <w:rPr>
          <w:bCs/>
        </w:rPr>
        <w:t xml:space="preserve">. L., 2/N. S. </w:t>
      </w:r>
      <w:proofErr w:type="spellStart"/>
      <w:r w:rsidR="00B24D1A">
        <w:rPr>
          <w:bCs/>
        </w:rPr>
        <w:t>pok</w:t>
      </w:r>
      <w:proofErr w:type="spellEnd"/>
      <w:r w:rsidR="00B24D1A">
        <w:rPr>
          <w:bCs/>
        </w:rPr>
        <w:t xml:space="preserve">. B., 3/ R. S.-A. </w:t>
      </w:r>
      <w:proofErr w:type="spellStart"/>
      <w:r w:rsidR="00B24D1A">
        <w:rPr>
          <w:bCs/>
        </w:rPr>
        <w:t>rođ</w:t>
      </w:r>
      <w:proofErr w:type="spellEnd"/>
      <w:r w:rsidR="00B24D1A">
        <w:rPr>
          <w:bCs/>
        </w:rPr>
        <w:t xml:space="preserve">. S. </w:t>
      </w:r>
      <w:proofErr w:type="spellStart"/>
      <w:r w:rsidR="00B24D1A">
        <w:rPr>
          <w:bCs/>
        </w:rPr>
        <w:t>pok</w:t>
      </w:r>
      <w:proofErr w:type="spellEnd"/>
      <w:r w:rsidR="00B24D1A">
        <w:rPr>
          <w:bCs/>
        </w:rPr>
        <w:t xml:space="preserve">. B., 4/H. M. </w:t>
      </w:r>
      <w:proofErr w:type="spellStart"/>
      <w:r w:rsidR="00B24D1A">
        <w:rPr>
          <w:bCs/>
        </w:rPr>
        <w:t>rođ</w:t>
      </w:r>
      <w:proofErr w:type="spellEnd"/>
      <w:r w:rsidR="00B24D1A">
        <w:rPr>
          <w:bCs/>
        </w:rPr>
        <w:t xml:space="preserve">. S. </w:t>
      </w:r>
      <w:proofErr w:type="spellStart"/>
      <w:r w:rsidR="00B24D1A">
        <w:rPr>
          <w:bCs/>
        </w:rPr>
        <w:t>pok</w:t>
      </w:r>
      <w:proofErr w:type="spellEnd"/>
      <w:r w:rsidR="00B24D1A">
        <w:rPr>
          <w:bCs/>
        </w:rPr>
        <w:t xml:space="preserve">. B. i 5/ V. L. </w:t>
      </w:r>
      <w:proofErr w:type="spellStart"/>
      <w:r w:rsidR="00B24D1A">
        <w:rPr>
          <w:bCs/>
        </w:rPr>
        <w:t>rođ</w:t>
      </w:r>
      <w:proofErr w:type="spellEnd"/>
      <w:r w:rsidR="00B24D1A">
        <w:rPr>
          <w:bCs/>
        </w:rPr>
        <w:t xml:space="preserve">. S. </w:t>
      </w:r>
      <w:proofErr w:type="spellStart"/>
      <w:r w:rsidR="00B24D1A">
        <w:rPr>
          <w:bCs/>
        </w:rPr>
        <w:t>pok</w:t>
      </w:r>
      <w:proofErr w:type="spellEnd"/>
      <w:r w:rsidR="00B24D1A">
        <w:rPr>
          <w:bCs/>
        </w:rPr>
        <w:t>. B.</w:t>
      </w:r>
      <w:r w:rsidR="0038300C">
        <w:rPr>
          <w:bCs/>
        </w:rPr>
        <w:t xml:space="preserve">, suvlasnice za po 1/5 dijela realnog dijela nekretnine, zemljišnoknjižno označene kao </w:t>
      </w:r>
      <w:proofErr w:type="spellStart"/>
      <w:r w:rsidR="0038300C">
        <w:rPr>
          <w:bCs/>
        </w:rPr>
        <w:t>čest.zem</w:t>
      </w:r>
      <w:proofErr w:type="spellEnd"/>
      <w:r w:rsidR="0038300C">
        <w:rPr>
          <w:bCs/>
        </w:rPr>
        <w:t xml:space="preserve">. </w:t>
      </w:r>
      <w:r w:rsidR="00B24D1A">
        <w:rPr>
          <w:bCs/>
        </w:rPr>
        <w:t>…</w:t>
      </w:r>
      <w:r w:rsidR="0038300C">
        <w:rPr>
          <w:bCs/>
        </w:rPr>
        <w:t xml:space="preserve"> upisana u ZU 1 KO Ž</w:t>
      </w:r>
      <w:r w:rsidR="00B24D1A">
        <w:rPr>
          <w:bCs/>
        </w:rPr>
        <w:t>.</w:t>
      </w:r>
      <w:r w:rsidR="0038300C">
        <w:rPr>
          <w:bCs/>
        </w:rPr>
        <w:t xml:space="preserve"> u površini od 5894 m2 i to onog dije</w:t>
      </w:r>
      <w:r w:rsidR="00B24D1A">
        <w:rPr>
          <w:bCs/>
        </w:rPr>
        <w:t xml:space="preserve">la koji je u </w:t>
      </w:r>
      <w:proofErr w:type="spellStart"/>
      <w:r w:rsidR="00B24D1A">
        <w:rPr>
          <w:bCs/>
        </w:rPr>
        <w:t>vještvu</w:t>
      </w:r>
      <w:proofErr w:type="spellEnd"/>
      <w:r w:rsidR="00B24D1A">
        <w:rPr>
          <w:bCs/>
        </w:rPr>
        <w:t xml:space="preserve"> vještaka T.</w:t>
      </w:r>
      <w:r w:rsidR="0038300C">
        <w:rPr>
          <w:bCs/>
        </w:rPr>
        <w:t xml:space="preserve"> Č</w:t>
      </w:r>
      <w:r w:rsidR="00B24D1A">
        <w:rPr>
          <w:bCs/>
        </w:rPr>
        <w:t>.</w:t>
      </w:r>
      <w:r w:rsidR="0038300C">
        <w:rPr>
          <w:bCs/>
        </w:rPr>
        <w:t xml:space="preserve"> od 22.02.2011. godine, (prikaz lica mjesta – 4 predio A</w:t>
      </w:r>
      <w:r w:rsidR="00B24D1A">
        <w:rPr>
          <w:bCs/>
        </w:rPr>
        <w:t>.</w:t>
      </w:r>
      <w:r w:rsidR="0038300C">
        <w:rPr>
          <w:bCs/>
        </w:rPr>
        <w:t>) označen slovima N, O, P, R, N, pa ako tužena tužiteljima ne dade suglasnost da na osnovu ove presude i prijavnog lista Državne geodetske uprave</w:t>
      </w:r>
      <w:r w:rsidR="00AB0DA6">
        <w:rPr>
          <w:bCs/>
        </w:rPr>
        <w:t>, Područnog ureda za katastar S.</w:t>
      </w:r>
      <w:r w:rsidR="0038300C">
        <w:rPr>
          <w:bCs/>
        </w:rPr>
        <w:t>, Ispostave T</w:t>
      </w:r>
      <w:r w:rsidR="00AB0DA6">
        <w:rPr>
          <w:bCs/>
        </w:rPr>
        <w:t>.</w:t>
      </w:r>
      <w:r w:rsidR="0038300C">
        <w:rPr>
          <w:bCs/>
        </w:rPr>
        <w:t xml:space="preserve"> izvrši cijepanje </w:t>
      </w:r>
      <w:proofErr w:type="spellStart"/>
      <w:r w:rsidR="0038300C">
        <w:rPr>
          <w:bCs/>
        </w:rPr>
        <w:t>čest.zem</w:t>
      </w:r>
      <w:proofErr w:type="spellEnd"/>
      <w:r w:rsidR="0038300C">
        <w:rPr>
          <w:bCs/>
        </w:rPr>
        <w:t xml:space="preserve">. </w:t>
      </w:r>
      <w:r w:rsidR="00AB0DA6">
        <w:rPr>
          <w:bCs/>
        </w:rPr>
        <w:t>…</w:t>
      </w:r>
      <w:r w:rsidR="0038300C">
        <w:rPr>
          <w:bCs/>
        </w:rPr>
        <w:t xml:space="preserve"> upisana u ZU 1 KO Ž</w:t>
      </w:r>
      <w:r w:rsidR="00AB0DA6">
        <w:rPr>
          <w:bCs/>
        </w:rPr>
        <w:t>.</w:t>
      </w:r>
      <w:r w:rsidR="0038300C">
        <w:rPr>
          <w:bCs/>
        </w:rPr>
        <w:t xml:space="preserve"> u površini od 5894 m2 tako da od naprijed označenog dijela zemljišta formira novu česticu zemljišta koja će se upisati u novi zemljišnoknjižni uložak s uknjižbom prava suvlasništva na toj nekretnini na ime tužitelja </w:t>
      </w:r>
      <w:r w:rsidR="00AB0DA6">
        <w:rPr>
          <w:bCs/>
        </w:rPr>
        <w:t xml:space="preserve">1/N. S. ud B. </w:t>
      </w:r>
      <w:proofErr w:type="spellStart"/>
      <w:r w:rsidR="00AB0DA6">
        <w:rPr>
          <w:bCs/>
        </w:rPr>
        <w:t>rođ</w:t>
      </w:r>
      <w:proofErr w:type="spellEnd"/>
      <w:r w:rsidR="00AB0DA6">
        <w:rPr>
          <w:bCs/>
        </w:rPr>
        <w:t xml:space="preserve">. B. </w:t>
      </w:r>
      <w:proofErr w:type="spellStart"/>
      <w:r w:rsidR="00AB0DA6">
        <w:rPr>
          <w:bCs/>
        </w:rPr>
        <w:t>pok</w:t>
      </w:r>
      <w:proofErr w:type="spellEnd"/>
      <w:r w:rsidR="00AB0DA6">
        <w:rPr>
          <w:bCs/>
        </w:rPr>
        <w:t xml:space="preserve">. L., 2/N. S. </w:t>
      </w:r>
      <w:proofErr w:type="spellStart"/>
      <w:r w:rsidR="00AB0DA6">
        <w:rPr>
          <w:bCs/>
        </w:rPr>
        <w:t>pok</w:t>
      </w:r>
      <w:proofErr w:type="spellEnd"/>
      <w:r w:rsidR="00AB0DA6">
        <w:rPr>
          <w:bCs/>
        </w:rPr>
        <w:t xml:space="preserve">. B., 3/ R. S.-A. </w:t>
      </w:r>
      <w:proofErr w:type="spellStart"/>
      <w:r w:rsidR="00AB0DA6">
        <w:rPr>
          <w:bCs/>
        </w:rPr>
        <w:t>rođ</w:t>
      </w:r>
      <w:proofErr w:type="spellEnd"/>
      <w:r w:rsidR="00AB0DA6">
        <w:rPr>
          <w:bCs/>
        </w:rPr>
        <w:t xml:space="preserve">. S. </w:t>
      </w:r>
      <w:proofErr w:type="spellStart"/>
      <w:r w:rsidR="00AB0DA6">
        <w:rPr>
          <w:bCs/>
        </w:rPr>
        <w:t>pok</w:t>
      </w:r>
      <w:proofErr w:type="spellEnd"/>
      <w:r w:rsidR="00AB0DA6">
        <w:rPr>
          <w:bCs/>
        </w:rPr>
        <w:t xml:space="preserve">. B., 4/H. M. </w:t>
      </w:r>
      <w:proofErr w:type="spellStart"/>
      <w:r w:rsidR="00AB0DA6">
        <w:rPr>
          <w:bCs/>
        </w:rPr>
        <w:t>rođ</w:t>
      </w:r>
      <w:proofErr w:type="spellEnd"/>
      <w:r w:rsidR="00AB0DA6">
        <w:rPr>
          <w:bCs/>
        </w:rPr>
        <w:t xml:space="preserve">. S. </w:t>
      </w:r>
      <w:proofErr w:type="spellStart"/>
      <w:r w:rsidR="00AB0DA6">
        <w:rPr>
          <w:bCs/>
        </w:rPr>
        <w:t>pok</w:t>
      </w:r>
      <w:proofErr w:type="spellEnd"/>
      <w:r w:rsidR="00AB0DA6">
        <w:rPr>
          <w:bCs/>
        </w:rPr>
        <w:t xml:space="preserve">. B. i 5/ V. L. </w:t>
      </w:r>
      <w:proofErr w:type="spellStart"/>
      <w:r w:rsidR="00AB0DA6">
        <w:rPr>
          <w:bCs/>
        </w:rPr>
        <w:t>rođ</w:t>
      </w:r>
      <w:proofErr w:type="spellEnd"/>
      <w:r w:rsidR="00AB0DA6">
        <w:rPr>
          <w:bCs/>
        </w:rPr>
        <w:t xml:space="preserve">. S. </w:t>
      </w:r>
      <w:proofErr w:type="spellStart"/>
      <w:r w:rsidR="00AB0DA6">
        <w:rPr>
          <w:bCs/>
        </w:rPr>
        <w:t>pok</w:t>
      </w:r>
      <w:proofErr w:type="spellEnd"/>
      <w:r w:rsidR="00AB0DA6">
        <w:rPr>
          <w:bCs/>
        </w:rPr>
        <w:t xml:space="preserve">. B. </w:t>
      </w:r>
      <w:r w:rsidR="0038300C">
        <w:rPr>
          <w:bCs/>
        </w:rPr>
        <w:t xml:space="preserve">za po 1/5 dijela, isti su ovlašteni sve to učiniti temeljem ove presude u roku od 15 dana uz </w:t>
      </w:r>
      <w:proofErr w:type="spellStart"/>
      <w:r w:rsidR="0038300C">
        <w:rPr>
          <w:bCs/>
        </w:rPr>
        <w:t>izbris</w:t>
      </w:r>
      <w:proofErr w:type="spellEnd"/>
      <w:r w:rsidR="0038300C">
        <w:rPr>
          <w:bCs/>
        </w:rPr>
        <w:t xml:space="preserve"> tog prava sa imena upisane vlasnice za cijeli suvlasnički dio i to sa imena H</w:t>
      </w:r>
      <w:r w:rsidR="00AB0DA6">
        <w:rPr>
          <w:bCs/>
        </w:rPr>
        <w:t>.</w:t>
      </w:r>
      <w:r w:rsidR="0038300C">
        <w:rPr>
          <w:bCs/>
        </w:rPr>
        <w:t xml:space="preserve"> D</w:t>
      </w:r>
      <w:r w:rsidR="00AB0DA6">
        <w:rPr>
          <w:bCs/>
        </w:rPr>
        <w:t>.</w:t>
      </w:r>
      <w:r w:rsidR="0038300C">
        <w:rPr>
          <w:bCs/>
        </w:rPr>
        <w:t xml:space="preserve"> P</w:t>
      </w:r>
      <w:r w:rsidR="00AB0DA6">
        <w:rPr>
          <w:bCs/>
        </w:rPr>
        <w:t>.</w:t>
      </w:r>
      <w:r w:rsidR="0038300C">
        <w:rPr>
          <w:bCs/>
        </w:rPr>
        <w:t xml:space="preserve"> "N</w:t>
      </w:r>
      <w:r w:rsidR="00AB0DA6">
        <w:rPr>
          <w:bCs/>
        </w:rPr>
        <w:t>.</w:t>
      </w:r>
      <w:r w:rsidR="0038300C">
        <w:rPr>
          <w:bCs/>
        </w:rPr>
        <w:t xml:space="preserve"> B</w:t>
      </w:r>
      <w:r w:rsidR="00AB0DA6">
        <w:rPr>
          <w:bCs/>
        </w:rPr>
        <w:t>.</w:t>
      </w:r>
      <w:r w:rsidR="0038300C">
        <w:rPr>
          <w:bCs/>
        </w:rPr>
        <w:t xml:space="preserve"> D</w:t>
      </w:r>
      <w:r w:rsidR="00AB0DA6">
        <w:rPr>
          <w:bCs/>
        </w:rPr>
        <w:t>.</w:t>
      </w:r>
      <w:r w:rsidR="0038300C">
        <w:rPr>
          <w:bCs/>
        </w:rPr>
        <w:t xml:space="preserve"> M</w:t>
      </w:r>
      <w:r w:rsidR="00AB0DA6">
        <w:rPr>
          <w:bCs/>
        </w:rPr>
        <w:t>.</w:t>
      </w:r>
      <w:r w:rsidR="0038300C">
        <w:rPr>
          <w:bCs/>
        </w:rPr>
        <w:t>" kao upisane vlasnice.</w:t>
      </w:r>
    </w:p>
    <w:p w:rsidR="0038300C" w:rsidRDefault="0038300C" w:rsidP="002C7E96">
      <w:pPr>
        <w:pStyle w:val="Bezproreda"/>
        <w:jc w:val="both"/>
        <w:rPr>
          <w:bCs/>
        </w:rPr>
      </w:pPr>
    </w:p>
    <w:p w:rsidR="0038300C" w:rsidRDefault="00190E9D" w:rsidP="002C7E96">
      <w:pPr>
        <w:pStyle w:val="Bezproreda"/>
        <w:jc w:val="both"/>
        <w:rPr>
          <w:bCs/>
        </w:rPr>
      </w:pPr>
      <w:r>
        <w:rPr>
          <w:bCs/>
        </w:rPr>
        <w:lastRenderedPageBreak/>
        <w:tab/>
      </w:r>
      <w:r w:rsidR="0038300C">
        <w:rPr>
          <w:bCs/>
        </w:rPr>
        <w:t xml:space="preserve">V.  Utvrđuje se da su tužitelji </w:t>
      </w:r>
      <w:r w:rsidR="00AB0DA6">
        <w:rPr>
          <w:bCs/>
        </w:rPr>
        <w:t xml:space="preserve">1/N. S. ud B. </w:t>
      </w:r>
      <w:proofErr w:type="spellStart"/>
      <w:r w:rsidR="00AB0DA6">
        <w:rPr>
          <w:bCs/>
        </w:rPr>
        <w:t>rođ</w:t>
      </w:r>
      <w:proofErr w:type="spellEnd"/>
      <w:r w:rsidR="00AB0DA6">
        <w:rPr>
          <w:bCs/>
        </w:rPr>
        <w:t xml:space="preserve">. B. </w:t>
      </w:r>
      <w:proofErr w:type="spellStart"/>
      <w:r w:rsidR="00AB0DA6">
        <w:rPr>
          <w:bCs/>
        </w:rPr>
        <w:t>pok</w:t>
      </w:r>
      <w:proofErr w:type="spellEnd"/>
      <w:r w:rsidR="00AB0DA6">
        <w:rPr>
          <w:bCs/>
        </w:rPr>
        <w:t xml:space="preserve">. L., 2/N. S. </w:t>
      </w:r>
      <w:proofErr w:type="spellStart"/>
      <w:r w:rsidR="00AB0DA6">
        <w:rPr>
          <w:bCs/>
        </w:rPr>
        <w:t>pok</w:t>
      </w:r>
      <w:proofErr w:type="spellEnd"/>
      <w:r w:rsidR="00AB0DA6">
        <w:rPr>
          <w:bCs/>
        </w:rPr>
        <w:t xml:space="preserve">. B., 3/ R. S.-A. </w:t>
      </w:r>
      <w:proofErr w:type="spellStart"/>
      <w:r w:rsidR="00AB0DA6">
        <w:rPr>
          <w:bCs/>
        </w:rPr>
        <w:t>rođ</w:t>
      </w:r>
      <w:proofErr w:type="spellEnd"/>
      <w:r w:rsidR="00AB0DA6">
        <w:rPr>
          <w:bCs/>
        </w:rPr>
        <w:t xml:space="preserve">. S. </w:t>
      </w:r>
      <w:proofErr w:type="spellStart"/>
      <w:r w:rsidR="00AB0DA6">
        <w:rPr>
          <w:bCs/>
        </w:rPr>
        <w:t>pok</w:t>
      </w:r>
      <w:proofErr w:type="spellEnd"/>
      <w:r w:rsidR="00AB0DA6">
        <w:rPr>
          <w:bCs/>
        </w:rPr>
        <w:t xml:space="preserve">. B., 4/H. M. </w:t>
      </w:r>
      <w:proofErr w:type="spellStart"/>
      <w:r w:rsidR="00AB0DA6">
        <w:rPr>
          <w:bCs/>
        </w:rPr>
        <w:t>rođ</w:t>
      </w:r>
      <w:proofErr w:type="spellEnd"/>
      <w:r w:rsidR="00AB0DA6">
        <w:rPr>
          <w:bCs/>
        </w:rPr>
        <w:t xml:space="preserve">. S. </w:t>
      </w:r>
      <w:proofErr w:type="spellStart"/>
      <w:r w:rsidR="00AB0DA6">
        <w:rPr>
          <w:bCs/>
        </w:rPr>
        <w:t>pok</w:t>
      </w:r>
      <w:proofErr w:type="spellEnd"/>
      <w:r w:rsidR="00AB0DA6">
        <w:rPr>
          <w:bCs/>
        </w:rPr>
        <w:t xml:space="preserve">. B. i 5/ V. L. </w:t>
      </w:r>
      <w:proofErr w:type="spellStart"/>
      <w:r w:rsidR="00AB0DA6">
        <w:rPr>
          <w:bCs/>
        </w:rPr>
        <w:t>rođ</w:t>
      </w:r>
      <w:proofErr w:type="spellEnd"/>
      <w:r w:rsidR="00AB0DA6">
        <w:rPr>
          <w:bCs/>
        </w:rPr>
        <w:t xml:space="preserve">. S. </w:t>
      </w:r>
      <w:proofErr w:type="spellStart"/>
      <w:r w:rsidR="00AB0DA6">
        <w:rPr>
          <w:bCs/>
        </w:rPr>
        <w:t>pok</w:t>
      </w:r>
      <w:proofErr w:type="spellEnd"/>
      <w:r w:rsidR="00AB0DA6">
        <w:rPr>
          <w:bCs/>
        </w:rPr>
        <w:t>. B.</w:t>
      </w:r>
      <w:r w:rsidR="0038300C">
        <w:rPr>
          <w:bCs/>
        </w:rPr>
        <w:t xml:space="preserve">, suvlasnice za po 1/5 dijela realnog dijela nekretnine, zemljišnoknjižno označene kao </w:t>
      </w:r>
      <w:proofErr w:type="spellStart"/>
      <w:r w:rsidR="0038300C">
        <w:rPr>
          <w:bCs/>
        </w:rPr>
        <w:t>čest.zem</w:t>
      </w:r>
      <w:proofErr w:type="spellEnd"/>
      <w:r w:rsidR="0038300C">
        <w:rPr>
          <w:bCs/>
        </w:rPr>
        <w:t xml:space="preserve">. </w:t>
      </w:r>
      <w:r w:rsidR="00AB0DA6">
        <w:rPr>
          <w:bCs/>
        </w:rPr>
        <w:t>…</w:t>
      </w:r>
      <w:r w:rsidR="0038300C">
        <w:rPr>
          <w:bCs/>
        </w:rPr>
        <w:t xml:space="preserve"> upisana u ZU 1 KO Ž</w:t>
      </w:r>
      <w:r w:rsidR="00AB0DA6">
        <w:rPr>
          <w:bCs/>
        </w:rPr>
        <w:t>.</w:t>
      </w:r>
      <w:r w:rsidR="0038300C">
        <w:rPr>
          <w:bCs/>
        </w:rPr>
        <w:t xml:space="preserve"> u površini od 21345 m2 i to onog dijela koji je u </w:t>
      </w:r>
      <w:proofErr w:type="spellStart"/>
      <w:r w:rsidR="0038300C">
        <w:rPr>
          <w:bCs/>
        </w:rPr>
        <w:t>vještvu</w:t>
      </w:r>
      <w:proofErr w:type="spellEnd"/>
      <w:r w:rsidR="0038300C">
        <w:rPr>
          <w:bCs/>
        </w:rPr>
        <w:t xml:space="preserve"> vještaka T</w:t>
      </w:r>
      <w:r w:rsidR="00AB0DA6">
        <w:rPr>
          <w:bCs/>
        </w:rPr>
        <w:t>.</w:t>
      </w:r>
      <w:r w:rsidR="0038300C">
        <w:rPr>
          <w:bCs/>
        </w:rPr>
        <w:t xml:space="preserve"> Č</w:t>
      </w:r>
      <w:r w:rsidR="00AB0DA6">
        <w:rPr>
          <w:bCs/>
        </w:rPr>
        <w:t>.</w:t>
      </w:r>
      <w:r w:rsidR="0038300C">
        <w:rPr>
          <w:bCs/>
        </w:rPr>
        <w:t xml:space="preserve"> od 22.02.2011. godine, (prikaz lica mjesta – 5 predio A</w:t>
      </w:r>
      <w:r w:rsidR="00AB0DA6">
        <w:rPr>
          <w:bCs/>
        </w:rPr>
        <w:t>.</w:t>
      </w:r>
      <w:r w:rsidR="0038300C">
        <w:rPr>
          <w:bCs/>
        </w:rPr>
        <w:t>) označen slovima S, T, U, V, S, pa ako tužena tužiteljima ne dade suglasnost da na osnovu ove presude i prijavnog lista Državne geodetske uprave, Područnog ureda za katastar S</w:t>
      </w:r>
      <w:r w:rsidR="00AB0DA6">
        <w:rPr>
          <w:bCs/>
        </w:rPr>
        <w:t>.</w:t>
      </w:r>
      <w:r w:rsidR="0038300C">
        <w:rPr>
          <w:bCs/>
        </w:rPr>
        <w:t>, Ispostave T</w:t>
      </w:r>
      <w:r w:rsidR="00AB0DA6">
        <w:rPr>
          <w:bCs/>
        </w:rPr>
        <w:t>.</w:t>
      </w:r>
      <w:r w:rsidR="0038300C">
        <w:rPr>
          <w:bCs/>
        </w:rPr>
        <w:t xml:space="preserve"> izvrši cijepanje </w:t>
      </w:r>
      <w:proofErr w:type="spellStart"/>
      <w:r w:rsidR="0038300C">
        <w:rPr>
          <w:bCs/>
        </w:rPr>
        <w:t>čest.zem</w:t>
      </w:r>
      <w:proofErr w:type="spellEnd"/>
      <w:r w:rsidR="0038300C">
        <w:rPr>
          <w:bCs/>
        </w:rPr>
        <w:t xml:space="preserve">. </w:t>
      </w:r>
      <w:r w:rsidR="00AB0DA6">
        <w:rPr>
          <w:bCs/>
        </w:rPr>
        <w:t>…</w:t>
      </w:r>
      <w:r w:rsidR="0038300C">
        <w:rPr>
          <w:bCs/>
        </w:rPr>
        <w:t xml:space="preserve"> upisana u ZU 1 KO Ž</w:t>
      </w:r>
      <w:r w:rsidR="00AB0DA6">
        <w:rPr>
          <w:bCs/>
        </w:rPr>
        <w:t>.</w:t>
      </w:r>
      <w:r w:rsidR="0038300C">
        <w:rPr>
          <w:bCs/>
        </w:rPr>
        <w:t xml:space="preserve"> u površini od 21345 m2 tako da od naprijed označenog dijela zemljišta formira novu česticu zemljišta koja će se upisati u novi zemljišnoknjižni uložak s uknjižbom prava suvlasništva na toj nekretnini na ime tužitelja </w:t>
      </w:r>
      <w:r w:rsidR="00376CB9">
        <w:rPr>
          <w:bCs/>
        </w:rPr>
        <w:t xml:space="preserve">1/N. S. ud B. </w:t>
      </w:r>
      <w:proofErr w:type="spellStart"/>
      <w:r w:rsidR="00376CB9">
        <w:rPr>
          <w:bCs/>
        </w:rPr>
        <w:t>rođ</w:t>
      </w:r>
      <w:proofErr w:type="spellEnd"/>
      <w:r w:rsidR="00376CB9">
        <w:rPr>
          <w:bCs/>
        </w:rPr>
        <w:t xml:space="preserve">. B. </w:t>
      </w:r>
      <w:proofErr w:type="spellStart"/>
      <w:r w:rsidR="00376CB9">
        <w:rPr>
          <w:bCs/>
        </w:rPr>
        <w:t>pok</w:t>
      </w:r>
      <w:proofErr w:type="spellEnd"/>
      <w:r w:rsidR="00376CB9">
        <w:rPr>
          <w:bCs/>
        </w:rPr>
        <w:t xml:space="preserve">. L., 2/N. S. </w:t>
      </w:r>
      <w:proofErr w:type="spellStart"/>
      <w:r w:rsidR="00376CB9">
        <w:rPr>
          <w:bCs/>
        </w:rPr>
        <w:t>pok</w:t>
      </w:r>
      <w:proofErr w:type="spellEnd"/>
      <w:r w:rsidR="00376CB9">
        <w:rPr>
          <w:bCs/>
        </w:rPr>
        <w:t xml:space="preserve">. B., 3/ R. S.-A. </w:t>
      </w:r>
      <w:proofErr w:type="spellStart"/>
      <w:r w:rsidR="00376CB9">
        <w:rPr>
          <w:bCs/>
        </w:rPr>
        <w:t>rođ</w:t>
      </w:r>
      <w:proofErr w:type="spellEnd"/>
      <w:r w:rsidR="00376CB9">
        <w:rPr>
          <w:bCs/>
        </w:rPr>
        <w:t xml:space="preserve">. S. </w:t>
      </w:r>
      <w:proofErr w:type="spellStart"/>
      <w:r w:rsidR="00376CB9">
        <w:rPr>
          <w:bCs/>
        </w:rPr>
        <w:t>pok</w:t>
      </w:r>
      <w:proofErr w:type="spellEnd"/>
      <w:r w:rsidR="00376CB9">
        <w:rPr>
          <w:bCs/>
        </w:rPr>
        <w:t xml:space="preserve">. B., 4/H. M. </w:t>
      </w:r>
      <w:proofErr w:type="spellStart"/>
      <w:r w:rsidR="00376CB9">
        <w:rPr>
          <w:bCs/>
        </w:rPr>
        <w:t>rođ</w:t>
      </w:r>
      <w:proofErr w:type="spellEnd"/>
      <w:r w:rsidR="00376CB9">
        <w:rPr>
          <w:bCs/>
        </w:rPr>
        <w:t xml:space="preserve">. S. </w:t>
      </w:r>
      <w:proofErr w:type="spellStart"/>
      <w:r w:rsidR="00376CB9">
        <w:rPr>
          <w:bCs/>
        </w:rPr>
        <w:t>pok</w:t>
      </w:r>
      <w:proofErr w:type="spellEnd"/>
      <w:r w:rsidR="00376CB9">
        <w:rPr>
          <w:bCs/>
        </w:rPr>
        <w:t xml:space="preserve">. B. i 5/ V. L. </w:t>
      </w:r>
      <w:proofErr w:type="spellStart"/>
      <w:r w:rsidR="00376CB9">
        <w:rPr>
          <w:bCs/>
        </w:rPr>
        <w:t>rođ</w:t>
      </w:r>
      <w:proofErr w:type="spellEnd"/>
      <w:r w:rsidR="00376CB9">
        <w:rPr>
          <w:bCs/>
        </w:rPr>
        <w:t xml:space="preserve">. S. </w:t>
      </w:r>
      <w:proofErr w:type="spellStart"/>
      <w:r w:rsidR="00376CB9">
        <w:rPr>
          <w:bCs/>
        </w:rPr>
        <w:t>pok</w:t>
      </w:r>
      <w:proofErr w:type="spellEnd"/>
      <w:r w:rsidR="00376CB9">
        <w:rPr>
          <w:bCs/>
        </w:rPr>
        <w:t xml:space="preserve">. B. </w:t>
      </w:r>
      <w:r w:rsidR="0038300C">
        <w:rPr>
          <w:bCs/>
        </w:rPr>
        <w:t xml:space="preserve">za po 1/5 dijela, isti su ovlašteni sve to učiniti temeljem ove presude u roku od 15 dana uz </w:t>
      </w:r>
      <w:proofErr w:type="spellStart"/>
      <w:r w:rsidR="0038300C">
        <w:rPr>
          <w:bCs/>
        </w:rPr>
        <w:t>izbris</w:t>
      </w:r>
      <w:proofErr w:type="spellEnd"/>
      <w:r w:rsidR="0038300C">
        <w:rPr>
          <w:bCs/>
        </w:rPr>
        <w:t xml:space="preserve"> tog prava sa imena upisane vlasnice za cijeli suvlasnički dio i to sa imena H</w:t>
      </w:r>
      <w:r w:rsidR="00376CB9">
        <w:rPr>
          <w:bCs/>
        </w:rPr>
        <w:t>.</w:t>
      </w:r>
      <w:r w:rsidR="0038300C">
        <w:rPr>
          <w:bCs/>
        </w:rPr>
        <w:t xml:space="preserve"> D</w:t>
      </w:r>
      <w:r w:rsidR="00376CB9">
        <w:rPr>
          <w:bCs/>
        </w:rPr>
        <w:t>.</w:t>
      </w:r>
      <w:r w:rsidR="0038300C">
        <w:rPr>
          <w:bCs/>
        </w:rPr>
        <w:t xml:space="preserve"> P</w:t>
      </w:r>
      <w:r w:rsidR="00376CB9">
        <w:rPr>
          <w:bCs/>
        </w:rPr>
        <w:t>.</w:t>
      </w:r>
      <w:r w:rsidR="0038300C">
        <w:rPr>
          <w:bCs/>
        </w:rPr>
        <w:t xml:space="preserve"> "N</w:t>
      </w:r>
      <w:r w:rsidR="00376CB9">
        <w:rPr>
          <w:bCs/>
        </w:rPr>
        <w:t>.</w:t>
      </w:r>
      <w:r w:rsidR="0038300C">
        <w:rPr>
          <w:bCs/>
        </w:rPr>
        <w:t xml:space="preserve"> B</w:t>
      </w:r>
      <w:r w:rsidR="00376CB9">
        <w:rPr>
          <w:bCs/>
        </w:rPr>
        <w:t>.</w:t>
      </w:r>
      <w:r w:rsidR="0038300C">
        <w:rPr>
          <w:bCs/>
        </w:rPr>
        <w:t xml:space="preserve"> D</w:t>
      </w:r>
      <w:r w:rsidR="00376CB9">
        <w:rPr>
          <w:bCs/>
        </w:rPr>
        <w:t>.</w:t>
      </w:r>
      <w:r w:rsidR="0038300C">
        <w:rPr>
          <w:bCs/>
        </w:rPr>
        <w:t xml:space="preserve"> M</w:t>
      </w:r>
      <w:r w:rsidR="00376CB9">
        <w:rPr>
          <w:bCs/>
        </w:rPr>
        <w:t>.</w:t>
      </w:r>
      <w:r w:rsidR="0038300C">
        <w:rPr>
          <w:bCs/>
        </w:rPr>
        <w:t>" kao upisane vlasnice.</w:t>
      </w:r>
    </w:p>
    <w:p w:rsidR="0038300C" w:rsidRDefault="0038300C" w:rsidP="002C7E96">
      <w:pPr>
        <w:pStyle w:val="Bezproreda"/>
        <w:jc w:val="both"/>
        <w:rPr>
          <w:bCs/>
        </w:rPr>
      </w:pPr>
    </w:p>
    <w:p w:rsidR="0038300C" w:rsidRDefault="00190E9D" w:rsidP="002C7E96">
      <w:pPr>
        <w:pStyle w:val="Bezproreda"/>
        <w:jc w:val="both"/>
        <w:rPr>
          <w:bCs/>
        </w:rPr>
      </w:pPr>
      <w:r>
        <w:rPr>
          <w:bCs/>
        </w:rPr>
        <w:tab/>
      </w:r>
      <w:r w:rsidR="0038300C">
        <w:rPr>
          <w:bCs/>
        </w:rPr>
        <w:t xml:space="preserve">VI. Dužna je tužena naknaditi tužiteljima parnični trošak, zajedno sa zakonskom zateznom kamatom sve u roku od 15 dana i pod prijetnjom ovrhe.„ </w:t>
      </w:r>
    </w:p>
    <w:p w:rsidR="0038300C" w:rsidRDefault="0038300C" w:rsidP="002C7E96">
      <w:pPr>
        <w:pStyle w:val="Bezproreda"/>
        <w:jc w:val="both"/>
        <w:rPr>
          <w:bCs/>
        </w:rPr>
      </w:pPr>
    </w:p>
    <w:p w:rsidR="00190E9D" w:rsidRDefault="00190E9D" w:rsidP="002C7E96">
      <w:pPr>
        <w:pStyle w:val="Bezproreda"/>
        <w:jc w:val="both"/>
        <w:rPr>
          <w:bCs/>
        </w:rPr>
      </w:pPr>
      <w:r>
        <w:rPr>
          <w:bCs/>
        </w:rPr>
        <w:tab/>
      </w:r>
      <w:r w:rsidR="003B67C7">
        <w:rPr>
          <w:bCs/>
        </w:rPr>
        <w:t xml:space="preserve">II. </w:t>
      </w:r>
      <w:r w:rsidR="0038300C">
        <w:rPr>
          <w:bCs/>
        </w:rPr>
        <w:t>Dužni su tužitelji, u roku od 15 dana,</w:t>
      </w:r>
      <w:r w:rsidR="00AB0DA6">
        <w:rPr>
          <w:bCs/>
        </w:rPr>
        <w:t xml:space="preserve"> </w:t>
      </w:r>
      <w:r w:rsidR="0038300C">
        <w:rPr>
          <w:bCs/>
        </w:rPr>
        <w:t>naknaditi tuženici troškove  parbenog postupka u iznosu od 15.200,00 kn.</w:t>
      </w:r>
      <w:r>
        <w:rPr>
          <w:bCs/>
        </w:rPr>
        <w:t>"</w:t>
      </w:r>
    </w:p>
    <w:p w:rsidR="00190E9D" w:rsidRDefault="00190E9D" w:rsidP="0038300C">
      <w:pPr>
        <w:pStyle w:val="Odlomakpopisa"/>
        <w:ind w:left="0"/>
        <w:jc w:val="both"/>
        <w:rPr>
          <w:bCs/>
        </w:rPr>
      </w:pPr>
    </w:p>
    <w:p w:rsidR="0038300C" w:rsidRDefault="00190E9D" w:rsidP="0038300C">
      <w:pPr>
        <w:pStyle w:val="Odlomakpopisa"/>
        <w:ind w:left="0"/>
        <w:jc w:val="both"/>
        <w:rPr>
          <w:bCs/>
        </w:rPr>
      </w:pPr>
      <w:r>
        <w:rPr>
          <w:bCs/>
        </w:rPr>
        <w:tab/>
        <w:t xml:space="preserve">Protiv te presude žalbu su pravovremeno izjavili tužitelji zbog svih žalbenih razloga označenih u čl. 353. st. 1. </w:t>
      </w:r>
      <w:r w:rsidRPr="00190E9D">
        <w:rPr>
          <w:bCs/>
        </w:rPr>
        <w:t xml:space="preserve">Zakona o parničnom postupku ("Narodne novine" broj 53/91., 91/92., 112/99., 88/01., 117/03., 88/05., 2/07., 84/08., 96/08., 123/08., 57/11., 148/11. – pročišćeni tekst, 25/13., 28/13. i 89/14., dalje ZPP) </w:t>
      </w:r>
      <w:r>
        <w:rPr>
          <w:bCs/>
        </w:rPr>
        <w:t xml:space="preserve">s prijedlogom da se pobijana presuda preinači i tužbeni zahtjev prihvati u cijelosti, </w:t>
      </w:r>
      <w:proofErr w:type="spellStart"/>
      <w:r>
        <w:rPr>
          <w:bCs/>
        </w:rPr>
        <w:t>podredno</w:t>
      </w:r>
      <w:proofErr w:type="spellEnd"/>
      <w:r>
        <w:rPr>
          <w:bCs/>
        </w:rPr>
        <w:t xml:space="preserve"> ukine i predmet vrati prvostupanjskom sudu na ponovno suđenje. Zahtijevaju trošak žalbe. </w:t>
      </w:r>
      <w:r w:rsidR="0038300C">
        <w:rPr>
          <w:bCs/>
        </w:rPr>
        <w:t xml:space="preserve"> </w:t>
      </w:r>
    </w:p>
    <w:p w:rsidR="009A62B0" w:rsidRDefault="009A62B0" w:rsidP="0038300C">
      <w:pPr>
        <w:pStyle w:val="Odlomakpopisa"/>
        <w:ind w:left="0"/>
        <w:jc w:val="both"/>
        <w:rPr>
          <w:bCs/>
        </w:rPr>
      </w:pPr>
    </w:p>
    <w:p w:rsidR="00AA316D" w:rsidRDefault="009A62B0" w:rsidP="00EE7E27">
      <w:pPr>
        <w:pStyle w:val="Odlomakpopisa"/>
        <w:ind w:left="0"/>
        <w:jc w:val="both"/>
        <w:rPr>
          <w:bCs/>
        </w:rPr>
      </w:pPr>
      <w:r>
        <w:rPr>
          <w:bCs/>
        </w:rPr>
        <w:tab/>
        <w:t>Odgovor na žalbu tužitelja podnio je tuženik koji žalbu smatra neosnovanom.</w:t>
      </w:r>
    </w:p>
    <w:p w:rsidR="00376CB9" w:rsidRPr="00EE7E27" w:rsidRDefault="00376CB9" w:rsidP="00EE7E27">
      <w:pPr>
        <w:pStyle w:val="Odlomakpopisa"/>
        <w:ind w:left="0"/>
        <w:jc w:val="both"/>
        <w:rPr>
          <w:bCs/>
        </w:rPr>
      </w:pPr>
    </w:p>
    <w:p w:rsidR="00190E9D" w:rsidRDefault="00190E9D" w:rsidP="0089231C">
      <w:pPr>
        <w:pStyle w:val="Bezproreda1"/>
        <w:ind w:firstLine="708"/>
        <w:jc w:val="both"/>
      </w:pPr>
      <w:r>
        <w:t xml:space="preserve">Žalba </w:t>
      </w:r>
      <w:r w:rsidR="00266082">
        <w:t>je osnovana.</w:t>
      </w:r>
    </w:p>
    <w:p w:rsidR="009A62B0" w:rsidRDefault="009A62B0" w:rsidP="0089231C">
      <w:pPr>
        <w:pStyle w:val="Bezproreda1"/>
        <w:ind w:firstLine="708"/>
        <w:jc w:val="both"/>
      </w:pPr>
    </w:p>
    <w:p w:rsidR="00190E9D" w:rsidRDefault="00190E9D" w:rsidP="0089231C">
      <w:pPr>
        <w:pStyle w:val="Bezproreda1"/>
        <w:ind w:firstLine="708"/>
        <w:jc w:val="both"/>
      </w:pPr>
      <w:r>
        <w:t xml:space="preserve">Ispitujući pobijanu presudu u granicama žalbenih razloga, ovaj sud nije utvrdio da bi </w:t>
      </w:r>
      <w:r w:rsidR="00DD1EF6">
        <w:t>prvostupanjski</w:t>
      </w:r>
      <w:r>
        <w:t xml:space="preserve"> sud</w:t>
      </w:r>
      <w:r w:rsidR="00DD1EF6">
        <w:t xml:space="preserve"> </w:t>
      </w:r>
      <w:r w:rsidR="0058694C">
        <w:t xml:space="preserve">počinio bitne povrede odredaba parničnog postupka iz čl. 354. st. 2. ZPP a </w:t>
      </w:r>
      <w:r w:rsidR="00644E95">
        <w:t>na koje temeljem čl. 365. st. 2. ZPP pazi po službenoj dužnosti.</w:t>
      </w:r>
    </w:p>
    <w:p w:rsidR="00644E95" w:rsidRDefault="00644E95" w:rsidP="0089231C">
      <w:pPr>
        <w:pStyle w:val="Bezproreda1"/>
        <w:ind w:firstLine="708"/>
        <w:jc w:val="both"/>
      </w:pPr>
    </w:p>
    <w:p w:rsidR="00D171B1" w:rsidRDefault="00644E95" w:rsidP="0089231C">
      <w:pPr>
        <w:pStyle w:val="Bezproreda1"/>
        <w:ind w:firstLine="708"/>
        <w:jc w:val="both"/>
      </w:pPr>
      <w:r>
        <w:t xml:space="preserve">Predmet spora predstavlja zahtjev tužitelja za </w:t>
      </w:r>
      <w:r w:rsidR="009A62B0">
        <w:t>utvrđenje</w:t>
      </w:r>
      <w:r>
        <w:t xml:space="preserve"> prava suvlasništva fizički odijeljenog dijela nekretnine označene kao kč.br.</w:t>
      </w:r>
      <w:r w:rsidR="009A62B0">
        <w:t xml:space="preserve"> </w:t>
      </w:r>
      <w:r w:rsidR="00376CB9">
        <w:t>…</w:t>
      </w:r>
      <w:r>
        <w:t xml:space="preserve"> k.o. Ž</w:t>
      </w:r>
      <w:r w:rsidR="00376CB9">
        <w:t>.</w:t>
      </w:r>
      <w:r>
        <w:t>, i to dijela u površini od 4038 m², dijela u površini od 3375 m², dijela u površini od 12174 m², dijela u površini od 5894 m²</w:t>
      </w:r>
      <w:r w:rsidR="00D171B1">
        <w:t xml:space="preserve"> i dijela u površini od 21345 m², a koji svi dijelovi su prikazani i označeni u nalazu i mišljenju vještaka T</w:t>
      </w:r>
      <w:r w:rsidR="00376CB9">
        <w:t>.</w:t>
      </w:r>
      <w:r w:rsidR="00D171B1">
        <w:t xml:space="preserve"> Č</w:t>
      </w:r>
      <w:r w:rsidR="00376CB9">
        <w:t>.</w:t>
      </w:r>
      <w:r w:rsidR="00D171B1">
        <w:t xml:space="preserve"> od 22. veljače 2011. i 14. listopada 2011.</w:t>
      </w:r>
    </w:p>
    <w:p w:rsidR="00D171B1" w:rsidRDefault="00D171B1" w:rsidP="0089231C">
      <w:pPr>
        <w:pStyle w:val="Bezproreda1"/>
        <w:ind w:firstLine="708"/>
        <w:jc w:val="both"/>
      </w:pPr>
    </w:p>
    <w:p w:rsidR="00D63F77" w:rsidRDefault="00D171B1" w:rsidP="0089231C">
      <w:pPr>
        <w:pStyle w:val="Bezproreda1"/>
        <w:ind w:firstLine="708"/>
        <w:jc w:val="both"/>
      </w:pPr>
      <w:r>
        <w:t xml:space="preserve">Tužitelji svoj tužbeni </w:t>
      </w:r>
      <w:r w:rsidR="00D63F77">
        <w:t>zahtjev</w:t>
      </w:r>
      <w:r>
        <w:t xml:space="preserve"> temelje na ostvarenom, po pravnim prednicima, neometanom dugogodišnjem posjedu fizički odijeljenog dijela predmetnih nekretnina prikazanih</w:t>
      </w:r>
      <w:r w:rsidR="00D63F77">
        <w:t xml:space="preserve"> u slici i nalazu vještaka Č</w:t>
      </w:r>
      <w:r w:rsidR="00376CB9">
        <w:t>.</w:t>
      </w:r>
      <w:r w:rsidR="00D63F77">
        <w:t>,</w:t>
      </w:r>
      <w:r w:rsidR="00E63DF9">
        <w:t xml:space="preserve"> dakle kao pravnu osnovu stjecanja prava vlasništva kao prvo navode dosjelost</w:t>
      </w:r>
      <w:r w:rsidR="00D63F77">
        <w:t>, a kao drugo postojan</w:t>
      </w:r>
      <w:r w:rsidR="00C830F8">
        <w:t>je težačkog prava-odnosa</w:t>
      </w:r>
      <w:r w:rsidR="00D63F77">
        <w:t>.</w:t>
      </w:r>
    </w:p>
    <w:p w:rsidR="00D63F77" w:rsidRDefault="00D63F77" w:rsidP="0089231C">
      <w:pPr>
        <w:pStyle w:val="Bezproreda1"/>
        <w:ind w:firstLine="708"/>
        <w:jc w:val="both"/>
      </w:pPr>
    </w:p>
    <w:p w:rsidR="00D63F77" w:rsidRDefault="00D63F77" w:rsidP="0089231C">
      <w:pPr>
        <w:pStyle w:val="Bezproreda1"/>
        <w:ind w:firstLine="708"/>
        <w:jc w:val="both"/>
      </w:pPr>
      <w:r>
        <w:t xml:space="preserve">Prvostupanjski sud tužbeni zahtjev glede pravne osnove stjecanja prava vlasništva dosjelošću odbija uz utvrđenje da tužitelji nisu dokazali zakonske pretpostavke stjecanja prava </w:t>
      </w:r>
      <w:r>
        <w:lastRenderedPageBreak/>
        <w:t>vlasništva dosjelošću, o</w:t>
      </w:r>
      <w:r w:rsidR="00EE7E27">
        <w:t>dnosno nisu dokazali da se nalaze</w:t>
      </w:r>
      <w:r>
        <w:t xml:space="preserve"> u poštenom posjedu predmetne nekretnine.</w:t>
      </w:r>
    </w:p>
    <w:p w:rsidR="00D63F77" w:rsidRDefault="00D63F77" w:rsidP="0089231C">
      <w:pPr>
        <w:pStyle w:val="Bezproreda1"/>
        <w:ind w:firstLine="708"/>
        <w:jc w:val="both"/>
      </w:pPr>
    </w:p>
    <w:p w:rsidR="00031495" w:rsidRDefault="00D63F77" w:rsidP="0089231C">
      <w:pPr>
        <w:pStyle w:val="Bezproreda1"/>
        <w:ind w:firstLine="708"/>
        <w:jc w:val="both"/>
      </w:pPr>
      <w:r>
        <w:t>Takav stav prvostupanjskog suda u potpunosti prihvaća i ovaj drugostupanjski sud, posebice i iz razloga, a kako to pravilno zaključuje prvostupanjski sud, jer su tužitelji</w:t>
      </w:r>
      <w:r w:rsidR="00031495">
        <w:t xml:space="preserve"> istaknuli i pravnu osnovu stjecanja prava vlasništva postojanja težačkog prava-odnosa, a zbog čega nisu mogli biti pošteni posjednici, jer su znali da predmetne nekretnine nisu njihovo vlasništvo.</w:t>
      </w:r>
    </w:p>
    <w:p w:rsidR="00031495" w:rsidRDefault="00031495" w:rsidP="0089231C">
      <w:pPr>
        <w:pStyle w:val="Bezproreda1"/>
        <w:ind w:firstLine="708"/>
        <w:jc w:val="both"/>
      </w:pPr>
    </w:p>
    <w:p w:rsidR="00D63F77" w:rsidRDefault="00031495" w:rsidP="0089231C">
      <w:pPr>
        <w:pStyle w:val="Bezproreda1"/>
        <w:ind w:firstLine="708"/>
        <w:jc w:val="both"/>
      </w:pPr>
      <w:r>
        <w:t>Međutim, osnovani su žalbeni navodi tužitelja kojima isti upiru na ostvarenje žalbenog razloga pogrešno i nepotpuno utvrđenog činjenično</w:t>
      </w:r>
      <w:r w:rsidR="00810D2E">
        <w:t>g</w:t>
      </w:r>
      <w:r>
        <w:t xml:space="preserve"> stanja</w:t>
      </w:r>
      <w:r w:rsidR="00810D2E">
        <w:t xml:space="preserve"> u odnosu na </w:t>
      </w:r>
      <w:r w:rsidR="00CE42A4">
        <w:t>neosnovanost</w:t>
      </w:r>
      <w:r w:rsidR="00810D2E">
        <w:t xml:space="preserve"> tužbenog zahtjeva</w:t>
      </w:r>
      <w:r>
        <w:t xml:space="preserve"> glede pravnog</w:t>
      </w:r>
      <w:r w:rsidR="00D63F77">
        <w:t xml:space="preserve"> </w:t>
      </w:r>
      <w:r w:rsidR="0038109F">
        <w:t xml:space="preserve">osnova stjecanja prava vlasništva na predmetnim nekretninama po osnovi težačkog prava-odnosa, a nastavno tome u tom dijelu i materijalno pravo je pogrešno primijenjeno, što je imalo za posljedicu donošenje pobijane odluke. </w:t>
      </w:r>
    </w:p>
    <w:p w:rsidR="0038109F" w:rsidRDefault="0038109F" w:rsidP="0089231C">
      <w:pPr>
        <w:pStyle w:val="Bezproreda1"/>
        <w:ind w:firstLine="708"/>
        <w:jc w:val="both"/>
      </w:pPr>
    </w:p>
    <w:p w:rsidR="0038109F" w:rsidRDefault="0038109F" w:rsidP="0089231C">
      <w:pPr>
        <w:pStyle w:val="Bezproreda1"/>
        <w:ind w:firstLine="708"/>
        <w:jc w:val="both"/>
      </w:pPr>
      <w:r>
        <w:t xml:space="preserve">Naime, iz stanja u spisu za sada </w:t>
      </w:r>
      <w:r w:rsidR="00524D8B">
        <w:t>proizlazi</w:t>
      </w:r>
      <w:r>
        <w:t xml:space="preserve"> da je odlukom Kotarske komisije za a</w:t>
      </w:r>
      <w:r w:rsidR="00524D8B">
        <w:t>grarnu reformu i kolonizaciju od 2. srpnja 1947. rješavajući povodo</w:t>
      </w:r>
      <w:r w:rsidR="006C6F2A">
        <w:t>m izjave obrađivača S</w:t>
      </w:r>
      <w:r w:rsidR="00E25D85">
        <w:t>.</w:t>
      </w:r>
      <w:r w:rsidR="006C6F2A">
        <w:t xml:space="preserve"> M</w:t>
      </w:r>
      <w:r w:rsidR="00E25D85">
        <w:t>.</w:t>
      </w:r>
      <w:r w:rsidR="00524D8B">
        <w:t xml:space="preserve"> </w:t>
      </w:r>
      <w:proofErr w:type="spellStart"/>
      <w:r w:rsidR="00524D8B">
        <w:t>pok</w:t>
      </w:r>
      <w:proofErr w:type="spellEnd"/>
      <w:r w:rsidR="00524D8B">
        <w:t>. M</w:t>
      </w:r>
      <w:r w:rsidR="00E25D85">
        <w:t>.</w:t>
      </w:r>
      <w:r w:rsidR="00524D8B">
        <w:t xml:space="preserve"> (oca S</w:t>
      </w:r>
      <w:r w:rsidR="00E25D85">
        <w:t>.</w:t>
      </w:r>
      <w:r w:rsidR="00524D8B">
        <w:t xml:space="preserve"> B</w:t>
      </w:r>
      <w:r w:rsidR="00E25D85">
        <w:t>.</w:t>
      </w:r>
      <w:r w:rsidR="00524D8B">
        <w:t xml:space="preserve">) od 23. veljače 1947. temeljem propisa Zakona od 20. studenog 1946. obrađivaču i članovima njegove porodice na jednake dijelove priznato pravo vlasništva zemlje označene kao kč.br. </w:t>
      </w:r>
      <w:r w:rsidR="00E25D85">
        <w:t>…</w:t>
      </w:r>
      <w:r w:rsidR="00524D8B">
        <w:t xml:space="preserve"> i </w:t>
      </w:r>
      <w:r w:rsidR="00E25D85">
        <w:t>…</w:t>
      </w:r>
      <w:r w:rsidR="00524D8B">
        <w:t xml:space="preserve"> u površini od 20 vriti uknjižene </w:t>
      </w:r>
      <w:proofErr w:type="spellStart"/>
      <w:r w:rsidR="00524D8B">
        <w:t>vlasnosti</w:t>
      </w:r>
      <w:proofErr w:type="spellEnd"/>
      <w:r w:rsidR="00524D8B">
        <w:t xml:space="preserve"> S</w:t>
      </w:r>
      <w:r w:rsidR="00E25D85">
        <w:t>.</w:t>
      </w:r>
      <w:r w:rsidR="00D81A4F">
        <w:t xml:space="preserve"> </w:t>
      </w:r>
      <w:proofErr w:type="spellStart"/>
      <w:r w:rsidR="00D81A4F">
        <w:t>S</w:t>
      </w:r>
      <w:r w:rsidR="0020251C">
        <w:t>.</w:t>
      </w:r>
      <w:proofErr w:type="spellEnd"/>
      <w:r w:rsidR="00524D8B">
        <w:t>. K</w:t>
      </w:r>
      <w:r w:rsidR="00E25D85">
        <w:t>.</w:t>
      </w:r>
      <w:r w:rsidR="00524D8B">
        <w:t xml:space="preserve">, a sve zbog postojanja odnosa feudalnog karaktera nastalog prije 19. listopada 1930. i vođenja </w:t>
      </w:r>
      <w:r w:rsidR="0051057E">
        <w:t>agrarno</w:t>
      </w:r>
      <w:r w:rsidR="00D81A4F">
        <w:t>g</w:t>
      </w:r>
      <w:r w:rsidR="00524D8B">
        <w:t xml:space="preserve"> postupka pod br. Agr. </w:t>
      </w:r>
      <w:r w:rsidR="00E25D85">
        <w:t>…</w:t>
      </w:r>
      <w:r w:rsidR="00524D8B">
        <w:t>. O navedenoj odluci ima se obavijestiti obrađivač S</w:t>
      </w:r>
      <w:r w:rsidR="00E25D85">
        <w:t>.</w:t>
      </w:r>
      <w:r w:rsidR="006C6D50">
        <w:t xml:space="preserve"> M</w:t>
      </w:r>
      <w:r w:rsidR="00E25D85">
        <w:t>.</w:t>
      </w:r>
      <w:r w:rsidR="006C6D50">
        <w:t xml:space="preserve"> i vlasnik S</w:t>
      </w:r>
      <w:r w:rsidR="0020251C">
        <w:t>.</w:t>
      </w:r>
      <w:r w:rsidR="006C6D50">
        <w:t xml:space="preserve"> S</w:t>
      </w:r>
      <w:r w:rsidR="0020251C">
        <w:t>.</w:t>
      </w:r>
      <w:r w:rsidR="00524D8B">
        <w:t xml:space="preserve"> K</w:t>
      </w:r>
      <w:r w:rsidR="0020251C">
        <w:t>.</w:t>
      </w:r>
    </w:p>
    <w:p w:rsidR="00524D8B" w:rsidRDefault="00524D8B" w:rsidP="0089231C">
      <w:pPr>
        <w:pStyle w:val="Bezproreda1"/>
        <w:ind w:firstLine="708"/>
        <w:jc w:val="both"/>
      </w:pPr>
    </w:p>
    <w:p w:rsidR="00524D8B" w:rsidRDefault="00524D8B" w:rsidP="0089231C">
      <w:pPr>
        <w:pStyle w:val="Bezproreda1"/>
        <w:ind w:firstLine="708"/>
        <w:jc w:val="both"/>
      </w:pPr>
      <w:r>
        <w:t xml:space="preserve">Nadalje iz spisa predmeta proizlazi, a što je među strankama nesporno da su predmetne nekretnine (kč.br. </w:t>
      </w:r>
      <w:r w:rsidR="0020251C">
        <w:t>…</w:t>
      </w:r>
      <w:r>
        <w:t>) u zemljišnim knjigama upisane kao vlasništvo prednika tuženika, dok je kao posjednik predmetnih nekretnina</w:t>
      </w:r>
      <w:r w:rsidR="00EE7E27">
        <w:t xml:space="preserve"> upisa</w:t>
      </w:r>
      <w:r w:rsidR="001F2360">
        <w:t>n</w:t>
      </w:r>
      <w:r w:rsidR="006C6D50">
        <w:t xml:space="preserve"> od 1957</w:t>
      </w:r>
      <w:r>
        <w:t>. pravni prednik tužitelja S</w:t>
      </w:r>
      <w:r w:rsidR="0020251C">
        <w:t>.</w:t>
      </w:r>
      <w:r>
        <w:t xml:space="preserve"> M</w:t>
      </w:r>
      <w:r w:rsidR="0020251C">
        <w:t>.</w:t>
      </w:r>
      <w:r>
        <w:t xml:space="preserve">.  </w:t>
      </w:r>
    </w:p>
    <w:p w:rsidR="0051057E" w:rsidRDefault="0051057E" w:rsidP="0089231C">
      <w:pPr>
        <w:pStyle w:val="Bezproreda1"/>
        <w:ind w:firstLine="708"/>
        <w:jc w:val="both"/>
      </w:pPr>
    </w:p>
    <w:p w:rsidR="0051057E" w:rsidRDefault="0051057E" w:rsidP="0089231C">
      <w:pPr>
        <w:pStyle w:val="Bezproreda1"/>
        <w:ind w:firstLine="708"/>
        <w:jc w:val="both"/>
      </w:pPr>
      <w:r>
        <w:t>Nadalje iz spisa predmeta proizlazi da je u zemljišnoj knjizi u z.k.ul. 1 k.o. Ž</w:t>
      </w:r>
      <w:r w:rsidR="0020251C">
        <w:t>.</w:t>
      </w:r>
      <w:r>
        <w:t xml:space="preserve"> upisana činjenica postojanja zabilježbe agrarne prijave, kao i činjenica postojanja agrarne odluke. </w:t>
      </w:r>
    </w:p>
    <w:p w:rsidR="0051057E" w:rsidRDefault="0051057E" w:rsidP="0089231C">
      <w:pPr>
        <w:pStyle w:val="Bezproreda1"/>
        <w:ind w:firstLine="708"/>
        <w:jc w:val="both"/>
      </w:pPr>
    </w:p>
    <w:p w:rsidR="0051057E" w:rsidRDefault="0051057E" w:rsidP="0089231C">
      <w:pPr>
        <w:pStyle w:val="Bezproreda1"/>
        <w:ind w:firstLine="708"/>
        <w:jc w:val="both"/>
      </w:pPr>
      <w:r>
        <w:t xml:space="preserve">Stoga je </w:t>
      </w:r>
      <w:r w:rsidR="009212EE">
        <w:t xml:space="preserve">za </w:t>
      </w:r>
      <w:r>
        <w:t>sada neprihvatljiva odluka prvostupanjskog suda o neosnovanosti tužbenog zahtjeva.</w:t>
      </w:r>
    </w:p>
    <w:p w:rsidR="0051057E" w:rsidRDefault="0051057E" w:rsidP="0089231C">
      <w:pPr>
        <w:pStyle w:val="Bezproreda1"/>
        <w:ind w:firstLine="708"/>
        <w:jc w:val="both"/>
      </w:pPr>
    </w:p>
    <w:p w:rsidR="0051057E" w:rsidRDefault="00F215A5" w:rsidP="0089231C">
      <w:pPr>
        <w:pStyle w:val="Bezproreda1"/>
        <w:ind w:firstLine="708"/>
        <w:jc w:val="both"/>
      </w:pPr>
      <w:r>
        <w:t>Naime, tužitelji svoj</w:t>
      </w:r>
      <w:r w:rsidR="0051057E">
        <w:t xml:space="preserve"> zahtjev za utvrđenje prava vlasništva </w:t>
      </w:r>
      <w:r>
        <w:t xml:space="preserve">temelje na odredbama Zakona o ukidanju agrarnih odnosa feudalnog karaktera na području Dalmacije i Hrvatskog primorja iz 1946. sukladno kojem se agrarni odnos rješavao ex </w:t>
      </w:r>
      <w:proofErr w:type="spellStart"/>
      <w:r>
        <w:t>lege</w:t>
      </w:r>
      <w:proofErr w:type="spellEnd"/>
      <w:r>
        <w:t xml:space="preserve">, odnosno tim Zakonom razriješeni su agrarni odnosi koji su faktično postojali bez upisa kmetskog prava. </w:t>
      </w:r>
    </w:p>
    <w:p w:rsidR="00F215A5" w:rsidRDefault="00F215A5" w:rsidP="0089231C">
      <w:pPr>
        <w:pStyle w:val="Bezproreda1"/>
        <w:ind w:firstLine="708"/>
        <w:jc w:val="both"/>
      </w:pPr>
    </w:p>
    <w:p w:rsidR="00F215A5" w:rsidRDefault="00F215A5" w:rsidP="0089231C">
      <w:pPr>
        <w:pStyle w:val="Bezproreda1"/>
        <w:ind w:firstLine="708"/>
        <w:jc w:val="both"/>
      </w:pPr>
      <w:r>
        <w:t xml:space="preserve">Kako prvostupanjski sud zbog pogrešnog pravnog pristupa nije razjasnio sva sporna pitanja, činjenično stanje ostalo je pogrešno i nepotpuno utvrđeno, zbog čega se nije mogla ispitati pravilnost primjene materijalnog prava. </w:t>
      </w:r>
    </w:p>
    <w:p w:rsidR="003B67C7" w:rsidRDefault="003B67C7" w:rsidP="0089231C">
      <w:pPr>
        <w:pStyle w:val="Bezproreda1"/>
        <w:ind w:firstLine="708"/>
        <w:jc w:val="both"/>
      </w:pPr>
    </w:p>
    <w:p w:rsidR="003B67C7" w:rsidRDefault="003B67C7" w:rsidP="0089231C">
      <w:pPr>
        <w:pStyle w:val="Bezproreda1"/>
        <w:ind w:firstLine="708"/>
        <w:jc w:val="both"/>
      </w:pPr>
      <w:r>
        <w:t>Slijedom izloženog, po osnovi čl. 370. ZPP valjalo je donijeti odluku kao u izreci.</w:t>
      </w:r>
    </w:p>
    <w:p w:rsidR="003B67C7" w:rsidRDefault="003B67C7" w:rsidP="0089231C">
      <w:pPr>
        <w:pStyle w:val="Bezproreda1"/>
        <w:ind w:firstLine="708"/>
        <w:jc w:val="both"/>
      </w:pPr>
    </w:p>
    <w:p w:rsidR="003B67C7" w:rsidRDefault="003B67C7" w:rsidP="0089231C">
      <w:pPr>
        <w:pStyle w:val="Bezproreda1"/>
        <w:ind w:firstLine="708"/>
        <w:jc w:val="both"/>
      </w:pPr>
      <w:r>
        <w:t xml:space="preserve">Odluka o žalbenom trošku temelji se na odredbi čl. 166. st. 3. ZPP. </w:t>
      </w:r>
    </w:p>
    <w:p w:rsidR="00644E95" w:rsidRDefault="00D63F77" w:rsidP="0089231C">
      <w:pPr>
        <w:pStyle w:val="Bezproreda1"/>
        <w:ind w:firstLine="708"/>
        <w:jc w:val="both"/>
      </w:pPr>
      <w:r>
        <w:tab/>
      </w:r>
      <w:r w:rsidR="00D171B1">
        <w:t xml:space="preserve">    </w:t>
      </w:r>
      <w:r w:rsidR="00D171B1">
        <w:tab/>
        <w:t xml:space="preserve">  </w:t>
      </w:r>
      <w:r w:rsidR="00644E95">
        <w:t xml:space="preserve">  </w:t>
      </w:r>
      <w:r w:rsidR="00644E95">
        <w:tab/>
        <w:t xml:space="preserve">     </w:t>
      </w:r>
      <w:r w:rsidR="00644E95">
        <w:tab/>
        <w:t xml:space="preserve">   </w:t>
      </w:r>
      <w:r w:rsidR="00644E95">
        <w:tab/>
        <w:t xml:space="preserve">   </w:t>
      </w:r>
      <w:r w:rsidR="00644E95">
        <w:tab/>
        <w:t xml:space="preserve">  </w:t>
      </w:r>
    </w:p>
    <w:p w:rsidR="00190E9D" w:rsidRDefault="003B67C7" w:rsidP="0089231C">
      <w:pPr>
        <w:pStyle w:val="Bezproreda1"/>
        <w:ind w:firstLine="708"/>
        <w:jc w:val="both"/>
      </w:pPr>
      <w:r>
        <w:t xml:space="preserve">U nastavku postupka prvostupanjski sud će a uvažavajući primjedbe ovog suda, kao i žalbene navode tužitelja, utvrditi sve pravno relevantne činjenice neophodne za donošenje </w:t>
      </w:r>
      <w:r>
        <w:lastRenderedPageBreak/>
        <w:t xml:space="preserve">odluke o tužbenom zahtjevu, te će pravilnom primjenom materijalnog prava donijeti novu i na zakonu utemeljenu odluku, vodeći pri tome računa i o tome koja površina zemljišta je pravnom predniku tužitelja dodijeljena agrarnom odlukom, a koju površinu tužbenim zahtjevom potražuju. </w:t>
      </w:r>
    </w:p>
    <w:p w:rsidR="002400E3" w:rsidRDefault="002400E3" w:rsidP="00266082">
      <w:pPr>
        <w:jc w:val="both"/>
      </w:pPr>
    </w:p>
    <w:p w:rsidR="002400E3" w:rsidRDefault="00F52787" w:rsidP="002400E3">
      <w:pPr>
        <w:pStyle w:val="Odlomakpopisa"/>
        <w:ind w:left="0"/>
        <w:jc w:val="center"/>
      </w:pPr>
      <w:r>
        <w:t>Osijek,</w:t>
      </w:r>
      <w:r w:rsidR="00610E79">
        <w:t xml:space="preserve"> </w:t>
      </w:r>
      <w:r w:rsidR="003B67C7">
        <w:t xml:space="preserve">21. </w:t>
      </w:r>
      <w:r w:rsidR="00787806">
        <w:t>veljača 2019</w:t>
      </w:r>
      <w:r w:rsidR="0035417B">
        <w:t>.</w:t>
      </w:r>
    </w:p>
    <w:p w:rsidR="00D4551E" w:rsidRDefault="00D4551E" w:rsidP="002400E3">
      <w:pPr>
        <w:pStyle w:val="Odlomakpopisa"/>
        <w:ind w:left="0"/>
        <w:jc w:val="center"/>
      </w:pPr>
    </w:p>
    <w:p w:rsidR="00D4551E" w:rsidRDefault="00D4551E" w:rsidP="002400E3">
      <w:pPr>
        <w:pStyle w:val="Odlomakpopisa"/>
        <w:ind w:left="0"/>
        <w:jc w:val="center"/>
      </w:pPr>
    </w:p>
    <w:p w:rsidR="001B4163" w:rsidRDefault="001B4163" w:rsidP="002400E3">
      <w:pPr>
        <w:pStyle w:val="Odlomakpopisa"/>
        <w:ind w:left="0"/>
        <w:jc w:val="center"/>
      </w:pPr>
    </w:p>
    <w:p w:rsidR="00D044D9" w:rsidRDefault="00D4551E" w:rsidP="00D4551E">
      <w:pPr>
        <w:pStyle w:val="Odlomakpopisa"/>
        <w:ind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44D9">
        <w:t>Predsjednik vijeća</w:t>
      </w:r>
    </w:p>
    <w:p w:rsidR="002400E3" w:rsidRDefault="00D4551E" w:rsidP="00D4551E">
      <w:pPr>
        <w:pStyle w:val="Odlomakpopisa"/>
        <w:ind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44D9">
        <w:t>Josip Frajlić, v.</w:t>
      </w:r>
      <w:r>
        <w:t xml:space="preserve"> </w:t>
      </w:r>
      <w:r w:rsidR="00D044D9">
        <w:t>r.</w:t>
      </w:r>
    </w:p>
    <w:p w:rsidR="00D4551E" w:rsidRDefault="00D4551E" w:rsidP="00D4551E">
      <w:pPr>
        <w:pStyle w:val="Odlomakpopisa"/>
        <w:ind w:left="0"/>
        <w:jc w:val="center"/>
      </w:pPr>
    </w:p>
    <w:p w:rsidR="00D044D9" w:rsidRDefault="00D044D9" w:rsidP="00D044D9">
      <w:pPr>
        <w:pStyle w:val="Odlomakpopisa"/>
        <w:ind w:left="0"/>
        <w:jc w:val="center"/>
      </w:pPr>
      <w:bookmarkStart w:id="0" w:name="_GoBack"/>
      <w:bookmarkEnd w:id="0"/>
    </w:p>
    <w:sectPr w:rsidR="00D044D9" w:rsidSect="0089231C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1C" w:rsidRDefault="0089231C" w:rsidP="0089231C">
      <w:r>
        <w:separator/>
      </w:r>
    </w:p>
  </w:endnote>
  <w:endnote w:type="continuationSeparator" w:id="0">
    <w:p w:rsidR="0089231C" w:rsidRDefault="0089231C" w:rsidP="0089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1C" w:rsidRDefault="0089231C" w:rsidP="0089231C">
      <w:r>
        <w:separator/>
      </w:r>
    </w:p>
  </w:footnote>
  <w:footnote w:type="continuationSeparator" w:id="0">
    <w:p w:rsidR="0089231C" w:rsidRDefault="0089231C" w:rsidP="0089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1C" w:rsidRDefault="0089231C" w:rsidP="003B67C7">
    <w:pPr>
      <w:pStyle w:val="Zaglavlje"/>
      <w:tabs>
        <w:tab w:val="left" w:pos="5670"/>
        <w:tab w:val="left" w:pos="6090"/>
        <w:tab w:val="left" w:pos="6885"/>
      </w:tabs>
    </w:pPr>
    <w:r>
      <w:tab/>
    </w:r>
    <w:sdt>
      <w:sdtPr>
        <w:id w:val="-17932046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74BA4">
          <w:rPr>
            <w:noProof/>
          </w:rPr>
          <w:t>5</w:t>
        </w:r>
        <w:r>
          <w:fldChar w:fldCharType="end"/>
        </w:r>
      </w:sdtContent>
    </w:sdt>
    <w:r>
      <w:tab/>
    </w:r>
    <w:r w:rsidR="003B67C7" w:rsidRPr="003B67C7">
      <w:t xml:space="preserve">Poslovni broj </w:t>
    </w:r>
    <w:proofErr w:type="spellStart"/>
    <w:r w:rsidR="003B67C7" w:rsidRPr="003B67C7">
      <w:t>Gž</w:t>
    </w:r>
    <w:proofErr w:type="spellEnd"/>
    <w:r w:rsidR="003B67C7" w:rsidRPr="003B67C7">
      <w:t>-1420/2018-2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2022"/>
    <w:multiLevelType w:val="hybridMultilevel"/>
    <w:tmpl w:val="95DCAC3E"/>
    <w:lvl w:ilvl="0" w:tplc="C354E0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BF18EB"/>
    <w:multiLevelType w:val="hybridMultilevel"/>
    <w:tmpl w:val="CC127584"/>
    <w:lvl w:ilvl="0" w:tplc="48E84C7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1FE2"/>
    <w:multiLevelType w:val="hybridMultilevel"/>
    <w:tmpl w:val="02ACBBEE"/>
    <w:lvl w:ilvl="0" w:tplc="9A564CB4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32"/>
    <w:rsid w:val="00001319"/>
    <w:rsid w:val="000304CB"/>
    <w:rsid w:val="00031495"/>
    <w:rsid w:val="00190E9D"/>
    <w:rsid w:val="00197B5E"/>
    <w:rsid w:val="001A37EA"/>
    <w:rsid w:val="001B4163"/>
    <w:rsid w:val="001F2360"/>
    <w:rsid w:val="0020251C"/>
    <w:rsid w:val="00202F22"/>
    <w:rsid w:val="002400E3"/>
    <w:rsid w:val="0024582D"/>
    <w:rsid w:val="002613F4"/>
    <w:rsid w:val="00265235"/>
    <w:rsid w:val="00266082"/>
    <w:rsid w:val="002C7E96"/>
    <w:rsid w:val="002E442D"/>
    <w:rsid w:val="002F3B4C"/>
    <w:rsid w:val="0035417B"/>
    <w:rsid w:val="00356CE3"/>
    <w:rsid w:val="00374BA4"/>
    <w:rsid w:val="00376CB9"/>
    <w:rsid w:val="0038109F"/>
    <w:rsid w:val="0038300C"/>
    <w:rsid w:val="00383DDC"/>
    <w:rsid w:val="003B67C7"/>
    <w:rsid w:val="003E5B72"/>
    <w:rsid w:val="003F36E1"/>
    <w:rsid w:val="00400D8D"/>
    <w:rsid w:val="00430F42"/>
    <w:rsid w:val="00435832"/>
    <w:rsid w:val="00460603"/>
    <w:rsid w:val="00481DB2"/>
    <w:rsid w:val="00486883"/>
    <w:rsid w:val="004E315D"/>
    <w:rsid w:val="0051057E"/>
    <w:rsid w:val="00516292"/>
    <w:rsid w:val="00524D8B"/>
    <w:rsid w:val="00567426"/>
    <w:rsid w:val="0058694C"/>
    <w:rsid w:val="005879E0"/>
    <w:rsid w:val="005B3F0D"/>
    <w:rsid w:val="005C6D0A"/>
    <w:rsid w:val="005F6579"/>
    <w:rsid w:val="00610E79"/>
    <w:rsid w:val="00644E95"/>
    <w:rsid w:val="0065272F"/>
    <w:rsid w:val="006902AF"/>
    <w:rsid w:val="006C1394"/>
    <w:rsid w:val="006C6D50"/>
    <w:rsid w:val="006C6F2A"/>
    <w:rsid w:val="00725778"/>
    <w:rsid w:val="0078373E"/>
    <w:rsid w:val="00787806"/>
    <w:rsid w:val="007A40D9"/>
    <w:rsid w:val="007A527F"/>
    <w:rsid w:val="007E45D3"/>
    <w:rsid w:val="00810D2E"/>
    <w:rsid w:val="0086246E"/>
    <w:rsid w:val="0089231C"/>
    <w:rsid w:val="008F6F93"/>
    <w:rsid w:val="009212EE"/>
    <w:rsid w:val="00934BC5"/>
    <w:rsid w:val="009A3901"/>
    <w:rsid w:val="009A62B0"/>
    <w:rsid w:val="00AA316D"/>
    <w:rsid w:val="00AB0DA6"/>
    <w:rsid w:val="00AB3291"/>
    <w:rsid w:val="00AC73B2"/>
    <w:rsid w:val="00B24D1A"/>
    <w:rsid w:val="00BE32B7"/>
    <w:rsid w:val="00BE7E63"/>
    <w:rsid w:val="00C830F8"/>
    <w:rsid w:val="00CE42A4"/>
    <w:rsid w:val="00CE69D2"/>
    <w:rsid w:val="00CF729A"/>
    <w:rsid w:val="00D044D9"/>
    <w:rsid w:val="00D15284"/>
    <w:rsid w:val="00D171B1"/>
    <w:rsid w:val="00D4551E"/>
    <w:rsid w:val="00D51BD7"/>
    <w:rsid w:val="00D63F77"/>
    <w:rsid w:val="00D81A4F"/>
    <w:rsid w:val="00DA1849"/>
    <w:rsid w:val="00DB1637"/>
    <w:rsid w:val="00DD1EF6"/>
    <w:rsid w:val="00E2099E"/>
    <w:rsid w:val="00E25D85"/>
    <w:rsid w:val="00E46A4A"/>
    <w:rsid w:val="00E63DF9"/>
    <w:rsid w:val="00E659DE"/>
    <w:rsid w:val="00EE7E27"/>
    <w:rsid w:val="00F215A5"/>
    <w:rsid w:val="00F518F2"/>
    <w:rsid w:val="00F52787"/>
    <w:rsid w:val="00F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3B4C"/>
    <w:pPr>
      <w:ind w:left="720"/>
      <w:contextualSpacing/>
    </w:pPr>
  </w:style>
  <w:style w:type="paragraph" w:customStyle="1" w:styleId="Bezproreda1">
    <w:name w:val="Bez proreda1"/>
    <w:qFormat/>
    <w:rsid w:val="0078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923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231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923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31C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3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Verzija">
    <w:name w:val="VS_Verzija"/>
    <w:basedOn w:val="Normal"/>
    <w:rsid w:val="007A527F"/>
    <w:pPr>
      <w:jc w:val="both"/>
    </w:pPr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2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2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</w:pPr>
    <w:rPr>
      <w:rFonts w:ascii="Times New Roman" w:hAnsi="Times New Roman"/>
      <w:sz w:val="24"/>
    </w:rPr>
  </w:style>
  <w:style w:type="character" w:styleId="Tekstrezerviranogmjesta">
    <w:name w:val="Placeholder Text"/>
    <w:basedOn w:val="Zadanifontodlomka"/>
    <w:uiPriority w:val="99"/>
    <w:semiHidden/>
    <w:rsid w:val="00934BC5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934BC5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934BC5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34BC5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34BC5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3B4C"/>
    <w:pPr>
      <w:ind w:left="720"/>
      <w:contextualSpacing/>
    </w:pPr>
  </w:style>
  <w:style w:type="paragraph" w:customStyle="1" w:styleId="Bezproreda1">
    <w:name w:val="Bez proreda1"/>
    <w:qFormat/>
    <w:rsid w:val="0078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923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231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923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31C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3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Verzija">
    <w:name w:val="VS_Verzija"/>
    <w:basedOn w:val="Normal"/>
    <w:rsid w:val="007A527F"/>
    <w:pPr>
      <w:jc w:val="both"/>
    </w:pPr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2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2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</w:pPr>
    <w:rPr>
      <w:rFonts w:ascii="Times New Roman" w:hAnsi="Times New Roman"/>
      <w:sz w:val="24"/>
    </w:rPr>
  </w:style>
  <w:style w:type="character" w:styleId="Tekstrezerviranogmjesta">
    <w:name w:val="Placeholder Text"/>
    <w:basedOn w:val="Zadanifontodlomka"/>
    <w:uiPriority w:val="99"/>
    <w:semiHidden/>
    <w:rsid w:val="00934BC5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934BC5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934BC5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34BC5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34BC5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21. veljače 2019.</izvorni_sadrzaj>
    <derivirana_varijabla naziv="DomainObject.DatumDonosenjaOdluke_1">21. veljače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1420</izvorni_sadrzaj>
    <derivirana_varijabla naziv="DomainObject.Predmet.Broj_1">1420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19. studenog 2018.</izvorni_sadrzaj>
    <derivirana_varijabla naziv="DomainObject.Predmet.DatumOsnivanja_1">19. studenog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10000.00</izvorni_sadrzaj>
    <derivirana_varijabla naziv="DomainObject.Predmet.InicijalnaVrijednost_1">10000.00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Gž-1420/2018</izvorni_sadrzaj>
    <derivirana_varijabla naziv="DomainObject.Predmet.OznakaBroj_1">Gž-1420/2018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Hrvatska dominikanska provincija "Navještenja Blažene Djevice Marije"</izvorni_sadrzaj>
    <derivirana_varijabla naziv="DomainObject.Predmet.ProtustrankaFormated_1">  Hrvatska dominikanska provincija "Navještenja Blažene Djevice Marije"</derivirana_varijabla>
  </DomainObject.Predmet.ProtustrankaFormated>
  <DomainObject.Predmet.ProtustrankaFormatedOIB>
    <izvorni_sadrzaj>  Hrvatska dominikanska provincija "Navještenja Blažene Djevice Marije"</izvorni_sadrzaj>
    <derivirana_varijabla naziv="DomainObject.Predmet.ProtustrankaFormatedOIB_1">  Hrvatska dominikanska provincija "Navještenja Blažene Djevice Marije"</derivirana_varijabla>
  </DomainObject.Predmet.ProtustrankaFormatedOIB>
  <DomainObject.Predmet.ProtustrankaFormatedWithAdress>
    <izvorni_sadrzaj> Hrvatska dominikanska provincija "Navještenja Blažene Djevice Marije", KOntakova 1, 10000 Zagreb</izvorni_sadrzaj>
    <derivirana_varijabla naziv="DomainObject.Predmet.ProtustrankaFormatedWithAdress_1"> Hrvatska dominikanska provincija "Navještenja Blažene Djevice Marije", KOntakova 1, 10000 Zagreb</derivirana_varijabla>
  </DomainObject.Predmet.ProtustrankaFormatedWithAdress>
  <DomainObject.Predmet.ProtustrankaFormatedWithAdressOIB>
    <izvorni_sadrzaj> Hrvatska dominikanska provincija "Navještenja Blažene Djevice Marije", KOntakova 1, 10000 Zagreb</izvorni_sadrzaj>
    <derivirana_varijabla naziv="DomainObject.Predmet.ProtustrankaFormatedWithAdressOIB_1"> Hrvatska dominikanska provincija "Navještenja Blažene Djevice Marije", KOntakova 1, 10000 Zagreb</derivirana_varijabla>
  </DomainObject.Predmet.ProtustrankaFormatedWithAdressOIB>
  <DomainObject.Predmet.ProtustrankaWithAdress>
    <izvorni_sadrzaj>Hrvatska dominikanska provincija "Navještenja Blažene Djevice Marije" KOntakova 1, 10000 Zagreb</izvorni_sadrzaj>
    <derivirana_varijabla naziv="DomainObject.Predmet.ProtustrankaWithAdress_1">Hrvatska dominikanska provincija "Navještenja Blažene Djevice Marije" KOntakova 1, 10000 Zagreb</derivirana_varijabla>
  </DomainObject.Predmet.ProtustrankaWithAdress>
  <DomainObject.Predmet.ProtustrankaWithAdressOIB>
    <izvorni_sadrzaj>Hrvatska dominikanska provincija "Navještenja Blažene Djevice Marije", KOntakova 1, 10000 Zagreb</izvorni_sadrzaj>
    <derivirana_varijabla naziv="DomainObject.Predmet.ProtustrankaWithAdressOIB_1">Hrvatska dominikanska provincija "Navještenja Blažene Djevice Marije", KOntakova 1, 10000 Zagreb</derivirana_varijabla>
  </DomainObject.Predmet.ProtustrankaWithAdressOIB>
  <DomainObject.Predmet.ProtustrankaNazivFormated>
    <izvorni_sadrzaj>Hrvatska dominikanska provincija "Navještenja Blažene Djevice Marije"</izvorni_sadrzaj>
    <derivirana_varijabla naziv="DomainObject.Predmet.ProtustrankaNazivFormated_1">Hrvatska dominikanska provincija "Navještenja Blažene Djevice Marije"</derivirana_varijabla>
  </DomainObject.Predmet.ProtustrankaNazivFormated>
  <DomainObject.Predmet.ProtustrankaNazivFormatedOIB>
    <izvorni_sadrzaj>Hrvatska dominikanska provincija "Navještenja Blažene Djevice Marije"</izvorni_sadrzaj>
    <derivirana_varijabla naziv="DomainObject.Predmet.ProtustrankaNazivFormatedOIB_1">Hrvatska dominikanska provincija "Navještenja Blažene Djevice Marije"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Božidar Svilan; Nevenka Svilan; Nela Svilan; Rosanda Svilan-Alajbeg; Hermina Maljković; Vanda Ljilja</izvorni_sadrzaj>
    <derivirana_varijabla naziv="DomainObject.Predmet.StrankaFormated_1">  Božidar Svilan; Nevenka Svilan; Nela Svilan; Rosanda Svilan-Alajbeg; Hermina Maljković; Vanda Ljilja</derivirana_varijabla>
  </DomainObject.Predmet.StrankaFormated>
  <DomainObject.Predmet.StrankaFormatedOIB>
    <izvorni_sadrzaj>  Božidar Svilan; Nevenka Svilan, OIB 57842742724; Nela Svilan, OIB 17540979034; Rosanda Svilan-Alajbeg, OIB 64323605345; Hermina Maljković, OIB 97299050257; Vanda Ljilja, OIB 09718495929</izvorni_sadrzaj>
    <derivirana_varijabla naziv="DomainObject.Predmet.StrankaFormatedOIB_1">  Božidar Svilan; Nevenka Svilan, OIB 57842742724; Nela Svilan, OIB 17540979034; Rosanda Svilan-Alajbeg, OIB 64323605345; Hermina Maljković, OIB 97299050257; Vanda Ljilja, OIB 09718495929</derivirana_varijabla>
  </DomainObject.Predmet.StrankaFormatedOIB>
  <DomainObject.Predmet.StrankaFormatedWithAdress>
    <izvorni_sadrzaj> Božidar Svilan, --, 21220 Trogir; Nevenka Svilan, Dr.A. Starčevića 23 B, 21220 Trogir; Nela Svilan, Dr. Ante Starčevića 23 B, 21220 Trogir; Rosanda Svilan-Alajbeg, Dr. Ante Starčevića 23 B, 21220 Trogir; Hermina Maljković, Kneza Trpimira 181, 21220 Trogir; Vanda Ljilja, Vojka Krstulovića 9, 21000 Split</izvorni_sadrzaj>
    <derivirana_varijabla naziv="DomainObject.Predmet.StrankaFormatedWithAdress_1"> Božidar Svilan, --, 21220 Trogir; Nevenka Svilan, Dr.A. Starčevića 23 B, 21220 Trogir; Nela Svilan, Dr. Ante Starčevića 23 B, 21220 Trogir; Rosanda Svilan-Alajbeg, Dr. Ante Starčevića 23 B, 21220 Trogir; Hermina Maljković, Kneza Trpimira 181, 21220 Trogir; Vanda Ljilja, Vojka Krstulovića 9, 21000 Split</derivirana_varijabla>
  </DomainObject.Predmet.StrankaFormatedWithAdress>
  <DomainObject.Predmet.StrankaFormatedWithAdressOIB>
    <izvorni_sadrzaj> Božidar Svilan, --, 21220 Trogir; Nevenka Svilan, OIB 57842742724, Dr.A. Starčevića 23 B, 21220 Trogir; Nela Svilan, OIB 17540979034, Dr. Ante Starčevića 23 B, 21220 Trogir; Rosanda Svilan-Alajbeg, OIB 64323605345, Dr. Ante Starčevića 23 B, 21220 Trogir; Hermina Maljković, OIB 97299050257, Kneza Trpimira 181, 21220 Trogir; Vanda Ljilja, OIB 09718495929, Vojka Krstulovića 9, 21000 Split</izvorni_sadrzaj>
    <derivirana_varijabla naziv="DomainObject.Predmet.StrankaFormatedWithAdressOIB_1"> Božidar Svilan, --, 21220 Trogir; Nevenka Svilan, OIB 57842742724, Dr.A. Starčevića 23 B, 21220 Trogir; Nela Svilan, OIB 17540979034, Dr. Ante Starčevića 23 B, 21220 Trogir; Rosanda Svilan-Alajbeg, OIB 64323605345, Dr. Ante Starčevića 23 B, 21220 Trogir; Hermina Maljković, OIB 97299050257, Kneza Trpimira 181, 21220 Trogir; Vanda Ljilja, OIB 09718495929, Vojka Krstulovića 9, 21000 Split</derivirana_varijabla>
  </DomainObject.Predmet.StrankaFormatedWithAdressOIB>
  <DomainObject.Predmet.StrankaWithAdress>
    <izvorni_sadrzaj>Božidar Svilan --,21220 Trogir,Nevenka Svilan Dr.A. Starčevića 23 B,21220 Trogir,Nela Svilan Dr. Ante Starčevića 23 B,21220 Trogir,Rosanda Svilan-Alajbeg Dr. Ante Starčevića 23 B,21220 Trogir,Hermina Maljković Kneza Trpimira 181,21220 Trogir,Vanda Ljilja Vojka Krstulovića 9,21000 Split</izvorni_sadrzaj>
    <derivirana_varijabla naziv="DomainObject.Predmet.StrankaWithAdress_1">Božidar Svilan --,21220 Trogir,Nevenka Svilan Dr.A. Starčevića 23 B,21220 Trogir,Nela Svilan Dr. Ante Starčevića 23 B,21220 Trogir,Rosanda Svilan-Alajbeg Dr. Ante Starčevića 23 B,21220 Trogir,Hermina Maljković Kneza Trpimira 181,21220 Trogir,Vanda Ljilja Vojka Krstulovića 9,21000 Split</derivirana_varijabla>
  </DomainObject.Predmet.StrankaWithAdress>
  <DomainObject.Predmet.StrankaWithAdressOIB>
    <izvorni_sadrzaj>Božidar Svilan, --,21220 Trogir,Nevenka Svilan, OIB 57842742724, Dr.A. Starčevića 23 B,21220 Trogir,Nela Svilan, OIB 17540979034, Dr. Ante Starčevića 23 B,21220 Trogir,Rosanda Svilan-Alajbeg, OIB 64323605345, Dr. Ante Starčevića 23 B,21220 Trogir,Hermina Maljković, OIB 97299050257, Kneza Trpimira 181,21220 Trogir,Vanda Ljilja, OIB 09718495929, Vojka Krstulovića 9,21000 Split</izvorni_sadrzaj>
    <derivirana_varijabla naziv="DomainObject.Predmet.StrankaWithAdressOIB_1">Božidar Svilan, --,21220 Trogir,Nevenka Svilan, OIB 57842742724, Dr.A. Starčevića 23 B,21220 Trogir,Nela Svilan, OIB 17540979034, Dr. Ante Starčevića 23 B,21220 Trogir,Rosanda Svilan-Alajbeg, OIB 64323605345, Dr. Ante Starčevića 23 B,21220 Trogir,Hermina Maljković, OIB 97299050257, Kneza Trpimira 181,21220 Trogir,Vanda Ljilja, OIB 09718495929, Vojka Krstulovića 9,21000 Split</derivirana_varijabla>
  </DomainObject.Predmet.StrankaWithAdressOIB>
  <DomainObject.Predmet.StrankaNazivFormated>
    <izvorni_sadrzaj>Božidar Svilan,Nevenka Svilan,Nela Svilan,Rosanda Svilan-Alajbeg,Hermina Maljković,Vanda Ljilja</izvorni_sadrzaj>
    <derivirana_varijabla naziv="DomainObject.Predmet.StrankaNazivFormated_1">Božidar Svilan,Nevenka Svilan,Nela Svilan,Rosanda Svilan-Alajbeg,Hermina Maljković,Vanda Ljilja</derivirana_varijabla>
  </DomainObject.Predmet.StrankaNazivFormated>
  <DomainObject.Predmet.StrankaNazivFormatedOIB>
    <izvorni_sadrzaj>Božidar Svilan,Nevenka Svilan, OIB 57842742724,Nela Svilan, OIB 17540979034,Rosanda Svilan-Alajbeg, OIB 64323605345,Hermina Maljković, OIB 97299050257,Vanda Ljilja, OIB 09718495929</izvorni_sadrzaj>
    <derivirana_varijabla naziv="DomainObject.Predmet.StrankaNazivFormatedOIB_1">Božidar Svilan,Nevenka Svilan, OIB 57842742724,Nela Svilan, OIB 17540979034,Rosanda Svilan-Alajbeg, OIB 64323605345,Hermina Maljković, OIB 97299050257,Vanda Ljilja, OIB 09718495929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Stvarno - utvrđenje</izvorni_sadrzaj>
    <derivirana_varijabla naziv="DomainObject.Predmet.VrstaSpora.Naziv_1">Stvarno - utvrđenje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Božidar Svilan</item>
      <item>Nevenka Svilan</item>
      <item>Nela Svilan</item>
      <item>Rosanda Svilan-Alajbeg</item>
      <item>Hermina Maljković</item>
      <item>Vanda Ljilja</item>
    </izvorni_sadrzaj>
    <derivirana_varijabla naziv="DomainObject.Predmet.StrankaListFormated_1">
      <item>Božidar Svilan</item>
      <item>Nevenka Svilan</item>
      <item>Nela Svilan</item>
      <item>Rosanda Svilan-Alajbeg</item>
      <item>Hermina Maljković</item>
      <item>Vanda Ljilja</item>
    </derivirana_varijabla>
  </DomainObject.Predmet.StrankaListFormated>
  <DomainObject.Predmet.StrankaListFormatedOIB>
    <izvorni_sadrzaj>
      <item>Božidar Svilan</item>
      <item>Nevenka Svilan, OIB 57842742724</item>
      <item>Nela Svilan, OIB 17540979034</item>
      <item>Rosanda Svilan-Alajbeg, OIB 64323605345</item>
      <item>Hermina Maljković, OIB 97299050257</item>
      <item>Vanda Ljilja, OIB 09718495929</item>
    </izvorni_sadrzaj>
    <derivirana_varijabla naziv="DomainObject.Predmet.StrankaListFormatedOIB_1">
      <item>Božidar Svilan</item>
      <item>Nevenka Svilan, OIB 57842742724</item>
      <item>Nela Svilan, OIB 17540979034</item>
      <item>Rosanda Svilan-Alajbeg, OIB 64323605345</item>
      <item>Hermina Maljković, OIB 97299050257</item>
      <item>Vanda Ljilja, OIB 09718495929</item>
    </derivirana_varijabla>
  </DomainObject.Predmet.StrankaListFormatedOIB>
  <DomainObject.Predmet.StrankaListFormatedWithAdress>
    <izvorni_sadrzaj>
      <item>Božidar Svilan, --, 21220 Trogir</item>
      <item>Nevenka Svilan, Dr.A. Starčevića 23 B, 21220 Trogir</item>
      <item>Nela Svilan, Dr. Ante Starčevića 23 B, 21220 Trogir</item>
      <item>Rosanda Svilan-Alajbeg, Dr. Ante Starčevića 23 B, 21220 Trogir</item>
      <item>Hermina Maljković, Kneza Trpimira 181, 21220 Trogir</item>
      <item>Vanda Ljilja, Vojka Krstulovića 9, 21000 Split</item>
    </izvorni_sadrzaj>
    <derivirana_varijabla naziv="DomainObject.Predmet.StrankaListFormatedWithAdress_1">
      <item>Božidar Svilan, --, 21220 Trogir</item>
      <item>Nevenka Svilan, Dr.A. Starčevića 23 B, 21220 Trogir</item>
      <item>Nela Svilan, Dr. Ante Starčevića 23 B, 21220 Trogir</item>
      <item>Rosanda Svilan-Alajbeg, Dr. Ante Starčevića 23 B, 21220 Trogir</item>
      <item>Hermina Maljković, Kneza Trpimira 181, 21220 Trogir</item>
      <item>Vanda Ljilja, Vojka Krstulovića 9, 21000 Split</item>
    </derivirana_varijabla>
  </DomainObject.Predmet.StrankaListFormatedWithAdress>
  <DomainObject.Predmet.StrankaListFormatedWithAdressOIB>
    <izvorni_sadrzaj>
      <item>Božidar Svilan, --, 21220 Trogir</item>
      <item>Nevenka Svilan, OIB 57842742724, Dr.A. Starčevića 23 B, 21220 Trogir</item>
      <item>Nela Svilan, OIB 17540979034, Dr. Ante Starčevića 23 B, 21220 Trogir</item>
      <item>Rosanda Svilan-Alajbeg, OIB 64323605345, Dr. Ante Starčevića 23 B, 21220 Trogir</item>
      <item>Hermina Maljković, OIB 97299050257, Kneza Trpimira 181, 21220 Trogir</item>
      <item>Vanda Ljilja, OIB 09718495929, Vojka Krstulovića 9, 21000 Split</item>
    </izvorni_sadrzaj>
    <derivirana_varijabla naziv="DomainObject.Predmet.StrankaListFormatedWithAdressOIB_1">
      <item>Božidar Svilan, --, 21220 Trogir</item>
      <item>Nevenka Svilan, OIB 57842742724, Dr.A. Starčevića 23 B, 21220 Trogir</item>
      <item>Nela Svilan, OIB 17540979034, Dr. Ante Starčevića 23 B, 21220 Trogir</item>
      <item>Rosanda Svilan-Alajbeg, OIB 64323605345, Dr. Ante Starčevića 23 B, 21220 Trogir</item>
      <item>Hermina Maljković, OIB 97299050257, Kneza Trpimira 181, 21220 Trogir</item>
      <item>Vanda Ljilja, OIB 09718495929, Vojka Krstulovića 9, 21000 Split</item>
    </derivirana_varijabla>
  </DomainObject.Predmet.StrankaListFormatedWithAdressOIB>
  <DomainObject.Predmet.StrankaListNazivFormated>
    <izvorni_sadrzaj>
      <item>Božidar Svilan</item>
      <item>Nevenka Svilan</item>
      <item>Nela Svilan</item>
      <item>Rosanda Svilan-Alajbeg</item>
      <item>Hermina Maljković</item>
      <item>Vanda Ljilja</item>
    </izvorni_sadrzaj>
    <derivirana_varijabla naziv="DomainObject.Predmet.StrankaListNazivFormated_1">
      <item>Božidar Svilan</item>
      <item>Nevenka Svilan</item>
      <item>Nela Svilan</item>
      <item>Rosanda Svilan-Alajbeg</item>
      <item>Hermina Maljković</item>
      <item>Vanda Ljilja</item>
    </derivirana_varijabla>
  </DomainObject.Predmet.StrankaListNazivFormated>
  <DomainObject.Predmet.StrankaListNazivFormatedOIB>
    <izvorni_sadrzaj>
      <item>Božidar Svilan</item>
      <item>Nevenka Svilan, OIB 57842742724</item>
      <item>Nela Svilan, OIB 17540979034</item>
      <item>Rosanda Svilan-Alajbeg, OIB 64323605345</item>
      <item>Hermina Maljković, OIB 97299050257</item>
      <item>Vanda Ljilja, OIB 09718495929</item>
    </izvorni_sadrzaj>
    <derivirana_varijabla naziv="DomainObject.Predmet.StrankaListNazivFormatedOIB_1">
      <item>Božidar Svilan</item>
      <item>Nevenka Svilan, OIB 57842742724</item>
      <item>Nela Svilan, OIB 17540979034</item>
      <item>Rosanda Svilan-Alajbeg, OIB 64323605345</item>
      <item>Hermina Maljković, OIB 97299050257</item>
      <item>Vanda Ljilja, OIB 09718495929</item>
    </derivirana_varijabla>
  </DomainObject.Predmet.StrankaListNazivFormatedOIB>
  <DomainObject.Predmet.ProtuStrankaListFormated>
    <izvorni_sadrzaj>
      <item>Hrvatska dominikanska provincija "Navještenja Blažene Djevice Marije"</item>
    </izvorni_sadrzaj>
    <derivirana_varijabla naziv="DomainObject.Predmet.ProtuStrankaListFormated_1">
      <item>Hrvatska dominikanska provincija "Navještenja Blažene Djevice Marije"</item>
    </derivirana_varijabla>
  </DomainObject.Predmet.ProtuStrankaListFormated>
  <DomainObject.Predmet.ProtuStrankaListFormatedOIB>
    <izvorni_sadrzaj>
      <item>Hrvatska dominikanska provincija "Navještenja Blažene Djevice Marije"</item>
    </izvorni_sadrzaj>
    <derivirana_varijabla naziv="DomainObject.Predmet.ProtuStrankaListFormatedOIB_1">
      <item>Hrvatska dominikanska provincija "Navještenja Blažene Djevice Marije"</item>
    </derivirana_varijabla>
  </DomainObject.Predmet.ProtuStrankaListFormatedOIB>
  <DomainObject.Predmet.ProtuStrankaListFormatedWithAdress>
    <izvorni_sadrzaj>
      <item>Hrvatska dominikanska provincija "Navještenja Blažene Djevice Marije", KOntakova 1, 10000 Zagreb</item>
    </izvorni_sadrzaj>
    <derivirana_varijabla naziv="DomainObject.Predmet.ProtuStrankaListFormatedWithAdress_1">
      <item>Hrvatska dominikanska provincija "Navještenja Blažene Djevice Marije", KOntakova 1, 10000 Zagreb</item>
    </derivirana_varijabla>
  </DomainObject.Predmet.ProtuStrankaListFormatedWithAdress>
  <DomainObject.Predmet.ProtuStrankaListFormatedWithAdressOIB>
    <izvorni_sadrzaj>
      <item>Hrvatska dominikanska provincija "Navještenja Blažene Djevice Marije", KOntakova 1, 10000 Zagreb</item>
    </izvorni_sadrzaj>
    <derivirana_varijabla naziv="DomainObject.Predmet.ProtuStrankaListFormatedWithAdressOIB_1">
      <item>Hrvatska dominikanska provincija "Navještenja Blažene Djevice Marije", KOntakova 1, 10000 Zagreb</item>
    </derivirana_varijabla>
  </DomainObject.Predmet.ProtuStrankaListFormatedWithAdressOIB>
  <DomainObject.Predmet.ProtuStrankaListNazivFormated>
    <izvorni_sadrzaj>
      <item>Hrvatska dominikanska provincija "Navještenja Blažene Djevice Marije"</item>
    </izvorni_sadrzaj>
    <derivirana_varijabla naziv="DomainObject.Predmet.ProtuStrankaListNazivFormated_1">
      <item>Hrvatska dominikanska provincija "Navještenja Blažene Djevice Marije"</item>
    </derivirana_varijabla>
  </DomainObject.Predmet.ProtuStrankaListNazivFormated>
  <DomainObject.Predmet.ProtuStrankaListNazivFormatedOIB>
    <izvorni_sadrzaj>
      <item>Hrvatska dominikanska provincija "Navještenja Blažene Djevice Marije"</item>
    </izvorni_sadrzaj>
    <derivirana_varijabla naziv="DomainObject.Predmet.ProtuStrankaListNazivFormatedOIB_1">
      <item>Hrvatska dominikanska provincija "Navještenja Blažene Djevice Marije"</item>
    </derivirana_varijabla>
  </DomainObject.Predmet.ProtuStrankaListNazivFormatedOIB>
  <DomainObject.Predmet.OstaliListFormated>
    <izvorni_sadrzaj>
      <item>Mladen Alajbeg</item>
      <item>Nela Svilan</item>
      <item>Nenad Belas</item>
      <item>Vanda Ljilja</item>
      <item>Tonka Mijač</item>
      <item>Rosanda Svilan-Alajbeg</item>
      <item>Ante Bošnjak</item>
      <item>Hermina Maljković</item>
      <item>Anka MIše</item>
      <item>Veljko Jerebar</item>
      <item>Ivan Krokar</item>
      <item>Miloš Kandžija</item>
      <item>Miloš Kandžija</item>
      <item>Veseljko Begić</item>
      <item>Marin Maravić</item>
    </izvorni_sadrzaj>
    <derivirana_varijabla naziv="DomainObject.Predmet.OstaliListFormated_1">
      <item>Mladen Alajbeg</item>
      <item>Nela Svilan</item>
      <item>Nenad Belas</item>
      <item>Vanda Ljilja</item>
      <item>Tonka Mijač</item>
      <item>Rosanda Svilan-Alajbeg</item>
      <item>Ante Bošnjak</item>
      <item>Hermina Maljković</item>
      <item>Anka MIše</item>
      <item>Veljko Jerebar</item>
      <item>Ivan Krokar</item>
      <item>Miloš Kandžija</item>
      <item>Miloš Kandžija</item>
      <item>Veseljko Begić</item>
      <item>Marin Maravić</item>
    </derivirana_varijabla>
  </DomainObject.Predmet.OstaliListFormated>
  <DomainObject.Predmet.OstaliListFormatedOIB>
    <izvorni_sadrzaj>
      <item>Mladen Alajbeg</item>
      <item>Nela Svilan</item>
      <item>Nenad Belas</item>
      <item>Vanda Ljilja</item>
      <item>Tonka Mijač</item>
      <item>Rosanda Svilan-Alajbeg</item>
      <item>Ante Bošnjak</item>
      <item>Hermina Maljković</item>
      <item>Anka MIše</item>
      <item>Veljko Jerebar</item>
      <item>Ivan Krokar</item>
      <item>Miloš Kandžija</item>
      <item>Miloš Kandžija</item>
      <item>Veseljko Begić</item>
      <item>Marin Maravić</item>
    </izvorni_sadrzaj>
    <derivirana_varijabla naziv="DomainObject.Predmet.OstaliListFormatedOIB_1">
      <item>Mladen Alajbeg</item>
      <item>Nela Svilan</item>
      <item>Nenad Belas</item>
      <item>Vanda Ljilja</item>
      <item>Tonka Mijač</item>
      <item>Rosanda Svilan-Alajbeg</item>
      <item>Ante Bošnjak</item>
      <item>Hermina Maljković</item>
      <item>Anka MIše</item>
      <item>Veljko Jerebar</item>
      <item>Ivan Krokar</item>
      <item>Miloš Kandžija</item>
      <item>Miloš Kandžija</item>
      <item>Veseljko Begić</item>
      <item>Marin Maravić</item>
    </derivirana_varijabla>
  </DomainObject.Predmet.OstaliListFormatedOIB>
  <DomainObject.Predmet.OstaliListFormatedWithAdress>
    <izvorni_sadrzaj>
      <item>Mladen Alajbeg</item>
      <item>Nela Svilan, Dr. Ante Starčevića 23B, 21220 Trogir</item>
      <item>Nenad Belas, Trogir, 21220 Gospe od mora 34</item>
      <item>Vanda Ljilja, Vojka Krstulovića 9, 21000 Split</item>
      <item>Tonka Mijač, Sv . Ane 3, 21220 Trogir</item>
      <item>Rosanda Svilan-Alajbeg, Dr. Ante Starčevića 23B, 21220 Trogir</item>
      <item>Ante Bošnjak</item>
      <item>Hermina Maljković, Kneza Trpimira 181, 21220 Trogir</item>
      <item>Anka MIše, Balancane 10, 21220 Trogir</item>
      <item>Veljko Jerebar, Kneza Trpimira 30, 21220 Trogir</item>
      <item>Ivan Krokar, Ćirila  i Metoda 38, 21000 Split</item>
      <item>Miloš Kandžija, Matije Gupca 18, 21220 Trogir</item>
      <item>Miloš Kandžija, Matije Gupca 18, 21220 Trogir</item>
      <item>Veseljko Begić, Bana Berislavića 8, 21220 Trogir</item>
      <item>Marin Maravić, Put Ribole 25, 21220 Trogir</item>
    </izvorni_sadrzaj>
    <derivirana_varijabla naziv="DomainObject.Predmet.OstaliListFormatedWithAdress_1">
      <item>Mladen Alajbeg</item>
      <item>Nela Svilan, Dr. Ante Starčevića 23B, 21220 Trogir</item>
      <item>Nenad Belas, Trogir, 21220 Gospe od mora 34</item>
      <item>Vanda Ljilja, Vojka Krstulovića 9, 21000 Split</item>
      <item>Tonka Mijač, Sv . Ane 3, 21220 Trogir</item>
      <item>Rosanda Svilan-Alajbeg, Dr. Ante Starčevića 23B, 21220 Trogir</item>
      <item>Ante Bošnjak</item>
      <item>Hermina Maljković, Kneza Trpimira 181, 21220 Trogir</item>
      <item>Anka MIše, Balancane 10, 21220 Trogir</item>
      <item>Veljko Jerebar, Kneza Trpimira 30, 21220 Trogir</item>
      <item>Ivan Krokar, Ćirila  i Metoda 38, 21000 Split</item>
      <item>Miloš Kandžija, Matije Gupca 18, 21220 Trogir</item>
      <item>Miloš Kandžija, Matije Gupca 18, 21220 Trogir</item>
      <item>Veseljko Begić, Bana Berislavića 8, 21220 Trogir</item>
      <item>Marin Maravić, Put Ribole 25, 21220 Trogir</item>
    </derivirana_varijabla>
  </DomainObject.Predmet.OstaliListFormatedWithAdress>
  <DomainObject.Predmet.OstaliListFormatedWithAdressOIB>
    <izvorni_sadrzaj>
      <item>Mladen Alajbeg</item>
      <item>Nela Svilan, Dr. Ante Starčevića 23B, 21220 Trogir</item>
      <item>Nenad Belas, Trogir, 21220 Gospe od mora 34</item>
      <item>Vanda Ljilja, Vojka Krstulovića 9, 21000 Split</item>
      <item>Tonka Mijač, Sv . Ane 3, 21220 Trogir</item>
      <item>Rosanda Svilan-Alajbeg, Dr. Ante Starčevića 23B, 21220 Trogir</item>
      <item>Ante Bošnjak</item>
      <item>Hermina Maljković, Kneza Trpimira 181, 21220 Trogir</item>
      <item>Anka MIše, Balancane 10, 21220 Trogir</item>
      <item>Veljko Jerebar, Kneza Trpimira 30, 21220 Trogir</item>
      <item>Ivan Krokar, Ćirila  i Metoda 38, 21000 Split</item>
      <item>Miloš Kandžija, Matije Gupca 18, 21220 Trogir</item>
      <item>Miloš Kandžija, Matije Gupca 18, 21220 Trogir</item>
      <item>Veseljko Begić, Bana Berislavića 8, 21220 Trogir</item>
      <item>Marin Maravić, Put Ribole 25, 21220 Trogir</item>
    </izvorni_sadrzaj>
    <derivirana_varijabla naziv="DomainObject.Predmet.OstaliListFormatedWithAdressOIB_1">
      <item>Mladen Alajbeg</item>
      <item>Nela Svilan, Dr. Ante Starčevića 23B, 21220 Trogir</item>
      <item>Nenad Belas, Trogir, 21220 Gospe od mora 34</item>
      <item>Vanda Ljilja, Vojka Krstulovića 9, 21000 Split</item>
      <item>Tonka Mijač, Sv . Ane 3, 21220 Trogir</item>
      <item>Rosanda Svilan-Alajbeg, Dr. Ante Starčevića 23B, 21220 Trogir</item>
      <item>Ante Bošnjak</item>
      <item>Hermina Maljković, Kneza Trpimira 181, 21220 Trogir</item>
      <item>Anka MIše, Balancane 10, 21220 Trogir</item>
      <item>Veljko Jerebar, Kneza Trpimira 30, 21220 Trogir</item>
      <item>Ivan Krokar, Ćirila  i Metoda 38, 21000 Split</item>
      <item>Miloš Kandžija, Matije Gupca 18, 21220 Trogir</item>
      <item>Miloš Kandžija, Matije Gupca 18, 21220 Trogir</item>
      <item>Veseljko Begić, Bana Berislavića 8, 21220 Trogir</item>
      <item>Marin Maravić, Put Ribole 25, 21220 Trogir</item>
    </derivirana_varijabla>
  </DomainObject.Predmet.OstaliListFormatedWithAdressOIB>
  <DomainObject.Predmet.OstaliListNazivFormated>
    <izvorni_sadrzaj>
      <item>Mladen Alajbeg</item>
      <item>Nela Svilan</item>
      <item>Nenad Belas</item>
      <item>Vanda Ljilja</item>
      <item>Tonka Mijač</item>
      <item>Rosanda Svilan-Alajbeg</item>
      <item>Ante Bošnjak</item>
      <item>Hermina Maljković</item>
      <item>Anka MIše</item>
      <item>Veljko Jerebar</item>
      <item>Ivan Krokar</item>
      <item>Miloš Kandžija</item>
      <item>Miloš Kandžija</item>
      <item>Veseljko Begić</item>
      <item>Marin Maravić</item>
    </izvorni_sadrzaj>
    <derivirana_varijabla naziv="DomainObject.Predmet.OstaliListNazivFormated_1">
      <item>Mladen Alajbeg</item>
      <item>Nela Svilan</item>
      <item>Nenad Belas</item>
      <item>Vanda Ljilja</item>
      <item>Tonka Mijač</item>
      <item>Rosanda Svilan-Alajbeg</item>
      <item>Ante Bošnjak</item>
      <item>Hermina Maljković</item>
      <item>Anka MIše</item>
      <item>Veljko Jerebar</item>
      <item>Ivan Krokar</item>
      <item>Miloš Kandžija</item>
      <item>Miloš Kandžija</item>
      <item>Veseljko Begić</item>
      <item>Marin Maravić</item>
    </derivirana_varijabla>
  </DomainObject.Predmet.OstaliListNazivFormated>
  <DomainObject.Predmet.OstaliListNazivFormatedOIB>
    <izvorni_sadrzaj>
      <item>Mladen Alajbeg</item>
      <item>Nela Svilan</item>
      <item>Nenad Belas</item>
      <item>Vanda Ljilja</item>
      <item>Tonka Mijač</item>
      <item>Rosanda Svilan-Alajbeg</item>
      <item>Ante Bošnjak</item>
      <item>Hermina Maljković</item>
      <item>Anka MIše</item>
      <item>Veljko Jerebar</item>
      <item>Ivan Krokar</item>
      <item>Miloš Kandžija</item>
      <item>Miloš Kandžija</item>
      <item>Veseljko Begić</item>
      <item>Marin Maravić</item>
    </izvorni_sadrzaj>
    <derivirana_varijabla naziv="DomainObject.Predmet.OstaliListNazivFormatedOIB_1">
      <item>Mladen Alajbeg</item>
      <item>Nela Svilan</item>
      <item>Nenad Belas</item>
      <item>Vanda Ljilja</item>
      <item>Tonka Mijač</item>
      <item>Rosanda Svilan-Alajbeg</item>
      <item>Ante Bošnjak</item>
      <item>Hermina Maljković</item>
      <item>Anka MIše</item>
      <item>Veljko Jerebar</item>
      <item>Ivan Krokar</item>
      <item>Miloš Kandžija</item>
      <item>Miloš Kandžija</item>
      <item>Veseljko Begić</item>
      <item>Marin Maravić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25. veljače 2019.</izvorni_sadrzaj>
    <derivirana_varijabla naziv="DomainObject.Datum_1">25. veljače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Božidar Svilan i dr.</izvorni_sadrzaj>
    <derivirana_varijabla naziv="DomainObject.Predmet.StrankaIDrugi_1">Božidar Svilan i dr.</derivirana_varijabla>
  </DomainObject.Predmet.StrankaIDrugi>
  <DomainObject.Predmet.ProtustrankaIDrugi>
    <izvorni_sadrzaj>Hrvatska dominikanska provincija "Navještenja Blažene Djevice Marije"</izvorni_sadrzaj>
    <derivirana_varijabla naziv="DomainObject.Predmet.ProtustrankaIDrugi_1">Hrvatska dominikanska provincija "Navještenja Blažene Djevice Marije"</derivirana_varijabla>
  </DomainObject.Predmet.ProtustrankaIDrugi>
  <DomainObject.Predmet.StrankaIDrugiAdressOIB>
    <izvorni_sadrzaj>Božidar Svilan, --, 21220 Trogir i dr.</izvorni_sadrzaj>
    <derivirana_varijabla naziv="DomainObject.Predmet.StrankaIDrugiAdressOIB_1">Božidar Svilan, --, 21220 Trogir i dr.</derivirana_varijabla>
  </DomainObject.Predmet.StrankaIDrugiAdressOIB>
  <DomainObject.Predmet.ProtustrankaIDrugiAdressOIB>
    <izvorni_sadrzaj>Hrvatska dominikanska provincija "Navještenja Blažene Djevice Marije", KOntakova 1, 10000 Zagreb</izvorni_sadrzaj>
    <derivirana_varijabla naziv="DomainObject.Predmet.ProtustrankaIDrugiAdressOIB_1">Hrvatska dominikanska provincija "Navještenja Blažene Djevice Marije", KOntakova 1,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Hrvatska dominikanska provincija "Navještenja Blažene Djevice Marije"</item>
      <item>Božidar Svilan</item>
      <item>Nevenka Svilan</item>
      <item>Nela Svilan</item>
      <item>Rosanda Svilan-Alajbeg</item>
      <item>Hermina Maljković</item>
      <item>Vanda Ljilja</item>
      <item>Mladen Alajbeg</item>
      <item>Nela Svilan</item>
      <item>Nenad Belas</item>
      <item>Vanda Ljilja</item>
      <item>Tonka Mijač</item>
      <item>Rosanda Svilan-Alajbeg</item>
      <item>Ante Bošnjak</item>
      <item>Hermina Maljković</item>
      <item>Anka MIše</item>
      <item>Veljko Jerebar</item>
      <item>Ivan Krokar</item>
      <item>Miloš Kandžija</item>
      <item>Miloš Kandžija</item>
      <item>Veseljko Begić</item>
      <item>Marin Maravić</item>
    </izvorni_sadrzaj>
    <derivirana_varijabla naziv="DomainObject.Predmet.SudioniciListNaziv_1">
      <item>Hrvatska dominikanska provincija "Navještenja Blažene Djevice Marije"</item>
      <item>Božidar Svilan</item>
      <item>Nevenka Svilan</item>
      <item>Nela Svilan</item>
      <item>Rosanda Svilan-Alajbeg</item>
      <item>Hermina Maljković</item>
      <item>Vanda Ljilja</item>
      <item>Mladen Alajbeg</item>
      <item>Nela Svilan</item>
      <item>Nenad Belas</item>
      <item>Vanda Ljilja</item>
      <item>Tonka Mijač</item>
      <item>Rosanda Svilan-Alajbeg</item>
      <item>Ante Bošnjak</item>
      <item>Hermina Maljković</item>
      <item>Anka MIše</item>
      <item>Veljko Jerebar</item>
      <item>Ivan Krokar</item>
      <item>Miloš Kandžija</item>
      <item>Miloš Kandžija</item>
      <item>Veseljko Begić</item>
      <item>Marin Maravić</item>
    </derivirana_varijabla>
  </DomainObject.Predmet.SudioniciListNaziv>
  <DomainObject.Predmet.SudioniciListAdressOIB>
    <izvorni_sadrzaj>
      <item>Hrvatska dominikanska provincija "Navještenja Blažene Djevice Marije", KOntakova 1,10000 Zagreb</item>
      <item>Božidar Svilan, --,21220 Trogir</item>
      <item>Nevenka Svilan, OIB 57842742724, Dr.A. Starčevića 23 B,21220 Trogir</item>
      <item>Nela Svilan, OIB 17540979034, Dr. Ante Starčevića 23 B,21220 Trogir</item>
      <item>Rosanda Svilan-Alajbeg, OIB 64323605345, Dr. Ante Starčevića 23 B,21220 Trogir</item>
      <item>Hermina Maljković, OIB 97299050257, Kneza Trpimira 181,21220 Trogir</item>
      <item>Vanda Ljilja, OIB 09718495929, Vojka Krstulovića 9,21000 Split</item>
      <item>Mladen Alajbeg</item>
      <item>Nela Svilan, Dr. Ante Starčevića 23B,21220 Trogir</item>
      <item>Nenad Belas, Trogir,21220 Gospe od mora 34</item>
      <item>Vanda Ljilja, Vojka Krstulovića 9,21000 Split</item>
      <item>Tonka Mijač, Sv . Ane 3,21220 Trogir</item>
      <item>Rosanda Svilan-Alajbeg, Dr. Ante Starčevića 23B,21220 Trogir</item>
      <item>Ante Bošnjak</item>
      <item>Hermina Maljković, Kneza Trpimira 181,21220 Trogir</item>
      <item>Anka MIše, Balancane 10,21220 Trogir</item>
      <item>Veljko Jerebar, Kneza Trpimira 30,21220 Trogir</item>
      <item>Ivan Krokar, Ćirila  i Metoda 38,21000 Split</item>
      <item>Miloš Kandžija, Matije Gupca 18,21220 Trogir</item>
      <item>Miloš Kandžija, Matije Gupca 18,21220 Trogir</item>
      <item>Veseljko Begić, Bana Berislavića 8,21220 Trogir</item>
      <item>Marin Maravić, Put Ribole 25,21220 Trogir</item>
    </izvorni_sadrzaj>
    <derivirana_varijabla naziv="DomainObject.Predmet.SudioniciListAdressOIB_1">
      <item>Hrvatska dominikanska provincija "Navještenja Blažene Djevice Marije", KOntakova 1,10000 Zagreb</item>
      <item>Božidar Svilan, --,21220 Trogir</item>
      <item>Nevenka Svilan, OIB 57842742724, Dr.A. Starčevića 23 B,21220 Trogir</item>
      <item>Nela Svilan, OIB 17540979034, Dr. Ante Starčevića 23 B,21220 Trogir</item>
      <item>Rosanda Svilan-Alajbeg, OIB 64323605345, Dr. Ante Starčevića 23 B,21220 Trogir</item>
      <item>Hermina Maljković, OIB 97299050257, Kneza Trpimira 181,21220 Trogir</item>
      <item>Vanda Ljilja, OIB 09718495929, Vojka Krstulovića 9,21000 Split</item>
      <item>Mladen Alajbeg</item>
      <item>Nela Svilan, Dr. Ante Starčevića 23B,21220 Trogir</item>
      <item>Nenad Belas, Trogir,21220 Gospe od mora 34</item>
      <item>Vanda Ljilja, Vojka Krstulovića 9,21000 Split</item>
      <item>Tonka Mijač, Sv . Ane 3,21220 Trogir</item>
      <item>Rosanda Svilan-Alajbeg, Dr. Ante Starčevića 23B,21220 Trogir</item>
      <item>Ante Bošnjak</item>
      <item>Hermina Maljković, Kneza Trpimira 181,21220 Trogir</item>
      <item>Anka MIše, Balancane 10,21220 Trogir</item>
      <item>Veljko Jerebar, Kneza Trpimira 30,21220 Trogir</item>
      <item>Ivan Krokar, Ćirila  i Metoda 38,21000 Split</item>
      <item>Miloš Kandžija, Matije Gupca 18,21220 Trogir</item>
      <item>Miloš Kandžija, Matije Gupca 18,21220 Trogir</item>
      <item>Veseljko Begić, Bana Berislavića 8,21220 Trogir</item>
      <item>Marin Maravić, Put Ribole 25,21220 Trogir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57842742724</item>
      <item>, OIB 17540979034</item>
      <item>, OIB 64323605345</item>
      <item>, OIB 97299050257</item>
      <item>, OIB 09718495929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57842742724</item>
      <item>, OIB 17540979034</item>
      <item>, OIB 64323605345</item>
      <item>, OIB 97299050257</item>
      <item>, OIB 09718495929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P-6973/2015</izvorni_sadrzaj>
    <derivirana_varijabla naziv="DomainObject.Predmet.OznakaNizestupanjskogPredmeta_1">P-6973/2015</derivirana_varijabla>
  </DomainObject.Predmet.OznakaNizestupanjskogPredmeta>
  <DomainObject.Predmet.NazivNizestupanjskogSuda>
    <izvorni_sadrzaj>Općinski sud u Splitu</izvorni_sadrzaj>
    <derivirana_varijabla naziv="DomainObject.Predmet.NazivNizestupanjskogSuda_1">Općinski sud u Splitu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51077E70-1BFF-44DF-BF89-270BE32C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2019-02-25T07:00:00Z</cp:lastPrinted>
  <dcterms:created xsi:type="dcterms:W3CDTF">2020-07-02T05:45:00Z</dcterms:created>
  <dcterms:modified xsi:type="dcterms:W3CDTF">2020-07-02T05:45:00Z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ukinuta 1.st. presuda i predmet vraćen na ponovno suđenje (činjenično stanje) (Gž-1420-2018.docx)</vt:lpwstr>
  </property>
  <property fmtid="{D5CDD505-2E9C-101B-9397-08002B2CF9AE}" pid="4" name="CC_coloring">
    <vt:bool>false</vt:bool>
  </property>
  <property fmtid="{D5CDD505-2E9C-101B-9397-08002B2CF9AE}" pid="5" name="BrojStranica">
    <vt:i4>5</vt:i4>
  </property>
</Properties>
</file>