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0" w:type="auto"/>
        <w:tblInd w:w="-410" w:type="dxa"/>
        <w:tblLook w:val="04A0" w:firstRow="1" w:lastRow="0" w:firstColumn="1" w:lastColumn="0" w:noHBand="0" w:noVBand="1"/>
      </w:tblPr>
      <w:tblGrid>
        <w:gridCol w:w="410"/>
        <w:gridCol w:w="3302"/>
        <w:gridCol w:w="608"/>
      </w:tblGrid>
      <w:tr w:rsidR="006818E4" w:rsidRPr="00D0082D" w:rsidTr="00B72FA7">
        <w:trPr>
          <w:gridBefore w:val="1"/>
          <w:gridAfter w:val="1"/>
          <w:wBefore w:w="410" w:type="dxa"/>
          <w:wAfter w:w="608" w:type="dxa"/>
        </w:trPr>
        <w:tc>
          <w:tcPr>
            <w:tcW w:w="3302" w:type="dxa"/>
            <w:shd w:val="clear" w:color="auto" w:fill="auto"/>
          </w:tcPr>
          <w:p w:rsidR="006818E4" w:rsidRPr="00D0082D" w:rsidRDefault="006818E4" w:rsidP="00B72FA7">
            <w:pPr>
              <w:jc w:val="center"/>
              <w:rPr>
                <w:szCs w:val="24"/>
              </w:rPr>
            </w:pPr>
            <w:r w:rsidRPr="00D0082D">
              <w:rPr>
                <w:noProof/>
                <w:szCs w:val="24"/>
                <w:lang w:eastAsia="hr-HR"/>
              </w:rPr>
              <w:drawing>
                <wp:inline distT="0" distB="0" distL="0" distR="0">
                  <wp:extent cx="533400" cy="609600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818E4" w:rsidRPr="00D0082D" w:rsidRDefault="006818E4" w:rsidP="00B72FA7">
            <w:pPr>
              <w:jc w:val="center"/>
              <w:rPr>
                <w:szCs w:val="24"/>
              </w:rPr>
            </w:pPr>
            <w:r w:rsidRPr="00D0082D">
              <w:rPr>
                <w:szCs w:val="24"/>
              </w:rPr>
              <w:t>Republika Hrvatska</w:t>
            </w:r>
          </w:p>
          <w:p w:rsidR="006818E4" w:rsidRPr="00D0082D" w:rsidRDefault="006818E4" w:rsidP="00B72FA7">
            <w:pPr>
              <w:jc w:val="center"/>
              <w:rPr>
                <w:szCs w:val="24"/>
              </w:rPr>
            </w:pPr>
            <w:r w:rsidRPr="00D0082D">
              <w:rPr>
                <w:szCs w:val="24"/>
              </w:rPr>
              <w:t xml:space="preserve">Županijski sud u Osijeku </w:t>
            </w:r>
          </w:p>
          <w:p w:rsidR="006818E4" w:rsidRPr="00D0082D" w:rsidRDefault="006818E4" w:rsidP="00B72FA7">
            <w:pPr>
              <w:jc w:val="center"/>
              <w:rPr>
                <w:szCs w:val="24"/>
              </w:rPr>
            </w:pPr>
            <w:r w:rsidRPr="00D0082D">
              <w:rPr>
                <w:szCs w:val="24"/>
              </w:rPr>
              <w:t>Osijek, Europska avenija 7</w:t>
            </w:r>
          </w:p>
          <w:p w:rsidR="006818E4" w:rsidRPr="00D0082D" w:rsidRDefault="006818E4" w:rsidP="00B72FA7">
            <w:pPr>
              <w:jc w:val="center"/>
              <w:rPr>
                <w:szCs w:val="24"/>
              </w:rPr>
            </w:pPr>
          </w:p>
        </w:tc>
      </w:tr>
      <w:tr w:rsidR="006818E4" w:rsidRPr="00D0082D" w:rsidTr="00B72FA7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c>
          <w:tcPr>
            <w:tcW w:w="4320" w:type="dxa"/>
            <w:gridSpan w:val="3"/>
          </w:tcPr>
          <w:p w:rsidR="006818E4" w:rsidRPr="00D0082D" w:rsidRDefault="006818E4" w:rsidP="00B72FA7">
            <w:pPr>
              <w:pStyle w:val="VSVerzija"/>
              <w:jc w:val="right"/>
            </w:pPr>
          </w:p>
        </w:tc>
      </w:tr>
    </w:tbl>
    <w:p w:rsidR="00257B1C" w:rsidRPr="00D0082D" w:rsidRDefault="00AA2AC8" w:rsidP="006818E4">
      <w:pPr>
        <w:jc w:val="both"/>
      </w:pPr>
    </w:p>
    <w:p w:rsidR="00D33568" w:rsidRPr="00D0082D" w:rsidRDefault="00D33568" w:rsidP="00D33568">
      <w:pPr>
        <w:jc w:val="right"/>
      </w:pPr>
    </w:p>
    <w:p w:rsidR="00D33568" w:rsidRPr="00D0082D" w:rsidRDefault="00D33568" w:rsidP="00D33568">
      <w:pPr>
        <w:jc w:val="right"/>
      </w:pPr>
    </w:p>
    <w:p w:rsidR="00D33568" w:rsidRPr="00D0082D" w:rsidRDefault="00D33568" w:rsidP="00D33568">
      <w:pPr>
        <w:jc w:val="right"/>
      </w:pPr>
    </w:p>
    <w:p w:rsidR="006818E4" w:rsidRPr="00D0082D" w:rsidRDefault="006818E4" w:rsidP="00D33568">
      <w:pPr>
        <w:jc w:val="right"/>
      </w:pPr>
    </w:p>
    <w:p w:rsidR="00D33568" w:rsidRPr="00D0082D" w:rsidRDefault="000F249C" w:rsidP="00D33568">
      <w:pPr>
        <w:jc w:val="right"/>
      </w:pPr>
      <w:r w:rsidRPr="00D0082D">
        <w:t>Poslovni broj</w:t>
      </w:r>
      <w:r w:rsidR="00680B96" w:rsidRPr="00D0082D">
        <w:t xml:space="preserve"> </w:t>
      </w:r>
      <w:proofErr w:type="spellStart"/>
      <w:r w:rsidR="006124BB" w:rsidRPr="00D0082D">
        <w:t>Gž</w:t>
      </w:r>
      <w:proofErr w:type="spellEnd"/>
      <w:r w:rsidR="006124BB" w:rsidRPr="00D0082D">
        <w:t>-17/2019</w:t>
      </w:r>
      <w:r w:rsidR="00D33568" w:rsidRPr="00D0082D">
        <w:t>-2</w:t>
      </w:r>
    </w:p>
    <w:p w:rsidR="00D33568" w:rsidRPr="00D0082D" w:rsidRDefault="00D33568" w:rsidP="00D33568">
      <w:pPr>
        <w:jc w:val="right"/>
      </w:pPr>
    </w:p>
    <w:p w:rsidR="00D33568" w:rsidRPr="00D0082D" w:rsidRDefault="00D33568" w:rsidP="00D33568">
      <w:pPr>
        <w:jc w:val="right"/>
      </w:pPr>
    </w:p>
    <w:p w:rsidR="00D33568" w:rsidRPr="00D0082D" w:rsidRDefault="00D33568" w:rsidP="00D33568">
      <w:pPr>
        <w:jc w:val="right"/>
      </w:pPr>
    </w:p>
    <w:p w:rsidR="00D33568" w:rsidRPr="00D0082D" w:rsidRDefault="00D33568" w:rsidP="003B386E">
      <w:pPr>
        <w:jc w:val="center"/>
      </w:pPr>
    </w:p>
    <w:p w:rsidR="00D33568" w:rsidRPr="00D0082D" w:rsidRDefault="00D33568" w:rsidP="003B386E">
      <w:pPr>
        <w:jc w:val="center"/>
      </w:pPr>
      <w:r w:rsidRPr="00D0082D">
        <w:t xml:space="preserve">U </w:t>
      </w:r>
      <w:r w:rsidR="008453CA" w:rsidRPr="00D0082D">
        <w:t xml:space="preserve"> </w:t>
      </w:r>
      <w:r w:rsidRPr="00D0082D">
        <w:t xml:space="preserve"> I M E</w:t>
      </w:r>
      <w:r w:rsidR="008453CA" w:rsidRPr="00D0082D">
        <w:t xml:space="preserve"> </w:t>
      </w:r>
      <w:r w:rsidRPr="00D0082D">
        <w:t xml:space="preserve">  R E P U B L I K E</w:t>
      </w:r>
      <w:r w:rsidR="008453CA" w:rsidRPr="00D0082D">
        <w:t xml:space="preserve"> </w:t>
      </w:r>
      <w:r w:rsidRPr="00D0082D">
        <w:t xml:space="preserve">  H R V A T S K E</w:t>
      </w:r>
    </w:p>
    <w:p w:rsidR="00D33568" w:rsidRPr="00D0082D" w:rsidRDefault="00D33568" w:rsidP="003B386E">
      <w:pPr>
        <w:jc w:val="center"/>
      </w:pPr>
    </w:p>
    <w:p w:rsidR="00D33568" w:rsidRPr="00D0082D" w:rsidRDefault="00D33568" w:rsidP="003B386E">
      <w:pPr>
        <w:jc w:val="center"/>
      </w:pPr>
      <w:r w:rsidRPr="00D0082D">
        <w:t>R J E Š E NJ E</w:t>
      </w:r>
    </w:p>
    <w:p w:rsidR="00F501E5" w:rsidRPr="00D0082D" w:rsidRDefault="00F501E5" w:rsidP="00D33568">
      <w:pPr>
        <w:jc w:val="both"/>
      </w:pPr>
    </w:p>
    <w:p w:rsidR="00F501E5" w:rsidRPr="00D0082D" w:rsidRDefault="00F501E5" w:rsidP="00D33568">
      <w:pPr>
        <w:jc w:val="both"/>
      </w:pPr>
    </w:p>
    <w:p w:rsidR="005B3C5F" w:rsidRPr="00D0082D" w:rsidRDefault="00F501E5" w:rsidP="00D33568">
      <w:pPr>
        <w:jc w:val="both"/>
      </w:pPr>
      <w:r w:rsidRPr="00D0082D">
        <w:tab/>
        <w:t xml:space="preserve">Županijski sud u Osijeku, po sucu Marijani Žigić, kao sucu pojedincu u  pravnoj stvari </w:t>
      </w:r>
      <w:r w:rsidR="005E0309" w:rsidRPr="00D0082D">
        <w:t>tužitelja H</w:t>
      </w:r>
      <w:r w:rsidR="00313C2E">
        <w:t>ZMO</w:t>
      </w:r>
      <w:r w:rsidR="005E0309" w:rsidRPr="00D0082D">
        <w:t xml:space="preserve">, </w:t>
      </w:r>
      <w:r w:rsidR="00313C2E">
        <w:t>…</w:t>
      </w:r>
      <w:r w:rsidR="005E0309" w:rsidRPr="00D0082D">
        <w:t>, Z</w:t>
      </w:r>
      <w:r w:rsidR="00313C2E">
        <w:t>.</w:t>
      </w:r>
      <w:r w:rsidR="005E0309" w:rsidRPr="00D0082D">
        <w:t>, Područnog ureda B</w:t>
      </w:r>
      <w:r w:rsidR="00313C2E">
        <w:t>.</w:t>
      </w:r>
      <w:r w:rsidR="005E0309" w:rsidRPr="00D0082D">
        <w:t xml:space="preserve">, </w:t>
      </w:r>
      <w:r w:rsidR="00313C2E">
        <w:t>…</w:t>
      </w:r>
      <w:r w:rsidR="005E0309" w:rsidRPr="00D0082D">
        <w:t>, B</w:t>
      </w:r>
      <w:r w:rsidR="00313C2E">
        <w:t>.</w:t>
      </w:r>
      <w:r w:rsidR="005E0309" w:rsidRPr="00D0082D">
        <w:t xml:space="preserve">, OIB </w:t>
      </w:r>
      <w:r w:rsidR="00313C2E">
        <w:t>…</w:t>
      </w:r>
      <w:r w:rsidR="005E0309" w:rsidRPr="00D0082D">
        <w:t xml:space="preserve">, koga zastupa punomoćnica </w:t>
      </w:r>
      <w:r w:rsidR="00C837A7">
        <w:t>N</w:t>
      </w:r>
      <w:r w:rsidR="00313C2E">
        <w:t>.</w:t>
      </w:r>
      <w:r w:rsidR="00707AC0">
        <w:t xml:space="preserve"> I</w:t>
      </w:r>
      <w:r w:rsidR="00313C2E">
        <w:t>.</w:t>
      </w:r>
      <w:r w:rsidR="00707AC0">
        <w:t xml:space="preserve"> K</w:t>
      </w:r>
      <w:r w:rsidR="00313C2E">
        <w:t>.</w:t>
      </w:r>
      <w:r w:rsidR="00707AC0">
        <w:t xml:space="preserve">, </w:t>
      </w:r>
      <w:proofErr w:type="spellStart"/>
      <w:r w:rsidR="00707AC0">
        <w:t>mag</w:t>
      </w:r>
      <w:proofErr w:type="spellEnd"/>
      <w:r w:rsidR="00707AC0">
        <w:t xml:space="preserve">. </w:t>
      </w:r>
      <w:proofErr w:type="spellStart"/>
      <w:r w:rsidR="00707AC0">
        <w:t>iur</w:t>
      </w:r>
      <w:proofErr w:type="spellEnd"/>
      <w:r w:rsidR="00707AC0">
        <w:t xml:space="preserve">, </w:t>
      </w:r>
      <w:r w:rsidR="005E0309" w:rsidRPr="00D0082D">
        <w:t>protiv tužene K</w:t>
      </w:r>
      <w:r w:rsidR="00313C2E">
        <w:t>.</w:t>
      </w:r>
      <w:r w:rsidR="005E0309" w:rsidRPr="00D0082D">
        <w:t xml:space="preserve"> G</w:t>
      </w:r>
      <w:r w:rsidR="00313C2E">
        <w:t>.</w:t>
      </w:r>
      <w:r w:rsidR="005E0309" w:rsidRPr="00D0082D">
        <w:t xml:space="preserve"> iz B</w:t>
      </w:r>
      <w:r w:rsidR="00313C2E">
        <w:t>.</w:t>
      </w:r>
      <w:r w:rsidR="005E0309" w:rsidRPr="00D0082D">
        <w:t xml:space="preserve">, </w:t>
      </w:r>
      <w:r w:rsidR="00313C2E">
        <w:t>…</w:t>
      </w:r>
      <w:r w:rsidR="005E0309" w:rsidRPr="00D0082D">
        <w:t xml:space="preserve">, OIB </w:t>
      </w:r>
      <w:r w:rsidR="00313C2E">
        <w:t>…</w:t>
      </w:r>
      <w:r w:rsidR="005E0309" w:rsidRPr="00D0082D">
        <w:t>, radi stjecanja bez osnove, odlučujući o žalbi tužitelja, protiv rješenja Općinskog suda u Bjelovaru od 13. prosinca 2018., broj P-645/18-7</w:t>
      </w:r>
      <w:r w:rsidR="00330523" w:rsidRPr="00D0082D">
        <w:t xml:space="preserve">, 22. siječnja 2019. </w:t>
      </w:r>
      <w:r w:rsidR="005E0309" w:rsidRPr="00D0082D">
        <w:t xml:space="preserve">  </w:t>
      </w:r>
    </w:p>
    <w:p w:rsidR="00B22645" w:rsidRPr="00D0082D" w:rsidRDefault="00B22645" w:rsidP="00D33568">
      <w:pPr>
        <w:jc w:val="both"/>
      </w:pPr>
    </w:p>
    <w:p w:rsidR="005B3C5F" w:rsidRPr="00D0082D" w:rsidRDefault="005B3C5F" w:rsidP="00D33568">
      <w:pPr>
        <w:jc w:val="both"/>
      </w:pPr>
    </w:p>
    <w:p w:rsidR="00D33568" w:rsidRPr="00D0082D" w:rsidRDefault="00874B3B" w:rsidP="005B3C5F">
      <w:pPr>
        <w:jc w:val="center"/>
      </w:pPr>
      <w:r w:rsidRPr="00D0082D">
        <w:t xml:space="preserve">r i j e š i o  j e </w:t>
      </w:r>
    </w:p>
    <w:p w:rsidR="00330523" w:rsidRPr="00D0082D" w:rsidRDefault="00330523" w:rsidP="005B3C5F">
      <w:pPr>
        <w:jc w:val="center"/>
      </w:pPr>
    </w:p>
    <w:p w:rsidR="00330523" w:rsidRPr="00D0082D" w:rsidRDefault="00330523" w:rsidP="002D07E7">
      <w:pPr>
        <w:jc w:val="both"/>
      </w:pPr>
    </w:p>
    <w:p w:rsidR="00330523" w:rsidRPr="00D0082D" w:rsidRDefault="00330523" w:rsidP="002D07E7">
      <w:pPr>
        <w:jc w:val="both"/>
      </w:pPr>
      <w:r w:rsidRPr="00D0082D">
        <w:tab/>
        <w:t>Žalba tužitelja se uvažava i preinačava rješenje Općinskog suda u Bjelovaru od 13. prosinca 2018., broj P-645/18-7 i rješava:</w:t>
      </w:r>
    </w:p>
    <w:p w:rsidR="00330523" w:rsidRPr="00D0082D" w:rsidRDefault="00330523" w:rsidP="002D07E7">
      <w:pPr>
        <w:jc w:val="both"/>
      </w:pPr>
    </w:p>
    <w:p w:rsidR="00330523" w:rsidRPr="00D0082D" w:rsidRDefault="00330523" w:rsidP="002D07E7">
      <w:pPr>
        <w:jc w:val="both"/>
      </w:pPr>
      <w:r w:rsidRPr="00D0082D">
        <w:tab/>
        <w:t xml:space="preserve">Uvažava se prigovor tužitelja kao osnovan i ukida rješenje prvostupanjskog suda od 3. prosinca 2018., broj P-645/2018-5. </w:t>
      </w:r>
    </w:p>
    <w:p w:rsidR="00874B3B" w:rsidRPr="00D0082D" w:rsidRDefault="00874B3B" w:rsidP="005B3C5F">
      <w:pPr>
        <w:jc w:val="center"/>
      </w:pPr>
    </w:p>
    <w:p w:rsidR="00874B3B" w:rsidRPr="00D0082D" w:rsidRDefault="00874B3B" w:rsidP="00874B3B">
      <w:pPr>
        <w:jc w:val="both"/>
      </w:pPr>
    </w:p>
    <w:p w:rsidR="00874B3B" w:rsidRPr="00D0082D" w:rsidRDefault="00874B3B" w:rsidP="00874B3B">
      <w:pPr>
        <w:jc w:val="center"/>
      </w:pPr>
      <w:r w:rsidRPr="00D0082D">
        <w:t>Obrazloženje</w:t>
      </w:r>
    </w:p>
    <w:p w:rsidR="00874B3B" w:rsidRPr="00D0082D" w:rsidRDefault="00874B3B" w:rsidP="00874B3B">
      <w:pPr>
        <w:jc w:val="center"/>
      </w:pPr>
    </w:p>
    <w:p w:rsidR="00874B3B" w:rsidRPr="00D0082D" w:rsidRDefault="00874B3B" w:rsidP="00874B3B">
      <w:pPr>
        <w:jc w:val="center"/>
      </w:pPr>
    </w:p>
    <w:p w:rsidR="00874B3B" w:rsidRPr="00D0082D" w:rsidRDefault="00874B3B" w:rsidP="00B5134B">
      <w:pPr>
        <w:jc w:val="both"/>
      </w:pPr>
      <w:r w:rsidRPr="00D0082D">
        <w:tab/>
        <w:t>Rješenjem prvostupanjskog suda odlučeno je:</w:t>
      </w:r>
    </w:p>
    <w:p w:rsidR="00330523" w:rsidRPr="00D0082D" w:rsidRDefault="00330523" w:rsidP="00B5134B">
      <w:pPr>
        <w:jc w:val="both"/>
      </w:pPr>
    </w:p>
    <w:p w:rsidR="002827A5" w:rsidRPr="00D0082D" w:rsidRDefault="00330523" w:rsidP="002827A5">
      <w:pPr>
        <w:ind w:firstLine="708"/>
        <w:jc w:val="both"/>
      </w:pPr>
      <w:r w:rsidRPr="00D0082D">
        <w:t>"</w:t>
      </w:r>
      <w:r w:rsidR="002827A5" w:rsidRPr="00D0082D">
        <w:t>Odbija se kao neosnovan prigovor tužitelja zaprimljen kod ovoga suda dana 10. prosinca 2018. i potvrđuje rješenje ovoga suda broj P-645/2018-5 od 3. prosinca 2018."</w:t>
      </w:r>
    </w:p>
    <w:p w:rsidR="002827A5" w:rsidRPr="00D0082D" w:rsidRDefault="002827A5" w:rsidP="002827A5">
      <w:pPr>
        <w:ind w:firstLine="708"/>
        <w:jc w:val="both"/>
      </w:pPr>
    </w:p>
    <w:p w:rsidR="002827A5" w:rsidRPr="00D0082D" w:rsidRDefault="002827A5" w:rsidP="002827A5">
      <w:pPr>
        <w:ind w:firstLine="708"/>
        <w:jc w:val="both"/>
      </w:pPr>
      <w:r w:rsidRPr="00D0082D">
        <w:t xml:space="preserve">Protiv </w:t>
      </w:r>
      <w:r w:rsidR="00D0082D">
        <w:t xml:space="preserve"> tog rješenja žalbu je pravovremeno izjavio tužitelj, a kako iz žalbe proizlazi, zbog žalbenog razloga pogrešne primjene materijalnog prava s prijedlogom da se pobijano rješenje preinači i tužitelja oslobodi plaćanja sudskih pristojbi, ili ukine te prema potrebi predmet vrati prvostupanjskom sudu na ponovni postupak.  </w:t>
      </w:r>
      <w:r w:rsidRPr="00D0082D">
        <w:t xml:space="preserve">  </w:t>
      </w:r>
    </w:p>
    <w:p w:rsidR="003A01EC" w:rsidRPr="00D0082D" w:rsidRDefault="003A01EC" w:rsidP="00B5134B">
      <w:pPr>
        <w:jc w:val="both"/>
      </w:pPr>
    </w:p>
    <w:p w:rsidR="003A01EC" w:rsidRDefault="00D0082D" w:rsidP="00B5134B">
      <w:pPr>
        <w:jc w:val="both"/>
      </w:pPr>
      <w:r>
        <w:tab/>
        <w:t>Žalba j</w:t>
      </w:r>
      <w:r w:rsidR="003A01EC" w:rsidRPr="00D0082D">
        <w:t xml:space="preserve">e osnovana. </w:t>
      </w:r>
    </w:p>
    <w:p w:rsidR="00D0082D" w:rsidRDefault="00D0082D" w:rsidP="00B5134B">
      <w:pPr>
        <w:jc w:val="both"/>
      </w:pPr>
    </w:p>
    <w:p w:rsidR="00D0082D" w:rsidRDefault="00D0082D" w:rsidP="00B5134B">
      <w:pPr>
        <w:jc w:val="both"/>
      </w:pPr>
      <w:r>
        <w:tab/>
        <w:t xml:space="preserve">Suprotno stavu prvostupanjskog suda da je tužitelj tijelo javne ovlasti, ali da se u konkretnom sporu (stjecanje bez osnove, naknada štete) ne može </w:t>
      </w:r>
      <w:r w:rsidR="00D836FC">
        <w:t xml:space="preserve">osloboditi plaćanja sudskih pristojbi jer se ne radi o sporu u vezi s obavljanjem javnih ovlasti, mišljenje je ovog </w:t>
      </w:r>
      <w:r w:rsidR="00D836FC">
        <w:lastRenderedPageBreak/>
        <w:t xml:space="preserve">drugostupanjskog suda da se u konkretnom slučaju </w:t>
      </w:r>
      <w:r w:rsidR="0069353D">
        <w:t>u</w:t>
      </w:r>
      <w:r w:rsidR="00D836FC">
        <w:t xml:space="preserve">pravo radi o sporu koji je u vezi s obavljanjem javnih ovlasti tužitelja a što sve proizlazi iz odredbe čl. 145. </w:t>
      </w:r>
      <w:r w:rsidR="00773378">
        <w:t xml:space="preserve">Zakona o mirovinskom osiguranju ("Narodne novine" broj: </w:t>
      </w:r>
      <w:r w:rsidR="00773378" w:rsidRPr="00773378">
        <w:t>157/13</w:t>
      </w:r>
      <w:r w:rsidR="00773378">
        <w:t>.</w:t>
      </w:r>
      <w:r w:rsidR="00773378" w:rsidRPr="00773378">
        <w:t>, 151/14</w:t>
      </w:r>
      <w:r w:rsidR="00773378">
        <w:t>.</w:t>
      </w:r>
      <w:r w:rsidR="00773378" w:rsidRPr="00773378">
        <w:t>, 33/15</w:t>
      </w:r>
      <w:r w:rsidR="00773378">
        <w:t>.</w:t>
      </w:r>
      <w:r w:rsidR="00773378" w:rsidRPr="00773378">
        <w:t>, 93/15</w:t>
      </w:r>
      <w:r w:rsidR="00773378">
        <w:t>.</w:t>
      </w:r>
      <w:r w:rsidR="00773378" w:rsidRPr="00773378">
        <w:t>, 120/16</w:t>
      </w:r>
      <w:r w:rsidR="00773378">
        <w:t>.</w:t>
      </w:r>
      <w:r w:rsidR="00773378" w:rsidRPr="00773378">
        <w:t>, 18/18</w:t>
      </w:r>
      <w:r w:rsidR="00773378">
        <w:t>.</w:t>
      </w:r>
      <w:r w:rsidR="00773378" w:rsidRPr="00773378">
        <w:t>, 62/18</w:t>
      </w:r>
      <w:r w:rsidR="00773378">
        <w:t>.</w:t>
      </w:r>
      <w:r w:rsidR="00773378" w:rsidRPr="00773378">
        <w:t xml:space="preserve">, </w:t>
      </w:r>
      <w:r w:rsidR="00773378">
        <w:t xml:space="preserve">i </w:t>
      </w:r>
      <w:r w:rsidR="00773378" w:rsidRPr="00773378">
        <w:t>115/18</w:t>
      </w:r>
      <w:r w:rsidR="00773378">
        <w:t xml:space="preserve">., dalje ZOMO), te odredbe čl. 5., 31. i 34. Zakona o doplatku za djecu ("Narodne novine" broj: </w:t>
      </w:r>
      <w:r w:rsidR="00773378" w:rsidRPr="00773378">
        <w:t>94/01</w:t>
      </w:r>
      <w:r w:rsidR="0061152B">
        <w:t>.</w:t>
      </w:r>
      <w:r w:rsidR="00773378" w:rsidRPr="00773378">
        <w:t>, 138/06</w:t>
      </w:r>
      <w:r w:rsidR="0061152B">
        <w:t>.</w:t>
      </w:r>
      <w:r w:rsidR="00773378" w:rsidRPr="00773378">
        <w:t>, 107/07</w:t>
      </w:r>
      <w:r w:rsidR="0061152B">
        <w:t>.</w:t>
      </w:r>
      <w:r w:rsidR="00773378" w:rsidRPr="00773378">
        <w:t>, 37/08</w:t>
      </w:r>
      <w:r w:rsidR="0061152B">
        <w:t>.</w:t>
      </w:r>
      <w:r w:rsidR="00773378" w:rsidRPr="00773378">
        <w:t>, 61/11</w:t>
      </w:r>
      <w:r w:rsidR="0061152B">
        <w:t>.</w:t>
      </w:r>
      <w:r w:rsidR="00773378" w:rsidRPr="00773378">
        <w:t>, 112/12</w:t>
      </w:r>
      <w:r w:rsidR="0061152B">
        <w:t>.</w:t>
      </w:r>
      <w:r w:rsidR="00773378" w:rsidRPr="00773378">
        <w:t>, 82/15</w:t>
      </w:r>
      <w:r w:rsidR="0061152B">
        <w:t>.</w:t>
      </w:r>
      <w:r w:rsidR="00773378" w:rsidRPr="00773378">
        <w:t xml:space="preserve">, </w:t>
      </w:r>
      <w:r w:rsidR="0061152B">
        <w:t xml:space="preserve">i </w:t>
      </w:r>
      <w:r w:rsidR="00773378" w:rsidRPr="00773378">
        <w:t>58/18</w:t>
      </w:r>
      <w:r w:rsidR="0061152B">
        <w:t xml:space="preserve">., dalje ZODD), a slijedom čega je tužitelj temeljem odredbe čl. 16. </w:t>
      </w:r>
      <w:proofErr w:type="spellStart"/>
      <w:r w:rsidR="0061152B">
        <w:t>toč</w:t>
      </w:r>
      <w:proofErr w:type="spellEnd"/>
      <w:r w:rsidR="0061152B">
        <w:t xml:space="preserve">. 2. Zakona o sudskim pristojbama ("Narodne novine" broj: </w:t>
      </w:r>
      <w:r w:rsidR="0041785D">
        <w:t xml:space="preserve">74/95., 57/96., 137/02., 26/03., </w:t>
      </w:r>
      <w:r w:rsidR="0041785D" w:rsidRPr="0051578E">
        <w:t>125/11.</w:t>
      </w:r>
      <w:r w:rsidR="0041785D">
        <w:t xml:space="preserve">, </w:t>
      </w:r>
      <w:r w:rsidR="0041785D" w:rsidRPr="0051578E">
        <w:t>112/12.</w:t>
      </w:r>
      <w:r w:rsidR="0041785D">
        <w:t>, 157/13. i 110/15., dalje ZSP</w:t>
      </w:r>
      <w:r w:rsidR="0041785D" w:rsidRPr="0051578E">
        <w:t>)</w:t>
      </w:r>
      <w:r w:rsidR="0041785D">
        <w:t xml:space="preserve"> oslobođen </w:t>
      </w:r>
      <w:r w:rsidR="002D07E7">
        <w:t>od plaćanja pristojbi.</w:t>
      </w:r>
    </w:p>
    <w:p w:rsidR="002D07E7" w:rsidRDefault="002D07E7" w:rsidP="00B5134B">
      <w:pPr>
        <w:jc w:val="both"/>
      </w:pPr>
    </w:p>
    <w:p w:rsidR="00D0082D" w:rsidRPr="00D0082D" w:rsidRDefault="002D07E7" w:rsidP="00B5134B">
      <w:pPr>
        <w:jc w:val="both"/>
      </w:pPr>
      <w:r>
        <w:tab/>
        <w:t xml:space="preserve">Slijedom svega izloženog, žalba tužitelja je uvažena, a pobijano rješenje preinačeno primjenom čl. 380. </w:t>
      </w:r>
      <w:proofErr w:type="spellStart"/>
      <w:r>
        <w:t>toč</w:t>
      </w:r>
      <w:proofErr w:type="spellEnd"/>
      <w:r>
        <w:t>. 3. ZPP.</w:t>
      </w:r>
    </w:p>
    <w:p w:rsidR="0008716C" w:rsidRPr="00D0082D" w:rsidRDefault="0008716C" w:rsidP="00874B3B">
      <w:pPr>
        <w:jc w:val="both"/>
      </w:pPr>
    </w:p>
    <w:p w:rsidR="00A0129D" w:rsidRPr="00D0082D" w:rsidRDefault="00344D27" w:rsidP="00A0129D">
      <w:pPr>
        <w:jc w:val="center"/>
      </w:pPr>
      <w:r w:rsidRPr="00D0082D">
        <w:t>Osijek,</w:t>
      </w:r>
      <w:r w:rsidR="002D07E7">
        <w:t xml:space="preserve"> 22. siječnja</w:t>
      </w:r>
      <w:r w:rsidR="00A0129D" w:rsidRPr="00D0082D">
        <w:t xml:space="preserve"> </w:t>
      </w:r>
      <w:r w:rsidR="000F249C" w:rsidRPr="00D0082D">
        <w:t>2019</w:t>
      </w:r>
      <w:r w:rsidR="00155A2E" w:rsidRPr="00D0082D">
        <w:t>.</w:t>
      </w:r>
      <w:r w:rsidR="00A0129D" w:rsidRPr="00D0082D">
        <w:t xml:space="preserve"> </w:t>
      </w:r>
    </w:p>
    <w:p w:rsidR="00A0129D" w:rsidRPr="00D0082D" w:rsidRDefault="00A0129D" w:rsidP="00A0129D">
      <w:pPr>
        <w:jc w:val="center"/>
      </w:pPr>
    </w:p>
    <w:p w:rsidR="00A0129D" w:rsidRPr="00D0082D" w:rsidRDefault="00D97279" w:rsidP="00D97279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362D5" w:rsidRPr="00D0082D">
        <w:t>Sudac</w:t>
      </w:r>
    </w:p>
    <w:p w:rsidR="00475E53" w:rsidRDefault="00D97279" w:rsidP="00D97279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0129D" w:rsidRPr="00D0082D">
        <w:t>Marijana Žigić</w:t>
      </w:r>
      <w:r w:rsidR="005D4FA9">
        <w:t>, v.r.</w:t>
      </w:r>
    </w:p>
    <w:p w:rsidR="005D4FA9" w:rsidRDefault="005D4FA9" w:rsidP="00D97279">
      <w:pPr>
        <w:jc w:val="center"/>
      </w:pPr>
    </w:p>
    <w:p w:rsidR="00D97279" w:rsidRDefault="00D97279" w:rsidP="00D97279">
      <w:pPr>
        <w:ind w:firstLine="709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</w:p>
    <w:sectPr w:rsidR="00D97279" w:rsidSect="00120327">
      <w:head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327" w:rsidRDefault="00120327" w:rsidP="00120327">
      <w:r>
        <w:separator/>
      </w:r>
    </w:p>
  </w:endnote>
  <w:endnote w:type="continuationSeparator" w:id="0">
    <w:p w:rsidR="00120327" w:rsidRDefault="00120327" w:rsidP="00120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327" w:rsidRDefault="00120327" w:rsidP="00120327">
      <w:r>
        <w:separator/>
      </w:r>
    </w:p>
  </w:footnote>
  <w:footnote w:type="continuationSeparator" w:id="0">
    <w:p w:rsidR="00120327" w:rsidRDefault="00120327" w:rsidP="001203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B96" w:rsidRPr="00680B96" w:rsidRDefault="00120327" w:rsidP="00680B96">
    <w:pPr>
      <w:pStyle w:val="Zaglavlje"/>
      <w:tabs>
        <w:tab w:val="left" w:pos="5805"/>
        <w:tab w:val="left" w:pos="7170"/>
      </w:tabs>
    </w:pPr>
    <w:r>
      <w:tab/>
    </w:r>
    <w:sdt>
      <w:sdtPr>
        <w:id w:val="856078048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AA2AC8">
          <w:rPr>
            <w:noProof/>
          </w:rPr>
          <w:t>2</w:t>
        </w:r>
        <w:r>
          <w:fldChar w:fldCharType="end"/>
        </w:r>
      </w:sdtContent>
    </w:sdt>
    <w:r>
      <w:tab/>
    </w:r>
    <w:r w:rsidR="006124BB" w:rsidRPr="006124BB">
      <w:t xml:space="preserve">Poslovni broj </w:t>
    </w:r>
    <w:proofErr w:type="spellStart"/>
    <w:r w:rsidR="006124BB" w:rsidRPr="006124BB">
      <w:t>Gž</w:t>
    </w:r>
    <w:proofErr w:type="spellEnd"/>
    <w:r w:rsidR="006124BB" w:rsidRPr="006124BB">
      <w:t>-17/2019-2</w:t>
    </w:r>
  </w:p>
  <w:p w:rsidR="00120327" w:rsidRDefault="00120327" w:rsidP="000F249C">
    <w:pPr>
      <w:pStyle w:val="Zaglavlje"/>
      <w:tabs>
        <w:tab w:val="left" w:pos="5805"/>
        <w:tab w:val="left" w:pos="717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319"/>
    <w:rsid w:val="0008716C"/>
    <w:rsid w:val="000F249C"/>
    <w:rsid w:val="00120327"/>
    <w:rsid w:val="00126857"/>
    <w:rsid w:val="00146B44"/>
    <w:rsid w:val="00155A2E"/>
    <w:rsid w:val="00176EE1"/>
    <w:rsid w:val="00245842"/>
    <w:rsid w:val="002827A5"/>
    <w:rsid w:val="002C7005"/>
    <w:rsid w:val="002D07E7"/>
    <w:rsid w:val="00313C2E"/>
    <w:rsid w:val="00330523"/>
    <w:rsid w:val="00344D27"/>
    <w:rsid w:val="00356CE3"/>
    <w:rsid w:val="003A01EC"/>
    <w:rsid w:val="003B386E"/>
    <w:rsid w:val="0041785D"/>
    <w:rsid w:val="00475E53"/>
    <w:rsid w:val="00477EE5"/>
    <w:rsid w:val="00484EE4"/>
    <w:rsid w:val="00552997"/>
    <w:rsid w:val="005879E0"/>
    <w:rsid w:val="005B3C5F"/>
    <w:rsid w:val="005D4FA9"/>
    <w:rsid w:val="005E0309"/>
    <w:rsid w:val="0061152B"/>
    <w:rsid w:val="006124BB"/>
    <w:rsid w:val="00680B96"/>
    <w:rsid w:val="006818E4"/>
    <w:rsid w:val="0069353D"/>
    <w:rsid w:val="006F2CB7"/>
    <w:rsid w:val="00707AC0"/>
    <w:rsid w:val="00770713"/>
    <w:rsid w:val="00773378"/>
    <w:rsid w:val="007D44A6"/>
    <w:rsid w:val="00822501"/>
    <w:rsid w:val="00833319"/>
    <w:rsid w:val="008453CA"/>
    <w:rsid w:val="00874B3B"/>
    <w:rsid w:val="00895166"/>
    <w:rsid w:val="00952F06"/>
    <w:rsid w:val="009D12DA"/>
    <w:rsid w:val="00A0129D"/>
    <w:rsid w:val="00AA2AC8"/>
    <w:rsid w:val="00B22645"/>
    <w:rsid w:val="00B362D5"/>
    <w:rsid w:val="00B5134B"/>
    <w:rsid w:val="00C837A7"/>
    <w:rsid w:val="00C91E97"/>
    <w:rsid w:val="00D0082D"/>
    <w:rsid w:val="00D33568"/>
    <w:rsid w:val="00D836FC"/>
    <w:rsid w:val="00D97279"/>
    <w:rsid w:val="00DC77B5"/>
    <w:rsid w:val="00EB0866"/>
    <w:rsid w:val="00F3482A"/>
    <w:rsid w:val="00F50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9E0"/>
    <w:pPr>
      <w:spacing w:after="0" w:line="240" w:lineRule="auto"/>
    </w:pPr>
    <w:rPr>
      <w:rFonts w:ascii="Times New Roman" w:hAnsi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2032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20327"/>
    <w:rPr>
      <w:rFonts w:ascii="Times New Roman" w:hAnsi="Times New Roman"/>
      <w:sz w:val="24"/>
    </w:rPr>
  </w:style>
  <w:style w:type="paragraph" w:styleId="Podnoje">
    <w:name w:val="footer"/>
    <w:basedOn w:val="Normal"/>
    <w:link w:val="PodnojeChar"/>
    <w:uiPriority w:val="99"/>
    <w:unhideWhenUsed/>
    <w:rsid w:val="0012032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20327"/>
    <w:rPr>
      <w:rFonts w:ascii="Times New Roman" w:hAnsi="Times New Roman"/>
      <w:sz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91E9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91E97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475E53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customStyle="1" w:styleId="Bezproreda1">
    <w:name w:val="Bez proreda1"/>
    <w:qFormat/>
    <w:rsid w:val="00F34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VSVerzija">
    <w:name w:val="VS_Verzija"/>
    <w:basedOn w:val="Normal"/>
    <w:rsid w:val="006818E4"/>
    <w:pPr>
      <w:jc w:val="both"/>
    </w:pPr>
    <w:rPr>
      <w:rFonts w:eastAsia="Times New Roman" w:cs="Times New Roman"/>
      <w:szCs w:val="24"/>
      <w:lang w:eastAsia="hr-HR"/>
    </w:rPr>
  </w:style>
  <w:style w:type="character" w:styleId="Tekstrezerviranogmjesta">
    <w:name w:val="Placeholder Text"/>
    <w:basedOn w:val="Zadanifontodlomka"/>
    <w:uiPriority w:val="99"/>
    <w:semiHidden/>
    <w:rsid w:val="00484EE4"/>
    <w:rPr>
      <w:color w:val="808080"/>
      <w:bdr w:val="none" w:sz="0" w:space="0" w:color="auto"/>
      <w:shd w:val="clear" w:color="auto" w:fill="auto"/>
    </w:rPr>
  </w:style>
  <w:style w:type="character" w:customStyle="1" w:styleId="eSPISCCParagraphDefaultFont">
    <w:name w:val="eSPIS_CC_Paragraph Default Font"/>
    <w:basedOn w:val="Zadanifontodlomka"/>
    <w:rsid w:val="00484EE4"/>
    <w:rPr>
      <w:rFonts w:ascii="Times New Roman" w:hAnsi="Times New Roman" w:cs="Times New Roman"/>
      <w:sz w:val="24"/>
      <w:szCs w:val="24"/>
      <w:bdr w:val="none" w:sz="0" w:space="0" w:color="auto"/>
      <w:shd w:val="clear" w:color="auto" w:fill="auto"/>
      <w:lang w:val="hr-HR"/>
    </w:rPr>
  </w:style>
  <w:style w:type="character" w:customStyle="1" w:styleId="PozadinaSvijetloZuta">
    <w:name w:val="Pozadina_SvijetloZuta"/>
    <w:basedOn w:val="Zadanifontodlomka"/>
    <w:rsid w:val="00484EE4"/>
    <w:rPr>
      <w:szCs w:val="24"/>
      <w:bdr w:val="none" w:sz="0" w:space="0" w:color="auto"/>
      <w:shd w:val="clear" w:color="auto" w:fill="FFFFCC"/>
      <w:lang w:val="hr-HR"/>
    </w:rPr>
  </w:style>
  <w:style w:type="character" w:customStyle="1" w:styleId="PozadinaSvijetloCrvena">
    <w:name w:val="Pozadina_SvijetloCrvena"/>
    <w:basedOn w:val="eSPISCCParagraphDefaultFont"/>
    <w:rsid w:val="00484EE4"/>
    <w:rPr>
      <w:rFonts w:ascii="Times New Roman" w:hAnsi="Times New Roman" w:cs="Times New Roman"/>
      <w:sz w:val="24"/>
      <w:szCs w:val="24"/>
      <w:bdr w:val="none" w:sz="0" w:space="0" w:color="auto"/>
      <w:shd w:val="clear" w:color="auto" w:fill="FFCCCC"/>
      <w:lang w:val="hr-HR"/>
    </w:rPr>
  </w:style>
  <w:style w:type="character" w:customStyle="1" w:styleId="PozadinaSvijetloZelena">
    <w:name w:val="Pozadina_SvijetloZelena"/>
    <w:basedOn w:val="eSPISCCParagraphDefaultFont"/>
    <w:rsid w:val="00484EE4"/>
    <w:rPr>
      <w:rFonts w:ascii="Times New Roman" w:hAnsi="Times New Roman" w:cs="Times New Roman"/>
      <w:sz w:val="24"/>
      <w:szCs w:val="24"/>
      <w:bdr w:val="none" w:sz="0" w:space="0" w:color="auto"/>
      <w:shd w:val="clear" w:color="auto" w:fill="CCFFCC"/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9E0"/>
    <w:pPr>
      <w:spacing w:after="0" w:line="240" w:lineRule="auto"/>
    </w:pPr>
    <w:rPr>
      <w:rFonts w:ascii="Times New Roman" w:hAnsi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2032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20327"/>
    <w:rPr>
      <w:rFonts w:ascii="Times New Roman" w:hAnsi="Times New Roman"/>
      <w:sz w:val="24"/>
    </w:rPr>
  </w:style>
  <w:style w:type="paragraph" w:styleId="Podnoje">
    <w:name w:val="footer"/>
    <w:basedOn w:val="Normal"/>
    <w:link w:val="PodnojeChar"/>
    <w:uiPriority w:val="99"/>
    <w:unhideWhenUsed/>
    <w:rsid w:val="0012032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20327"/>
    <w:rPr>
      <w:rFonts w:ascii="Times New Roman" w:hAnsi="Times New Roman"/>
      <w:sz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91E9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91E97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475E53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customStyle="1" w:styleId="Bezproreda1">
    <w:name w:val="Bez proreda1"/>
    <w:qFormat/>
    <w:rsid w:val="00F34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VSVerzija">
    <w:name w:val="VS_Verzija"/>
    <w:basedOn w:val="Normal"/>
    <w:rsid w:val="006818E4"/>
    <w:pPr>
      <w:jc w:val="both"/>
    </w:pPr>
    <w:rPr>
      <w:rFonts w:eastAsia="Times New Roman" w:cs="Times New Roman"/>
      <w:szCs w:val="24"/>
      <w:lang w:eastAsia="hr-HR"/>
    </w:rPr>
  </w:style>
  <w:style w:type="character" w:styleId="Tekstrezerviranogmjesta">
    <w:name w:val="Placeholder Text"/>
    <w:basedOn w:val="Zadanifontodlomka"/>
    <w:uiPriority w:val="99"/>
    <w:semiHidden/>
    <w:rsid w:val="00484EE4"/>
    <w:rPr>
      <w:color w:val="808080"/>
      <w:bdr w:val="none" w:sz="0" w:space="0" w:color="auto"/>
      <w:shd w:val="clear" w:color="auto" w:fill="auto"/>
    </w:rPr>
  </w:style>
  <w:style w:type="character" w:customStyle="1" w:styleId="eSPISCCParagraphDefaultFont">
    <w:name w:val="eSPIS_CC_Paragraph Default Font"/>
    <w:basedOn w:val="Zadanifontodlomka"/>
    <w:rsid w:val="00484EE4"/>
    <w:rPr>
      <w:rFonts w:ascii="Times New Roman" w:hAnsi="Times New Roman" w:cs="Times New Roman"/>
      <w:sz w:val="24"/>
      <w:szCs w:val="24"/>
      <w:bdr w:val="none" w:sz="0" w:space="0" w:color="auto"/>
      <w:shd w:val="clear" w:color="auto" w:fill="auto"/>
      <w:lang w:val="hr-HR"/>
    </w:rPr>
  </w:style>
  <w:style w:type="character" w:customStyle="1" w:styleId="PozadinaSvijetloZuta">
    <w:name w:val="Pozadina_SvijetloZuta"/>
    <w:basedOn w:val="Zadanifontodlomka"/>
    <w:rsid w:val="00484EE4"/>
    <w:rPr>
      <w:szCs w:val="24"/>
      <w:bdr w:val="none" w:sz="0" w:space="0" w:color="auto"/>
      <w:shd w:val="clear" w:color="auto" w:fill="FFFFCC"/>
      <w:lang w:val="hr-HR"/>
    </w:rPr>
  </w:style>
  <w:style w:type="character" w:customStyle="1" w:styleId="PozadinaSvijetloCrvena">
    <w:name w:val="Pozadina_SvijetloCrvena"/>
    <w:basedOn w:val="eSPISCCParagraphDefaultFont"/>
    <w:rsid w:val="00484EE4"/>
    <w:rPr>
      <w:rFonts w:ascii="Times New Roman" w:hAnsi="Times New Roman" w:cs="Times New Roman"/>
      <w:sz w:val="24"/>
      <w:szCs w:val="24"/>
      <w:bdr w:val="none" w:sz="0" w:space="0" w:color="auto"/>
      <w:shd w:val="clear" w:color="auto" w:fill="FFCCCC"/>
      <w:lang w:val="hr-HR"/>
    </w:rPr>
  </w:style>
  <w:style w:type="character" w:customStyle="1" w:styleId="PozadinaSvijetloZelena">
    <w:name w:val="Pozadina_SvijetloZelena"/>
    <w:basedOn w:val="eSPISCCParagraphDefaultFont"/>
    <w:rsid w:val="00484EE4"/>
    <w:rPr>
      <w:rFonts w:ascii="Times New Roman" w:hAnsi="Times New Roman" w:cs="Times New Roman"/>
      <w:sz w:val="24"/>
      <w:szCs w:val="24"/>
      <w:bdr w:val="none" w:sz="0" w:space="0" w:color="auto"/>
      <w:shd w:val="clear" w:color="auto" w:fill="CCFFCC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0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IcmsRichClientWAS7\MasterTemplate.dot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icms>
  <DomainObject.DatumDonosenjaOdluke>
    <izvorni_sadrzaj>22. siječnja 2019.</izvorni_sadrzaj>
    <derivirana_varijabla naziv="DomainObject.DatumDonosenjaOdluke_1">22. siječnja 2019.</derivirana_varijabla>
  </DomainObject.DatumDonosenjaOdluke>
  <DomainObject.DatumOvrsnosti>
    <izvorni_sadrzaj/>
    <derivirana_varijabla naziv="DomainObject.DatumOvrsnosti_1"/>
  </DomainObject.DatumOvrsnosti>
  <DomainObject.DatumPravomocnosti>
    <izvorni_sadrzaj/>
    <derivirana_varijabla naziv="DomainObject.DatumPravomocnosti_1"/>
  </DomainObject.DatumPravomocnosti>
  <DomainObject.DatumIzvrsnosti>
    <izvorni_sadrzaj/>
    <derivirana_varijabla naziv="DomainObject.DatumIzvrsnosti_1"/>
  </DomainObject.DatumIzvrsnosti>
  <DomainObject.Primjedba>
    <izvorni_sadrzaj/>
    <derivirana_varijabla naziv="DomainObject.Primjedba_1"/>
  </DomainObject.Primjedba>
  <DomainObject.Oznaka>
    <izvorni_sadrzaj/>
    <derivirana_varijabla naziv="DomainObject.Oznaka_1"/>
  </DomainObject.Oznaka>
  <DomainObject.DonositeljOdluke.Ime>
    <izvorni_sadrzaj>Marijana</izvorni_sadrzaj>
    <derivirana_varijabla naziv="DomainObject.DonositeljOdluke.Ime_1">Marijana</derivirana_varijabla>
  </DomainObject.DonositeljOdluke.Ime>
  <DomainObject.DonositeljOdluke.Prezime>
    <izvorni_sadrzaj>Žigić</izvorni_sadrzaj>
    <derivirana_varijabla naziv="DomainObject.DonositeljOdluke.Prezime_1">Žigić</derivirana_varijabla>
  </DomainObject.DonositeljOdluke.Prezime>
  <DomainObject.DonositeljOdluke.Oib>
    <izvorni_sadrzaj/>
    <derivirana_varijabla naziv="DomainObject.DonositeljOdluke.Oib_1"/>
  </DomainObject.DonositeljOdluke.Oib>
  <DomainObject.BrojStranica>
    <izvorni_sadrzaj>0</izvorni_sadrzaj>
    <derivirana_varijabla naziv="DomainObject.BrojStranica_1">0</derivirana_varijabla>
  </DomainObject.BrojStranica>
  <DomainObject.Prostorija.Naziv>
    <izvorni_sadrzaj/>
    <derivirana_varijabla naziv="DomainObject.Prostorija.Naziv_1"/>
  </DomainObject.Prostorija.Naziv>
  <DomainObject.Prostorija.Oznaka>
    <izvorni_sadrzaj/>
    <derivirana_varijabla naziv="DomainObject.Prostorija.Oznaka_1"/>
  </DomainObject.Prostorija.Oznaka>
  <DomainObject.Obrazlozenje>
    <izvorni_sadrzaj/>
    <derivirana_varijabla naziv="DomainObject.Obrazlozenje_1"/>
  </DomainObject.Obrazlozenje>
  <DomainObject.StvarniPocetakDatum>
    <izvorni_sadrzaj/>
    <derivirana_varijabla naziv="DomainObject.StvarniPocetakDatum_1"/>
  </DomainObject.StvarniPocetakDatum>
  <DomainObject.StvarniZavrsetakDatum>
    <izvorni_sadrzaj/>
    <derivirana_varijabla naziv="DomainObject.StvarniZavrsetakDatum_1"/>
  </DomainObject.StvarniZavrsetakDatum>
  <DomainObject.PlaniraniZavrsetakDatum>
    <izvorni_sadrzaj/>
    <derivirana_varijabla naziv="DomainObject.PlaniraniZavrsetakDatum_1"/>
  </DomainObject.PlaniraniZavrsetakDatum>
  <DomainObject.PlaniraniPocetakDatum>
    <izvorni_sadrzaj/>
    <derivirana_varijabla naziv="DomainObject.PlaniraniPocetakDatum_1"/>
  </DomainObject.PlaniraniPocetakDatum>
  <DomainObject.StvarniPocetakVrijeme>
    <izvorni_sadrzaj/>
    <derivirana_varijabla naziv="DomainObject.StvarniPocetakVrijeme_1"/>
  </DomainObject.StvarniPocetakVrijeme>
  <DomainObject.StvarniZavrsetakVrijeme>
    <izvorni_sadrzaj/>
    <derivirana_varijabla naziv="DomainObject.StvarniZavrsetakVrijeme_1"/>
  </DomainObject.StvarniZavrsetakVrijeme>
  <DomainObject.PlaniraniZavrsetakVrijeme>
    <izvorni_sadrzaj/>
    <derivirana_varijabla naziv="DomainObject.PlaniraniZavrsetakVrijeme_1"/>
  </DomainObject.PlaniraniZavrsetakVrijeme>
  <DomainObject.PlaniraniPocetakVrijeme>
    <izvorni_sadrzaj/>
    <derivirana_varijabla naziv="DomainObject.PlaniraniPocetakVrijeme_1"/>
  </DomainObject.PlaniraniPocetakVrijeme>
  <DomainObject.UcesnikSudskeRadnjeListNaziv>
    <izvorni_sadrzaj/>
    <derivirana_varijabla naziv="DomainObject.UcesnikSudskeRadnjeListNaziv_1">
      <item/>
    </derivirana_varijabla>
  </DomainObject.UcesnikSudskeRadnjeListNaziv>
  <DomainObject.Zapisnik.BrojStranica>
    <izvorni_sadrzaj/>
    <derivirana_varijabla naziv="DomainObject.Zapisnik.BrojStranica_1"/>
  </DomainObject.Zapisnik.BrojStranica>
  <DomainObject.Zapisnik.DatumKreiranja>
    <izvorni_sadrzaj/>
    <derivirana_varijabla naziv="DomainObject.Zapisnik.DatumKreiranja_1"/>
  </DomainObject.Zapisnik.DatumKreiranja>
  <DomainObject.Zapisnik.ImovinskaKorist>
    <izvorni_sadrzaj/>
    <derivirana_varijabla naziv="DomainObject.Zapisnik.ImovinskaKorist_1"/>
  </DomainObject.Zapisnik.ImovinskaKorist>
  <DomainObject.Zapisnik.Oznaka>
    <izvorni_sadrzaj/>
    <derivirana_varijabla naziv="DomainObject.Zapisnik.Oznaka_1"/>
  </DomainObject.Zapisnik.Oznaka>
  <DomainObject.UcesnikSudskeRadnje.Adresa.Naselje>
    <izvorni_sadrzaj/>
    <derivirana_varijabla naziv="DomainObject.UcesnikSudskeRadnje.Adresa.Naselje_1"/>
  </DomainObject.UcesnikSudskeRadnje.Adresa.Naselje>
  <DomainObject.UcesnikSudskeRadnje.Adresa.PostBroj>
    <izvorni_sadrzaj/>
    <derivirana_varijabla naziv="DomainObject.UcesnikSudskeRadnje.Adresa.PostBroj_1"/>
  </DomainObject.UcesnikSudskeRadnje.Adresa.PostBroj>
  <DomainObject.UcesnikSudskeRadnje.Adresa.UlicaIKBR>
    <izvorni_sadrzaj/>
    <derivirana_varijabla naziv="DomainObject.UcesnikSudskeRadnje.Adresa.UlicaIKBR_1"/>
  </DomainObject.UcesnikSudskeRadnje.Adresa.UlicaIKBR>
  <DomainObject.UcesnikSudskeRadnje.Naziv>
    <izvorni_sadrzaj/>
    <derivirana_varijabla naziv="DomainObject.UcesnikSudskeRadnje.Naziv_1"/>
  </DomainObject.UcesnikSudskeRadnje.Naziv>
  <DomainObject.UcesnikSudskeRadnje.SudskaRadnja.Prostorija.Naziv>
    <izvorni_sadrzaj/>
    <derivirana_varijabla naziv="DomainObject.UcesnikSudskeRadnje.SudskaRadnja.Prostorija.Naziv_1"/>
  </DomainObject.UcesnikSudskeRadnje.SudskaRadnja.Prostorija.Naziv>
  <DomainObject.UcesnikSudskeRadnje.SudskaRadnja.Prostorija.Oznaka>
    <izvorni_sadrzaj/>
    <derivirana_varijabla naziv="DomainObject.UcesnikSudskeRadnje.SudskaRadnja.Prostorija.Oznaka_1"/>
  </DomainObject.UcesnikSudskeRadnje.SudskaRadnja.Prostorija.Oznaka>
  <DomainObject.UcesnikSudskeRadnje.SudskaRadnja.Zapisnik.BrojStranica>
    <izvorni_sadrzaj/>
    <derivirana_varijabla naziv="DomainObject.UcesnikSudskeRadnje.SudskaRadnja.Zapisnik.BrojStranica_1"/>
  </DomainObject.UcesnikSudskeRadnje.SudskaRadnja.Zapisnik.BrojStranica>
  <DomainObject.UcesnikSudskeRadnje.SudskaRadnja.Zapisnik.DatumKreiranja>
    <izvorni_sadrzaj/>
    <derivirana_varijabla naziv="DomainObject.UcesnikSudskeRadnje.SudskaRadnja.Zapisnik.DatumKreiranja_1"/>
  </DomainObject.UcesnikSudskeRadnje.SudskaRadnja.Zapisnik.DatumKreiranja>
  <DomainObject.UcesnikSudskeRadnje.SudskaRadnja.Zapisnik.ImovinskaKorist>
    <izvorni_sadrzaj/>
    <derivirana_varijabla naziv="DomainObject.UcesnikSudskeRadnje.SudskaRadnja.Zapisnik.ImovinskaKorist_1"/>
  </DomainObject.UcesnikSudskeRadnje.SudskaRadnja.Zapisnik.ImovinskaKorist>
  <DomainObject.UcesnikSudskeRadnje.SudskaRadnja.Zapisnik.Oznaka>
    <izvorni_sadrzaj/>
    <derivirana_varijabla naziv="DomainObject.UcesnikSudskeRadnje.SudskaRadnja.Zapisnik.Oznaka_1"/>
  </DomainObject.UcesnikSudskeRadnje.SudskaRadnja.Zapisnik.Oznaka>
  <DomainObject.UcesnikSudskeRadnje.SudskaRadnja.Obrazlozenje>
    <izvorni_sadrzaj/>
    <derivirana_varijabla naziv="DomainObject.UcesnikSudskeRadnje.SudskaRadnja.Obrazlozenje_1"/>
  </DomainObject.UcesnikSudskeRadnje.SudskaRadnja.Obrazlozenje>
  <DomainObject.UcesnikSudskeRadnje.SudskaRadnja.StvarniPocetakDatum>
    <izvorni_sadrzaj/>
    <derivirana_varijabla naziv="DomainObject.UcesnikSudskeRadnje.SudskaRadnja.StvarniPocetakDatum_1"/>
  </DomainObject.UcesnikSudskeRadnje.SudskaRadnja.StvarniPocetakDatum>
  <DomainObject.UcesnikSudskeRadnje.SudskaRadnja.StvarniZavrsetakDatum>
    <izvorni_sadrzaj/>
    <derivirana_varijabla naziv="DomainObject.UcesnikSudskeRadnje.SudskaRadnja.StvarniZavrsetakDatum_1"/>
  </DomainObject.UcesnikSudskeRadnje.SudskaRadnja.StvarniZavrsetakDatum>
  <DomainObject.UcesnikSudskeRadnje.SudskaRadnja.PlaniraniZavrsetakDatum>
    <izvorni_sadrzaj/>
    <derivirana_varijabla naziv="DomainObject.UcesnikSudskeRadnje.SudskaRadnja.PlaniraniZavrsetakDatum_1"/>
  </DomainObject.UcesnikSudskeRadnje.SudskaRadnja.PlaniraniZavrsetakDatum>
  <DomainObject.UcesnikSudskeRadnje.SudskaRadnja.PlaniraniPocetakDatum>
    <izvorni_sadrzaj/>
    <derivirana_varijabla naziv="DomainObject.UcesnikSudskeRadnje.SudskaRadnja.PlaniraniPocetakDatum_1"/>
  </DomainObject.UcesnikSudskeRadnje.SudskaRadnja.PlaniraniPocetakDatum>
  <DomainObject.UcesnikSudskeRadnje.SudskaRadnja.StvarniPocetakVrijeme>
    <izvorni_sadrzaj/>
    <derivirana_varijabla naziv="DomainObject.UcesnikSudskeRadnje.SudskaRadnja.StvarniPocetakVrijeme_1"/>
  </DomainObject.UcesnikSudskeRadnje.SudskaRadnja.StvarniPocetakVrijeme>
  <DomainObject.UcesnikSudskeRadnje.SudskaRadnja.StvarniZavrsetakVrijeme>
    <izvorni_sadrzaj/>
    <derivirana_varijabla naziv="DomainObject.UcesnikSudskeRadnje.SudskaRadnja.StvarniZavrsetakVrijeme_1"/>
  </DomainObject.UcesnikSudskeRadnje.SudskaRadnja.StvarniZavrsetakVrijeme>
  <DomainObject.UcesnikSudskeRadnje.SudskaRadnja.PlaniraniZavrsetakVrijeme>
    <izvorni_sadrzaj/>
    <derivirana_varijabla naziv="DomainObject.UcesnikSudskeRadnje.SudskaRadnja.PlaniraniZavrsetakVrijeme_1"/>
  </DomainObject.UcesnikSudskeRadnje.SudskaRadnja.PlaniraniZavrsetakVrijeme>
  <DomainObject.UcesnikSudskeRadnje.SudskaRadnja.PlaniraniPocetakVrijeme>
    <izvorni_sadrzaj/>
    <derivirana_varijabla naziv="DomainObject.UcesnikSudskeRadnje.SudskaRadnja.PlaniraniPocetakVrijeme_1"/>
  </DomainObject.UcesnikSudskeRadnje.SudskaRadnja.PlaniraniPocetakVrijeme>
  <DomainObject.UcesnikSudskeRadnje.SudskaRadnja.UcesniciObavijest>
    <izvorni_sadrzaj/>
    <derivirana_varijabla naziv="DomainObject.UcesnikSudskeRadnje.SudskaRadnja.UcesniciObavijest_1"/>
  </DomainObject.UcesnikSudskeRadnje.SudskaRadnja.UcesniciObavijest>
  <DomainObject.Predmet.DatumEvidencije>
    <izvorni_sadrzaj/>
    <derivirana_varijabla naziv="DomainObject.Predmet.DatumEvidencije_1"/>
  </DomainObject.Predmet.DatumEvidencije>
  <DomainObject.Predmet.DatumPravomocnosti>
    <izvorni_sadrzaj/>
    <derivirana_varijabla naziv="DomainObject.Predmet.DatumPravomocnosti_1"/>
  </DomainObject.Predmet.DatumPravomocnosti>
  <DomainObject.Predmet.Broj>
    <izvorni_sadrzaj>17</izvorni_sadrzaj>
    <derivirana_varijabla naziv="DomainObject.Predmet.Broj_1">17</derivirana_varijabla>
  </DomainObject.Predmet.Broj>
  <DomainObject.Predmet.DatumApsolutneZastare>
    <izvorni_sadrzaj/>
    <derivirana_varijabla naziv="DomainObject.Predmet.DatumApsolutneZastare_1"/>
  </DomainObject.Predmet.DatumApsolutneZastare>
  <DomainObject.Predmet.DatumArhiviranja>
    <izvorni_sadrzaj/>
    <derivirana_varijabla naziv="DomainObject.Predmet.DatumArhiviranja_1"/>
  </DomainObject.Predmet.DatumArhiviranja>
  <DomainObject.Predmet.DatumIzradeOptuznogAkta>
    <izvorni_sadrzaj/>
    <derivirana_varijabla naziv="DomainObject.Predmet.DatumIzradeOptuznogAkta_1"/>
  </DomainObject.Predmet.DatumIzradeOptuznogAkta>
  <DomainObject.Predmet.DatumIzradeOptuznogAktaFormated>
    <izvorni_sadrzaj/>
    <derivirana_varijabla naziv="DomainObject.Predmet.DatumIzradeOptuznogAktaFormated_1"/>
  </DomainObject.Predmet.DatumIzradeOptuznogAktaFormated>
  <DomainObject.Predmet.DatumOsnivanja>
    <izvorni_sadrzaj>17. siječnja 2019.</izvorni_sadrzaj>
    <derivirana_varijabla naziv="DomainObject.Predmet.DatumOsnivanja_1">17. siječnja 2019.</derivirana_varijabla>
  </DomainObject.Predmet.DatumOsnivanja>
  <DomainObject.Predmet.DatumPrimitkaNaNizestupanjskom>
    <izvorni_sadrzaj/>
    <derivirana_varijabla naziv="DomainObject.Predmet.DatumPrimitkaNaNizestupanjskom_1"/>
  </DomainObject.Predmet.DatumPrimitkaNaNizestupanjskom>
  <DomainObject.Predmet.DatumPrimitkaOptuznogAkta>
    <izvorni_sadrzaj/>
    <derivirana_varijabla naziv="DomainObject.Predmet.DatumPrimitkaOptuznogAkta_1"/>
  </DomainObject.Predmet.DatumPrimitkaOptuznogAkta>
  <DomainObject.Predmet.DatumRjesavanja>
    <izvorni_sadrzaj/>
    <derivirana_varijabla naziv="DomainObject.Predmet.DatumRjesavanja_1"/>
  </DomainObject.Predmet.DatumRjesavanja>
  <DomainObject.Predmet.DatumRokaCuvanja>
    <izvorni_sadrzaj/>
    <derivirana_varijabla naziv="DomainObject.Predmet.DatumRokaCuvanja_1"/>
  </DomainObject.Predmet.DatumRokaCuvanja>
  <DomainObject.Predmet.DatumRokaZaDonosenje>
    <izvorni_sadrzaj/>
    <derivirana_varijabla naziv="DomainObject.Predmet.DatumRokaZaDonosenje_1"/>
  </DomainObject.Predmet.DatumRokaZaDonosenje>
  <DomainObject.Predmet.DatumZalbe>
    <izvorni_sadrzaj/>
    <derivirana_varijabla naziv="DomainObject.Predmet.DatumZalbe_1"/>
  </DomainObject.Predmet.DatumZalbe>
  <DomainObject.Predmet.DatumZatvaranja>
    <izvorni_sadrzaj/>
    <derivirana_varijabla naziv="DomainObject.Predmet.DatumZatvaranja_1"/>
  </DomainObject.Predmet.DatumZatvaranja>
  <DomainObject.Predmet.DugotrajniZatvor>
    <izvorni_sadrzaj/>
    <derivirana_varijabla naziv="DomainObject.Predmet.DugotrajniZatvor_1"/>
  </DomainObject.Predmet.DugotrajniZatvor>
  <DomainObject.Predmet.InicijalnaVrijednost>
    <izvorni_sadrzaj>3292.74</izvorni_sadrzaj>
    <derivirana_varijabla naziv="DomainObject.Predmet.InicijalnaVrijednost_1">3292.74</derivirana_varijabla>
  </DomainObject.Predmet.InicijalnaVrijednost>
  <DomainObject.Predmet.DatumIstekKazne>
    <izvorni_sadrzaj/>
    <derivirana_varijabla naziv="DomainObject.Predmet.DatumIstekKazne_1"/>
  </DomainObject.Predmet.DatumIstekKazne>
  <DomainObject.Predmet.IznosNaknade>
    <izvorni_sadrzaj/>
    <derivirana_varijabla naziv="DomainObject.Predmet.IznosNaknade_1"/>
  </DomainObject.Predmet.IznosNaknade>
  <DomainObject.Predmet.Izvjestitelj>
    <izvorni_sadrzaj/>
    <derivirana_varijabla naziv="DomainObject.Predmet.Izvjestitelj_1"/>
  </DomainObject.Predmet.Izvjestitelj>
  <DomainObject.Predmet.DatumIzvrsenjeRoka>
    <izvorni_sadrzaj/>
    <derivirana_varijabla naziv="DomainObject.Predmet.DatumIzvrsenjeRoka_1"/>
  </DomainObject.Predmet.DatumIzvrsenjeRoka>
  <DomainObject.Predmet.IzvrsiteljEvidencije.Ime>
    <izvorni_sadrzaj/>
    <derivirana_varijabla naziv="DomainObject.Predmet.IzvrsiteljEvidencije.Ime_1"/>
  </DomainObject.Predmet.IzvrsiteljEvidencije.Ime>
  <DomainObject.Predmet.IzvrsiteljEvidencije.Oib>
    <izvorni_sadrzaj/>
    <derivirana_varijabla naziv="DomainObject.Predmet.IzvrsiteljEvidencije.Oib_1"/>
  </DomainObject.Predmet.IzvrsiteljEvidencije.Oib>
  <DomainObject.Predmet.IzvrsiteljEvidencije.Prezime>
    <izvorni_sadrzaj/>
    <derivirana_varijabla naziv="DomainObject.Predmet.IzvrsiteljEvidencije.Prezime_1"/>
  </DomainObject.Predmet.IzvrsiteljEvidencije.Prezime>
  <DomainObject.Predmet.MjestoCuvanja>
    <izvorni_sadrzaj/>
    <derivirana_varijabla naziv="DomainObject.Predmet.MjestoCuvanja_1"/>
  </DomainObject.Predmet.MjestoCuvanja>
  <DomainObject.Predmet.DatumNajduljeTrajanjePritvora>
    <izvorni_sadrzaj/>
    <derivirana_varijabla naziv="DomainObject.Predmet.DatumNajduljeTrajanjePritvora_1"/>
  </DomainObject.Predmet.DatumNajduljeTrajanjePritvora>
  <DomainObject.Predmet.Naknada>
    <izvorni_sadrzaj/>
    <derivirana_varijabla naziv="DomainObject.Predmet.Naknada_1"/>
  </DomainObject.Predmet.Naknada>
  <DomainObject.Predmet.OkrivljenikFizickaOsoba.DatumRodjenja>
    <izvorni_sadrzaj/>
    <derivirana_varijabla naziv="DomainObject.Predmet.OkrivljenikFizickaOsoba.DatumRodjenja_1"/>
  </DomainObject.Predmet.OkrivljenikFizickaOsoba.DatumRodjenja>
  <DomainObject.Predmet.OkrivljenikFizickaOsoba.DatumRodjenjaFormated>
    <izvorni_sadrzaj/>
    <derivirana_varijabla naziv="DomainObject.Predmet.OkrivljenikFizickaOsoba.DatumRodjenjaFormated_1"/>
  </DomainObject.Predmet.OkrivljenikFizickaOsoba.DatumRodjenjaFormated>
  <DomainObject.Predmet.OkrivljenikFizickaOsoba.Ime>
    <izvorni_sadrzaj/>
    <derivirana_varijabla naziv="DomainObject.Predmet.OkrivljenikFizickaOsoba.Ime_1"/>
  </DomainObject.Predmet.OkrivljenikFizickaOsoba.Ime>
  <DomainObject.Predmet.OkrivljenikFizickaOsoba.Jmbg>
    <izvorni_sadrzaj/>
    <derivirana_varijabla naziv="DomainObject.Predmet.OkrivljenikFizickaOsoba.Jmbg_1"/>
  </DomainObject.Predmet.OkrivljenikFizickaOsoba.Jmbg>
  <DomainObject.Predmet.OkrivljenikFizickaOsoba.MjestoRodjenja>
    <izvorni_sadrzaj/>
    <derivirana_varijabla naziv="DomainObject.Predmet.OkrivljenikFizickaOsoba.MjestoRodjenja_1"/>
  </DomainObject.Predmet.OkrivljenikFizickaOsoba.MjestoRodjenja>
  <DomainObject.Predmet.OkrivljenikFizickaOsoba.Nacionalnost>
    <izvorni_sadrzaj/>
    <derivirana_varijabla naziv="DomainObject.Predmet.OkrivljenikFizickaOsoba.Nacionalnost_1"/>
  </DomainObject.Predmet.OkrivljenikFizickaOsoba.Nacionalnost>
  <DomainObject.Predmet.OkrivljenikFizickaOsoba.Nadimak>
    <izvorni_sadrzaj/>
    <derivirana_varijabla naziv="DomainObject.Predmet.OkrivljenikFizickaOsoba.Nadimak_1"/>
  </DomainObject.Predmet.OkrivljenikFizickaOsoba.Nadimak>
  <DomainObject.Predmet.OkrivljenikFizickaOsoba.Naziv>
    <izvorni_sadrzaj/>
    <derivirana_varijabla naziv="DomainObject.Predmet.OkrivljenikFizickaOsoba.Naziv_1"/>
  </DomainObject.Predmet.OkrivljenikFizickaOsoba.Naziv>
  <DomainObject.Predmet.OkrivljenikFizickaOsoba.Prezime>
    <izvorni_sadrzaj/>
    <derivirana_varijabla naziv="DomainObject.Predmet.OkrivljenikFizickaOsoba.Prezime_1"/>
  </DomainObject.Predmet.OkrivljenikFizickaOsoba.Prezime>
  <DomainObject.Predmet.OkrivljenikFizickaOsoba.Spol>
    <izvorni_sadrzaj/>
    <derivirana_varijabla naziv="DomainObject.Predmet.OkrivljenikFizickaOsoba.Spol_1"/>
  </DomainObject.Predmet.OkrivljenikFizickaOsoba.Spol>
  <DomainObject.Predmet.OkrivljenikFizickaOsoba.Zanimanje>
    <izvorni_sadrzaj/>
    <derivirana_varijabla naziv="DomainObject.Predmet.OkrivljenikFizickaOsoba.Zanimanje_1"/>
  </DomainObject.Predmet.OkrivljenikFizickaOsoba.Zanimanje>
  <DomainObject.Predmet.OkrivljenikFizickaOsoba.Oib>
    <izvorni_sadrzaj/>
    <derivirana_varijabla naziv="DomainObject.Predmet.OkrivljenikFizickaOsoba.Oib_1"/>
  </DomainObject.Predmet.OkrivljenikFizickaOsoba.Oib>
  <DomainObject.Predmet.Opis>
    <izvorni_sadrzaj/>
    <derivirana_varijabla naziv="DomainObject.Predmet.Opis_1"/>
  </DomainObject.Predmet.Opis>
  <DomainObject.Predmet.Ostecenik>
    <izvorni_sadrzaj/>
    <derivirana_varijabla naziv="DomainObject.Predmet.Ostecenik_1"/>
  </DomainObject.Predmet.Ostecenik>
  <DomainObject.Predmet.DatumOtpremaUSRH>
    <izvorni_sadrzaj/>
    <derivirana_varijabla naziv="DomainObject.Predmet.DatumOtpremaUSRH_1"/>
  </DomainObject.Predmet.DatumOtpremaUSRH>
  <DomainObject.Predmet.OvrsenikovDuznik>
    <izvorni_sadrzaj/>
    <derivirana_varijabla naziv="DomainObject.Predmet.OvrsenikovDuznik_1"/>
  </DomainObject.Predmet.OvrsenikovDuznik>
  <DomainObject.Predmet.OznakaBroj>
    <izvorni_sadrzaj>Gž-17/2019</izvorni_sadrzaj>
    <derivirana_varijabla naziv="DomainObject.Predmet.OznakaBroj_1">Gž-17/2019</derivirana_varijabla>
  </DomainObject.Predmet.OznakaBroj>
  <DomainObject.Predmet.OznakaBrojOptuznogAkta>
    <izvorni_sadrzaj/>
    <derivirana_varijabla naziv="DomainObject.Predmet.OznakaBrojOptuznogAkta_1"/>
  </DomainObject.Predmet.OznakaBrojOptuznogAkta>
  <DomainObject.Predmet.PredmetRijesio.Ime>
    <izvorni_sadrzaj/>
    <derivirana_varijabla naziv="DomainObject.Predmet.PredmetRijesio.Ime_1"/>
  </DomainObject.Predmet.PredmetRijesio.Ime>
  <DomainObject.Predmet.PredmetRijesio.Oib>
    <izvorni_sadrzaj/>
    <derivirana_varijabla naziv="DomainObject.Predmet.PredmetRijesio.Oib_1"/>
  </DomainObject.Predmet.PredmetRijesio.Oib>
  <DomainObject.Predmet.PredmetRijesio.Prezime>
    <izvorni_sadrzaj/>
    <derivirana_varijabla naziv="DomainObject.Predmet.PredmetRijesio.Prezime_1"/>
  </DomainObject.Predmet.PredmetRijesio.Prezime>
  <DomainObject.Predmet.PrimjedbaSuca>
    <izvorni_sadrzaj/>
    <derivirana_varijabla naziv="DomainObject.Predmet.PrimjedbaSuca_1"/>
  </DomainObject.Predmet.PrimjedbaSuca>
  <DomainObject.Predmet.ProtustrankaFormated>
    <izvorni_sadrzaj>  Kristina Grčić</izvorni_sadrzaj>
    <derivirana_varijabla naziv="DomainObject.Predmet.ProtustrankaFormated_1">  Kristina Grčić</derivirana_varijabla>
  </DomainObject.Predmet.ProtustrankaFormated>
  <DomainObject.Predmet.ProtustrankaFormatedOIB>
    <izvorni_sadrzaj>  Kristina Grčić, OIB 90990612821</izvorni_sadrzaj>
    <derivirana_varijabla naziv="DomainObject.Predmet.ProtustrankaFormatedOIB_1">  Kristina Grčić, OIB 90990612821</derivirana_varijabla>
  </DomainObject.Predmet.ProtustrankaFormatedOIB>
  <DomainObject.Predmet.ProtustrankaFormatedWithAdress>
    <izvorni_sadrzaj> Kristina Grčić, Nas. Kralja Petra Krešimira Iv 27, 43000 Bjelovar</izvorni_sadrzaj>
    <derivirana_varijabla naziv="DomainObject.Predmet.ProtustrankaFormatedWithAdress_1"> Kristina Grčić, Nas. Kralja Petra Krešimira Iv 27, 43000 Bjelovar</derivirana_varijabla>
  </DomainObject.Predmet.ProtustrankaFormatedWithAdress>
  <DomainObject.Predmet.ProtustrankaFormatedWithAdressOIB>
    <izvorni_sadrzaj> Kristina Grčić, OIB 90990612821, Nas. Kralja Petra Krešimira Iv 27, 43000 Bjelovar</izvorni_sadrzaj>
    <derivirana_varijabla naziv="DomainObject.Predmet.ProtustrankaFormatedWithAdressOIB_1"> Kristina Grčić, OIB 90990612821, Nas. Kralja Petra Krešimira Iv 27, 43000 Bjelovar</derivirana_varijabla>
  </DomainObject.Predmet.ProtustrankaFormatedWithAdressOIB>
  <DomainObject.Predmet.ProtustrankaWithAdress>
    <izvorni_sadrzaj>Kristina Grčić Nas. Kralja Petra Krešimira Iv 27, 43000 Bjelovar</izvorni_sadrzaj>
    <derivirana_varijabla naziv="DomainObject.Predmet.ProtustrankaWithAdress_1">Kristina Grčić Nas. Kralja Petra Krešimira Iv 27, 43000 Bjelovar</derivirana_varijabla>
  </DomainObject.Predmet.ProtustrankaWithAdress>
  <DomainObject.Predmet.ProtustrankaWithAdressOIB>
    <izvorni_sadrzaj>Kristina Grčić, OIB 90990612821, Nas. Kralja Petra Krešimira Iv 27, 43000 Bjelovar</izvorni_sadrzaj>
    <derivirana_varijabla naziv="DomainObject.Predmet.ProtustrankaWithAdressOIB_1">Kristina Grčić, OIB 90990612821, Nas. Kralja Petra Krešimira Iv 27, 43000 Bjelovar</derivirana_varijabla>
  </DomainObject.Predmet.ProtustrankaWithAdressOIB>
  <DomainObject.Predmet.ProtustrankaNazivFormated>
    <izvorni_sadrzaj>Kristina Grčić</izvorni_sadrzaj>
    <derivirana_varijabla naziv="DomainObject.Predmet.ProtustrankaNazivFormated_1">Kristina Grčić</derivirana_varijabla>
  </DomainObject.Predmet.ProtustrankaNazivFormated>
  <DomainObject.Predmet.ProtustrankaNazivFormatedOIB>
    <izvorni_sadrzaj>Kristina Grčić, OIB 90990612821</izvorni_sadrzaj>
    <derivirana_varijabla naziv="DomainObject.Predmet.ProtustrankaNazivFormatedOIB_1">Kristina Grčić, OIB 90990612821</derivirana_varijabla>
  </DomainObject.Predmet.ProtustrankaNazivFormatedOIB>
  <DomainObject.Predmet.PunomocnikOstecenika>
    <izvorni_sadrzaj/>
    <derivirana_varijabla naziv="DomainObject.Predmet.PunomocnikOstecenika_1"/>
  </DomainObject.Predmet.PunomocnikOstecenika>
  <DomainObject.Predmet.Referada.Naziv>
    <izvorni_sadrzaj>20. Gž referada</izvorni_sadrzaj>
    <derivirana_varijabla naziv="DomainObject.Predmet.Referada.Naziv_1">20. Gž referada</derivirana_varijabla>
  </DomainObject.Predmet.Referada.Naziv>
  <DomainObject.Predmet.Referada.Oznaka>
    <izvorni_sadrzaj>20. Gž ref</izvorni_sadrzaj>
    <derivirana_varijabla naziv="DomainObject.Predmet.Referada.Oznaka_1">20. Gž ref</derivirana_varijabla>
  </DomainObject.Predmet.Referada.Oznaka>
  <DomainObject.Predmet.Referada.Prostorija.Naziv>
    <izvorni_sadrzaj/>
    <derivirana_varijabla naziv="DomainObject.Predmet.Referada.Prostorija.Naziv_1"/>
  </DomainObject.Predmet.Referada.Prostorija.Naziv>
  <DomainObject.Predmet.Referada.Prostorija.Oznaka>
    <izvorni_sadrzaj/>
    <derivirana_varijabla naziv="DomainObject.Predmet.Referada.Prostorija.Oznaka_1"/>
  </DomainObject.Predmet.Referada.Prostorija.Oznaka>
  <DomainObject.Predmet.Referada.Sud.Naziv>
    <izvorni_sadrzaj>Županijski sud u Osijeku</izvorni_sadrzaj>
    <derivirana_varijabla naziv="DomainObject.Predmet.Referada.Sud.Naziv_1">Županijski sud u Osijeku</derivirana_varijabla>
  </DomainObject.Predmet.Referada.Sud.Naziv>
  <DomainObject.Predmet.Referada.Sudac>
    <izvorni_sadrzaj>Marijana Žigić</izvorni_sadrzaj>
    <derivirana_varijabla naziv="DomainObject.Predmet.Referada.Sudac_1">Marijana Žigić</derivirana_varijabla>
  </DomainObject.Predmet.Referada.Sudac>
  <DomainObject.Predmet.Rjesavatelj>
    <izvorni_sadrzaj/>
    <derivirana_varijabla naziv="DomainObject.Predmet.Rjesavatelj_1"/>
  </DomainObject.Predmet.Rjesavatelj>
  <DomainObject.Predmet.RjesenjeCorpusDelicti>
    <izvorni_sadrzaj/>
    <derivirana_varijabla naziv="DomainObject.Predmet.RjesenjeCorpusDelicti_1"/>
  </DomainObject.Predmet.RjesenjeCorpusDelicti>
  <DomainObject.Predmet.RokZaDonosenje>
    <izvorni_sadrzaj/>
    <derivirana_varijabla naziv="DomainObject.Predmet.RokZaDonosenje_1"/>
  </DomainObject.Predmet.RokZaDonosenje>
  <DomainObject.Predmet.DatumRokZaOdlucivanje>
    <izvorni_sadrzaj/>
    <derivirana_varijabla naziv="DomainObject.Predmet.DatumRokZaOdlucivanje_1"/>
  </DomainObject.Predmet.DatumRokZaOdlucivanje>
  <DomainObject.Predmet.SpisIzvanSuda.DatumIzlazaSpisa>
    <izvorni_sadrzaj/>
    <derivirana_varijabla naziv="DomainObject.Predmet.SpisIzvanSuda.DatumIzlazaSpisa_1"/>
  </DomainObject.Predmet.SpisIzvanSuda.DatumIzlazaSpisa>
  <DomainObject.Predmet.SpisIzvanSuda.DatumPovrataSpisa>
    <izvorni_sadrzaj/>
    <derivirana_varijabla naziv="DomainObject.Predmet.SpisIzvanSuda.DatumPovrataSpisa_1"/>
  </DomainObject.Predmet.SpisIzvanSuda.DatumPovrataSpisa>
  <DomainObject.Predmet.SpisIzvanSuda.LokacijaSpisa>
    <izvorni_sadrzaj/>
    <derivirana_varijabla naziv="DomainObject.Predmet.SpisIzvanSuda.LokacijaSpisa_1"/>
  </DomainObject.Predmet.SpisIzvanSuda.LokacijaSpisa>
  <DomainObject.Predmet.SpisIzvanSuda.Napomena>
    <izvorni_sadrzaj/>
    <derivirana_varijabla naziv="DomainObject.Predmet.SpisIzvanSuda.Napomena_1"/>
  </DomainObject.Predmet.SpisIzvanSuda.Napomena>
  <DomainObject.Predmet.SpisIzvanSuda.RazlogIzlaskaSpisa>
    <izvorni_sadrzaj/>
    <derivirana_varijabla naziv="DomainObject.Predmet.SpisIzvanSuda.RazlogIzlaskaSpisa_1"/>
  </DomainObject.Predmet.SpisIzvanSuda.RazlogIzlaskaSpisa>
  <DomainObject.Predmet.SpisIzvanSuda.DatumRokZaPovratSpisa>
    <izvorni_sadrzaj/>
    <derivirana_varijabla naziv="DomainObject.Predmet.SpisIzvanSuda.DatumRokZaPovratSpisa_1"/>
  </DomainObject.Predmet.SpisIzvanSuda.DatumRokZaPovratSpisa>
  <DomainObject.Predmet.StrankaFormated>
    <izvorni_sadrzaj>  HRVATSKI ZAVOD ZA MIROVINSKO OSIGURANJE</izvorni_sadrzaj>
    <derivirana_varijabla naziv="DomainObject.Predmet.StrankaFormated_1">  HRVATSKI ZAVOD ZA MIROVINSKO OSIGURANJE</derivirana_varijabla>
  </DomainObject.Predmet.StrankaFormated>
  <DomainObject.Predmet.StrankaFormatedOIB>
    <izvorni_sadrzaj>  HRVATSKI ZAVOD ZA MIROVINSKO OSIGURANJE, OIB 84397956623</izvorni_sadrzaj>
    <derivirana_varijabla naziv="DomainObject.Predmet.StrankaFormatedOIB_1">  HRVATSKI ZAVOD ZA MIROVINSKO OSIGURANJE, OIB 84397956623</derivirana_varijabla>
  </DomainObject.Predmet.StrankaFormatedOIB>
  <DomainObject.Predmet.StrankaFormatedWithAdress>
    <izvorni_sadrzaj> HRVATSKI ZAVOD ZA MIROVINSKO OSIGURANJE, A. Mihanovića 3, 10000 Zagreb</izvorni_sadrzaj>
    <derivirana_varijabla naziv="DomainObject.Predmet.StrankaFormatedWithAdress_1"> HRVATSKI ZAVOD ZA MIROVINSKO OSIGURANJE, A. Mihanovića 3, 10000 Zagreb</derivirana_varijabla>
  </DomainObject.Predmet.StrankaFormatedWithAdress>
  <DomainObject.Predmet.StrankaFormatedWithAdressOIB>
    <izvorni_sadrzaj> HRVATSKI ZAVOD ZA MIROVINSKO OSIGURANJE, OIB 84397956623, A. Mihanovića 3, 10000 Zagreb</izvorni_sadrzaj>
    <derivirana_varijabla naziv="DomainObject.Predmet.StrankaFormatedWithAdressOIB_1"> HRVATSKI ZAVOD ZA MIROVINSKO OSIGURANJE, OIB 84397956623, A. Mihanovića 3, 10000 Zagreb</derivirana_varijabla>
  </DomainObject.Predmet.StrankaFormatedWithAdressOIB>
  <DomainObject.Predmet.StrankaWithAdress>
    <izvorni_sadrzaj>HRVATSKI ZAVOD ZA MIROVINSKO OSIGURANJE A. Mihanovića 3,10000 Zagreb</izvorni_sadrzaj>
    <derivirana_varijabla naziv="DomainObject.Predmet.StrankaWithAdress_1">HRVATSKI ZAVOD ZA MIROVINSKO OSIGURANJE A. Mihanovića 3,10000 Zagreb</derivirana_varijabla>
  </DomainObject.Predmet.StrankaWithAdress>
  <DomainObject.Predmet.StrankaWithAdressOIB>
    <izvorni_sadrzaj>HRVATSKI ZAVOD ZA MIROVINSKO OSIGURANJE, OIB 84397956623, A. Mihanovića 3,10000 Zagreb</izvorni_sadrzaj>
    <derivirana_varijabla naziv="DomainObject.Predmet.StrankaWithAdressOIB_1">HRVATSKI ZAVOD ZA MIROVINSKO OSIGURANJE, OIB 84397956623, A. Mihanovića 3,10000 Zagreb</derivirana_varijabla>
  </DomainObject.Predmet.StrankaWithAdressOIB>
  <DomainObject.Predmet.StrankaNazivFormated>
    <izvorni_sadrzaj>HRVATSKI ZAVOD ZA MIROVINSKO OSIGURANJE</izvorni_sadrzaj>
    <derivirana_varijabla naziv="DomainObject.Predmet.StrankaNazivFormated_1">HRVATSKI ZAVOD ZA MIROVINSKO OSIGURANJE</derivirana_varijabla>
  </DomainObject.Predmet.StrankaNazivFormated>
  <DomainObject.Predmet.StrankaNazivFormatedOIB>
    <izvorni_sadrzaj>HRVATSKI ZAVOD ZA MIROVINSKO OSIGURANJE, OIB 84397956623</izvorni_sadrzaj>
    <derivirana_varijabla naziv="DomainObject.Predmet.StrankaNazivFormatedOIB_1">HRVATSKI ZAVOD ZA MIROVINSKO OSIGURANJE, OIB 84397956623</derivirana_varijabla>
  </DomainObject.Predmet.StrankaNazivFormatedOIB>
  <DomainObject.Predmet.Sud.Adresa.Naselje>
    <izvorni_sadrzaj>Osijek</izvorni_sadrzaj>
    <derivirana_varijabla naziv="DomainObject.Predmet.Sud.Adresa.Naselje_1">Osijek</derivirana_varijabla>
  </DomainObject.Predmet.Sud.Adresa.Naselje>
  <DomainObject.Predmet.Sud.Adresa.NaseljeLokativ>
    <izvorni_sadrzaj>Osijeku</izvorni_sadrzaj>
    <derivirana_varijabla naziv="DomainObject.Predmet.Sud.Adresa.NaseljeLokativ_1">Osijeku</derivirana_varijabla>
  </DomainObject.Predmet.Sud.Adresa.NaseljeLokativ>
  <DomainObject.Predmet.Sud.Adresa.PostBroj>
    <izvorni_sadrzaj>31000</izvorni_sadrzaj>
    <derivirana_varijabla naziv="DomainObject.Predmet.Sud.Adresa.PostBroj_1">31000</derivirana_varijabla>
  </DomainObject.Predmet.Sud.Adresa.PostBroj>
  <DomainObject.Predmet.Sud.Adresa.UlicaIKBR>
    <izvorni_sadrzaj>Europska avenija 7</izvorni_sadrzaj>
    <derivirana_varijabla naziv="DomainObject.Predmet.Sud.Adresa.UlicaIKBR_1">Europska avenija 7</derivirana_varijabla>
  </DomainObject.Predmet.Sud.Adresa.UlicaIKBR>
  <DomainObject.Predmet.Sud.Naziv>
    <izvorni_sadrzaj>Županijski sud u Osijeku</izvorni_sadrzaj>
    <derivirana_varijabla naziv="DomainObject.Predmet.Sud.Naziv_1">Županijski sud u Osijeku</derivirana_varijabla>
  </DomainObject.Predmet.Sud.Naziv>
  <DomainObject.Predmet.Sud.Telefon.LokalniBroj>
    <izvorni_sadrzaj/>
    <derivirana_varijabla naziv="DomainObject.Predmet.Sud.Telefon.LokalniBroj_1"/>
  </DomainObject.Predmet.Sud.Telefon.LokalniBroj>
  <DomainObject.Predmet.TrenutnaLokacijaSpisa.Naziv>
    <izvorni_sadrzaj>Građanska pisarnica</izvorni_sadrzaj>
    <derivirana_varijabla naziv="DomainObject.Predmet.TrenutnaLokacijaSpisa.Naziv_1">Građanska pisarnica</derivirana_varijabla>
  </DomainObject.Predmet.TrenutnaLokacijaSpisa.Naziv>
  <DomainObject.Predmet.TrenutnaLokacijaSpisa.Oznaka>
    <izvorni_sadrzaj/>
    <derivirana_varijabla naziv="DomainObject.Predmet.TrenutnaLokacijaSpisa.Oznaka_1"/>
  </DomainObject.Predmet.TrenutnaLokacijaSpisa.Oznaka>
  <DomainObject.Predmet.TrenutnaLokacijaSpisa.Prostorija.Naziv>
    <izvorni_sadrzaj/>
    <derivirana_varijabla naziv="DomainObject.Predmet.TrenutnaLokacijaSpisa.Prostorija.Naziv_1"/>
  </DomainObject.Predmet.TrenutnaLokacijaSpisa.Prostorija.Naziv>
  <DomainObject.Predmet.TrenutnaLokacijaSpisa.Prostorija.Oznaka>
    <izvorni_sadrzaj/>
    <derivirana_varijabla naziv="DomainObject.Predmet.TrenutnaLokacijaSpisa.Prostorija.Oznaka_1"/>
  </DomainObject.Predmet.TrenutnaLokacijaSpisa.Prostorija.Oznaka>
  <DomainObject.Predmet.TrenutnaLokacijaSpisa.Sud.Naziv>
    <izvorni_sadrzaj>Županijski sud u Osijeku</izvorni_sadrzaj>
    <derivirana_varijabla naziv="DomainObject.Predmet.TrenutnaLokacijaSpisa.Sud.Naziv_1">Županijski sud u Osijeku</derivirana_varijabla>
  </DomainObject.Predmet.TrenutnaLokacijaSpisa.Sud.Naziv>
  <DomainObject.Predmet.TrenutnaVrijednost>
    <izvorni_sadrzaj/>
    <derivirana_varijabla naziv="DomainObject.Predmet.TrenutnaVrijednost_1"/>
  </DomainObject.Predmet.TrenutnaVrijednost>
  <DomainObject.Predmet.UstavnaTuzba>
    <izvorni_sadrzaj/>
    <derivirana_varijabla naziv="DomainObject.Predmet.UstavnaTuzba_1"/>
  </DomainObject.Predmet.UstavnaTuzba>
  <DomainObject.Predmet.UstrojstvenaJedinicaVodi.Naziv>
    <izvorni_sadrzaj>Građanska pisarnica</izvorni_sadrzaj>
    <derivirana_varijabla naziv="DomainObject.Predmet.UstrojstvenaJedinicaVodi.Naziv_1">Građanska pisarnica</derivirana_varijabla>
  </DomainObject.Predmet.UstrojstvenaJedinicaVodi.Naziv>
  <DomainObject.Predmet.UstrojstvenaJedinicaVodi.Oznaka>
    <izvorni_sadrzaj>Građ. pisarnica</izvorni_sadrzaj>
    <derivirana_varijabla naziv="DomainObject.Predmet.UstrojstvenaJedinicaVodi.Oznaka_1">Građ. pisarnica</derivirana_varijabla>
  </DomainObject.Predmet.UstrojstvenaJedinicaVodi.Oznaka>
  <DomainObject.Predmet.UstrojstvenaJedinicaVodi.Prostorija.Naziv>
    <izvorni_sadrzaj/>
    <derivirana_varijabla naziv="DomainObject.Predmet.UstrojstvenaJedinicaVodi.Prostorija.Naziv_1"/>
  </DomainObject.Predmet.UstrojstvenaJedinicaVodi.Prostorija.Naziv>
  <DomainObject.Predmet.UstrojstvenaJedinicaVodi.Prostorija.Oznaka>
    <izvorni_sadrzaj/>
    <derivirana_varijabla naziv="DomainObject.Predmet.UstrojstvenaJedinicaVodi.Prostorija.Oznaka_1"/>
  </DomainObject.Predmet.UstrojstvenaJedinicaVodi.Prostorija.Oznaka>
  <DomainObject.Predmet.UstrojstvenaJedinicaVodi.Sud.Naziv>
    <izvorni_sadrzaj>Županijski sud u Osijeku</izvorni_sadrzaj>
    <derivirana_varijabla naziv="DomainObject.Predmet.UstrojstvenaJedinicaVodi.Sud.Naziv_1">Županijski sud u Osijeku</derivirana_varijabla>
  </DomainObject.Predmet.UstrojstvenaJedinicaVodi.Sud.Naziv>
  <DomainObject.Predmet.VrstaSpora.Naziv>
    <izvorni_sadrzaj>Stjecanje bez osnove</izvorni_sadrzaj>
    <derivirana_varijabla naziv="DomainObject.Predmet.VrstaSpora.Naziv_1">Stjecanje bez osnove</derivirana_varijabla>
  </DomainObject.Predmet.VrstaSpora.Naziv>
  <DomainObject.Predmet.Zapisnicar>
    <izvorni_sadrzaj>Anela Lucić</izvorni_sadrzaj>
    <derivirana_varijabla naziv="DomainObject.Predmet.Zapisnicar_1">Anela Lucić</derivirana_varijabla>
  </DomainObject.Predmet.Zapisnicar>
  <DomainObject.Predmet.StrankaListFormated>
    <izvorni_sadrzaj>
      <item>HRVATSKI ZAVOD ZA MIROVINSKO OSIGURANJE</item>
    </izvorni_sadrzaj>
    <derivirana_varijabla naziv="DomainObject.Predmet.StrankaListFormated_1">
      <item>HRVATSKI ZAVOD ZA MIROVINSKO OSIGURANJE</item>
    </derivirana_varijabla>
  </DomainObject.Predmet.StrankaListFormated>
  <DomainObject.Predmet.StrankaListFormatedOIB>
    <izvorni_sadrzaj>
      <item>HRVATSKI ZAVOD ZA MIROVINSKO OSIGURANJE, OIB 84397956623</item>
    </izvorni_sadrzaj>
    <derivirana_varijabla naziv="DomainObject.Predmet.StrankaListFormatedOIB_1">
      <item>HRVATSKI ZAVOD ZA MIROVINSKO OSIGURANJE, OIB 84397956623</item>
    </derivirana_varijabla>
  </DomainObject.Predmet.StrankaListFormatedOIB>
  <DomainObject.Predmet.StrankaListFormatedWithAdress>
    <izvorni_sadrzaj>
      <item>HRVATSKI ZAVOD ZA MIROVINSKO OSIGURANJE, A. Mihanovića 3, 10000 Zagreb</item>
    </izvorni_sadrzaj>
    <derivirana_varijabla naziv="DomainObject.Predmet.StrankaListFormatedWithAdress_1">
      <item>HRVATSKI ZAVOD ZA MIROVINSKO OSIGURANJE, A. Mihanovića 3, 10000 Zagreb</item>
    </derivirana_varijabla>
  </DomainObject.Predmet.StrankaListFormatedWithAdress>
  <DomainObject.Predmet.StrankaListFormatedWithAdressOIB>
    <izvorni_sadrzaj>
      <item>HRVATSKI ZAVOD ZA MIROVINSKO OSIGURANJE, OIB 84397956623, A. Mihanovića 3, 10000 Zagreb</item>
    </izvorni_sadrzaj>
    <derivirana_varijabla naziv="DomainObject.Predmet.StrankaListFormatedWithAdressOIB_1">
      <item>HRVATSKI ZAVOD ZA MIROVINSKO OSIGURANJE, OIB 84397956623, A. Mihanovića 3, 10000 Zagreb</item>
    </derivirana_varijabla>
  </DomainObject.Predmet.StrankaListFormatedWithAdressOIB>
  <DomainObject.Predmet.StrankaListNazivFormated>
    <izvorni_sadrzaj>
      <item>HRVATSKI ZAVOD ZA MIROVINSKO OSIGURANJE</item>
    </izvorni_sadrzaj>
    <derivirana_varijabla naziv="DomainObject.Predmet.StrankaListNazivFormated_1">
      <item>HRVATSKI ZAVOD ZA MIROVINSKO OSIGURANJE</item>
    </derivirana_varijabla>
  </DomainObject.Predmet.StrankaListNazivFormated>
  <DomainObject.Predmet.StrankaListNazivFormatedOIB>
    <izvorni_sadrzaj>
      <item>HRVATSKI ZAVOD ZA MIROVINSKO OSIGURANJE, OIB 84397956623</item>
    </izvorni_sadrzaj>
    <derivirana_varijabla naziv="DomainObject.Predmet.StrankaListNazivFormatedOIB_1">
      <item>HRVATSKI ZAVOD ZA MIROVINSKO OSIGURANJE, OIB 84397956623</item>
    </derivirana_varijabla>
  </DomainObject.Predmet.StrankaListNazivFormatedOIB>
  <DomainObject.Predmet.ProtuStrankaListFormated>
    <izvorni_sadrzaj>
      <item>Kristina Grčić</item>
    </izvorni_sadrzaj>
    <derivirana_varijabla naziv="DomainObject.Predmet.ProtuStrankaListFormated_1">
      <item>Kristina Grčić</item>
    </derivirana_varijabla>
  </DomainObject.Predmet.ProtuStrankaListFormated>
  <DomainObject.Predmet.ProtuStrankaListFormatedOIB>
    <izvorni_sadrzaj>
      <item>Kristina Grčić, OIB 90990612821</item>
    </izvorni_sadrzaj>
    <derivirana_varijabla naziv="DomainObject.Predmet.ProtuStrankaListFormatedOIB_1">
      <item>Kristina Grčić, OIB 90990612821</item>
    </derivirana_varijabla>
  </DomainObject.Predmet.ProtuStrankaListFormatedOIB>
  <DomainObject.Predmet.ProtuStrankaListFormatedWithAdress>
    <izvorni_sadrzaj>
      <item>Kristina Grčić, Nas. Kralja Petra Krešimira Iv 27, 43000 Bjelovar</item>
    </izvorni_sadrzaj>
    <derivirana_varijabla naziv="DomainObject.Predmet.ProtuStrankaListFormatedWithAdress_1">
      <item>Kristina Grčić, Nas. Kralja Petra Krešimira Iv 27, 43000 Bjelovar</item>
    </derivirana_varijabla>
  </DomainObject.Predmet.ProtuStrankaListFormatedWithAdress>
  <DomainObject.Predmet.ProtuStrankaListFormatedWithAdressOIB>
    <izvorni_sadrzaj>
      <item>Kristina Grčić, OIB 90990612821, Nas. Kralja Petra Krešimira Iv 27, 43000 Bjelovar</item>
    </izvorni_sadrzaj>
    <derivirana_varijabla naziv="DomainObject.Predmet.ProtuStrankaListFormatedWithAdressOIB_1">
      <item>Kristina Grčić, OIB 90990612821, Nas. Kralja Petra Krešimira Iv 27, 43000 Bjelovar</item>
    </derivirana_varijabla>
  </DomainObject.Predmet.ProtuStrankaListFormatedWithAdressOIB>
  <DomainObject.Predmet.ProtuStrankaListNazivFormated>
    <izvorni_sadrzaj>
      <item>Kristina Grčić</item>
    </izvorni_sadrzaj>
    <derivirana_varijabla naziv="DomainObject.Predmet.ProtuStrankaListNazivFormated_1">
      <item>Kristina Grčić</item>
    </derivirana_varijabla>
  </DomainObject.Predmet.ProtuStrankaListNazivFormated>
  <DomainObject.Predmet.ProtuStrankaListNazivFormatedOIB>
    <izvorni_sadrzaj>
      <item>Kristina Grčić, OIB 90990612821</item>
    </izvorni_sadrzaj>
    <derivirana_varijabla naziv="DomainObject.Predmet.ProtuStrankaListNazivFormatedOIB_1">
      <item>Kristina Grčić, OIB 90990612821</item>
    </derivirana_varijabla>
  </DomainObject.Predmet.ProtuStrankaListNazivFormatedOIB>
  <DomainObject.Predmet.OstaliListFormated>
    <izvorni_sadrzaj/>
    <derivirana_varijabla naziv="DomainObject.Predmet.OstaliListFormated_1">
      <item/>
    </derivirana_varijabla>
  </DomainObject.Predmet.OstaliListFormated>
  <DomainObject.Predmet.OstaliListFormatedOIB>
    <izvorni_sadrzaj/>
    <derivirana_varijabla naziv="DomainObject.Predmet.OstaliListFormatedOIB_1">
      <item/>
    </derivirana_varijabla>
  </DomainObject.Predmet.OstaliListFormatedOIB>
  <DomainObject.Predmet.OstaliListFormatedWithAdress>
    <izvorni_sadrzaj/>
    <derivirana_varijabla naziv="DomainObject.Predmet.OstaliListFormatedWithAdress_1">
      <item/>
    </derivirana_varijabla>
  </DomainObject.Predmet.OstaliListFormatedWithAdress>
  <DomainObject.Predmet.OstaliListFormatedWithAdressOIB>
    <izvorni_sadrzaj/>
    <derivirana_varijabla naziv="DomainObject.Predmet.OstaliListFormatedWithAdressOIB_1">
      <item/>
    </derivirana_varijabla>
  </DomainObject.Predmet.OstaliListFormatedWithAdressOIB>
  <DomainObject.Predmet.OstaliListNazivFormated>
    <izvorni_sadrzaj/>
    <derivirana_varijabla naziv="DomainObject.Predmet.OstaliListNazivFormated_1">
      <item/>
    </derivirana_varijabla>
  </DomainObject.Predmet.OstaliListNazivFormated>
  <DomainObject.Predmet.OstaliListNazivFormatedOIB>
    <izvorni_sadrzaj/>
    <derivirana_varijabla naziv="DomainObject.Predmet.OstaliListNazivFormatedOIB_1">
      <item/>
    </derivirana_varijabla>
  </DomainObject.Predmet.OstaliListNazivFormatedOIB>
  <DomainObject.Predmet.ClanoviVijeca>
    <izvorni_sadrzaj/>
    <derivirana_varijabla naziv="DomainObject.Predmet.ClanoviVijeca_1"/>
  </DomainObject.Predmet.ClanoviVijeca>
  <DomainObject.Predmet.PredsjednikVijeca>
    <izvorni_sadrzaj/>
    <derivirana_varijabla naziv="DomainObject.Predmet.PredsjednikVijeca_1"/>
  </DomainObject.Predmet.PredsjednikVijeca>
  <DomainObject.Predmet.ClanakZakona>
    <izvorni_sadrzaj/>
    <derivirana_varijabla naziv="DomainObject.Predmet.ClanakZakona_1"/>
  </DomainObject.Predmet.ClanakZakona>
  <DomainObject.Predmet.ClanakZakonaFull>
    <izvorni_sadrzaj/>
    <derivirana_varijabla naziv="DomainObject.Predmet.ClanakZakonaFull_1"/>
  </DomainObject.Predmet.ClanakZakonaFull>
  <DomainObject.Predmet.Sud.Parent.Naziv>
    <izvorni_sadrzaj>Vrhovni sud Republike Hrvatske</izvorni_sadrzaj>
    <derivirana_varijabla naziv="DomainObject.Predmet.Sud.Parent.Naziv_1">Vrhovni sud Republike Hrvatske</derivirana_varijabla>
  </DomainObject.Predmet.Sud.Parent.Naziv>
  <DomainObject.Datum>
    <izvorni_sadrzaj>24. siječnja 2019.</izvorni_sadrzaj>
    <derivirana_varijabla naziv="DomainObject.Datum_1">24. siječnja 2019.</derivirana_varijabla>
  </DomainObject.Datum>
  <DomainObject.PoslovniBrojDokumenta>
    <izvorni_sadrzaj/>
    <derivirana_varijabla naziv="DomainObject.PoslovniBrojDokumenta_1"/>
  </DomainObject.PoslovniBrojDokumenta>
  <DomainObject.Predmet.StrankaIDrugi>
    <izvorni_sadrzaj>HRVATSKI ZAVOD ZA MIROVINSKO OSIGURANJE</izvorni_sadrzaj>
    <derivirana_varijabla naziv="DomainObject.Predmet.StrankaIDrugi_1">HRVATSKI ZAVOD ZA MIROVINSKO OSIGURANJE</derivirana_varijabla>
  </DomainObject.Predmet.StrankaIDrugi>
  <DomainObject.Predmet.ProtustrankaIDrugi>
    <izvorni_sadrzaj>Kristina Grčić</izvorni_sadrzaj>
    <derivirana_varijabla naziv="DomainObject.Predmet.ProtustrankaIDrugi_1">Kristina Grčić</derivirana_varijabla>
  </DomainObject.Predmet.ProtustrankaIDrugi>
  <DomainObject.Predmet.StrankaIDrugiAdressOIB>
    <izvorni_sadrzaj>HRVATSKI ZAVOD ZA MIROVINSKO OSIGURANJE, OIB 84397956623, A. Mihanovića 3, 10000 Zagreb</izvorni_sadrzaj>
    <derivirana_varijabla naziv="DomainObject.Predmet.StrankaIDrugiAdressOIB_1">HRVATSKI ZAVOD ZA MIROVINSKO OSIGURANJE, OIB 84397956623, A. Mihanovića 3, 10000 Zagreb</derivirana_varijabla>
  </DomainObject.Predmet.StrankaIDrugiAdressOIB>
  <DomainObject.Predmet.ProtustrankaIDrugiAdressOIB>
    <izvorni_sadrzaj>Kristina Grčić, OIB 90990612821, Nas. Kralja Petra Krešimira Iv 27, 43000 Bjelovar</izvorni_sadrzaj>
    <derivirana_varijabla naziv="DomainObject.Predmet.ProtustrankaIDrugiAdressOIB_1">Kristina Grčić, OIB 90990612821, Nas. Kralja Petra Krešimira Iv 27, 43000 Bjelovar</derivirana_varijabla>
  </DomainObject.Predmet.ProtustrankaIDrugiAdressOIB>
  <DomainObject.UcesnikSudskeRadnje.ZastupnikFormated>
    <izvorni_sadrzaj/>
    <derivirana_varijabla naziv="DomainObject.UcesnikSudskeRadnje.ZastupnikFormated_1"/>
  </DomainObject.UcesnikSudskeRadnje.ZastupnikFormated>
  <DomainObject.UcesnikSudskeRadnje.ZastupnikNaziv>
    <izvorni_sadrzaj/>
    <derivirana_varijabla naziv="DomainObject.UcesnikSudskeRadnje.ZastupnikNaziv_1"/>
  </DomainObject.UcesnikSudskeRadnje.ZastupnikNaziv>
  <DomainObject.UcesnikSudskeRadnje.ZastupnikAdresa.Naselje>
    <izvorni_sadrzaj/>
    <derivirana_varijabla naziv="DomainObject.UcesnikSudskeRadnje.ZastupnikAdresa.Naselje_1"/>
  </DomainObject.UcesnikSudskeRadnje.ZastupnikAdresa.Naselje>
  <DomainObject.UcesnikSudskeRadnje.ZastupnikAdresa.NaseljeLokativ>
    <izvorni_sadrzaj/>
    <derivirana_varijabla naziv="DomainObject.UcesnikSudskeRadnje.ZastupnikAdresa.NaseljeLokativ_1"/>
  </DomainObject.UcesnikSudskeRadnje.ZastupnikAdresa.NaseljeLokativ>
  <DomainObject.UcesnikSudskeRadnje.ZastupnikAdresa.PostBroj>
    <izvorni_sadrzaj/>
    <derivirana_varijabla naziv="DomainObject.UcesnikSudskeRadnje.ZastupnikAdresa.PostBroj_1"/>
  </DomainObject.UcesnikSudskeRadnje.ZastupnikAdresa.PostBroj>
  <DomainObject.UcesnikSudskeRadnje.ZastupnikAdresa.UlicaIKBR>
    <izvorni_sadrzaj/>
    <derivirana_varijabla naziv="DomainObject.UcesnikSudskeRadnje.ZastupnikAdresa.UlicaIKBR_1"/>
  </DomainObject.UcesnikSudskeRadnje.ZastupnikAdresa.UlicaIKBR>
  <DomainObject.Predmet.OdlukaRjesenje.DatumDonosenjaOdluke>
    <izvorni_sadrzaj/>
    <derivirana_varijabla naziv="DomainObject.Predmet.OdlukaRjesenje.DatumDonosenjaOdluke_1"/>
  </DomainObject.Predmet.OdlukaRjesenje.DatumDonosenjaOdluke>
  <DomainObject.Predmet.OdlukaRjesenje.DatumPravomocnosti>
    <izvorni_sadrzaj/>
    <derivirana_varijabla naziv="DomainObject.Predmet.OdlukaRjesenje.DatumPravomocnosti_1"/>
  </DomainObject.Predmet.OdlukaRjesenje.DatumPravomocnosti>
  <DomainObject.Predmet.OdlukaRjesenje.Oznaka>
    <izvorni_sadrzaj/>
    <derivirana_varijabla naziv="DomainObject.Predmet.OdlukaRjesenje.Oznaka_1"/>
  </DomainObject.Predmet.OdlukaRjesenje.Oznaka>
  <DomainObject.Predmet.SudioniciListNaziv>
    <izvorni_sadrzaj>
      <item>Kristina Grčić</item>
      <item>HRVATSKI ZAVOD ZA MIROVINSKO OSIGURANJE</item>
    </izvorni_sadrzaj>
    <derivirana_varijabla naziv="DomainObject.Predmet.SudioniciListNaziv_1">
      <item>Kristina Grčić</item>
      <item>HRVATSKI ZAVOD ZA MIROVINSKO OSIGURANJE</item>
    </derivirana_varijabla>
  </DomainObject.Predmet.SudioniciListNaziv>
  <DomainObject.Predmet.SudioniciListAdressOIB>
    <izvorni_sadrzaj>
      <item>Kristina Grčić, OIB 90990612821, Nas. Kralja Petra Krešimira Iv 27,43000 Bjelovar</item>
      <item>HRVATSKI ZAVOD ZA MIROVINSKO OSIGURANJE, OIB 84397956623, A. Mihanovića 3,10000 Zagreb</item>
    </izvorni_sadrzaj>
    <derivirana_varijabla naziv="DomainObject.Predmet.SudioniciListAdressOIB_1">
      <item>Kristina Grčić, OIB 90990612821, Nas. Kralja Petra Krešimira Iv 27,43000 Bjelovar</item>
      <item>HRVATSKI ZAVOD ZA MIROVINSKO OSIGURANJE, OIB 84397956623, A. Mihanovića 3,10000 Zagreb</item>
    </derivirana_varijabla>
  </DomainObject.Predmet.SudioniciListAdressOIB>
  <DomainObject.UcesnikSudskeRadnje.NazivFormated>
    <izvorni_sadrzaj/>
    <derivirana_varijabla naziv="DomainObject.UcesnikSudskeRadnje.NazivFormated_1"/>
  </DomainObject.UcesnikSudskeRadnje.NazivFormated>
  <DomainObject.Predmet.Pristojbe>
    <izvorni_sadrzaj/>
    <derivirana_varijabla naziv="DomainObject.Predmet.Pristojbe_1"/>
  </DomainObject.Predmet.Pristojbe>
  <DomainObject.Predmet.PristojbeSudionikNazivOIB>
    <izvorni_sadrzaj/>
    <derivirana_varijabla naziv="DomainObject.Predmet.PristojbeSudionikNazivOIB_1"/>
  </DomainObject.Predmet.PristojbeSudionikNazivOIB>
  <DomainObject.Predmet.PristojbePNB>
    <izvorni_sadrzaj/>
    <derivirana_varijabla naziv="DomainObject.Predmet.PristojbePNB_1"/>
  </DomainObject.Predmet.PristojbePNB>
  <DomainObject.Predmet.PristojbeIznos>
    <izvorni_sadrzaj/>
    <derivirana_varijabla naziv="DomainObject.Predmet.PristojbeIznos_1"/>
  </DomainObject.Predmet.PristojbeIznos>
  <DomainObject.Predmet.PristojbeOpisPlacanja>
    <izvorni_sadrzaj/>
    <derivirana_varijabla naziv="DomainObject.Predmet.PristojbeOpisPlacanja_1"/>
  </DomainObject.Predmet.PristojbeOpisPlacanja>
  <DomainObject.Predmet.PristojbeBrojRacuna>
    <izvorni_sadrzaj/>
    <derivirana_varijabla naziv="DomainObject.Predmet.PristojbeBrojRacuna_1"/>
  </DomainObject.Predmet.PristojbeBrojRacuna>
  <DomainObject.Predmet.SudioniciListNazivOIB>
    <izvorni_sadrzaj>
      <item>, OIB 90990612821</item>
      <item>, OIB 84397956623</item>
    </izvorni_sadrzaj>
    <derivirana_varijabla naziv="DomainObject.Predmet.SudioniciListNazivOIB_1">
      <item>, OIB 90990612821</item>
      <item>, OIB 84397956623</item>
    </derivirana_varijabla>
  </DomainObject.Predmet.SudioniciListNazivOIB>
  <DomainObject.Barcode>
    <izvorni_sadrzaj/>
    <derivirana_varijabla naziv="DomainObject.Barcode_1"/>
  </DomainObject.Barcode>
  <DomainObject.Predmet.PristojbeRokPlacanja>
    <izvorni_sadrzaj/>
    <derivirana_varijabla naziv="DomainObject.Predmet.PristojbeRokPlacanja_1"/>
  </DomainObject.Predmet.PristojbeRokPlacanja>
  <DomainObject.Predmet.PristojbeNazivVrste>
    <izvorni_sadrzaj/>
    <derivirana_varijabla naziv="DomainObject.Predmet.PristojbeNazivVrste_1"/>
  </DomainObject.Predmet.PristojbeNazivVrste>
  <DomainObject.Predmet.StecajniUpraviteljiListAddressOIB>
    <izvorni_sadrzaj/>
    <derivirana_varijabla naziv="DomainObject.Predmet.StecajniUpraviteljiListAddressOIB_1">
      <item/>
    </derivirana_varijabla>
  </DomainObject.Predmet.StecajniUpraviteljiListAddressOIB>
  <DomainObject.Predmet.BrojSaPocetkaNazivaVrsteSporaSuSpisa>
    <izvorni_sadrzaj/>
    <derivirana_varijabla naziv="DomainObject.Predmet.BrojSaPocetkaNazivaVrsteSporaSuSpisa_1"/>
  </DomainObject.Predmet.BrojSaPocetkaNazivaVrsteSporaSuSpisa>
  <DomainObject.Predmet.OznakaNizestupanjskogPredmeta>
    <izvorni_sadrzaj>P-645/2018</izvorni_sadrzaj>
    <derivirana_varijabla naziv="DomainObject.Predmet.OznakaNizestupanjskogPredmeta_1">P-645/2018</derivirana_varijabla>
  </DomainObject.Predmet.OznakaNizestupanjskogPredmeta>
  <DomainObject.Predmet.NazivNizestupanjskogSuda>
    <izvorni_sadrzaj>Općinski sud u Bjelovaru</izvorni_sadrzaj>
    <derivirana_varijabla naziv="DomainObject.Predmet.NazivNizestupanjskogSuda_1">Općinski sud u Bjelovaru</derivirana_varijabla>
  </DomainObject.Predmet.NazivNizestupanjskogSuda>
  <DomainObject.Predmet.OznakaDrugostupanjskogPredmetaKodRevizija>
    <izvorni_sadrzaj/>
    <derivirana_varijabla naziv="DomainObject.Predmet.OznakaDrugostupanjskogPredmetaKodRevizija_1"/>
  </DomainObject.Predmet.OznakaDrugostupanjskogPredmetaKodRevizija>
  <DomainObject.Predmet.NazivDrugostupanjskogSudaKodRevizija>
    <izvorni_sadrzaj/>
    <derivirana_varijabla naziv="DomainObject.Predmet.NazivDrugostupanjskogSudaKodRevizija_1"/>
  </DomainObject.Predmet.NazivDrugostupanjskogSudaKodRevizija>
  <DomainObject.Predmet.DatumZadnjeOdrzaneSudskeRadnje>
    <izvorni_sadrzaj/>
    <derivirana_varijabla naziv="DomainObject.Predmet.DatumZadnjeOdrzaneSudskeRadnje_1"/>
  </DomainObject.Predmet.DatumZadnjeOdrzaneSudskeRadnje>
  <DomainObject.PredzadnjaOdlukaIzPredmeta.DatumDonosenjaOdluke>
    <izvorni_sadrzaj/>
    <derivirana_varijabla naziv="DomainObject.PredzadnjaOdlukaIzPredmeta.DatumDonosenjaOdluke_1"/>
  </DomainObject.PredzadnjaOdlukaIzPredmeta.DatumDonosenjaOdluke>
  <DomainObject.PredzadnjaOdlukaIzPredmeta.Oznaka>
    <izvorni_sadrzaj/>
    <derivirana_varijabla naziv="DomainObject.PredzadnjaOdlukaIzPredmeta.Oznaka_1"/>
  </DomainObject.PredzadnjaOdlukaIzPredmeta.Oznaka>
</icms>
</file>

<file path=customXml/itemProps1.xml><?xml version="1.0" encoding="utf-8"?>
<ds:datastoreItem xmlns:ds="http://schemas.openxmlformats.org/officeDocument/2006/customXml" ds:itemID="{100293BC-3C9C-4740-99C7-73F5E900610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MasterTemplate</Template>
  <TotalTime>0</TotalTime>
  <Pages>2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Anela Lucić</dc:creator>
  <cp:lastModifiedBy>Manda Neferanović</cp:lastModifiedBy>
  <cp:revision>2</cp:revision>
  <cp:lastPrinted>2019-01-24T07:06:00Z</cp:lastPrinted>
  <dcterms:created xsi:type="dcterms:W3CDTF">2020-07-02T05:56:00Z</dcterms:created>
  <dcterms:modified xsi:type="dcterms:W3CDTF">2020-07-02T05:56:00Z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aved">
    <vt:bool>true</vt:bool>
  </property>
  <property fmtid="{D5CDD505-2E9C-101B-9397-08002B2CF9AE}" pid="3" name="Naslov">
    <vt:lpwstr>Odluka - Rješenje - usvojena žalba - preinačeno 1. st. rješenje (Gž-17-2019.docx)</vt:lpwstr>
  </property>
  <property fmtid="{D5CDD505-2E9C-101B-9397-08002B2CF9AE}" pid="4" name="CC_coloring">
    <vt:bool>false</vt:bool>
  </property>
  <property fmtid="{D5CDD505-2E9C-101B-9397-08002B2CF9AE}" pid="5" name="BrojStranica">
    <vt:i4>2</vt:i4>
  </property>
</Properties>
</file>