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AA0F6D">
        <w:rPr>
          <w:szCs w:val="24"/>
        </w:rPr>
        <w:t>Gž</w:t>
      </w:r>
      <w:proofErr w:type="spellEnd"/>
      <w:r w:rsidR="00AA0F6D">
        <w:rPr>
          <w:szCs w:val="24"/>
        </w:rPr>
        <w:t>-3010/2019-2</w:t>
      </w:r>
    </w:p>
    <w:p w:rsidR="00AA0F6D" w:rsidRDefault="00AA0F6D" w:rsidP="007611A2">
      <w:pPr>
        <w:jc w:val="right"/>
        <w:rPr>
          <w:szCs w:val="24"/>
        </w:rPr>
      </w:pPr>
    </w:p>
    <w:p w:rsidR="00AA0F6D" w:rsidRDefault="00AA0F6D" w:rsidP="007611A2">
      <w:pPr>
        <w:jc w:val="right"/>
        <w:rPr>
          <w:szCs w:val="24"/>
        </w:rPr>
      </w:pPr>
    </w:p>
    <w:p w:rsidR="00AA0F6D" w:rsidRDefault="00AA0F6D" w:rsidP="007611A2">
      <w:pPr>
        <w:jc w:val="right"/>
        <w:rPr>
          <w:szCs w:val="24"/>
        </w:rPr>
      </w:pPr>
    </w:p>
    <w:p w:rsidR="00AA0F6D" w:rsidRDefault="00AA0F6D" w:rsidP="00AA0F6D">
      <w:pPr>
        <w:jc w:val="center"/>
        <w:rPr>
          <w:szCs w:val="24"/>
        </w:rPr>
      </w:pPr>
      <w:r>
        <w:rPr>
          <w:szCs w:val="24"/>
        </w:rPr>
        <w:t>U   I M E   R E P U B L I K E   H R V A T S K E</w:t>
      </w:r>
    </w:p>
    <w:p w:rsidR="00AA0F6D" w:rsidRDefault="00AA0F6D" w:rsidP="00AA0F6D">
      <w:pPr>
        <w:jc w:val="center"/>
        <w:rPr>
          <w:szCs w:val="24"/>
        </w:rPr>
      </w:pPr>
    </w:p>
    <w:p w:rsidR="00AA0F6D" w:rsidRDefault="00AA0F6D" w:rsidP="00AA0F6D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AA0F6D" w:rsidRDefault="00AA0F6D" w:rsidP="00AA0F6D">
      <w:pPr>
        <w:jc w:val="center"/>
        <w:rPr>
          <w:szCs w:val="24"/>
        </w:rPr>
      </w:pPr>
    </w:p>
    <w:p w:rsidR="00AA0F6D" w:rsidRDefault="00AA0F6D" w:rsidP="00AA0F6D">
      <w:pPr>
        <w:jc w:val="center"/>
        <w:rPr>
          <w:szCs w:val="24"/>
        </w:rPr>
      </w:pPr>
    </w:p>
    <w:p w:rsidR="00AA0F6D" w:rsidRDefault="002E101C" w:rsidP="00ED46FA">
      <w:pPr>
        <w:rPr>
          <w:szCs w:val="24"/>
        </w:rPr>
      </w:pPr>
      <w:r>
        <w:rPr>
          <w:szCs w:val="24"/>
        </w:rPr>
        <w:tab/>
      </w:r>
      <w:r w:rsidR="00740476">
        <w:rPr>
          <w:szCs w:val="24"/>
        </w:rPr>
        <w:t xml:space="preserve">Županijski sud u Osijeku, po sucu Dragi </w:t>
      </w:r>
      <w:proofErr w:type="spellStart"/>
      <w:r w:rsidR="00740476">
        <w:rPr>
          <w:szCs w:val="24"/>
        </w:rPr>
        <w:t>Grubeši</w:t>
      </w:r>
      <w:proofErr w:type="spellEnd"/>
      <w:r w:rsidR="00740476">
        <w:rPr>
          <w:szCs w:val="24"/>
        </w:rPr>
        <w:t xml:space="preserve">, u ostavinskom postupku iza </w:t>
      </w:r>
      <w:proofErr w:type="spellStart"/>
      <w:r w:rsidR="00740476">
        <w:rPr>
          <w:szCs w:val="24"/>
        </w:rPr>
        <w:t>pok</w:t>
      </w:r>
      <w:proofErr w:type="spellEnd"/>
      <w:r w:rsidR="00740476">
        <w:rPr>
          <w:szCs w:val="24"/>
        </w:rPr>
        <w:t>. M</w:t>
      </w:r>
      <w:r w:rsidR="003D0893">
        <w:rPr>
          <w:szCs w:val="24"/>
        </w:rPr>
        <w:t>.</w:t>
      </w:r>
      <w:r w:rsidR="00740476">
        <w:rPr>
          <w:szCs w:val="24"/>
        </w:rPr>
        <w:t xml:space="preserve"> R</w:t>
      </w:r>
      <w:r w:rsidR="003D0893">
        <w:rPr>
          <w:szCs w:val="24"/>
        </w:rPr>
        <w:t>.</w:t>
      </w:r>
      <w:r w:rsidR="00740476">
        <w:rPr>
          <w:szCs w:val="24"/>
        </w:rPr>
        <w:t xml:space="preserve">, </w:t>
      </w:r>
      <w:proofErr w:type="spellStart"/>
      <w:r w:rsidR="00740476">
        <w:rPr>
          <w:szCs w:val="24"/>
        </w:rPr>
        <w:t>pok</w:t>
      </w:r>
      <w:proofErr w:type="spellEnd"/>
      <w:r w:rsidR="00740476">
        <w:rPr>
          <w:szCs w:val="24"/>
        </w:rPr>
        <w:t>. M</w:t>
      </w:r>
      <w:r w:rsidR="003D0893">
        <w:rPr>
          <w:szCs w:val="24"/>
        </w:rPr>
        <w:t>.</w:t>
      </w:r>
      <w:r w:rsidR="00740476">
        <w:rPr>
          <w:szCs w:val="24"/>
        </w:rPr>
        <w:t xml:space="preserve"> iz S</w:t>
      </w:r>
      <w:r w:rsidR="003D0893">
        <w:rPr>
          <w:szCs w:val="24"/>
        </w:rPr>
        <w:t>.</w:t>
      </w:r>
      <w:r w:rsidR="00740476">
        <w:rPr>
          <w:szCs w:val="24"/>
        </w:rPr>
        <w:t xml:space="preserve">, </w:t>
      </w:r>
      <w:r w:rsidR="003D0893">
        <w:rPr>
          <w:szCs w:val="24"/>
        </w:rPr>
        <w:t>...</w:t>
      </w:r>
      <w:r w:rsidR="00740476">
        <w:rPr>
          <w:szCs w:val="24"/>
        </w:rPr>
        <w:t>, rješavajući žalbu nasljednice R</w:t>
      </w:r>
      <w:r w:rsidR="003D0893">
        <w:rPr>
          <w:szCs w:val="24"/>
        </w:rPr>
        <w:t>.</w:t>
      </w:r>
      <w:r w:rsidR="00740476">
        <w:rPr>
          <w:szCs w:val="24"/>
        </w:rPr>
        <w:t xml:space="preserve"> N</w:t>
      </w:r>
      <w:r w:rsidR="003D0893">
        <w:rPr>
          <w:szCs w:val="24"/>
        </w:rPr>
        <w:t>.</w:t>
      </w:r>
      <w:r w:rsidR="00740476">
        <w:rPr>
          <w:szCs w:val="24"/>
        </w:rPr>
        <w:t>, ud. M</w:t>
      </w:r>
      <w:r w:rsidR="003D0893">
        <w:rPr>
          <w:szCs w:val="24"/>
        </w:rPr>
        <w:t>.</w:t>
      </w:r>
      <w:r w:rsidR="00740476">
        <w:rPr>
          <w:szCs w:val="24"/>
        </w:rPr>
        <w:t xml:space="preserve"> iz S</w:t>
      </w:r>
      <w:r w:rsidR="003D0893">
        <w:rPr>
          <w:szCs w:val="24"/>
        </w:rPr>
        <w:t>.</w:t>
      </w:r>
      <w:r w:rsidR="00740476">
        <w:rPr>
          <w:szCs w:val="24"/>
        </w:rPr>
        <w:t xml:space="preserve">, </w:t>
      </w:r>
      <w:r w:rsidR="003D0893">
        <w:rPr>
          <w:szCs w:val="24"/>
        </w:rPr>
        <w:t>...</w:t>
      </w:r>
      <w:r>
        <w:rPr>
          <w:szCs w:val="24"/>
        </w:rPr>
        <w:t>, zastupane po odvjetniku B</w:t>
      </w:r>
      <w:r w:rsidR="003D0893">
        <w:rPr>
          <w:szCs w:val="24"/>
        </w:rPr>
        <w:t>.</w:t>
      </w:r>
      <w:r>
        <w:rPr>
          <w:szCs w:val="24"/>
        </w:rPr>
        <w:t xml:space="preserve"> A</w:t>
      </w:r>
      <w:r w:rsidR="003D0893">
        <w:rPr>
          <w:szCs w:val="24"/>
        </w:rPr>
        <w:t>.</w:t>
      </w:r>
      <w:r>
        <w:rPr>
          <w:szCs w:val="24"/>
        </w:rPr>
        <w:t xml:space="preserve"> iz S</w:t>
      </w:r>
      <w:r w:rsidR="003D0893">
        <w:rPr>
          <w:szCs w:val="24"/>
        </w:rPr>
        <w:t>.</w:t>
      </w:r>
      <w:r>
        <w:rPr>
          <w:szCs w:val="24"/>
        </w:rPr>
        <w:t xml:space="preserve">, protiv rješenja o nasljeđivanju Općinskog suda u Splitu od 9. rujna 2019., poslovni broj O-6142/2017., 14. studenog 2019., </w:t>
      </w:r>
    </w:p>
    <w:p w:rsidR="002E101C" w:rsidRDefault="002E101C" w:rsidP="00ED46FA">
      <w:pPr>
        <w:rPr>
          <w:szCs w:val="24"/>
        </w:rPr>
      </w:pPr>
    </w:p>
    <w:p w:rsidR="002E101C" w:rsidRDefault="002E101C" w:rsidP="00ED46FA">
      <w:pPr>
        <w:rPr>
          <w:szCs w:val="24"/>
        </w:rPr>
      </w:pPr>
    </w:p>
    <w:p w:rsidR="002E101C" w:rsidRDefault="002E101C" w:rsidP="002E101C">
      <w:pPr>
        <w:pStyle w:val="Bezproreda"/>
        <w:jc w:val="center"/>
      </w:pPr>
      <w:r>
        <w:t xml:space="preserve">r i j e š i o   j e </w:t>
      </w:r>
    </w:p>
    <w:p w:rsidR="002E101C" w:rsidRDefault="002E101C" w:rsidP="002E101C">
      <w:pPr>
        <w:pStyle w:val="Bezproreda"/>
        <w:jc w:val="center"/>
      </w:pPr>
    </w:p>
    <w:p w:rsidR="002E101C" w:rsidRDefault="002E101C" w:rsidP="002E101C">
      <w:pPr>
        <w:pStyle w:val="Bezproreda"/>
      </w:pPr>
      <w:r>
        <w:tab/>
        <w:t xml:space="preserve">Žalba se odbija kao neosnovana i potvrđuje rješenje o nasljeđivanju Općinskog suda u Splitu br. O-6142/2017. od 9. rujna 2019. </w:t>
      </w:r>
    </w:p>
    <w:p w:rsidR="002E101C" w:rsidRDefault="002E101C" w:rsidP="002E101C">
      <w:pPr>
        <w:pStyle w:val="Bezproreda"/>
      </w:pPr>
    </w:p>
    <w:p w:rsidR="002E101C" w:rsidRDefault="002E101C" w:rsidP="002E101C">
      <w:pPr>
        <w:pStyle w:val="Bezproreda"/>
      </w:pPr>
    </w:p>
    <w:p w:rsidR="002E101C" w:rsidRDefault="002E101C" w:rsidP="002E101C">
      <w:pPr>
        <w:pStyle w:val="Bezproreda"/>
        <w:jc w:val="center"/>
      </w:pPr>
      <w:r>
        <w:t xml:space="preserve">Obrazloženje </w:t>
      </w:r>
    </w:p>
    <w:p w:rsidR="002E101C" w:rsidRDefault="002E101C" w:rsidP="002E101C">
      <w:pPr>
        <w:pStyle w:val="Bezproreda"/>
        <w:jc w:val="center"/>
      </w:pPr>
    </w:p>
    <w:p w:rsidR="002E101C" w:rsidRDefault="002E101C" w:rsidP="002E101C">
      <w:pPr>
        <w:pStyle w:val="Bezproreda"/>
      </w:pPr>
      <w:r>
        <w:tab/>
        <w:t xml:space="preserve">Rješenjem o nasljeđivanju suda prvog stupnja riješeno je: </w:t>
      </w:r>
    </w:p>
    <w:p w:rsidR="002E101C" w:rsidRDefault="002E101C" w:rsidP="002E101C">
      <w:pPr>
        <w:pStyle w:val="Bezproreda"/>
      </w:pPr>
    </w:p>
    <w:p w:rsidR="00116469" w:rsidRDefault="004D559A" w:rsidP="00116469">
      <w:r>
        <w:tab/>
        <w:t>"</w:t>
      </w:r>
      <w:r w:rsidR="00116469">
        <w:t xml:space="preserve">Iza pokojnog </w:t>
      </w:r>
      <w:r w:rsidR="00116469">
        <w:rPr>
          <w:bCs/>
        </w:rPr>
        <w:t>M</w:t>
      </w:r>
      <w:r w:rsidR="003D0893">
        <w:rPr>
          <w:bCs/>
        </w:rPr>
        <w:t>.</w:t>
      </w:r>
      <w:r w:rsidR="00116469">
        <w:rPr>
          <w:bCs/>
        </w:rPr>
        <w:t xml:space="preserve"> R</w:t>
      </w:r>
      <w:r w:rsidR="003D0893">
        <w:rPr>
          <w:bCs/>
        </w:rPr>
        <w:t>.</w:t>
      </w:r>
      <w:r w:rsidR="00116469">
        <w:rPr>
          <w:bCs/>
        </w:rPr>
        <w:t xml:space="preserve"> </w:t>
      </w:r>
      <w:proofErr w:type="spellStart"/>
      <w:r w:rsidR="00116469">
        <w:rPr>
          <w:bCs/>
        </w:rPr>
        <w:t>pok</w:t>
      </w:r>
      <w:proofErr w:type="spellEnd"/>
      <w:r w:rsidR="00116469">
        <w:rPr>
          <w:bCs/>
        </w:rPr>
        <w:t>. M</w:t>
      </w:r>
      <w:r w:rsidR="003D0893">
        <w:rPr>
          <w:bCs/>
        </w:rPr>
        <w:t>.</w:t>
      </w:r>
      <w:r w:rsidR="00116469">
        <w:rPr>
          <w:bCs/>
        </w:rPr>
        <w:t xml:space="preserve">, MBG: </w:t>
      </w:r>
      <w:r w:rsidR="003D0893">
        <w:rPr>
          <w:bCs/>
        </w:rPr>
        <w:t>...</w:t>
      </w:r>
      <w:r w:rsidR="00116469">
        <w:rPr>
          <w:bCs/>
        </w:rPr>
        <w:t>, umirovljenika</w:t>
      </w:r>
      <w:r w:rsidR="00116469">
        <w:t xml:space="preserve"> iz S</w:t>
      </w:r>
      <w:r w:rsidR="003D0893">
        <w:t>.</w:t>
      </w:r>
      <w:r w:rsidR="00116469">
        <w:t xml:space="preserve">, rođenog dana 1. rujna 1937. godine, a umrlog dana 6. kolovoza 2008. godine, državljanina Republike Hrvatske. </w:t>
      </w:r>
    </w:p>
    <w:p w:rsidR="00116469" w:rsidRDefault="00116469" w:rsidP="00116469"/>
    <w:p w:rsidR="00116469" w:rsidRDefault="00116469" w:rsidP="00116469">
      <w:r>
        <w:tab/>
      </w:r>
      <w:r>
        <w:rPr>
          <w:bCs/>
        </w:rPr>
        <w:t>I</w:t>
      </w:r>
      <w:r>
        <w:tab/>
        <w:t xml:space="preserve">Utvrđuje se da njegovu ostavinu sačinjavaju: </w:t>
      </w:r>
    </w:p>
    <w:p w:rsidR="00116469" w:rsidRDefault="00116469" w:rsidP="00116469"/>
    <w:p w:rsidR="00116469" w:rsidRDefault="00116469" w:rsidP="00116469">
      <w:pPr>
        <w:pStyle w:val="Naslov1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NEKRETNINE</w:t>
      </w:r>
    </w:p>
    <w:p w:rsidR="00116469" w:rsidRDefault="00116469" w:rsidP="00116469"/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>stan sa zajedničkim dijelovima i uređajima zgrade koji se nalazi u S</w:t>
      </w:r>
      <w:r w:rsidR="00907778">
        <w:t>.</w:t>
      </w:r>
      <w:r>
        <w:t xml:space="preserve">, u ulici </w:t>
      </w:r>
      <w:r w:rsidR="00907778">
        <w:t>...</w:t>
      </w:r>
      <w:r>
        <w:t>, položen na drugom katu, stan br. 7., površine 84,</w:t>
      </w:r>
      <w:proofErr w:type="spellStart"/>
      <w:r>
        <w:t>84</w:t>
      </w:r>
      <w:proofErr w:type="spellEnd"/>
      <w:r>
        <w:t xml:space="preserve"> m2,koji se sastoji od: tri sobe, kuhinje, blagovaonice, izbe, kupaonice, hodnika, predsoblja i balkona, a nalazi se u zgradi koja je sagrađena na kat. čest. br. </w:t>
      </w:r>
      <w:r w:rsidR="00907778">
        <w:t>...</w:t>
      </w:r>
      <w:r>
        <w:t xml:space="preserve">; </w:t>
      </w:r>
      <w:proofErr w:type="spellStart"/>
      <w:r>
        <w:t>z.k</w:t>
      </w:r>
      <w:proofErr w:type="spellEnd"/>
      <w:r>
        <w:t xml:space="preserve">. čest. br. </w:t>
      </w:r>
      <w:r w:rsidR="00907778">
        <w:t>...</w:t>
      </w:r>
      <w:r>
        <w:t xml:space="preserve"> K.O. S</w:t>
      </w:r>
      <w:r w:rsidR="00907778">
        <w:t>.</w:t>
      </w:r>
      <w:r>
        <w:t>;</w:t>
      </w:r>
    </w:p>
    <w:p w:rsidR="00116469" w:rsidRDefault="00116469" w:rsidP="00116469">
      <w:pPr>
        <w:pStyle w:val="Odlomakpopisa"/>
        <w:ind w:left="1065"/>
        <w:jc w:val="both"/>
      </w:pPr>
      <w:r>
        <w:t>(na temelju Ugovora o kupoprodaji stana na kojem postoji stanarsko pravo br.:</w:t>
      </w:r>
      <w:r w:rsidR="00907778">
        <w:t xml:space="preserve"> ...</w:t>
      </w:r>
      <w:r>
        <w:t xml:space="preserve"> od 18. travnja 1994. godine, sklopljenog između Županije </w:t>
      </w:r>
      <w:r w:rsidR="00B940E0">
        <w:t>...</w:t>
      </w:r>
      <w:r>
        <w:t>, Grada S</w:t>
      </w:r>
      <w:r w:rsidR="00907778">
        <w:t>.</w:t>
      </w:r>
      <w:r>
        <w:t>, kao prodavatelja i M</w:t>
      </w:r>
      <w:r w:rsidR="00907778">
        <w:t>.</w:t>
      </w:r>
      <w:r>
        <w:t xml:space="preserve"> R</w:t>
      </w:r>
      <w:r w:rsidR="00907778">
        <w:t>.</w:t>
      </w:r>
      <w:r>
        <w:t xml:space="preserve"> – ostavitelja, kao kupca);</w:t>
      </w:r>
    </w:p>
    <w:p w:rsidR="00116469" w:rsidRDefault="00116469" w:rsidP="00116469">
      <w:pPr>
        <w:pStyle w:val="Odlomakpopisa"/>
        <w:ind w:left="1065"/>
        <w:jc w:val="both"/>
      </w:pP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B940E0">
        <w:t>...</w:t>
      </w:r>
      <w:r>
        <w:t xml:space="preserve">, </w:t>
      </w:r>
      <w:r w:rsidR="00B940E0">
        <w:t>...</w:t>
      </w:r>
      <w:r>
        <w:t xml:space="preserve"> – vlasnik za 3/64 dijela </w:t>
      </w:r>
      <w:proofErr w:type="spellStart"/>
      <w:r>
        <w:t>Z.U</w:t>
      </w:r>
      <w:proofErr w:type="spellEnd"/>
      <w:r>
        <w:t xml:space="preserve">. </w:t>
      </w:r>
      <w:r w:rsidR="00B940E0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B940E0">
        <w:t>...</w:t>
      </w:r>
      <w:r>
        <w:t xml:space="preserve"> – vlasnik za 1/48 dijela </w:t>
      </w:r>
      <w:proofErr w:type="spellStart"/>
      <w:r>
        <w:t>Z.U</w:t>
      </w:r>
      <w:proofErr w:type="spellEnd"/>
      <w:r>
        <w:t xml:space="preserve">. </w:t>
      </w:r>
      <w:r w:rsidR="00B940E0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B940E0">
        <w:t>...</w:t>
      </w:r>
      <w:r>
        <w:t xml:space="preserve">, </w:t>
      </w:r>
      <w:r w:rsidR="00B940E0">
        <w:t>...</w:t>
      </w:r>
      <w:r>
        <w:t xml:space="preserve">, </w:t>
      </w:r>
      <w:r w:rsidR="00B940E0">
        <w:t>...</w:t>
      </w:r>
      <w:r>
        <w:t xml:space="preserve">, </w:t>
      </w:r>
      <w:r w:rsidR="00B940E0">
        <w:t>...</w:t>
      </w:r>
      <w:r>
        <w:t xml:space="preserve">, </w:t>
      </w:r>
      <w:r w:rsidR="00B940E0">
        <w:t>...</w:t>
      </w:r>
      <w:r>
        <w:t xml:space="preserve">, </w:t>
      </w:r>
      <w:r w:rsidR="00B940E0">
        <w:t>...</w:t>
      </w:r>
      <w:r>
        <w:t xml:space="preserve">, </w:t>
      </w:r>
      <w:r w:rsidR="00B940E0">
        <w:t>...</w:t>
      </w:r>
      <w:r>
        <w:t xml:space="preserve"> – vlasnik za 1/16 dijela </w:t>
      </w:r>
      <w:proofErr w:type="spellStart"/>
      <w:r>
        <w:t>Z.U</w:t>
      </w:r>
      <w:proofErr w:type="spellEnd"/>
      <w:r>
        <w:t xml:space="preserve">. </w:t>
      </w:r>
      <w:r w:rsidR="00B940E0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B940E0">
        <w:t>...</w:t>
      </w:r>
      <w:r>
        <w:t xml:space="preserve"> – vlasnik za 1/16 dijela </w:t>
      </w:r>
      <w:proofErr w:type="spellStart"/>
      <w:r>
        <w:t>Z.U</w:t>
      </w:r>
      <w:proofErr w:type="spellEnd"/>
      <w:r>
        <w:t xml:space="preserve">. </w:t>
      </w:r>
      <w:r w:rsidR="00B940E0">
        <w:t>...</w:t>
      </w:r>
      <w:r>
        <w:t>, sve K.O. G</w:t>
      </w:r>
      <w:r w:rsidR="00B940E0">
        <w:t>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kat. čest. </w:t>
      </w:r>
      <w:r w:rsidR="000F6FD6">
        <w:t>...</w:t>
      </w:r>
      <w:r>
        <w:t xml:space="preserve"> </w:t>
      </w:r>
      <w:proofErr w:type="spellStart"/>
      <w:r>
        <w:t>zv</w:t>
      </w:r>
      <w:proofErr w:type="spellEnd"/>
      <w:r>
        <w:t>. "R</w:t>
      </w:r>
      <w:r w:rsidR="000F6FD6">
        <w:t>.</w:t>
      </w:r>
      <w:r>
        <w:t xml:space="preserve">", </w:t>
      </w:r>
      <w:r w:rsidR="000F6FD6">
        <w:t>.</w:t>
      </w:r>
      <w:r>
        <w:t xml:space="preserve"> </w:t>
      </w:r>
      <w:proofErr w:type="spellStart"/>
      <w:r>
        <w:t>zv</w:t>
      </w:r>
      <w:proofErr w:type="spellEnd"/>
      <w:r>
        <w:t>. "B</w:t>
      </w:r>
      <w:r w:rsidR="000F6FD6">
        <w:t>.</w:t>
      </w:r>
      <w:r>
        <w:t xml:space="preserve"> nj</w:t>
      </w:r>
      <w:r w:rsidR="000F6FD6">
        <w:t>.</w:t>
      </w:r>
      <w:r>
        <w:t xml:space="preserve">", </w:t>
      </w:r>
      <w:r w:rsidR="000F6FD6">
        <w:t>...</w:t>
      </w:r>
      <w:r>
        <w:t xml:space="preserve">, </w:t>
      </w:r>
      <w:r w:rsidR="000F6FD6">
        <w:t>...</w:t>
      </w:r>
      <w:r>
        <w:t xml:space="preserve"> </w:t>
      </w:r>
      <w:proofErr w:type="spellStart"/>
      <w:r>
        <w:t>zv</w:t>
      </w:r>
      <w:proofErr w:type="spellEnd"/>
      <w:r>
        <w:t>. "S</w:t>
      </w:r>
      <w:r w:rsidR="000F6FD6">
        <w:t>.</w:t>
      </w:r>
      <w:r>
        <w:t xml:space="preserve">", </w:t>
      </w:r>
      <w:r w:rsidR="000F6FD6">
        <w:t>...</w:t>
      </w:r>
      <w:r>
        <w:t xml:space="preserve"> </w:t>
      </w:r>
      <w:proofErr w:type="spellStart"/>
      <w:r>
        <w:t>zv</w:t>
      </w:r>
      <w:proofErr w:type="spellEnd"/>
      <w:r>
        <w:t>. "B</w:t>
      </w:r>
      <w:r w:rsidR="000F6FD6">
        <w:t>.</w:t>
      </w:r>
      <w:r>
        <w:t xml:space="preserve"> nj</w:t>
      </w:r>
      <w:r w:rsidR="000F6FD6">
        <w:t>.</w:t>
      </w:r>
      <w:r>
        <w:t xml:space="preserve">", posjed za cijelo, posjedovni list br. </w:t>
      </w:r>
      <w:r w:rsidR="000F6FD6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0F6FD6">
        <w:t>...</w:t>
      </w:r>
      <w:r>
        <w:t xml:space="preserve"> </w:t>
      </w:r>
      <w:proofErr w:type="spellStart"/>
      <w:r>
        <w:t>zv</w:t>
      </w:r>
      <w:proofErr w:type="spellEnd"/>
      <w:r>
        <w:t>. "K</w:t>
      </w:r>
      <w:r w:rsidR="000F6FD6">
        <w:t>.</w:t>
      </w:r>
      <w:r>
        <w:t xml:space="preserve">", posjed za 1/12 dijela, posjedovni list br. </w:t>
      </w:r>
      <w:r w:rsidR="000F6FD6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0F6FD6">
        <w:t>...</w:t>
      </w:r>
      <w:r>
        <w:t xml:space="preserve"> </w:t>
      </w:r>
      <w:proofErr w:type="spellStart"/>
      <w:r>
        <w:t>zv</w:t>
      </w:r>
      <w:proofErr w:type="spellEnd"/>
      <w:r>
        <w:t>. "Nj</w:t>
      </w:r>
      <w:r w:rsidR="000F6FD6">
        <w:t>.</w:t>
      </w:r>
      <w:r>
        <w:t xml:space="preserve">", posjed za 288/2923 dijela, posjedovni list br. </w:t>
      </w:r>
      <w:r w:rsidR="0077672E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77672E">
        <w:t>...</w:t>
      </w:r>
      <w:r>
        <w:t xml:space="preserve"> </w:t>
      </w:r>
      <w:proofErr w:type="spellStart"/>
      <w:r>
        <w:t>zv</w:t>
      </w:r>
      <w:proofErr w:type="spellEnd"/>
      <w:r>
        <w:t>. "B</w:t>
      </w:r>
      <w:r w:rsidR="0077672E">
        <w:t>. nj.</w:t>
      </w:r>
      <w:r>
        <w:t xml:space="preserve">", posjed za 5/6 dijela, posjedovni list br. </w:t>
      </w:r>
      <w:r w:rsidR="0077672E">
        <w:t>...</w:t>
      </w:r>
      <w:r>
        <w:t>;</w:t>
      </w: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kat. čest. </w:t>
      </w:r>
      <w:r w:rsidR="0077672E">
        <w:t>...</w:t>
      </w:r>
      <w:r>
        <w:t xml:space="preserve"> </w:t>
      </w:r>
      <w:proofErr w:type="spellStart"/>
      <w:r>
        <w:t>zv</w:t>
      </w:r>
      <w:proofErr w:type="spellEnd"/>
      <w:r>
        <w:t>. "R</w:t>
      </w:r>
      <w:r w:rsidR="0077672E">
        <w:t>.</w:t>
      </w:r>
      <w:r>
        <w:t xml:space="preserve">", posjed za 1/7 dijela, posjedovni list br. </w:t>
      </w:r>
      <w:r w:rsidR="0077672E">
        <w:t>...</w:t>
      </w:r>
      <w:r>
        <w:t>, sve K.O. G</w:t>
      </w:r>
      <w:r w:rsidR="0077672E">
        <w:t>.</w:t>
      </w:r>
      <w:r>
        <w:t>;</w:t>
      </w:r>
    </w:p>
    <w:p w:rsidR="00116469" w:rsidRDefault="00116469" w:rsidP="00116469"/>
    <w:p w:rsidR="003023D7" w:rsidRDefault="003023D7" w:rsidP="00116469"/>
    <w:p w:rsidR="00116469" w:rsidRDefault="00116469" w:rsidP="00116469">
      <w:pPr>
        <w:pStyle w:val="Odlomakpopisa"/>
        <w:ind w:left="709"/>
        <w:jc w:val="both"/>
      </w:pPr>
      <w:r>
        <w:t>POKRETNINE:</w:t>
      </w:r>
    </w:p>
    <w:p w:rsidR="00116469" w:rsidRDefault="00116469" w:rsidP="00116469">
      <w:pPr>
        <w:pStyle w:val="Odlomakpopisa"/>
        <w:ind w:left="1065"/>
        <w:jc w:val="both"/>
      </w:pP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novčani iznos položen na računu ostavitelja kod OTP banke Hrvatska d.d., račun: EUR  </w:t>
      </w:r>
      <w:r w:rsidR="0077672E">
        <w:t>...</w:t>
      </w:r>
      <w:r>
        <w:t xml:space="preserve">   A´VISTA  R. ZA DOSPJE.</w:t>
      </w:r>
    </w:p>
    <w:p w:rsidR="00116469" w:rsidRDefault="00116469" w:rsidP="00116469">
      <w:pPr>
        <w:pStyle w:val="Odlomakpopisa"/>
        <w:ind w:left="1065"/>
        <w:jc w:val="both"/>
      </w:pP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>novčani iznosi položeni na računima ostavitelja kod Hrvatske poštanske banke d.d. i to:</w:t>
      </w:r>
    </w:p>
    <w:p w:rsidR="00116469" w:rsidRDefault="00116469" w:rsidP="00116469">
      <w:pPr>
        <w:pStyle w:val="Odlomakpopisa"/>
        <w:ind w:left="1065"/>
        <w:jc w:val="both"/>
      </w:pPr>
      <w:r>
        <w:tab/>
        <w:t xml:space="preserve">- oročeni kunski depozit broj </w:t>
      </w:r>
      <w:r w:rsidR="00293312">
        <w:t>...</w:t>
      </w:r>
      <w:r>
        <w:t xml:space="preserve">, stari broj računa </w:t>
      </w:r>
      <w:r w:rsidR="00293312">
        <w:t>...</w:t>
      </w:r>
      <w:r>
        <w:t>;</w:t>
      </w:r>
    </w:p>
    <w:p w:rsidR="00116469" w:rsidRDefault="00116469" w:rsidP="00116469">
      <w:pPr>
        <w:pStyle w:val="Odlomakpopisa"/>
        <w:ind w:left="1065"/>
        <w:jc w:val="both"/>
      </w:pPr>
      <w:r>
        <w:tab/>
        <w:t xml:space="preserve">- kunska štedna knjižica broj </w:t>
      </w:r>
      <w:r w:rsidR="00293312">
        <w:t>...</w:t>
      </w:r>
      <w:r>
        <w:t xml:space="preserve">, stari broj računa </w:t>
      </w:r>
      <w:r w:rsidR="00293312">
        <w:t>...</w:t>
      </w:r>
      <w:r>
        <w:t>;</w:t>
      </w:r>
    </w:p>
    <w:p w:rsidR="00116469" w:rsidRDefault="00116469" w:rsidP="00116469">
      <w:pPr>
        <w:pStyle w:val="Odlomakpopisa"/>
        <w:ind w:left="1065"/>
        <w:jc w:val="both"/>
      </w:pPr>
    </w:p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 xml:space="preserve">iznos od 5.500,00 kn predignut sa računa ostavitelja kod Hrvatske poštanske banke d.d. broj </w:t>
      </w:r>
      <w:r w:rsidR="00293312">
        <w:t>...</w:t>
      </w:r>
      <w:r>
        <w:t>, dana 06. kolovoza 2008. godine od strane supruge ostavitelja N</w:t>
      </w:r>
      <w:r w:rsidR="00293312">
        <w:t>.</w:t>
      </w:r>
      <w:r>
        <w:t xml:space="preserve"> R</w:t>
      </w:r>
      <w:r w:rsidR="00293312">
        <w:t>.</w:t>
      </w:r>
      <w:r>
        <w:t xml:space="preserve">; </w:t>
      </w:r>
    </w:p>
    <w:p w:rsidR="00116469" w:rsidRDefault="00116469" w:rsidP="00116469">
      <w:pPr>
        <w:pStyle w:val="Odlomakpopisa"/>
        <w:ind w:left="1065"/>
        <w:jc w:val="both"/>
      </w:pPr>
    </w:p>
    <w:p w:rsidR="00116469" w:rsidRDefault="00116469" w:rsidP="00647428">
      <w:pPr>
        <w:pStyle w:val="Odlomakpopisa"/>
        <w:ind w:left="1065"/>
        <w:jc w:val="center"/>
      </w:pPr>
      <w:r>
        <w:t>- svi novčani iznosi sa pripadajućim zakonskim kamatama;</w:t>
      </w:r>
    </w:p>
    <w:p w:rsidR="00647428" w:rsidRDefault="00647428" w:rsidP="00647428">
      <w:pPr>
        <w:pStyle w:val="Odlomakpopisa"/>
        <w:ind w:left="1065"/>
        <w:jc w:val="center"/>
      </w:pPr>
    </w:p>
    <w:p w:rsidR="00116469" w:rsidRDefault="00116469" w:rsidP="00116469">
      <w:r>
        <w:tab/>
        <w:t>PRAVA</w:t>
      </w:r>
      <w:r>
        <w:tab/>
      </w:r>
    </w:p>
    <w:p w:rsidR="00116469" w:rsidRDefault="00116469" w:rsidP="00116469"/>
    <w:p w:rsidR="00116469" w:rsidRDefault="00116469" w:rsidP="00116469">
      <w:pPr>
        <w:pStyle w:val="Odlomakpopisa"/>
        <w:numPr>
          <w:ilvl w:val="0"/>
          <w:numId w:val="1"/>
        </w:numPr>
        <w:jc w:val="both"/>
      </w:pPr>
      <w:r>
        <w:t>pravo korištenja grobnice na mjesnom groblju u G</w:t>
      </w:r>
      <w:r w:rsidR="00293312">
        <w:t>.</w:t>
      </w:r>
      <w:r>
        <w:t>;</w:t>
      </w:r>
    </w:p>
    <w:p w:rsidR="00116469" w:rsidRDefault="00116469" w:rsidP="00116469"/>
    <w:p w:rsidR="00116469" w:rsidRDefault="00116469" w:rsidP="00116469">
      <w:r>
        <w:tab/>
      </w:r>
      <w:r>
        <w:rPr>
          <w:bCs/>
        </w:rPr>
        <w:t>II</w:t>
      </w:r>
      <w:r>
        <w:tab/>
        <w:t>Njegovim nasljednicima proglašavaju se na temelju zakona, i to:</w:t>
      </w:r>
    </w:p>
    <w:p w:rsidR="00116469" w:rsidRDefault="00116469" w:rsidP="00116469">
      <w:pPr>
        <w:tabs>
          <w:tab w:val="left" w:pos="7588"/>
        </w:tabs>
      </w:pPr>
      <w:r>
        <w:tab/>
      </w:r>
    </w:p>
    <w:p w:rsidR="00116469" w:rsidRDefault="00116469" w:rsidP="00116469">
      <w:pPr>
        <w:pStyle w:val="Uvuenotijelotek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>N</w:t>
      </w:r>
      <w:r w:rsidR="00293312">
        <w:rPr>
          <w:bCs/>
        </w:rPr>
        <w:t>.</w:t>
      </w:r>
      <w:r>
        <w:rPr>
          <w:bCs/>
        </w:rPr>
        <w:t xml:space="preserve"> R</w:t>
      </w:r>
      <w:r w:rsidR="00293312">
        <w:rPr>
          <w:bCs/>
        </w:rPr>
        <w:t>.</w:t>
      </w:r>
      <w:r>
        <w:rPr>
          <w:bCs/>
        </w:rPr>
        <w:t xml:space="preserve"> ud. M</w:t>
      </w:r>
      <w:r w:rsidR="00293312">
        <w:rPr>
          <w:bCs/>
        </w:rPr>
        <w:t>.</w:t>
      </w:r>
      <w:r>
        <w:rPr>
          <w:bCs/>
        </w:rPr>
        <w:t xml:space="preserve"> iz S</w:t>
      </w:r>
      <w:r w:rsidR="00126124">
        <w:rPr>
          <w:bCs/>
        </w:rPr>
        <w:t>.</w:t>
      </w:r>
      <w:r>
        <w:rPr>
          <w:bCs/>
        </w:rPr>
        <w:t xml:space="preserve">, </w:t>
      </w:r>
      <w:r w:rsidR="00126124">
        <w:rPr>
          <w:bCs/>
        </w:rPr>
        <w:t>...</w:t>
      </w:r>
      <w:r>
        <w:rPr>
          <w:bCs/>
        </w:rPr>
        <w:t xml:space="preserve">, OIB: </w:t>
      </w:r>
      <w:r w:rsidR="00126124">
        <w:rPr>
          <w:bCs/>
        </w:rPr>
        <w:t>...</w:t>
      </w:r>
      <w:r>
        <w:rPr>
          <w:bCs/>
        </w:rPr>
        <w:t>, zastupana po pun. B</w:t>
      </w:r>
      <w:r w:rsidR="00126124">
        <w:rPr>
          <w:bCs/>
        </w:rPr>
        <w:t>.</w:t>
      </w:r>
      <w:r>
        <w:rPr>
          <w:bCs/>
        </w:rPr>
        <w:t xml:space="preserve"> A</w:t>
      </w:r>
      <w:r w:rsidR="00126124">
        <w:rPr>
          <w:bCs/>
        </w:rPr>
        <w:t>.</w:t>
      </w:r>
      <w:r>
        <w:rPr>
          <w:bCs/>
        </w:rPr>
        <w:t xml:space="preserve">, </w:t>
      </w:r>
      <w:proofErr w:type="spellStart"/>
      <w:r>
        <w:rPr>
          <w:bCs/>
        </w:rPr>
        <w:t>odvj</w:t>
      </w:r>
      <w:proofErr w:type="spellEnd"/>
      <w:r>
        <w:rPr>
          <w:bCs/>
        </w:rPr>
        <w:t>. u S</w:t>
      </w:r>
      <w:r w:rsidR="00126124">
        <w:rPr>
          <w:bCs/>
        </w:rPr>
        <w:t>.</w:t>
      </w:r>
      <w:r>
        <w:rPr>
          <w:bCs/>
        </w:rPr>
        <w:t>, supruga ostavitelja, za 1/3 dijela;</w:t>
      </w:r>
    </w:p>
    <w:p w:rsidR="00116469" w:rsidRDefault="00116469" w:rsidP="00116469">
      <w:pPr>
        <w:pStyle w:val="Uvuenotijeloteksta"/>
        <w:ind w:left="1065"/>
        <w:rPr>
          <w:bCs/>
        </w:rPr>
      </w:pPr>
    </w:p>
    <w:p w:rsidR="00116469" w:rsidRDefault="00126124" w:rsidP="00116469">
      <w:pPr>
        <w:pStyle w:val="Uvuenotijelotek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t>N.</w:t>
      </w:r>
      <w:r w:rsidR="00116469">
        <w:rPr>
          <w:bCs/>
        </w:rPr>
        <w:t xml:space="preserve"> R</w:t>
      </w:r>
      <w:r>
        <w:rPr>
          <w:bCs/>
        </w:rPr>
        <w:t>.</w:t>
      </w:r>
      <w:r w:rsidR="00116469">
        <w:rPr>
          <w:bCs/>
        </w:rPr>
        <w:t xml:space="preserve"> </w:t>
      </w:r>
      <w:proofErr w:type="spellStart"/>
      <w:r w:rsidR="00116469">
        <w:rPr>
          <w:bCs/>
        </w:rPr>
        <w:t>pok</w:t>
      </w:r>
      <w:proofErr w:type="spellEnd"/>
      <w:r w:rsidR="00116469">
        <w:rPr>
          <w:bCs/>
        </w:rPr>
        <w:t>. M</w:t>
      </w:r>
      <w:r>
        <w:rPr>
          <w:bCs/>
        </w:rPr>
        <w:t>.</w:t>
      </w:r>
      <w:r w:rsidR="00116469">
        <w:rPr>
          <w:bCs/>
        </w:rPr>
        <w:t xml:space="preserve"> iz P</w:t>
      </w:r>
      <w:r>
        <w:rPr>
          <w:bCs/>
        </w:rPr>
        <w:t>.</w:t>
      </w:r>
      <w:r w:rsidR="00116469">
        <w:rPr>
          <w:bCs/>
        </w:rPr>
        <w:t xml:space="preserve"> – S</w:t>
      </w:r>
      <w:r>
        <w:rPr>
          <w:bCs/>
        </w:rPr>
        <w:t>.</w:t>
      </w:r>
      <w:r w:rsidR="00116469">
        <w:rPr>
          <w:bCs/>
        </w:rPr>
        <w:t xml:space="preserve"> G</w:t>
      </w:r>
      <w:r>
        <w:rPr>
          <w:bCs/>
        </w:rPr>
        <w:t>.</w:t>
      </w:r>
      <w:r w:rsidR="00116469">
        <w:rPr>
          <w:bCs/>
        </w:rPr>
        <w:t xml:space="preserve">, </w:t>
      </w:r>
      <w:r>
        <w:rPr>
          <w:bCs/>
        </w:rPr>
        <w:t>...</w:t>
      </w:r>
      <w:r w:rsidR="00116469">
        <w:rPr>
          <w:bCs/>
        </w:rPr>
        <w:t xml:space="preserve">, OIB: </w:t>
      </w:r>
      <w:r>
        <w:rPr>
          <w:bCs/>
        </w:rPr>
        <w:t>...</w:t>
      </w:r>
      <w:r w:rsidR="00116469">
        <w:rPr>
          <w:bCs/>
        </w:rPr>
        <w:t>, zastupan po pun. H</w:t>
      </w:r>
      <w:r>
        <w:rPr>
          <w:bCs/>
        </w:rPr>
        <w:t>.</w:t>
      </w:r>
      <w:r w:rsidR="00116469">
        <w:rPr>
          <w:bCs/>
        </w:rPr>
        <w:t xml:space="preserve"> A</w:t>
      </w:r>
      <w:r>
        <w:rPr>
          <w:bCs/>
        </w:rPr>
        <w:t>.</w:t>
      </w:r>
      <w:r w:rsidR="00116469">
        <w:rPr>
          <w:bCs/>
        </w:rPr>
        <w:t xml:space="preserve">, </w:t>
      </w:r>
      <w:proofErr w:type="spellStart"/>
      <w:r w:rsidR="00116469">
        <w:rPr>
          <w:bCs/>
        </w:rPr>
        <w:t>odvj</w:t>
      </w:r>
      <w:proofErr w:type="spellEnd"/>
      <w:r w:rsidR="00116469">
        <w:rPr>
          <w:bCs/>
        </w:rPr>
        <w:t>. u S</w:t>
      </w:r>
      <w:r>
        <w:rPr>
          <w:bCs/>
        </w:rPr>
        <w:t>.</w:t>
      </w:r>
      <w:r w:rsidR="00116469">
        <w:rPr>
          <w:bCs/>
        </w:rPr>
        <w:t>, sin ostavitelja, za 1/3 dijela;</w:t>
      </w:r>
    </w:p>
    <w:p w:rsidR="00116469" w:rsidRDefault="00116469" w:rsidP="00116469">
      <w:pPr>
        <w:pStyle w:val="Uvuenotijeloteksta"/>
        <w:ind w:left="1065"/>
        <w:rPr>
          <w:bCs/>
        </w:rPr>
      </w:pPr>
    </w:p>
    <w:p w:rsidR="00116469" w:rsidRDefault="00116469" w:rsidP="00116469">
      <w:pPr>
        <w:pStyle w:val="Uvuenotijeloteksta"/>
        <w:numPr>
          <w:ilvl w:val="0"/>
          <w:numId w:val="2"/>
        </w:numPr>
        <w:spacing w:after="0"/>
        <w:rPr>
          <w:bCs/>
        </w:rPr>
      </w:pPr>
      <w:r>
        <w:t>R</w:t>
      </w:r>
      <w:r w:rsidR="00126124">
        <w:t>.</w:t>
      </w:r>
      <w:r>
        <w:t xml:space="preserve"> Č</w:t>
      </w:r>
      <w:r w:rsidR="00126124">
        <w:t>.</w:t>
      </w:r>
      <w:r>
        <w:t xml:space="preserve"> žena A</w:t>
      </w:r>
      <w:r w:rsidR="00126124">
        <w:t>.</w:t>
      </w:r>
      <w:r>
        <w:t xml:space="preserve"> iz Ž</w:t>
      </w:r>
      <w:r w:rsidR="00126124">
        <w:t>.</w:t>
      </w:r>
      <w:r>
        <w:t xml:space="preserve">, </w:t>
      </w:r>
      <w:r w:rsidR="00126124">
        <w:t>...</w:t>
      </w:r>
      <w:r>
        <w:t xml:space="preserve">, OIB: </w:t>
      </w:r>
      <w:r w:rsidR="00126124">
        <w:t>...</w:t>
      </w:r>
      <w:r>
        <w:t>, zastupana po pun. A</w:t>
      </w:r>
      <w:r w:rsidR="00126124">
        <w:t>.</w:t>
      </w:r>
      <w:r>
        <w:t xml:space="preserve"> Č</w:t>
      </w:r>
      <w:r w:rsidR="00126124">
        <w:t>.</w:t>
      </w:r>
      <w:r>
        <w:t xml:space="preserve"> iz Ž</w:t>
      </w:r>
      <w:r w:rsidR="00126124">
        <w:t>.</w:t>
      </w:r>
      <w:r>
        <w:t xml:space="preserve">, </w:t>
      </w:r>
      <w:r w:rsidR="00DD43C7">
        <w:t>...</w:t>
      </w:r>
      <w:r>
        <w:t>, kćerka ostavitelja, za 1/3 dijela;</w:t>
      </w:r>
    </w:p>
    <w:p w:rsidR="00116469" w:rsidRDefault="00116469" w:rsidP="00116469">
      <w:pPr>
        <w:ind w:left="1060"/>
      </w:pPr>
    </w:p>
    <w:p w:rsidR="0008262C" w:rsidRDefault="00116469" w:rsidP="0008262C">
      <w:pPr>
        <w:pStyle w:val="Bezproreda"/>
      </w:pPr>
      <w:r>
        <w:rPr>
          <w:bCs/>
        </w:rPr>
        <w:t>III</w:t>
      </w:r>
      <w:r>
        <w:tab/>
        <w:t xml:space="preserve">Zemljišno-knjižni odjeli ovog suda izvršit će nakon pravomoćnosti ovog rješenja o nasljeđivanju, te po </w:t>
      </w:r>
      <w:proofErr w:type="spellStart"/>
      <w:r>
        <w:t>sređenju</w:t>
      </w:r>
      <w:proofErr w:type="spellEnd"/>
      <w:r>
        <w:t xml:space="preserve"> </w:t>
      </w:r>
      <w:proofErr w:type="spellStart"/>
      <w:r>
        <w:t>z.k</w:t>
      </w:r>
      <w:proofErr w:type="spellEnd"/>
      <w:r>
        <w:t>. stanja, uknjižbu prava vlasništva nasljednika na nekretninama iz točke I. ovog rješenja, kako je to navedeno u točci II. ovog rješenja.</w:t>
      </w:r>
      <w:r w:rsidR="004D559A">
        <w:t>"</w:t>
      </w:r>
    </w:p>
    <w:p w:rsidR="003023D7" w:rsidRDefault="003023D7" w:rsidP="0008262C">
      <w:pPr>
        <w:pStyle w:val="Bezproreda"/>
      </w:pPr>
    </w:p>
    <w:p w:rsidR="00116469" w:rsidRDefault="0008262C" w:rsidP="0008262C">
      <w:pPr>
        <w:pStyle w:val="Bezproreda"/>
      </w:pPr>
      <w:r>
        <w:tab/>
      </w:r>
      <w:r w:rsidR="004D559A">
        <w:t>Ovo rješenje o nasljeđivanju pravovremeno podnesenom žalbom pobija zakonska nasljednica R</w:t>
      </w:r>
      <w:r w:rsidR="00DD43C7">
        <w:t>.</w:t>
      </w:r>
      <w:r w:rsidR="004D559A">
        <w:t xml:space="preserve"> N</w:t>
      </w:r>
      <w:r w:rsidR="00DD43C7">
        <w:t>.</w:t>
      </w:r>
      <w:r w:rsidR="004D559A">
        <w:t xml:space="preserve"> – supruga ostavitelja, zbog nedovoljno i točno utvrđenog činjeničnog stanja</w:t>
      </w:r>
      <w:r w:rsidR="0058699A">
        <w:t xml:space="preserve"> i pogrešne primjene materijalnog prava, s prijedlogom da se pobijano rješenje o nasljeđivanju preinači ili ukine i predmet vrati prvostupanjskom sudu na ponovni postupak. </w:t>
      </w:r>
    </w:p>
    <w:p w:rsidR="0008262C" w:rsidRDefault="0008262C" w:rsidP="0008262C">
      <w:pPr>
        <w:pStyle w:val="Bezproreda"/>
      </w:pPr>
    </w:p>
    <w:p w:rsidR="0058699A" w:rsidRDefault="0058699A" w:rsidP="0058699A">
      <w:pPr>
        <w:pStyle w:val="Bezproreda"/>
      </w:pPr>
      <w:r>
        <w:tab/>
        <w:t>Odgovori na žalbu nisu podneseni.</w:t>
      </w:r>
    </w:p>
    <w:p w:rsidR="0058699A" w:rsidRDefault="0058699A" w:rsidP="0058699A">
      <w:pPr>
        <w:pStyle w:val="Bezproreda"/>
      </w:pPr>
    </w:p>
    <w:p w:rsidR="0058699A" w:rsidRDefault="0058699A" w:rsidP="0058699A">
      <w:pPr>
        <w:pStyle w:val="Bezproreda"/>
      </w:pPr>
      <w:r>
        <w:lastRenderedPageBreak/>
        <w:tab/>
        <w:t xml:space="preserve">Žalba nije osnovana. </w:t>
      </w:r>
    </w:p>
    <w:p w:rsidR="0058699A" w:rsidRDefault="0058699A" w:rsidP="0058699A">
      <w:pPr>
        <w:pStyle w:val="Bezproreda"/>
      </w:pPr>
    </w:p>
    <w:p w:rsidR="0058699A" w:rsidRDefault="0058699A" w:rsidP="0058699A">
      <w:pPr>
        <w:pStyle w:val="Bezproreda"/>
      </w:pPr>
      <w:r>
        <w:tab/>
        <w:t>Sa stajališta žalbe sporno je i u ovoj fazi postupka da li se u zakonski nasljedni dio od 1/3 trebao nasljednici R</w:t>
      </w:r>
      <w:r w:rsidR="00DD43C7">
        <w:t>.</w:t>
      </w:r>
      <w:r>
        <w:t xml:space="preserve"> Č</w:t>
      </w:r>
      <w:r w:rsidR="00DD43C7">
        <w:t>.</w:t>
      </w:r>
      <w:r>
        <w:t xml:space="preserve"> (kćerki ostavitelja iz prvog braka) uračunati dar ostavitelja po darovnom ugovoru od 16. lipnja 1997. </w:t>
      </w:r>
    </w:p>
    <w:p w:rsidR="0058699A" w:rsidRDefault="0058699A" w:rsidP="0058699A">
      <w:pPr>
        <w:pStyle w:val="Bezproreda"/>
      </w:pPr>
    </w:p>
    <w:p w:rsidR="0058699A" w:rsidRDefault="0058699A" w:rsidP="0058699A">
      <w:pPr>
        <w:pStyle w:val="Bezproreda"/>
      </w:pPr>
      <w:r>
        <w:tab/>
        <w:t>Za istaći je da je ostavitelj darovnim ugovorom R</w:t>
      </w:r>
      <w:r w:rsidR="00D45341">
        <w:t>.</w:t>
      </w:r>
      <w:r>
        <w:t xml:space="preserve"> Č</w:t>
      </w:r>
      <w:r w:rsidR="00D45341">
        <w:t>.</w:t>
      </w:r>
      <w:r>
        <w:t xml:space="preserve">, </w:t>
      </w:r>
      <w:proofErr w:type="spellStart"/>
      <w:r>
        <w:t>rođ</w:t>
      </w:r>
      <w:proofErr w:type="spellEnd"/>
      <w:r>
        <w:t>. R</w:t>
      </w:r>
      <w:r w:rsidR="00D45341">
        <w:t>.</w:t>
      </w:r>
      <w:r>
        <w:t xml:space="preserve"> darovao stan na prvom katu zgrade u površini od 52 m2, s vanjskom konobom površine 15 m2, u Ž</w:t>
      </w:r>
      <w:r w:rsidR="00D45341">
        <w:t>.</w:t>
      </w:r>
      <w:r>
        <w:t xml:space="preserve">, koji se nalazi u obiteljskoj kući, sagrađenoj na kč.br. </w:t>
      </w:r>
      <w:r w:rsidR="00D45341">
        <w:t>...</w:t>
      </w:r>
      <w:r>
        <w:t xml:space="preserve"> k.o. </w:t>
      </w:r>
      <w:proofErr w:type="spellStart"/>
      <w:r>
        <w:t>Ž</w:t>
      </w:r>
      <w:r w:rsidR="00D45341">
        <w:t>.</w:t>
      </w:r>
      <w:proofErr w:type="spellEnd"/>
      <w:r>
        <w:t xml:space="preserve">. </w:t>
      </w:r>
    </w:p>
    <w:p w:rsidR="0058699A" w:rsidRDefault="0058699A" w:rsidP="0058699A">
      <w:pPr>
        <w:pStyle w:val="Bezproreda"/>
      </w:pPr>
    </w:p>
    <w:p w:rsidR="0058699A" w:rsidRDefault="0058699A" w:rsidP="0058699A">
      <w:pPr>
        <w:pStyle w:val="Bezproreda"/>
      </w:pPr>
      <w:r>
        <w:tab/>
        <w:t xml:space="preserve">Čl. 89. st. 1. Zakona o nasljeđivanju (NN br. 48/03, 163/03, 30/05.) propisano je: Svakom se zakonskom nasljedniku prigodom diobe na zahtjev uračunava u nasljedni dio vrijednost svega što je dobio na dar od ostaviteljice ma na koji način. </w:t>
      </w:r>
    </w:p>
    <w:p w:rsidR="0058699A" w:rsidRDefault="0058699A" w:rsidP="0058699A">
      <w:pPr>
        <w:pStyle w:val="Bezproreda"/>
      </w:pPr>
    </w:p>
    <w:p w:rsidR="0058699A" w:rsidRDefault="0058699A" w:rsidP="0058699A">
      <w:pPr>
        <w:pStyle w:val="Bezproreda"/>
      </w:pPr>
      <w:r>
        <w:tab/>
        <w:t>Način uračunavanja darova i zapisa propisan je čl. 91. ZN. Čl. 95. ZN propisano je da se pri uračunavanju darova nasljedniku u nasljedni dio uzima vrijednost dara u čas</w:t>
      </w:r>
      <w:r w:rsidR="00E37F72">
        <w:t>u</w:t>
      </w:r>
      <w:r w:rsidR="00AD7FC4">
        <w:t xml:space="preserve"> otvaranju nasljedstva, a prema njezinom stanju u vrijeme darovanja. </w:t>
      </w:r>
    </w:p>
    <w:p w:rsidR="00E37F72" w:rsidRDefault="00E37F72" w:rsidP="0058699A">
      <w:pPr>
        <w:pStyle w:val="Bezproreda"/>
      </w:pPr>
    </w:p>
    <w:p w:rsidR="00E37F72" w:rsidRDefault="00E37F72" w:rsidP="0058699A">
      <w:pPr>
        <w:pStyle w:val="Bezproreda"/>
      </w:pPr>
      <w:r>
        <w:tab/>
        <w:t>Uračunavanje darova (</w:t>
      </w:r>
      <w:proofErr w:type="spellStart"/>
      <w:r>
        <w:t>kolacija</w:t>
      </w:r>
      <w:proofErr w:type="spellEnd"/>
      <w:r>
        <w:t xml:space="preserve">) je institut po kome se prilikom diobe </w:t>
      </w:r>
      <w:proofErr w:type="spellStart"/>
      <w:r>
        <w:t>nasljedničke</w:t>
      </w:r>
      <w:proofErr w:type="spellEnd"/>
      <w:r>
        <w:t xml:space="preserve"> zajednice u račun uzimaju i neka raspolaganja koja je ostavitelj bio učinio u korist pojedinih sunasljednika. </w:t>
      </w:r>
    </w:p>
    <w:p w:rsidR="00E37F72" w:rsidRDefault="00E37F72" w:rsidP="0058699A">
      <w:pPr>
        <w:pStyle w:val="Bezproreda"/>
      </w:pPr>
    </w:p>
    <w:p w:rsidR="00E37F72" w:rsidRDefault="00E37F72" w:rsidP="0058699A">
      <w:pPr>
        <w:pStyle w:val="Bezproreda"/>
      </w:pPr>
      <w:r>
        <w:tab/>
        <w:t xml:space="preserve">Takav zahtjev </w:t>
      </w:r>
      <w:r w:rsidR="00813621">
        <w:t xml:space="preserve">ovlašten je staviti svako od sunasljednika u sklopu diobe </w:t>
      </w:r>
      <w:proofErr w:type="spellStart"/>
      <w:r w:rsidR="00813621">
        <w:t>nasljedničke</w:t>
      </w:r>
      <w:proofErr w:type="spellEnd"/>
      <w:r w:rsidR="00813621">
        <w:t xml:space="preserve"> zajednice u ostavinskom postupku, ako ne postoji spor između nasljednika. </w:t>
      </w:r>
    </w:p>
    <w:p w:rsidR="00813621" w:rsidRDefault="00813621" w:rsidP="0058699A">
      <w:pPr>
        <w:pStyle w:val="Bezproreda"/>
      </w:pPr>
    </w:p>
    <w:p w:rsidR="00813621" w:rsidRDefault="00813621" w:rsidP="0058699A">
      <w:pPr>
        <w:pStyle w:val="Bezproreda"/>
      </w:pPr>
      <w:r>
        <w:tab/>
        <w:t xml:space="preserve">Na žalbene navode valja odgovoriti da se u ostavinskom postupku mora </w:t>
      </w:r>
      <w:r w:rsidR="004C4FED">
        <w:t>utvrditi vrijednost dara.</w:t>
      </w:r>
      <w:r w:rsidR="00E8184D">
        <w:t xml:space="preserve"> Kako tužiteljica nije uplatila predujam za provođenje vještačenja, ispravno je prvostupanjski sud o nasljednim pravima odlučio prema stanju spisa. </w:t>
      </w:r>
    </w:p>
    <w:p w:rsidR="00E8184D" w:rsidRDefault="00E8184D" w:rsidP="0058699A">
      <w:pPr>
        <w:pStyle w:val="Bezproreda"/>
      </w:pPr>
    </w:p>
    <w:p w:rsidR="00E8184D" w:rsidRDefault="00E8184D" w:rsidP="0058699A">
      <w:pPr>
        <w:pStyle w:val="Bezproreda"/>
      </w:pPr>
      <w:r>
        <w:tab/>
        <w:t xml:space="preserve">Nastavno, idealna </w:t>
      </w:r>
      <w:proofErr w:type="spellStart"/>
      <w:r>
        <w:t>kolacija</w:t>
      </w:r>
      <w:proofErr w:type="spellEnd"/>
      <w:r>
        <w:t xml:space="preserve"> se može provesti samo ako postoji </w:t>
      </w:r>
      <w:proofErr w:type="spellStart"/>
      <w:r>
        <w:t>nasljedni</w:t>
      </w:r>
      <w:r w:rsidR="00231710">
        <w:t>čki</w:t>
      </w:r>
      <w:proofErr w:type="spellEnd"/>
      <w:r w:rsidR="00231710">
        <w:t xml:space="preserve"> sporazum o diobi </w:t>
      </w:r>
      <w:r w:rsidR="00C864F0">
        <w:t xml:space="preserve">ostavinske imovine. </w:t>
      </w:r>
    </w:p>
    <w:p w:rsidR="00C864F0" w:rsidRDefault="00C864F0" w:rsidP="0058699A">
      <w:pPr>
        <w:pStyle w:val="Bezproreda"/>
      </w:pPr>
    </w:p>
    <w:p w:rsidR="00C864F0" w:rsidRDefault="00C864F0" w:rsidP="0058699A">
      <w:pPr>
        <w:pStyle w:val="Bezproreda"/>
      </w:pPr>
      <w:r>
        <w:tab/>
        <w:t>Kako takav sporazum između nasljednika nije u tijeku ostavine postignut, prvostupanjski sud nije mogao i iz tog razloga izvršiti uračunavanje dara zbog povrede nužnog dijela i zakonski nasl</w:t>
      </w:r>
      <w:r w:rsidR="007937BB">
        <w:t>jedni</w:t>
      </w:r>
      <w:r>
        <w:t xml:space="preserve"> dio kćerke ostaviteljice umanjiti za vrijednost dara. </w:t>
      </w:r>
    </w:p>
    <w:p w:rsidR="00C864F0" w:rsidRDefault="00C864F0" w:rsidP="0058699A">
      <w:pPr>
        <w:pStyle w:val="Bezproreda"/>
      </w:pPr>
    </w:p>
    <w:p w:rsidR="00C864F0" w:rsidRDefault="00C864F0" w:rsidP="0058699A">
      <w:pPr>
        <w:pStyle w:val="Bezproreda"/>
      </w:pPr>
      <w:r>
        <w:tab/>
        <w:t xml:space="preserve">Slijedom iznijetog, žalbenim navodima činjenična utvrđenja i ispravnost u primjeni materijalnog prava prvostupanjskog suda nisu dovedena u sumnju. </w:t>
      </w:r>
    </w:p>
    <w:p w:rsidR="00C864F0" w:rsidRDefault="00C864F0" w:rsidP="0058699A">
      <w:pPr>
        <w:pStyle w:val="Bezproreda"/>
      </w:pPr>
    </w:p>
    <w:p w:rsidR="00C864F0" w:rsidRDefault="00C864F0" w:rsidP="0058699A">
      <w:pPr>
        <w:pStyle w:val="Bezproreda"/>
      </w:pPr>
      <w:r>
        <w:tab/>
        <w:t xml:space="preserve">Stoga je valjalo žalbu odbiti kao neosnovanu i potvrditi rješenje o nasljeđivanju suda prvog stupnja (čl. 380. </w:t>
      </w:r>
      <w:proofErr w:type="spellStart"/>
      <w:r>
        <w:t>toč</w:t>
      </w:r>
      <w:proofErr w:type="spellEnd"/>
      <w:r>
        <w:t xml:space="preserve">. 2. Zakona o parničnom postupku u svezi s čl. 175. ZN). </w:t>
      </w:r>
    </w:p>
    <w:p w:rsidR="00C864F0" w:rsidRDefault="00C864F0" w:rsidP="0058699A">
      <w:pPr>
        <w:pStyle w:val="Bezproreda"/>
      </w:pPr>
    </w:p>
    <w:p w:rsidR="00C864F0" w:rsidRDefault="00C864F0" w:rsidP="00C864F0">
      <w:pPr>
        <w:pStyle w:val="Bezproreda"/>
        <w:jc w:val="center"/>
      </w:pPr>
      <w:r>
        <w:t xml:space="preserve">Osijek, </w:t>
      </w:r>
      <w:r w:rsidR="00E91703">
        <w:t xml:space="preserve">14. studeni 2019. </w:t>
      </w:r>
    </w:p>
    <w:p w:rsidR="00E91703" w:rsidRDefault="00E91703" w:rsidP="00C864F0">
      <w:pPr>
        <w:pStyle w:val="Bezproreda"/>
        <w:jc w:val="center"/>
      </w:pPr>
    </w:p>
    <w:p w:rsidR="00E91703" w:rsidRDefault="00E91703" w:rsidP="00C864F0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Sudac</w:t>
      </w:r>
    </w:p>
    <w:p w:rsidR="00E91703" w:rsidRDefault="00E91703" w:rsidP="00C864F0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Drago Grubeša</w:t>
      </w:r>
      <w:r w:rsidR="00354F54">
        <w:t>,v.r.</w:t>
      </w:r>
    </w:p>
    <w:p w:rsidR="00E91703" w:rsidRDefault="00E91703" w:rsidP="00C864F0">
      <w:pPr>
        <w:pStyle w:val="Bezproreda"/>
        <w:jc w:val="center"/>
      </w:pPr>
    </w:p>
    <w:p w:rsidR="00354F54" w:rsidRDefault="00354F54" w:rsidP="00CE6596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54F54" w:rsidSect="00270E2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41" w:rsidRDefault="00D45341" w:rsidP="00270E28">
      <w:r>
        <w:separator/>
      </w:r>
    </w:p>
  </w:endnote>
  <w:endnote w:type="continuationSeparator" w:id="0">
    <w:p w:rsidR="00D45341" w:rsidRDefault="00D45341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41" w:rsidRDefault="00D45341" w:rsidP="00270E28">
      <w:r>
        <w:separator/>
      </w:r>
    </w:p>
  </w:footnote>
  <w:footnote w:type="continuationSeparator" w:id="0">
    <w:p w:rsidR="00D45341" w:rsidRDefault="00D45341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D45341" w:rsidRDefault="00D45341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6596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>-3010/2019-2</w:t>
        </w:r>
      </w:p>
    </w:sdtContent>
  </w:sdt>
  <w:p w:rsidR="00D45341" w:rsidRDefault="00D453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E6D"/>
    <w:multiLevelType w:val="hybridMultilevel"/>
    <w:tmpl w:val="B64E3B32"/>
    <w:lvl w:ilvl="0" w:tplc="09125F5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987DDD"/>
    <w:multiLevelType w:val="hybridMultilevel"/>
    <w:tmpl w:val="A72E3EA2"/>
    <w:lvl w:ilvl="0" w:tplc="38C43C60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81016"/>
    <w:rsid w:val="0008262C"/>
    <w:rsid w:val="000F6FD6"/>
    <w:rsid w:val="00116469"/>
    <w:rsid w:val="00126124"/>
    <w:rsid w:val="00145993"/>
    <w:rsid w:val="0016035B"/>
    <w:rsid w:val="001858FC"/>
    <w:rsid w:val="00231710"/>
    <w:rsid w:val="00270E28"/>
    <w:rsid w:val="00293312"/>
    <w:rsid w:val="002B2105"/>
    <w:rsid w:val="002C6A41"/>
    <w:rsid w:val="002E101C"/>
    <w:rsid w:val="003023D7"/>
    <w:rsid w:val="00323212"/>
    <w:rsid w:val="00350194"/>
    <w:rsid w:val="003504B4"/>
    <w:rsid w:val="00354F54"/>
    <w:rsid w:val="003D0893"/>
    <w:rsid w:val="004315F3"/>
    <w:rsid w:val="004660BE"/>
    <w:rsid w:val="00497A53"/>
    <w:rsid w:val="004C3896"/>
    <w:rsid w:val="004C4FED"/>
    <w:rsid w:val="004D559A"/>
    <w:rsid w:val="00554FA7"/>
    <w:rsid w:val="0058699A"/>
    <w:rsid w:val="0061416D"/>
    <w:rsid w:val="00647428"/>
    <w:rsid w:val="00666900"/>
    <w:rsid w:val="00693119"/>
    <w:rsid w:val="00704B7A"/>
    <w:rsid w:val="00740476"/>
    <w:rsid w:val="007538AC"/>
    <w:rsid w:val="00753BCD"/>
    <w:rsid w:val="007611A2"/>
    <w:rsid w:val="0077672E"/>
    <w:rsid w:val="007937BB"/>
    <w:rsid w:val="007E263C"/>
    <w:rsid w:val="00800511"/>
    <w:rsid w:val="00813621"/>
    <w:rsid w:val="008326D6"/>
    <w:rsid w:val="0085744A"/>
    <w:rsid w:val="0087110C"/>
    <w:rsid w:val="00893BCE"/>
    <w:rsid w:val="008D2D82"/>
    <w:rsid w:val="008E10FF"/>
    <w:rsid w:val="00907778"/>
    <w:rsid w:val="009467CD"/>
    <w:rsid w:val="009947FC"/>
    <w:rsid w:val="009F6478"/>
    <w:rsid w:val="00A01852"/>
    <w:rsid w:val="00A95F85"/>
    <w:rsid w:val="00AA0F6D"/>
    <w:rsid w:val="00AD7FC4"/>
    <w:rsid w:val="00AE0E53"/>
    <w:rsid w:val="00AE592C"/>
    <w:rsid w:val="00B53CE4"/>
    <w:rsid w:val="00B5402C"/>
    <w:rsid w:val="00B940E0"/>
    <w:rsid w:val="00BB1A64"/>
    <w:rsid w:val="00BD39AB"/>
    <w:rsid w:val="00BE2537"/>
    <w:rsid w:val="00C864F0"/>
    <w:rsid w:val="00CE6596"/>
    <w:rsid w:val="00D24440"/>
    <w:rsid w:val="00D2500A"/>
    <w:rsid w:val="00D45341"/>
    <w:rsid w:val="00DB2E1A"/>
    <w:rsid w:val="00DD43C7"/>
    <w:rsid w:val="00DE7FE1"/>
    <w:rsid w:val="00E37F72"/>
    <w:rsid w:val="00E8184D"/>
    <w:rsid w:val="00E91703"/>
    <w:rsid w:val="00ED46FA"/>
    <w:rsid w:val="00F06F8A"/>
    <w:rsid w:val="00F4255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16469"/>
    <w:pPr>
      <w:keepNext/>
      <w:ind w:firstLine="708"/>
      <w:jc w:val="left"/>
      <w:outlineLvl w:val="0"/>
    </w:pPr>
    <w:rPr>
      <w:rFonts w:eastAsia="Times New Roman"/>
      <w:b/>
      <w:bCs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E10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1646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16469"/>
    <w:rPr>
      <w:rFonts w:ascii="Times New Roman" w:eastAsia="Calibri" w:hAnsi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116469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116469"/>
    <w:pPr>
      <w:ind w:left="720"/>
      <w:contextualSpacing/>
      <w:jc w:val="left"/>
    </w:pPr>
    <w:rPr>
      <w:rFonts w:eastAsia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315F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315F3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16469"/>
    <w:pPr>
      <w:keepNext/>
      <w:ind w:firstLine="708"/>
      <w:jc w:val="left"/>
      <w:outlineLvl w:val="0"/>
    </w:pPr>
    <w:rPr>
      <w:rFonts w:eastAsia="Times New Roman"/>
      <w:b/>
      <w:bCs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E10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1646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16469"/>
    <w:rPr>
      <w:rFonts w:ascii="Times New Roman" w:eastAsia="Calibri" w:hAnsi="Times New Roman" w:cs="Times New Roman"/>
      <w:sz w:val="24"/>
    </w:rPr>
  </w:style>
  <w:style w:type="character" w:customStyle="1" w:styleId="Naslov1Char">
    <w:name w:val="Naslov 1 Char"/>
    <w:basedOn w:val="Zadanifontodlomka"/>
    <w:link w:val="Naslov1"/>
    <w:rsid w:val="00116469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116469"/>
    <w:pPr>
      <w:ind w:left="720"/>
      <w:contextualSpacing/>
      <w:jc w:val="left"/>
    </w:pPr>
    <w:rPr>
      <w:rFonts w:eastAsia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315F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315F3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315F3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studenog 2019.</izvorni_sadrzaj>
    <derivirana_varijabla naziv="DomainObject.DatumDonosenjaOdluke_1">14.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studenog 2019.</izvorni_sadrzaj>
    <derivirana_varijabla naziv="DomainObject.DatumPravomocnosti_1">14.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3010</izvorni_sadrzaj>
    <derivirana_varijabla naziv="DomainObject.Predmet.Broj_1">3010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listopada 2019.</izvorni_sadrzaj>
    <derivirana_varijabla naziv="DomainObject.Predmet.DatumOsnivanja_1">28.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Gž-3010/2019</izvorni_sadrzaj>
    <derivirana_varijabla naziv="DomainObject.Predmet.OznakaBroj_1">Gž-3010/2019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spis OS ST br. O-6142/2017</izvorni_sadrzaj>
    <derivirana_varijabla naziv="DomainObject.Predmet.PrimjedbaSuca_1">spis OS ST br. O-6142/2017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MATE, MATE ROŠČIĆ; RUŽICA ČULIĆ; NIKOLA ROŠČIĆ; NADA ROŠČIĆ</izvorni_sadrzaj>
    <derivirana_varijabla naziv="DomainObject.Predmet.StrankaFormated_1">  MATE, MATE ROŠČIĆ; RUŽICA ČULIĆ; NIKOLA ROŠČIĆ; NADA ROŠČIĆ</derivirana_varijabla>
  </DomainObject.Predmet.StrankaFormated>
  <DomainObject.Predmet.StrankaFormatedOIB>
    <izvorni_sadrzaj>  MATE, MATE ROŠČIĆ; RUŽICA ČULIĆ; NIKOLA ROŠČIĆ; NADA ROŠČIĆ</izvorni_sadrzaj>
    <derivirana_varijabla naziv="DomainObject.Predmet.StrankaFormatedOIB_1">  MATE, MATE ROŠČIĆ; RUŽICA ČULIĆ; NIKOLA ROŠČIĆ; NADA ROŠČIĆ</derivirana_varijabla>
  </DomainObject.Predmet.StrankaFormatedOIB>
  <DomainObject.Predmet.StrankaFormatedWithAdress>
    <izvorni_sadrzaj> MATE, MATE ROŠČIĆ; RUŽICA ČULIĆ, GLAVIČKA 4, 21311 Žrnovnica; NIKOLA ROŠČIĆ, TRONDHEIMSKA 25, 21000 Split; NADA ROŠČIĆ, TRONDHEIMSKA 25, 21000 Split</izvorni_sadrzaj>
    <derivirana_varijabla naziv="DomainObject.Predmet.StrankaFormatedWithAdress_1"> MATE, MATE ROŠČIĆ; RUŽICA ČULIĆ, GLAVIČKA 4, 21311 Žrnovnica; NIKOLA ROŠČIĆ, TRONDHEIMSKA 25, 21000 Split; NADA ROŠČIĆ, TRONDHEIMSKA 25, 21000 Split</derivirana_varijabla>
  </DomainObject.Predmet.StrankaFormatedWithAdress>
  <DomainObject.Predmet.StrankaFormatedWithAdressOIB>
    <izvorni_sadrzaj> MATE, MATE ROŠČIĆ; RUŽICA ČULIĆ, GLAVIČKA 4, 21311 Žrnovnica; NIKOLA ROŠČIĆ, TRONDHEIMSKA 25, 21000 Split; NADA ROŠČIĆ, TRONDHEIMSKA 25, 21000 Split</izvorni_sadrzaj>
    <derivirana_varijabla naziv="DomainObject.Predmet.StrankaFormatedWithAdressOIB_1"> MATE, MATE ROŠČIĆ; RUŽICA ČULIĆ, GLAVIČKA 4, 21311 Žrnovnica; NIKOLA ROŠČIĆ, TRONDHEIMSKA 25, 21000 Split; NADA ROŠČIĆ, TRONDHEIMSKA 25, 21000 Split</derivirana_varijabla>
  </DomainObject.Predmet.StrankaFormatedWithAdressOIB>
  <DomainObject.Predmet.StrankaWithAdress>
    <izvorni_sadrzaj>MATE, MATE ROŠČIĆ ,RUŽICA ČULIĆ GLAVIČKA 4,21311 Žrnovnica,NIKOLA ROŠČIĆ TRONDHEIMSKA 25,21000 Split,NADA ROŠČIĆ TRONDHEIMSKA 25,21000 Split</izvorni_sadrzaj>
    <derivirana_varijabla naziv="DomainObject.Predmet.StrankaWithAdress_1">MATE, MATE ROŠČIĆ ,RUŽICA ČULIĆ GLAVIČKA 4,21311 Žrnovnica,NIKOLA ROŠČIĆ TRONDHEIMSKA 25,21000 Split,NADA ROŠČIĆ TRONDHEIMSKA 25,21000 Split</derivirana_varijabla>
  </DomainObject.Predmet.StrankaWithAdress>
  <DomainObject.Predmet.StrankaWithAdressOIB>
    <izvorni_sadrzaj>MATE, MATE ROŠČIĆ,RUŽICA ČULIĆ, GLAVIČKA 4,21311 Žrnovnica,NIKOLA ROŠČIĆ, TRONDHEIMSKA 25,21000 Split,NADA ROŠČIĆ, TRONDHEIMSKA 25,21000 Split</izvorni_sadrzaj>
    <derivirana_varijabla naziv="DomainObject.Predmet.StrankaWithAdressOIB_1">MATE, MATE ROŠČIĆ,RUŽICA ČULIĆ, GLAVIČKA 4,21311 Žrnovnica,NIKOLA ROŠČIĆ, TRONDHEIMSKA 25,21000 Split,NADA ROŠČIĆ, TRONDHEIMSKA 25,21000 Split</derivirana_varijabla>
  </DomainObject.Predmet.StrankaWithAdressOIB>
  <DomainObject.Predmet.StrankaNazivFormated>
    <izvorni_sadrzaj>MATE, MATE ROŠČIĆ,RUŽICA ČULIĆ,NIKOLA ROŠČIĆ,NADA ROŠČIĆ</izvorni_sadrzaj>
    <derivirana_varijabla naziv="DomainObject.Predmet.StrankaNazivFormated_1">MATE, MATE ROŠČIĆ,RUŽICA ČULIĆ,NIKOLA ROŠČIĆ,NADA ROŠČIĆ</derivirana_varijabla>
  </DomainObject.Predmet.StrankaNazivFormated>
  <DomainObject.Predmet.StrankaNazivFormatedOIB>
    <izvorni_sadrzaj>MATE, MATE ROŠČIĆ,RUŽICA ČULIĆ,NIKOLA ROŠČIĆ,NADA ROŠČIĆ</izvorni_sadrzaj>
    <derivirana_varijabla naziv="DomainObject.Predmet.StrankaNazivFormatedOIB_1">MATE, MATE ROŠČIĆ,RUŽICA ČULIĆ,NIKOLA ROŠČIĆ,NADA ROŠČIĆ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Ostavine - spor</izvorni_sadrzaj>
    <derivirana_varijabla naziv="DomainObject.Predmet.VrstaSpora.Naziv_1">Ostavine - spor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MATE, MATE ROŠČIĆ</item>
      <item>RUŽICA ČULIĆ</item>
      <item>NIKOLA ROŠČIĆ</item>
      <item>NADA ROŠČIĆ</item>
    </izvorni_sadrzaj>
    <derivirana_varijabla naziv="DomainObject.Predmet.StrankaListFormated_1">
      <item>MATE, MATE ROŠČIĆ</item>
      <item>RUŽICA ČULIĆ</item>
      <item>NIKOLA ROŠČIĆ</item>
      <item>NADA ROŠČIĆ</item>
    </derivirana_varijabla>
  </DomainObject.Predmet.StrankaListFormated>
  <DomainObject.Predmet.StrankaListFormatedOIB>
    <izvorni_sadrzaj>
      <item>MATE, MATE ROŠČIĆ</item>
      <item>RUŽICA ČULIĆ</item>
      <item>NIKOLA ROŠČIĆ</item>
      <item>NADA ROŠČIĆ</item>
    </izvorni_sadrzaj>
    <derivirana_varijabla naziv="DomainObject.Predmet.StrankaListFormatedOIB_1">
      <item>MATE, MATE ROŠČIĆ</item>
      <item>RUŽICA ČULIĆ</item>
      <item>NIKOLA ROŠČIĆ</item>
      <item>NADA ROŠČIĆ</item>
    </derivirana_varijabla>
  </DomainObject.Predmet.StrankaListFormatedOIB>
  <DomainObject.Predmet.StrankaListFormatedWithAdress>
    <izvorni_sadrzaj>
      <item>MATE, MATE ROŠČIĆ</item>
      <item>RUŽICA ČULIĆ, GLAVIČKA 4, 21311 Žrnovnica</item>
      <item>NIKOLA ROŠČIĆ, TRONDHEIMSKA 25, 21000 Split</item>
      <item>NADA ROŠČIĆ, TRONDHEIMSKA 25, 21000 Split</item>
    </izvorni_sadrzaj>
    <derivirana_varijabla naziv="DomainObject.Predmet.StrankaListFormatedWithAdress_1">
      <item>MATE, MATE ROŠČIĆ</item>
      <item>RUŽICA ČULIĆ, GLAVIČKA 4, 21311 Žrnovnica</item>
      <item>NIKOLA ROŠČIĆ, TRONDHEIMSKA 25, 21000 Split</item>
      <item>NADA ROŠČIĆ, TRONDHEIMSKA 25, 21000 Split</item>
    </derivirana_varijabla>
  </DomainObject.Predmet.StrankaListFormatedWithAdress>
  <DomainObject.Predmet.StrankaListFormatedWithAdressOIB>
    <izvorni_sadrzaj>
      <item>MATE, MATE ROŠČIĆ</item>
      <item>RUŽICA ČULIĆ, GLAVIČKA 4, 21311 Žrnovnica</item>
      <item>NIKOLA ROŠČIĆ, TRONDHEIMSKA 25, 21000 Split</item>
      <item>NADA ROŠČIĆ, TRONDHEIMSKA 25, 21000 Split</item>
    </izvorni_sadrzaj>
    <derivirana_varijabla naziv="DomainObject.Predmet.StrankaListFormatedWithAdressOIB_1">
      <item>MATE, MATE ROŠČIĆ</item>
      <item>RUŽICA ČULIĆ, GLAVIČKA 4, 21311 Žrnovnica</item>
      <item>NIKOLA ROŠČIĆ, TRONDHEIMSKA 25, 21000 Split</item>
      <item>NADA ROŠČIĆ, TRONDHEIMSKA 25, 21000 Split</item>
    </derivirana_varijabla>
  </DomainObject.Predmet.StrankaListFormatedWithAdressOIB>
  <DomainObject.Predmet.StrankaListNazivFormated>
    <izvorni_sadrzaj>
      <item>MATE, MATE ROŠČIĆ</item>
      <item>RUŽICA ČULIĆ</item>
      <item>NIKOLA ROŠČIĆ</item>
      <item>NADA ROŠČIĆ</item>
    </izvorni_sadrzaj>
    <derivirana_varijabla naziv="DomainObject.Predmet.StrankaListNazivFormated_1">
      <item>MATE, MATE ROŠČIĆ</item>
      <item>RUŽICA ČULIĆ</item>
      <item>NIKOLA ROŠČIĆ</item>
      <item>NADA ROŠČIĆ</item>
    </derivirana_varijabla>
  </DomainObject.Predmet.StrankaListNazivFormated>
  <DomainObject.Predmet.StrankaListNazivFormatedOIB>
    <izvorni_sadrzaj>
      <item>MATE, MATE ROŠČIĆ</item>
      <item>RUŽICA ČULIĆ</item>
      <item>NIKOLA ROŠČIĆ</item>
      <item>NADA ROŠČIĆ</item>
    </izvorni_sadrzaj>
    <derivirana_varijabla naziv="DomainObject.Predmet.StrankaListNazivFormatedOIB_1">
      <item>MATE, MATE ROŠČIĆ</item>
      <item>RUŽICA ČULIĆ</item>
      <item>NIKOLA ROŠČIĆ</item>
      <item>NADA ROŠČIĆ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Hrvatska poštanska banka d.d.</item>
      <item>Splitska banka d.d.</item>
      <item>ANTE ČULIĆ</item>
      <item>ODVJ. BUDISLAV ANĐELINOVIĆ</item>
      <item>ODVJ. HRVOJE ALAJBEG</item>
      <item>odvj. Miro Radelić</item>
    </izvorni_sadrzaj>
    <derivirana_varijabla naziv="DomainObject.Predmet.OstaliListFormated_1">
      <item>Hrvatska poštanska banka d.d.</item>
      <item>Splitska banka d.d.</item>
      <item>ANTE ČULIĆ</item>
      <item>ODVJ. BUDISLAV ANĐELINOVIĆ</item>
      <item>ODVJ. HRVOJE ALAJBEG</item>
      <item>odvj. Miro Radelić</item>
    </derivirana_varijabla>
  </DomainObject.Predmet.OstaliListFormated>
  <DomainObject.Predmet.OstaliListFormatedOIB>
    <izvorni_sadrzaj>
      <item>Hrvatska poštanska banka d.d.</item>
      <item>Splitska banka d.d.</item>
      <item>ANTE ČULIĆ</item>
      <item>ODVJ. BUDISLAV ANĐELINOVIĆ</item>
      <item>ODVJ. HRVOJE ALAJBEG</item>
      <item>odvj. Miro Radelić</item>
    </izvorni_sadrzaj>
    <derivirana_varijabla naziv="DomainObject.Predmet.OstaliListFormatedOIB_1">
      <item>Hrvatska poštanska banka d.d.</item>
      <item>Splitska banka d.d.</item>
      <item>ANTE ČULIĆ</item>
      <item>ODVJ. BUDISLAV ANĐELINOVIĆ</item>
      <item>ODVJ. HRVOJE ALAJBEG</item>
      <item>odvj. Miro Radelić</item>
    </derivirana_varijabla>
  </DomainObject.Predmet.OstaliListFormatedOIB>
  <DomainObject.Predmet.OstaliListFormatedWithAdress>
    <izvorni_sadrzaj>
      <item>Hrvatska poštanska banka d.d., Jurišićeva 4, 10000 Zagreb</item>
      <item>Splitska banka d.d., Domovinskog rata 61, 21000 Split</item>
      <item>ANTE ČULIĆ, GLAVIČKA 4, 21311 Žrnovnica</item>
      <item>ODVJ. BUDISLAV ANĐELINOVIĆ</item>
      <item>ODVJ. HRVOJE ALAJBEG</item>
      <item>odvj. Miro Radelić, Tršćanska 19 a, 21000 Split</item>
    </izvorni_sadrzaj>
    <derivirana_varijabla naziv="DomainObject.Predmet.OstaliListFormatedWithAdress_1">
      <item>Hrvatska poštanska banka d.d., Jurišićeva 4, 10000 Zagreb</item>
      <item>Splitska banka d.d., Domovinskog rata 61, 21000 Split</item>
      <item>ANTE ČULIĆ, GLAVIČKA 4, 21311 Žrnovnica</item>
      <item>ODVJ. BUDISLAV ANĐELINOVIĆ</item>
      <item>ODVJ. HRVOJE ALAJBEG</item>
      <item>odvj. Miro Radelić, Tršćanska 19 a, 21000 Split</item>
    </derivirana_varijabla>
  </DomainObject.Predmet.OstaliListFormatedWithAdress>
  <DomainObject.Predmet.OstaliListFormatedWithAdressOIB>
    <izvorni_sadrzaj>
      <item>Hrvatska poštanska banka d.d., Jurišićeva 4, 10000 Zagreb</item>
      <item>Splitska banka d.d., Domovinskog rata 61, 21000 Split</item>
      <item>ANTE ČULIĆ, GLAVIČKA 4, 21311 Žrnovnica</item>
      <item>ODVJ. BUDISLAV ANĐELINOVIĆ</item>
      <item>ODVJ. HRVOJE ALAJBEG</item>
      <item>odvj. Miro Radelić, Tršćanska 19 a, 21000 Split</item>
    </izvorni_sadrzaj>
    <derivirana_varijabla naziv="DomainObject.Predmet.OstaliListFormatedWithAdressOIB_1">
      <item>Hrvatska poštanska banka d.d., Jurišićeva 4, 10000 Zagreb</item>
      <item>Splitska banka d.d., Domovinskog rata 61, 21000 Split</item>
      <item>ANTE ČULIĆ, GLAVIČKA 4, 21311 Žrnovnica</item>
      <item>ODVJ. BUDISLAV ANĐELINOVIĆ</item>
      <item>ODVJ. HRVOJE ALAJBEG</item>
      <item>odvj. Miro Radelić, Tršćanska 19 a, 21000 Split</item>
    </derivirana_varijabla>
  </DomainObject.Predmet.OstaliListFormatedWithAdressOIB>
  <DomainObject.Predmet.OstaliListNazivFormated>
    <izvorni_sadrzaj>
      <item>Hrvatska poštanska banka d.d.</item>
      <item>Splitska banka d.d.</item>
      <item>ANTE ČULIĆ</item>
      <item>ODVJ. BUDISLAV ANĐELINOVIĆ</item>
      <item>ODVJ. HRVOJE ALAJBEG</item>
      <item>odvj. Miro Radelić</item>
    </izvorni_sadrzaj>
    <derivirana_varijabla naziv="DomainObject.Predmet.OstaliListNazivFormated_1">
      <item>Hrvatska poštanska banka d.d.</item>
      <item>Splitska banka d.d.</item>
      <item>ANTE ČULIĆ</item>
      <item>ODVJ. BUDISLAV ANĐELINOVIĆ</item>
      <item>ODVJ. HRVOJE ALAJBEG</item>
      <item>odvj. Miro Radelić</item>
    </derivirana_varijabla>
  </DomainObject.Predmet.OstaliListNazivFormated>
  <DomainObject.Predmet.OstaliListNazivFormatedOIB>
    <izvorni_sadrzaj>
      <item>Hrvatska poštanska banka d.d.</item>
      <item>Splitska banka d.d.</item>
      <item>ANTE ČULIĆ</item>
      <item>ODVJ. BUDISLAV ANĐELINOVIĆ</item>
      <item>ODVJ. HRVOJE ALAJBEG</item>
      <item>odvj. Miro Radelić</item>
    </izvorni_sadrzaj>
    <derivirana_varijabla naziv="DomainObject.Predmet.OstaliListNazivFormatedOIB_1">
      <item>Hrvatska poštanska banka d.d.</item>
      <item>Splitska banka d.d.</item>
      <item>ANTE ČULIĆ</item>
      <item>ODVJ. BUDISLAV ANĐELINOVIĆ</item>
      <item>ODVJ. HRVOJE ALAJBEG</item>
      <item>odvj. Miro Radelić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21. studenog 2019.</izvorni_sadrzaj>
    <derivirana_varijabla naziv="DomainObject.Datum_1">21.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MATE, MATE ROŠČIĆ i dr.</izvorni_sadrzaj>
    <derivirana_varijabla naziv="DomainObject.Predmet.StrankaIDrugi_1">MATE, MATE ROŠČIĆ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MATE, MATE ROŠČIĆ i dr.</izvorni_sadrzaj>
    <derivirana_varijabla naziv="DomainObject.Predmet.StrankaIDrugiAdressOIB_1">MATE, MATE ROŠČIĆ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MATE, MATE ROŠČIĆ</item>
      <item>RUŽICA ČULIĆ</item>
      <item>NIKOLA ROŠČIĆ</item>
      <item>NADA ROŠČIĆ</item>
      <item>Hrvatska poštanska banka d.d.</item>
      <item>Splitska banka d.d.</item>
      <item>ANTE ČULIĆ</item>
      <item>ODVJ. BUDISLAV ANĐELINOVIĆ</item>
      <item>ODVJ. HRVOJE ALAJBEG</item>
      <item>odvj. Miro Radelić</item>
    </izvorni_sadrzaj>
    <derivirana_varijabla naziv="DomainObject.Predmet.SudioniciListNaziv_1">
      <item>MATE, MATE ROŠČIĆ</item>
      <item>RUŽICA ČULIĆ</item>
      <item>NIKOLA ROŠČIĆ</item>
      <item>NADA ROŠČIĆ</item>
      <item>Hrvatska poštanska banka d.d.</item>
      <item>Splitska banka d.d.</item>
      <item>ANTE ČULIĆ</item>
      <item>ODVJ. BUDISLAV ANĐELINOVIĆ</item>
      <item>ODVJ. HRVOJE ALAJBEG</item>
      <item>odvj. Miro Radelić</item>
    </derivirana_varijabla>
  </DomainObject.Predmet.SudioniciListNaziv>
  <DomainObject.Predmet.SudioniciListAdressOIB>
    <izvorni_sadrzaj>
      <item>MATE, MATE ROŠČIĆ</item>
      <item>RUŽICA ČULIĆ, GLAVIČKA 4,21311 Žrnovnica</item>
      <item>NIKOLA ROŠČIĆ, TRONDHEIMSKA 25,21000 Split</item>
      <item>NADA ROŠČIĆ, TRONDHEIMSKA 25,21000 Split</item>
      <item>Hrvatska poštanska banka d.d., Jurišićeva 4,10000 Zagreb</item>
      <item>Splitska banka d.d., Domovinskog rata 61,21000 Split</item>
      <item>ANTE ČULIĆ, GLAVIČKA 4,21311 Žrnovnica</item>
      <item>ODVJ. BUDISLAV ANĐELINOVIĆ</item>
      <item>ODVJ. HRVOJE ALAJBEG</item>
      <item>odvj. Miro Radelić, Tršćanska 19 a,21000 Split</item>
    </izvorni_sadrzaj>
    <derivirana_varijabla naziv="DomainObject.Predmet.SudioniciListAdressOIB_1">
      <item>MATE, MATE ROŠČIĆ</item>
      <item>RUŽICA ČULIĆ, GLAVIČKA 4,21311 Žrnovnica</item>
      <item>NIKOLA ROŠČIĆ, TRONDHEIMSKA 25,21000 Split</item>
      <item>NADA ROŠČIĆ, TRONDHEIMSKA 25,21000 Split</item>
      <item>Hrvatska poštanska banka d.d., Jurišićeva 4,10000 Zagreb</item>
      <item>Splitska banka d.d., Domovinskog rata 61,21000 Split</item>
      <item>ANTE ČULIĆ, GLAVIČKA 4,21311 Žrnovnica</item>
      <item>ODVJ. BUDISLAV ANĐELINOVIĆ</item>
      <item>ODVJ. HRVOJE ALAJBEG</item>
      <item>odvj. Miro Radelić, Tršćanska 19 a,21000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O-6142/2017</izvorni_sadrzaj>
    <derivirana_varijabla naziv="DomainObject.Predmet.OznakaNizestupanjskogPredmeta_1">O-6142/2017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28. kolovoza 2008.</izvorni_sadrzaj>
    <derivirana_varijabla naziv="DomainObject.Predmet.DatumPocetkaProcesa_1">28. kolovoza 2008.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4D72815-3D5B-4904-B28B-290A7A73F2A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3</cp:revision>
  <cp:lastPrinted>2019-11-21T07:08:00Z</cp:lastPrinted>
  <dcterms:created xsi:type="dcterms:W3CDTF">2020-07-01T07:28:00Z</dcterms:created>
  <dcterms:modified xsi:type="dcterms:W3CDTF">2020-07-01T07:29:00Z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(Gž-3010-2019. pok. Mate Roščić, radi ostavine.docx)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