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3B4C7B" w:rsidRPr="00B92B86" w:rsidTr="00081BBA">
        <w:trPr>
          <w:gridBefore w:val="1"/>
          <w:gridAfter w:val="1"/>
          <w:wBefore w:w="410" w:type="dxa"/>
          <w:wAfter w:w="608" w:type="dxa"/>
        </w:trPr>
        <w:tc>
          <w:tcPr>
            <w:tcW w:w="3302" w:type="dxa"/>
            <w:shd w:val="clear" w:color="auto" w:fill="auto"/>
          </w:tcPr>
          <w:p w:rsidR="003B4C7B" w:rsidRPr="00043122" w:rsidRDefault="00B66273" w:rsidP="00081BBA">
            <w:pPr>
              <w:jc w:val="center"/>
              <w:rPr>
                <w:szCs w:val="24"/>
              </w:rPr>
            </w:pPr>
            <w:r>
              <w:rPr>
                <w:noProof/>
                <w:szCs w:val="24"/>
              </w:rPr>
              <w:drawing>
                <wp:inline distT="0" distB="0" distL="0" distR="0">
                  <wp:extent cx="533400" cy="609600"/>
                  <wp:effectExtent l="0" t="0" r="0" b="0"/>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3B4C7B" w:rsidRPr="009077C2" w:rsidRDefault="003B4C7B" w:rsidP="00081BBA">
            <w:pPr>
              <w:jc w:val="center"/>
              <w:rPr>
                <w:szCs w:val="24"/>
              </w:rPr>
            </w:pPr>
            <w:r>
              <w:rPr>
                <w:szCs w:val="24"/>
              </w:rPr>
              <w:t>R</w:t>
            </w:r>
            <w:r w:rsidRPr="009077C2">
              <w:rPr>
                <w:szCs w:val="24"/>
              </w:rPr>
              <w:t xml:space="preserve">epublika </w:t>
            </w:r>
            <w:r>
              <w:rPr>
                <w:szCs w:val="24"/>
              </w:rPr>
              <w:t>H</w:t>
            </w:r>
            <w:r w:rsidRPr="009077C2">
              <w:rPr>
                <w:szCs w:val="24"/>
              </w:rPr>
              <w:t>rvatska</w:t>
            </w:r>
          </w:p>
          <w:p w:rsidR="003B4C7B" w:rsidRDefault="003B4C7B" w:rsidP="00081BBA">
            <w:pPr>
              <w:jc w:val="center"/>
              <w:rPr>
                <w:szCs w:val="24"/>
              </w:rPr>
            </w:pPr>
            <w:r>
              <w:rPr>
                <w:szCs w:val="24"/>
              </w:rPr>
              <w:t>Ž</w:t>
            </w:r>
            <w:r w:rsidRPr="009077C2">
              <w:rPr>
                <w:szCs w:val="24"/>
              </w:rPr>
              <w:t xml:space="preserve">upanijski sud u </w:t>
            </w:r>
            <w:r>
              <w:rPr>
                <w:szCs w:val="24"/>
              </w:rPr>
              <w:t xml:space="preserve">Osijeku </w:t>
            </w:r>
          </w:p>
          <w:p w:rsidR="003B4C7B" w:rsidRDefault="003B4C7B" w:rsidP="00081BBA">
            <w:pPr>
              <w:jc w:val="center"/>
              <w:rPr>
                <w:szCs w:val="24"/>
              </w:rPr>
            </w:pPr>
            <w:r>
              <w:rPr>
                <w:szCs w:val="24"/>
              </w:rPr>
              <w:t>Osijek, Europska avenija 7</w:t>
            </w:r>
          </w:p>
          <w:p w:rsidR="003B4C7B" w:rsidRPr="00043122" w:rsidRDefault="003B4C7B" w:rsidP="00081BBA">
            <w:pPr>
              <w:jc w:val="center"/>
              <w:rPr>
                <w:szCs w:val="24"/>
              </w:rPr>
            </w:pPr>
          </w:p>
        </w:tc>
      </w:tr>
      <w:tr w:rsidR="003B4C7B" w:rsidRPr="00974EE9" w:rsidTr="00081BBA">
        <w:tblPrEx>
          <w:tblCellMar>
            <w:left w:w="0" w:type="dxa"/>
            <w:right w:w="0" w:type="dxa"/>
          </w:tblCellMar>
          <w:tblLook w:val="01E0" w:firstRow="1" w:lastRow="1" w:firstColumn="1" w:lastColumn="1" w:noHBand="0" w:noVBand="0"/>
        </w:tblPrEx>
        <w:tc>
          <w:tcPr>
            <w:tcW w:w="4320" w:type="dxa"/>
            <w:gridSpan w:val="3"/>
          </w:tcPr>
          <w:p w:rsidR="003B4C7B" w:rsidRPr="00974EE9" w:rsidRDefault="003B4C7B" w:rsidP="00081BBA">
            <w:pPr>
              <w:pStyle w:val="VSVerzija"/>
              <w:jc w:val="right"/>
            </w:pPr>
          </w:p>
        </w:tc>
      </w:tr>
    </w:tbl>
    <w:p w:rsidR="003B4C7B" w:rsidRDefault="003B4C7B" w:rsidP="003B4C7B">
      <w:pPr>
        <w:jc w:val="both"/>
        <w:rPr>
          <w:szCs w:val="24"/>
        </w:rPr>
      </w:pPr>
    </w:p>
    <w:p w:rsidR="003B4C7B" w:rsidRDefault="003B4C7B" w:rsidP="003B4C7B">
      <w:pPr>
        <w:jc w:val="both"/>
        <w:rPr>
          <w:szCs w:val="24"/>
        </w:rPr>
      </w:pPr>
    </w:p>
    <w:p w:rsidR="003B4C7B" w:rsidRPr="00B72FA7" w:rsidRDefault="003B4C7B" w:rsidP="003B4C7B">
      <w:pPr>
        <w:rPr>
          <w:szCs w:val="24"/>
        </w:rPr>
      </w:pPr>
    </w:p>
    <w:p w:rsidR="003B4C7B" w:rsidRPr="00B72FA7" w:rsidRDefault="003B4C7B" w:rsidP="003B4C7B">
      <w:pPr>
        <w:rPr>
          <w:szCs w:val="24"/>
        </w:rPr>
      </w:pPr>
    </w:p>
    <w:p w:rsidR="003B4C7B" w:rsidRDefault="003B4C7B" w:rsidP="003B4C7B">
      <w:pPr>
        <w:jc w:val="both"/>
        <w:rPr>
          <w:szCs w:val="24"/>
        </w:rPr>
      </w:pPr>
    </w:p>
    <w:p w:rsidR="003B4C7B" w:rsidRDefault="003B4C7B" w:rsidP="003B4C7B">
      <w:pPr>
        <w:jc w:val="both"/>
        <w:rPr>
          <w:szCs w:val="24"/>
        </w:rPr>
      </w:pPr>
    </w:p>
    <w:p w:rsidR="003B4C7B" w:rsidRDefault="003B4C7B" w:rsidP="003B4C7B">
      <w:pPr>
        <w:jc w:val="right"/>
        <w:rPr>
          <w:szCs w:val="24"/>
        </w:rPr>
      </w:pPr>
      <w:r>
        <w:rPr>
          <w:szCs w:val="24"/>
        </w:rPr>
        <w:br w:type="textWrapping" w:clear="all"/>
      </w:r>
      <w:r w:rsidRPr="00B72FA7">
        <w:rPr>
          <w:szCs w:val="24"/>
        </w:rPr>
        <w:t xml:space="preserve">Poslovni broj </w:t>
      </w:r>
      <w:proofErr w:type="spellStart"/>
      <w:r>
        <w:rPr>
          <w:szCs w:val="24"/>
        </w:rPr>
        <w:t>Gž</w:t>
      </w:r>
      <w:proofErr w:type="spellEnd"/>
      <w:r>
        <w:rPr>
          <w:szCs w:val="24"/>
        </w:rPr>
        <w:t>-345/2018-2</w:t>
      </w:r>
    </w:p>
    <w:tbl>
      <w:tblPr>
        <w:tblW w:w="0" w:type="auto"/>
        <w:tblInd w:w="-410" w:type="dxa"/>
        <w:tblLook w:val="04A0" w:firstRow="1" w:lastRow="0" w:firstColumn="1" w:lastColumn="0" w:noHBand="0" w:noVBand="1"/>
      </w:tblPr>
      <w:tblGrid>
        <w:gridCol w:w="3302"/>
      </w:tblGrid>
      <w:tr w:rsidR="003B4C7B" w:rsidTr="00081BBA">
        <w:tc>
          <w:tcPr>
            <w:tcW w:w="3302" w:type="dxa"/>
          </w:tcPr>
          <w:p w:rsidR="003B4C7B" w:rsidRDefault="003B4C7B" w:rsidP="00081BBA">
            <w:pPr>
              <w:jc w:val="center"/>
              <w:rPr>
                <w:szCs w:val="24"/>
              </w:rPr>
            </w:pPr>
          </w:p>
        </w:tc>
      </w:tr>
    </w:tbl>
    <w:p w:rsidR="00A84930" w:rsidRPr="002A363A" w:rsidRDefault="00A84930" w:rsidP="00094A70">
      <w:pPr>
        <w:tabs>
          <w:tab w:val="left" w:pos="3450"/>
          <w:tab w:val="center" w:pos="4479"/>
        </w:tabs>
        <w:rPr>
          <w:b/>
        </w:rPr>
      </w:pPr>
    </w:p>
    <w:p w:rsidR="00094A70" w:rsidRPr="002A363A" w:rsidRDefault="00094A70" w:rsidP="00094A70">
      <w:pPr>
        <w:tabs>
          <w:tab w:val="left" w:pos="3450"/>
          <w:tab w:val="center" w:pos="4479"/>
        </w:tabs>
        <w:rPr>
          <w:b/>
        </w:rPr>
      </w:pPr>
    </w:p>
    <w:p w:rsidR="00E60B1F" w:rsidRPr="002A363A" w:rsidRDefault="00DD3936" w:rsidP="00DD3936">
      <w:pPr>
        <w:jc w:val="center"/>
      </w:pPr>
      <w:r w:rsidRPr="002A363A">
        <w:t>U</w:t>
      </w:r>
      <w:r w:rsidR="00531360" w:rsidRPr="002A363A">
        <w:t xml:space="preserve">  </w:t>
      </w:r>
      <w:r w:rsidRPr="002A363A">
        <w:t xml:space="preserve">  I</w:t>
      </w:r>
      <w:r w:rsidR="00531360" w:rsidRPr="002A363A">
        <w:t xml:space="preserve"> </w:t>
      </w:r>
      <w:r w:rsidRPr="002A363A">
        <w:t>M</w:t>
      </w:r>
      <w:r w:rsidR="00531360" w:rsidRPr="002A363A">
        <w:t xml:space="preserve"> </w:t>
      </w:r>
      <w:r w:rsidRPr="002A363A">
        <w:t xml:space="preserve">E </w:t>
      </w:r>
      <w:r w:rsidR="00531360" w:rsidRPr="002A363A">
        <w:t xml:space="preserve">  </w:t>
      </w:r>
      <w:r w:rsidRPr="002A363A">
        <w:t xml:space="preserve"> R</w:t>
      </w:r>
      <w:r w:rsidR="00531360" w:rsidRPr="002A363A">
        <w:t xml:space="preserve"> </w:t>
      </w:r>
      <w:r w:rsidRPr="002A363A">
        <w:t>E</w:t>
      </w:r>
      <w:r w:rsidR="00531360" w:rsidRPr="002A363A">
        <w:t xml:space="preserve"> </w:t>
      </w:r>
      <w:r w:rsidRPr="002A363A">
        <w:t>P</w:t>
      </w:r>
      <w:r w:rsidR="00531360" w:rsidRPr="002A363A">
        <w:t xml:space="preserve"> </w:t>
      </w:r>
      <w:r w:rsidRPr="002A363A">
        <w:t>U</w:t>
      </w:r>
      <w:r w:rsidR="00531360" w:rsidRPr="002A363A">
        <w:t xml:space="preserve"> </w:t>
      </w:r>
      <w:r w:rsidRPr="002A363A">
        <w:t>B</w:t>
      </w:r>
      <w:r w:rsidR="00531360" w:rsidRPr="002A363A">
        <w:t xml:space="preserve"> </w:t>
      </w:r>
      <w:r w:rsidRPr="002A363A">
        <w:t>L</w:t>
      </w:r>
      <w:r w:rsidR="00531360" w:rsidRPr="002A363A">
        <w:t xml:space="preserve"> </w:t>
      </w:r>
      <w:r w:rsidRPr="002A363A">
        <w:t>I</w:t>
      </w:r>
      <w:r w:rsidR="00531360" w:rsidRPr="002A363A">
        <w:t xml:space="preserve"> </w:t>
      </w:r>
      <w:r w:rsidRPr="002A363A">
        <w:t>K</w:t>
      </w:r>
      <w:r w:rsidR="00531360" w:rsidRPr="002A363A">
        <w:t xml:space="preserve"> </w:t>
      </w:r>
      <w:r w:rsidRPr="002A363A">
        <w:t xml:space="preserve">E </w:t>
      </w:r>
      <w:r w:rsidR="00531360" w:rsidRPr="002A363A">
        <w:t xml:space="preserve">  </w:t>
      </w:r>
      <w:r w:rsidRPr="002A363A">
        <w:t xml:space="preserve"> H</w:t>
      </w:r>
      <w:r w:rsidR="00531360" w:rsidRPr="002A363A">
        <w:t xml:space="preserve"> </w:t>
      </w:r>
      <w:r w:rsidRPr="002A363A">
        <w:t>R</w:t>
      </w:r>
      <w:r w:rsidR="00531360" w:rsidRPr="002A363A">
        <w:t xml:space="preserve"> </w:t>
      </w:r>
      <w:r w:rsidRPr="002A363A">
        <w:t>V</w:t>
      </w:r>
      <w:r w:rsidR="00531360" w:rsidRPr="002A363A">
        <w:t xml:space="preserve"> </w:t>
      </w:r>
      <w:r w:rsidRPr="002A363A">
        <w:t>A</w:t>
      </w:r>
      <w:r w:rsidR="00531360" w:rsidRPr="002A363A">
        <w:t xml:space="preserve"> </w:t>
      </w:r>
      <w:r w:rsidRPr="002A363A">
        <w:t>T</w:t>
      </w:r>
      <w:r w:rsidR="00531360" w:rsidRPr="002A363A">
        <w:t xml:space="preserve"> </w:t>
      </w:r>
      <w:r w:rsidRPr="002A363A">
        <w:t>S</w:t>
      </w:r>
      <w:r w:rsidR="00531360" w:rsidRPr="002A363A">
        <w:t xml:space="preserve"> </w:t>
      </w:r>
      <w:r w:rsidRPr="002A363A">
        <w:t>K</w:t>
      </w:r>
      <w:r w:rsidR="00531360" w:rsidRPr="002A363A">
        <w:t xml:space="preserve"> </w:t>
      </w:r>
      <w:r w:rsidRPr="002A363A">
        <w:t>E</w:t>
      </w:r>
    </w:p>
    <w:p w:rsidR="006C590A" w:rsidRPr="002A363A" w:rsidRDefault="006C590A" w:rsidP="00366D0B">
      <w:pPr>
        <w:rPr>
          <w:b/>
        </w:rPr>
      </w:pPr>
    </w:p>
    <w:p w:rsidR="006C590A" w:rsidRDefault="00F540A7" w:rsidP="00DD3936">
      <w:pPr>
        <w:jc w:val="center"/>
      </w:pPr>
      <w:r w:rsidRPr="002A363A">
        <w:t>P R E S U D A</w:t>
      </w:r>
    </w:p>
    <w:p w:rsidR="005843CE" w:rsidRDefault="005843CE" w:rsidP="00DD3936">
      <w:pPr>
        <w:jc w:val="center"/>
      </w:pPr>
    </w:p>
    <w:p w:rsidR="005843CE" w:rsidRDefault="005843CE" w:rsidP="00DD3936">
      <w:pPr>
        <w:jc w:val="center"/>
      </w:pPr>
      <w:r>
        <w:t xml:space="preserve">I </w:t>
      </w:r>
    </w:p>
    <w:p w:rsidR="005843CE" w:rsidRDefault="005843CE" w:rsidP="00DD3936">
      <w:pPr>
        <w:jc w:val="center"/>
      </w:pPr>
    </w:p>
    <w:p w:rsidR="005843CE" w:rsidRDefault="005843CE" w:rsidP="00DD3936">
      <w:pPr>
        <w:jc w:val="center"/>
      </w:pPr>
      <w:r>
        <w:t xml:space="preserve">R J E Š E N J E </w:t>
      </w:r>
    </w:p>
    <w:p w:rsidR="005843CE" w:rsidRPr="002A363A" w:rsidRDefault="005843CE" w:rsidP="00DD3936">
      <w:pPr>
        <w:jc w:val="center"/>
      </w:pPr>
    </w:p>
    <w:p w:rsidR="0023316C" w:rsidRPr="002A363A" w:rsidRDefault="0023316C" w:rsidP="00281BD7">
      <w:pPr>
        <w:rPr>
          <w:b/>
        </w:rPr>
      </w:pPr>
    </w:p>
    <w:p w:rsidR="006C47AF" w:rsidRPr="002A363A" w:rsidRDefault="006C47AF" w:rsidP="00366D0B"/>
    <w:p w:rsidR="00A84930" w:rsidRPr="002A363A" w:rsidRDefault="00A84930">
      <w:pPr>
        <w:pStyle w:val="Tijeloteksta"/>
      </w:pPr>
      <w:r w:rsidRPr="002A363A">
        <w:tab/>
      </w:r>
      <w:r w:rsidR="005843CE">
        <w:t xml:space="preserve">Županijski sud u Osijeku u vijeću sastavljenom od suca Josipa </w:t>
      </w:r>
      <w:proofErr w:type="spellStart"/>
      <w:r w:rsidR="005843CE">
        <w:t>Frajlića</w:t>
      </w:r>
      <w:proofErr w:type="spellEnd"/>
      <w:r w:rsidR="005843CE">
        <w:t xml:space="preserve">  predsjednika vijeća, Dubravke Vučetić članice vijeća i  sutkinje izvjestiteljice i dr. sc. Sanje Zagrajski, članice vijeća</w:t>
      </w:r>
      <w:r w:rsidR="00366D0B" w:rsidRPr="002A363A">
        <w:t>,</w:t>
      </w:r>
      <w:r w:rsidR="00442CEB">
        <w:t xml:space="preserve"> u pravnoj stvari tužitelja-</w:t>
      </w:r>
      <w:proofErr w:type="spellStart"/>
      <w:r w:rsidR="00442CEB">
        <w:t>protutuženika</w:t>
      </w:r>
      <w:proofErr w:type="spellEnd"/>
      <w:r w:rsidR="00442CEB">
        <w:t xml:space="preserve"> suvlasnika poslovnog kompleksa "K" u Z</w:t>
      </w:r>
      <w:r w:rsidR="00BC5782">
        <w:t>.</w:t>
      </w:r>
      <w:r w:rsidR="00442CEB">
        <w:t xml:space="preserve"> i to: R</w:t>
      </w:r>
      <w:r w:rsidR="00BC5782">
        <w:t>.</w:t>
      </w:r>
      <w:r w:rsidR="00442CEB">
        <w:t xml:space="preserve"> H</w:t>
      </w:r>
      <w:r w:rsidR="00BC5782">
        <w:t>.</w:t>
      </w:r>
      <w:r w:rsidR="00442CEB">
        <w:t>, Z</w:t>
      </w:r>
      <w:r w:rsidR="00BC5782">
        <w:t>.</w:t>
      </w:r>
      <w:r w:rsidR="00442CEB">
        <w:t xml:space="preserve">, </w:t>
      </w:r>
      <w:r w:rsidR="00BC5782">
        <w:t>…</w:t>
      </w:r>
      <w:r w:rsidR="00442CEB">
        <w:t>, P</w:t>
      </w:r>
      <w:r w:rsidR="00BC5782">
        <w:t>.</w:t>
      </w:r>
      <w:r w:rsidR="00442CEB">
        <w:t xml:space="preserve"> b</w:t>
      </w:r>
      <w:r w:rsidR="00BC5782">
        <w:t>.</w:t>
      </w:r>
      <w:r w:rsidR="00442CEB">
        <w:t xml:space="preserve"> Z</w:t>
      </w:r>
      <w:r w:rsidR="00BC5782">
        <w:t>. d.d.</w:t>
      </w:r>
      <w:r w:rsidR="00442CEB">
        <w:t xml:space="preserve"> Z</w:t>
      </w:r>
      <w:r w:rsidR="00BC5782">
        <w:t>.</w:t>
      </w:r>
      <w:r w:rsidR="00442CEB">
        <w:t xml:space="preserve">, </w:t>
      </w:r>
      <w:r w:rsidR="00BC5782">
        <w:t>…</w:t>
      </w:r>
      <w:r w:rsidR="00442CEB">
        <w:t xml:space="preserve"> H</w:t>
      </w:r>
      <w:r w:rsidR="00BC5782">
        <w:t>.</w:t>
      </w:r>
      <w:r w:rsidR="00442CEB">
        <w:t xml:space="preserve"> p</w:t>
      </w:r>
      <w:r w:rsidR="00BC5782">
        <w:t>.</w:t>
      </w:r>
      <w:r w:rsidR="00442CEB">
        <w:t xml:space="preserve"> b</w:t>
      </w:r>
      <w:r w:rsidR="00BC5782">
        <w:t>.</w:t>
      </w:r>
      <w:r w:rsidR="00442CEB">
        <w:t xml:space="preserve"> d.d. Z</w:t>
      </w:r>
      <w:r w:rsidR="00BC5782">
        <w:t>.,</w:t>
      </w:r>
      <w:r w:rsidR="00442CEB">
        <w:t xml:space="preserve"> </w:t>
      </w:r>
      <w:r w:rsidR="00BC5782">
        <w:t>…,</w:t>
      </w:r>
      <w:r w:rsidR="00442CEB">
        <w:t xml:space="preserve"> C</w:t>
      </w:r>
      <w:r w:rsidR="00BC5782">
        <w:t>.</w:t>
      </w:r>
      <w:r w:rsidR="00442CEB">
        <w:t xml:space="preserve"> d.o.o., D</w:t>
      </w:r>
      <w:r w:rsidR="00BC5782">
        <w:t>.</w:t>
      </w:r>
      <w:r w:rsidR="00442CEB">
        <w:t xml:space="preserve">, </w:t>
      </w:r>
      <w:r w:rsidR="00BC5782">
        <w:t>…</w:t>
      </w:r>
      <w:r w:rsidR="00442CEB">
        <w:t>, F</w:t>
      </w:r>
      <w:r w:rsidR="00BC5782">
        <w:t>.</w:t>
      </w:r>
      <w:r w:rsidR="00442CEB">
        <w:t xml:space="preserve"> c</w:t>
      </w:r>
      <w:r w:rsidR="00BC5782">
        <w:t>.</w:t>
      </w:r>
      <w:r w:rsidR="00442CEB">
        <w:t xml:space="preserve"> d.d. Č</w:t>
      </w:r>
      <w:r w:rsidR="00BC5782">
        <w:t>.</w:t>
      </w:r>
      <w:r w:rsidR="00442CEB">
        <w:t xml:space="preserve">, </w:t>
      </w:r>
      <w:r w:rsidR="00BC5782">
        <w:t>…</w:t>
      </w:r>
      <w:r w:rsidR="00442CEB">
        <w:t>, Predstavništvo u Z</w:t>
      </w:r>
      <w:r w:rsidR="00BC5782">
        <w:t>.</w:t>
      </w:r>
      <w:r w:rsidR="00442CEB">
        <w:t xml:space="preserve">, </w:t>
      </w:r>
      <w:r w:rsidR="00577776">
        <w:t>…</w:t>
      </w:r>
      <w:r w:rsidR="00442CEB">
        <w:t>, R</w:t>
      </w:r>
      <w:r w:rsidR="00577776">
        <w:t xml:space="preserve">. </w:t>
      </w:r>
      <w:r w:rsidR="00442CEB">
        <w:t>R</w:t>
      </w:r>
      <w:r w:rsidR="00577776">
        <w:t>.</w:t>
      </w:r>
      <w:r w:rsidR="00442CEB">
        <w:t>, Z</w:t>
      </w:r>
      <w:r w:rsidR="00577776">
        <w:t>.</w:t>
      </w:r>
      <w:r w:rsidR="00442CEB">
        <w:t xml:space="preserve">, </w:t>
      </w:r>
      <w:r w:rsidR="00577776">
        <w:t>…</w:t>
      </w:r>
      <w:r w:rsidR="00442CEB">
        <w:t>, BCS d.o.o. Z</w:t>
      </w:r>
      <w:r w:rsidR="00577776">
        <w:t>.</w:t>
      </w:r>
      <w:r w:rsidR="00442CEB">
        <w:t xml:space="preserve">, </w:t>
      </w:r>
      <w:r w:rsidR="00577776">
        <w:t>…</w:t>
      </w:r>
      <w:r w:rsidR="00442CEB">
        <w:t>, G</w:t>
      </w:r>
      <w:r w:rsidR="00577776">
        <w:t>.</w:t>
      </w:r>
      <w:r w:rsidR="00442CEB">
        <w:t xml:space="preserve"> p</w:t>
      </w:r>
      <w:r w:rsidR="00577776">
        <w:t>.</w:t>
      </w:r>
      <w:r w:rsidR="00442CEB">
        <w:t xml:space="preserve"> Z</w:t>
      </w:r>
      <w:r w:rsidR="00577776">
        <w:t>.</w:t>
      </w:r>
      <w:r w:rsidR="00442CEB">
        <w:t xml:space="preserve">, </w:t>
      </w:r>
      <w:r w:rsidR="00577776">
        <w:t>…</w:t>
      </w:r>
      <w:r w:rsidR="00442CEB">
        <w:t>, H</w:t>
      </w:r>
      <w:r w:rsidR="00577776">
        <w:t>.</w:t>
      </w:r>
      <w:r w:rsidR="00442CEB">
        <w:t xml:space="preserve"> l</w:t>
      </w:r>
      <w:r w:rsidR="00577776">
        <w:t>.</w:t>
      </w:r>
      <w:r w:rsidR="00442CEB">
        <w:t xml:space="preserve"> d.o.o., Z</w:t>
      </w:r>
      <w:r w:rsidR="00577776">
        <w:t>.</w:t>
      </w:r>
      <w:r w:rsidR="00442CEB">
        <w:t xml:space="preserve">, </w:t>
      </w:r>
      <w:r w:rsidR="00577776">
        <w:t>…</w:t>
      </w:r>
      <w:r w:rsidR="00442CEB">
        <w:t>, IGK B</w:t>
      </w:r>
      <w:r w:rsidR="00577776">
        <w:t>.</w:t>
      </w:r>
      <w:r w:rsidR="00442CEB">
        <w:t>, Predstavni</w:t>
      </w:r>
      <w:r w:rsidR="00577776">
        <w:t>štvo u RH, Z.</w:t>
      </w:r>
      <w:r w:rsidR="00442CEB">
        <w:t xml:space="preserve">, </w:t>
      </w:r>
      <w:r w:rsidR="00577776">
        <w:t>…</w:t>
      </w:r>
      <w:r w:rsidR="00442CEB">
        <w:t>, I d.o.o., Z</w:t>
      </w:r>
      <w:r w:rsidR="00577776">
        <w:t>.</w:t>
      </w:r>
      <w:r w:rsidR="00442CEB">
        <w:t xml:space="preserve">, </w:t>
      </w:r>
      <w:r w:rsidR="00577776">
        <w:t>…</w:t>
      </w:r>
      <w:r w:rsidR="00442CEB">
        <w:t>, E</w:t>
      </w:r>
      <w:r w:rsidR="00577776">
        <w:t xml:space="preserve">. </w:t>
      </w:r>
      <w:r w:rsidR="00442CEB">
        <w:t>K</w:t>
      </w:r>
      <w:r w:rsidR="00577776">
        <w:t>.</w:t>
      </w:r>
      <w:r w:rsidR="00442CEB">
        <w:t>, Z</w:t>
      </w:r>
      <w:r w:rsidR="00577776">
        <w:t>.</w:t>
      </w:r>
      <w:r w:rsidR="00442CEB">
        <w:t xml:space="preserve">, </w:t>
      </w:r>
      <w:r w:rsidR="00577776">
        <w:t>…</w:t>
      </w:r>
      <w:r w:rsidR="00442CEB">
        <w:t>, B</w:t>
      </w:r>
      <w:r w:rsidR="00577776">
        <w:t>.</w:t>
      </w:r>
      <w:r w:rsidR="00442CEB">
        <w:t xml:space="preserve"> M</w:t>
      </w:r>
      <w:r w:rsidR="00577776">
        <w:t>.</w:t>
      </w:r>
      <w:r w:rsidR="00442CEB">
        <w:t>, Z</w:t>
      </w:r>
      <w:r w:rsidR="00577776">
        <w:t>.</w:t>
      </w:r>
      <w:r w:rsidR="00442CEB">
        <w:t xml:space="preserve">, </w:t>
      </w:r>
      <w:r w:rsidR="00577776">
        <w:t>…</w:t>
      </w:r>
      <w:r w:rsidR="00442CEB">
        <w:t>, B</w:t>
      </w:r>
      <w:r w:rsidR="00577776">
        <w:t>.</w:t>
      </w:r>
      <w:r w:rsidR="00442CEB">
        <w:t xml:space="preserve"> P</w:t>
      </w:r>
      <w:r w:rsidR="00577776">
        <w:t>.</w:t>
      </w:r>
      <w:r w:rsidR="00442CEB">
        <w:t>, Z</w:t>
      </w:r>
      <w:r w:rsidR="00577776">
        <w:t>.</w:t>
      </w:r>
      <w:r w:rsidR="00442CEB">
        <w:t xml:space="preserve">, </w:t>
      </w:r>
      <w:r w:rsidR="00577776">
        <w:t>…</w:t>
      </w:r>
      <w:r w:rsidR="00442CEB">
        <w:t>, V</w:t>
      </w:r>
      <w:r w:rsidR="00577776">
        <w:t>.</w:t>
      </w:r>
      <w:r w:rsidR="00442CEB">
        <w:t xml:space="preserve"> H</w:t>
      </w:r>
      <w:r w:rsidR="00EF12A0">
        <w:t>.</w:t>
      </w:r>
      <w:r w:rsidR="00442CEB">
        <w:t>, Z</w:t>
      </w:r>
      <w:r w:rsidR="00EF12A0">
        <w:t>.</w:t>
      </w:r>
      <w:r w:rsidR="00442CEB">
        <w:t xml:space="preserve">, </w:t>
      </w:r>
      <w:r w:rsidR="00EF12A0">
        <w:t>…</w:t>
      </w:r>
      <w:r w:rsidR="00442CEB">
        <w:t>, M</w:t>
      </w:r>
      <w:r w:rsidR="00EF12A0">
        <w:t>.</w:t>
      </w:r>
      <w:r w:rsidR="00442CEB">
        <w:t xml:space="preserve"> Š</w:t>
      </w:r>
      <w:r w:rsidR="00EF12A0">
        <w:t>.</w:t>
      </w:r>
      <w:r w:rsidR="00442CEB">
        <w:t>, Z</w:t>
      </w:r>
      <w:r w:rsidR="00EF12A0">
        <w:t>.</w:t>
      </w:r>
      <w:r w:rsidR="00442CEB">
        <w:t xml:space="preserve">, </w:t>
      </w:r>
      <w:r w:rsidR="00EF12A0">
        <w:t>…</w:t>
      </w:r>
      <w:r w:rsidR="00442CEB">
        <w:t>, G</w:t>
      </w:r>
      <w:r w:rsidR="00EF12A0">
        <w:t>.</w:t>
      </w:r>
      <w:r w:rsidR="00442CEB">
        <w:t xml:space="preserve"> p</w:t>
      </w:r>
      <w:r w:rsidR="00EF12A0">
        <w:t>.,</w:t>
      </w:r>
      <w:r w:rsidR="00442CEB">
        <w:t xml:space="preserve"> Z</w:t>
      </w:r>
      <w:r w:rsidR="00EF12A0">
        <w:t>.</w:t>
      </w:r>
      <w:r w:rsidR="00442CEB">
        <w:t xml:space="preserve">, </w:t>
      </w:r>
      <w:r w:rsidR="00EF12A0">
        <w:t>…</w:t>
      </w:r>
      <w:r w:rsidR="00442CEB">
        <w:t>, N</w:t>
      </w:r>
      <w:r w:rsidR="00EF12A0">
        <w:t>.</w:t>
      </w:r>
      <w:r w:rsidR="00442CEB">
        <w:t xml:space="preserve"> d.o.o.,</w:t>
      </w:r>
      <w:r w:rsidR="00EF12A0">
        <w:t xml:space="preserve"> </w:t>
      </w:r>
      <w:r w:rsidR="00442CEB">
        <w:t>Z</w:t>
      </w:r>
      <w:r w:rsidR="00EF12A0">
        <w:t>.</w:t>
      </w:r>
      <w:r w:rsidR="00442CEB">
        <w:t xml:space="preserve">, </w:t>
      </w:r>
      <w:r w:rsidR="00EF12A0">
        <w:t>…</w:t>
      </w:r>
      <w:r w:rsidR="00442CEB">
        <w:t>, M</w:t>
      </w:r>
      <w:r w:rsidR="00EF12A0">
        <w:t>.</w:t>
      </w:r>
      <w:r w:rsidR="00442CEB">
        <w:t xml:space="preserve"> G</w:t>
      </w:r>
      <w:r w:rsidR="00EF12A0">
        <w:t>.</w:t>
      </w:r>
      <w:r w:rsidR="00442CEB">
        <w:t>, Z</w:t>
      </w:r>
      <w:r w:rsidR="00EF12A0">
        <w:t>.</w:t>
      </w:r>
      <w:r w:rsidR="00442CEB">
        <w:t xml:space="preserve">, </w:t>
      </w:r>
      <w:r w:rsidR="00EF12A0">
        <w:t>…</w:t>
      </w:r>
      <w:r w:rsidR="00442CEB">
        <w:t>, M</w:t>
      </w:r>
      <w:r w:rsidR="00EF12A0">
        <w:t>.</w:t>
      </w:r>
      <w:r w:rsidR="00442CEB">
        <w:t xml:space="preserve"> P</w:t>
      </w:r>
      <w:r w:rsidR="00EF12A0">
        <w:t>.</w:t>
      </w:r>
      <w:r w:rsidR="00442CEB">
        <w:t>, Z</w:t>
      </w:r>
      <w:r w:rsidR="00EF12A0">
        <w:t>.</w:t>
      </w:r>
      <w:r w:rsidR="00442CEB">
        <w:t xml:space="preserve">, </w:t>
      </w:r>
      <w:r w:rsidR="00EF12A0">
        <w:t xml:space="preserve">…, </w:t>
      </w:r>
      <w:proofErr w:type="spellStart"/>
      <w:r w:rsidR="00442CEB">
        <w:t>Lj</w:t>
      </w:r>
      <w:proofErr w:type="spellEnd"/>
      <w:r w:rsidR="00EF12A0">
        <w:t>.</w:t>
      </w:r>
      <w:r w:rsidR="00442CEB">
        <w:t xml:space="preserve"> Đ</w:t>
      </w:r>
      <w:r w:rsidR="00EF12A0">
        <w:t>.,</w:t>
      </w:r>
      <w:r w:rsidR="00442CEB">
        <w:t xml:space="preserve"> Z</w:t>
      </w:r>
      <w:r w:rsidR="00EF12A0">
        <w:t>.</w:t>
      </w:r>
      <w:r w:rsidR="00442CEB">
        <w:t xml:space="preserve">, </w:t>
      </w:r>
      <w:r w:rsidR="00EF12A0">
        <w:t>…</w:t>
      </w:r>
      <w:r w:rsidR="00442CEB">
        <w:t>, D</w:t>
      </w:r>
      <w:r w:rsidR="00EF12A0">
        <w:t>.</w:t>
      </w:r>
      <w:r w:rsidR="00442CEB">
        <w:t xml:space="preserve"> B</w:t>
      </w:r>
      <w:r w:rsidR="00EF12A0">
        <w:t>.</w:t>
      </w:r>
      <w:r w:rsidR="00442CEB">
        <w:t>, Z</w:t>
      </w:r>
      <w:r w:rsidR="00EF12A0">
        <w:t>.</w:t>
      </w:r>
      <w:r w:rsidR="00442CEB">
        <w:t xml:space="preserve">, </w:t>
      </w:r>
      <w:r w:rsidR="00EF12A0">
        <w:t>…</w:t>
      </w:r>
      <w:r w:rsidR="00442CEB">
        <w:t>, M</w:t>
      </w:r>
      <w:r w:rsidR="00EF12A0">
        <w:t>.</w:t>
      </w:r>
      <w:r w:rsidR="00442CEB">
        <w:t xml:space="preserve"> H</w:t>
      </w:r>
      <w:r w:rsidR="00EF12A0">
        <w:t>.</w:t>
      </w:r>
      <w:r w:rsidR="00442CEB">
        <w:t>, Z</w:t>
      </w:r>
      <w:r w:rsidR="00EF12A0">
        <w:t>.</w:t>
      </w:r>
      <w:r w:rsidR="00442CEB">
        <w:t xml:space="preserve">, </w:t>
      </w:r>
      <w:r w:rsidR="00EF12A0">
        <w:t>…</w:t>
      </w:r>
      <w:r w:rsidR="00442CEB">
        <w:t>,  B</w:t>
      </w:r>
      <w:r w:rsidR="00EF12A0">
        <w:t>.</w:t>
      </w:r>
      <w:r w:rsidR="00442CEB">
        <w:t xml:space="preserve"> K</w:t>
      </w:r>
      <w:r w:rsidR="00EF12A0">
        <w:t>.</w:t>
      </w:r>
      <w:r w:rsidR="00442CEB">
        <w:t>, V</w:t>
      </w:r>
      <w:r w:rsidR="00EF12A0">
        <w:t>.</w:t>
      </w:r>
      <w:r w:rsidR="00442CEB">
        <w:t xml:space="preserve">, </w:t>
      </w:r>
      <w:r w:rsidR="00EF12A0">
        <w:t>…</w:t>
      </w:r>
      <w:r w:rsidR="00442CEB">
        <w:t>, P</w:t>
      </w:r>
      <w:r w:rsidR="00EF12A0">
        <w:t>.</w:t>
      </w:r>
      <w:r w:rsidR="00442CEB">
        <w:t>-D</w:t>
      </w:r>
      <w:r w:rsidR="00EF12A0">
        <w:t>.</w:t>
      </w:r>
      <w:r w:rsidR="00442CEB">
        <w:t xml:space="preserve"> d.o.o., D</w:t>
      </w:r>
      <w:r w:rsidR="00EF12A0">
        <w:t>.</w:t>
      </w:r>
      <w:r w:rsidR="00442CEB">
        <w:t xml:space="preserve">, </w:t>
      </w:r>
      <w:r w:rsidR="00EF12A0">
        <w:t>…</w:t>
      </w:r>
      <w:r w:rsidR="00442CEB">
        <w:t>, Z</w:t>
      </w:r>
      <w:r w:rsidR="00EF12A0">
        <w:t>.</w:t>
      </w:r>
      <w:r w:rsidR="00442CEB">
        <w:t xml:space="preserve"> L</w:t>
      </w:r>
      <w:r w:rsidR="00EF12A0">
        <w:t>.</w:t>
      </w:r>
      <w:r w:rsidR="00442CEB">
        <w:t xml:space="preserve"> iz Z</w:t>
      </w:r>
      <w:r w:rsidR="008266EC">
        <w:t>.</w:t>
      </w:r>
      <w:r w:rsidR="00442CEB">
        <w:t xml:space="preserve">, </w:t>
      </w:r>
      <w:r w:rsidR="008266EC">
        <w:t>…</w:t>
      </w:r>
      <w:r w:rsidR="00442CEB">
        <w:t>, V</w:t>
      </w:r>
      <w:r w:rsidR="008266EC">
        <w:t>.</w:t>
      </w:r>
      <w:r w:rsidR="00442CEB">
        <w:t xml:space="preserve"> B</w:t>
      </w:r>
      <w:r w:rsidR="008266EC">
        <w:t>.</w:t>
      </w:r>
      <w:r w:rsidR="00442CEB">
        <w:t>, Z</w:t>
      </w:r>
      <w:r w:rsidR="008266EC">
        <w:t>.</w:t>
      </w:r>
      <w:r w:rsidR="00442CEB">
        <w:t xml:space="preserve">, </w:t>
      </w:r>
      <w:r w:rsidR="008266EC">
        <w:t>…</w:t>
      </w:r>
      <w:r w:rsidR="00442CEB">
        <w:t>, T</w:t>
      </w:r>
      <w:r w:rsidR="008266EC">
        <w:t>.</w:t>
      </w:r>
      <w:r w:rsidR="00442CEB">
        <w:t xml:space="preserve"> d.o.o., Z</w:t>
      </w:r>
      <w:r w:rsidR="008266EC">
        <w:t>.</w:t>
      </w:r>
      <w:r w:rsidR="00442CEB">
        <w:t xml:space="preserve">, </w:t>
      </w:r>
      <w:r w:rsidR="008266EC">
        <w:t>…</w:t>
      </w:r>
      <w:r w:rsidR="00442CEB">
        <w:t>, M</w:t>
      </w:r>
      <w:r w:rsidR="008266EC">
        <w:t>.</w:t>
      </w:r>
      <w:r w:rsidR="00442CEB">
        <w:t xml:space="preserve"> G</w:t>
      </w:r>
      <w:r w:rsidR="008266EC">
        <w:t>.</w:t>
      </w:r>
      <w:r w:rsidR="00442CEB">
        <w:t xml:space="preserve"> i K</w:t>
      </w:r>
      <w:r w:rsidR="008266EC">
        <w:t>.</w:t>
      </w:r>
      <w:r w:rsidR="00442CEB">
        <w:t xml:space="preserve"> G</w:t>
      </w:r>
      <w:r w:rsidR="008266EC">
        <w:t>.</w:t>
      </w:r>
      <w:r w:rsidR="00442CEB">
        <w:t xml:space="preserve"> oboje iz Z</w:t>
      </w:r>
      <w:r w:rsidR="008266EC">
        <w:t>.</w:t>
      </w:r>
      <w:r w:rsidR="00442CEB">
        <w:t xml:space="preserve">, </w:t>
      </w:r>
      <w:r w:rsidR="008266EC">
        <w:t xml:space="preserve">…, I. </w:t>
      </w:r>
      <w:r w:rsidR="00442CEB">
        <w:t>K</w:t>
      </w:r>
      <w:r w:rsidR="008266EC">
        <w:t>.</w:t>
      </w:r>
      <w:r w:rsidR="00442CEB">
        <w:t>, Z</w:t>
      </w:r>
      <w:r w:rsidR="008266EC">
        <w:t>.</w:t>
      </w:r>
      <w:r w:rsidR="00442CEB">
        <w:t xml:space="preserve">, </w:t>
      </w:r>
      <w:r w:rsidR="008266EC">
        <w:t>…</w:t>
      </w:r>
      <w:r w:rsidR="00442CEB">
        <w:t>, E</w:t>
      </w:r>
      <w:r w:rsidR="008266EC">
        <w:t>.</w:t>
      </w:r>
      <w:r w:rsidR="00442CEB">
        <w:t xml:space="preserve"> p</w:t>
      </w:r>
      <w:r w:rsidR="008266EC">
        <w:t>.</w:t>
      </w:r>
      <w:r w:rsidR="00442CEB">
        <w:t xml:space="preserve"> d.o.o., Z</w:t>
      </w:r>
      <w:r w:rsidR="008266EC">
        <w:t>.</w:t>
      </w:r>
      <w:r w:rsidR="00442CEB">
        <w:t xml:space="preserve">, </w:t>
      </w:r>
      <w:r w:rsidR="008266EC">
        <w:t>…</w:t>
      </w:r>
      <w:r w:rsidR="00442CEB">
        <w:t>, F</w:t>
      </w:r>
      <w:r w:rsidR="008266EC">
        <w:t>.</w:t>
      </w:r>
      <w:r w:rsidR="00442CEB">
        <w:t xml:space="preserve"> F</w:t>
      </w:r>
      <w:r w:rsidR="008266EC">
        <w:t>.</w:t>
      </w:r>
      <w:r w:rsidR="00442CEB">
        <w:t>, Z</w:t>
      </w:r>
      <w:r w:rsidR="008266EC">
        <w:t>.</w:t>
      </w:r>
      <w:r w:rsidR="00442CEB">
        <w:t xml:space="preserve">, </w:t>
      </w:r>
      <w:r w:rsidR="008266EC">
        <w:t>…</w:t>
      </w:r>
      <w:r w:rsidR="00442CEB">
        <w:t>, G</w:t>
      </w:r>
      <w:r w:rsidR="00BD6E32">
        <w:t>.</w:t>
      </w:r>
      <w:r w:rsidR="00442CEB">
        <w:t xml:space="preserve"> </w:t>
      </w:r>
      <w:proofErr w:type="spellStart"/>
      <w:r w:rsidR="00442CEB">
        <w:t>Dž</w:t>
      </w:r>
      <w:proofErr w:type="spellEnd"/>
      <w:r w:rsidR="00BD6E32">
        <w:t>.</w:t>
      </w:r>
      <w:r w:rsidR="00442CEB">
        <w:t>-Ž</w:t>
      </w:r>
      <w:r w:rsidR="00BD6E32">
        <w:t>.</w:t>
      </w:r>
      <w:r w:rsidR="00442CEB">
        <w:t>,</w:t>
      </w:r>
      <w:r w:rsidR="00BD6E32">
        <w:t xml:space="preserve"> </w:t>
      </w:r>
      <w:r w:rsidR="00442CEB">
        <w:t>Z</w:t>
      </w:r>
      <w:r w:rsidR="00BD6E32">
        <w:t>.</w:t>
      </w:r>
      <w:r w:rsidR="00442CEB">
        <w:t xml:space="preserve">, </w:t>
      </w:r>
      <w:r w:rsidR="00BD6E32">
        <w:t>…</w:t>
      </w:r>
      <w:r w:rsidR="00442CEB">
        <w:t xml:space="preserve">, </w:t>
      </w:r>
      <w:proofErr w:type="spellStart"/>
      <w:r w:rsidR="00442CEB">
        <w:t>Lj</w:t>
      </w:r>
      <w:proofErr w:type="spellEnd"/>
      <w:r w:rsidR="00BD6E32">
        <w:t>.</w:t>
      </w:r>
      <w:r w:rsidR="00442CEB">
        <w:t xml:space="preserve"> Š</w:t>
      </w:r>
      <w:r w:rsidR="00BD6E32">
        <w:t>.</w:t>
      </w:r>
      <w:r w:rsidR="00442CEB">
        <w:t xml:space="preserve"> i F</w:t>
      </w:r>
      <w:r w:rsidR="00BD6E32">
        <w:t>.</w:t>
      </w:r>
      <w:r w:rsidR="00442CEB">
        <w:t xml:space="preserve"> Š</w:t>
      </w:r>
      <w:r w:rsidR="00BD6E32">
        <w:t>.</w:t>
      </w:r>
      <w:r w:rsidR="00442CEB">
        <w:t xml:space="preserve"> oboje iz Z</w:t>
      </w:r>
      <w:r w:rsidR="00BD6E32">
        <w:t>.</w:t>
      </w:r>
      <w:r w:rsidR="00442CEB">
        <w:t xml:space="preserve">, </w:t>
      </w:r>
      <w:r w:rsidR="00BD6E32">
        <w:t>…</w:t>
      </w:r>
      <w:r w:rsidR="00442CEB">
        <w:t>, A</w:t>
      </w:r>
      <w:r w:rsidR="00BD6E32">
        <w:t>.</w:t>
      </w:r>
      <w:r w:rsidR="00442CEB">
        <w:t xml:space="preserve"> M</w:t>
      </w:r>
      <w:r w:rsidR="00BD6E32">
        <w:t>.,</w:t>
      </w:r>
      <w:r w:rsidR="00442CEB">
        <w:t xml:space="preserve"> Z</w:t>
      </w:r>
      <w:r w:rsidR="00BD6E32">
        <w:t>.</w:t>
      </w:r>
      <w:r w:rsidR="00442CEB">
        <w:t xml:space="preserve">, </w:t>
      </w:r>
      <w:r w:rsidR="00BD6E32">
        <w:t>…</w:t>
      </w:r>
      <w:r w:rsidR="00442CEB">
        <w:t>, A</w:t>
      </w:r>
      <w:r w:rsidR="00BD6E32">
        <w:t xml:space="preserve">. </w:t>
      </w:r>
      <w:r w:rsidR="00442CEB">
        <w:t>C</w:t>
      </w:r>
      <w:r w:rsidR="00BD6E32">
        <w:t>.</w:t>
      </w:r>
      <w:r w:rsidR="00442CEB">
        <w:t xml:space="preserve"> i J</w:t>
      </w:r>
      <w:r w:rsidR="00BD6E32">
        <w:t>.</w:t>
      </w:r>
      <w:r w:rsidR="00442CEB">
        <w:t xml:space="preserve"> C</w:t>
      </w:r>
      <w:r w:rsidR="00BD6E32">
        <w:t>.</w:t>
      </w:r>
      <w:r w:rsidR="00442CEB">
        <w:t xml:space="preserve"> oboje iz Z</w:t>
      </w:r>
      <w:r w:rsidR="00BD6E32">
        <w:t>.</w:t>
      </w:r>
      <w:r w:rsidR="00442CEB">
        <w:t xml:space="preserve">, </w:t>
      </w:r>
      <w:r w:rsidR="00BD6E32">
        <w:t>…</w:t>
      </w:r>
      <w:r w:rsidR="00442CEB">
        <w:t xml:space="preserve">, </w:t>
      </w:r>
      <w:proofErr w:type="spellStart"/>
      <w:r w:rsidR="00442CEB">
        <w:t>Lj</w:t>
      </w:r>
      <w:proofErr w:type="spellEnd"/>
      <w:r w:rsidR="00BD6E32">
        <w:t>.</w:t>
      </w:r>
      <w:r w:rsidR="00442CEB">
        <w:t xml:space="preserve"> G</w:t>
      </w:r>
      <w:r w:rsidR="00BD6E32">
        <w:t>.</w:t>
      </w:r>
      <w:r w:rsidR="00442CEB">
        <w:t>, Z</w:t>
      </w:r>
      <w:r w:rsidR="00BD6E32">
        <w:t>.</w:t>
      </w:r>
      <w:r w:rsidR="00442CEB">
        <w:t xml:space="preserve">, </w:t>
      </w:r>
      <w:r w:rsidR="00BD6E32">
        <w:t>…,</w:t>
      </w:r>
      <w:r w:rsidR="00442CEB">
        <w:t xml:space="preserve"> B</w:t>
      </w:r>
      <w:r w:rsidR="00BD6E32">
        <w:t>.</w:t>
      </w:r>
      <w:r w:rsidR="00442CEB">
        <w:t xml:space="preserve"> F</w:t>
      </w:r>
      <w:r w:rsidR="00BD6E32">
        <w:t>.</w:t>
      </w:r>
      <w:r w:rsidR="00442CEB">
        <w:t>, Z</w:t>
      </w:r>
      <w:r w:rsidR="00BD6E32">
        <w:t>.</w:t>
      </w:r>
      <w:r w:rsidR="00442CEB">
        <w:t xml:space="preserve">, </w:t>
      </w:r>
      <w:r w:rsidR="00BD6E32">
        <w:t>…</w:t>
      </w:r>
      <w:r w:rsidR="00442CEB">
        <w:t>, N</w:t>
      </w:r>
      <w:r w:rsidR="00BD6E32">
        <w:t>.</w:t>
      </w:r>
      <w:r w:rsidR="00442CEB">
        <w:t xml:space="preserve"> J</w:t>
      </w:r>
      <w:r w:rsidR="00BD6E32">
        <w:t>.</w:t>
      </w:r>
      <w:r w:rsidR="00442CEB">
        <w:t>, Z</w:t>
      </w:r>
      <w:r w:rsidR="00BD6E32">
        <w:t>.</w:t>
      </w:r>
      <w:r w:rsidR="00442CEB">
        <w:t xml:space="preserve">, </w:t>
      </w:r>
      <w:r w:rsidR="00BD6E32">
        <w:t>…</w:t>
      </w:r>
      <w:r w:rsidR="00442CEB">
        <w:t>, H</w:t>
      </w:r>
      <w:r w:rsidR="00BD6E32">
        <w:t>.</w:t>
      </w:r>
      <w:r w:rsidR="00442CEB">
        <w:t xml:space="preserve"> n</w:t>
      </w:r>
      <w:r w:rsidR="00BD6E32">
        <w:t>.</w:t>
      </w:r>
      <w:r w:rsidR="00442CEB">
        <w:t xml:space="preserve"> d.d., Z</w:t>
      </w:r>
      <w:r w:rsidR="00BD6E32">
        <w:t>.</w:t>
      </w:r>
      <w:r w:rsidR="00442CEB">
        <w:t xml:space="preserve">, </w:t>
      </w:r>
      <w:r w:rsidR="00BD6E32">
        <w:t>…</w:t>
      </w:r>
      <w:r w:rsidR="00442CEB">
        <w:t>, M</w:t>
      </w:r>
      <w:r w:rsidR="00BD6E32">
        <w:t>.</w:t>
      </w:r>
      <w:r w:rsidR="00442CEB">
        <w:t xml:space="preserve"> B</w:t>
      </w:r>
      <w:r w:rsidR="00BD6E32">
        <w:t>.</w:t>
      </w:r>
      <w:r w:rsidR="00442CEB">
        <w:t>, Z</w:t>
      </w:r>
      <w:r w:rsidR="00BD6E32">
        <w:t>.</w:t>
      </w:r>
      <w:r w:rsidR="00442CEB">
        <w:t xml:space="preserve">, </w:t>
      </w:r>
      <w:r w:rsidR="00BD6E32">
        <w:t>…</w:t>
      </w:r>
      <w:r w:rsidR="00442CEB">
        <w:t>, E</w:t>
      </w:r>
      <w:r w:rsidR="00BD6E32">
        <w:t>.</w:t>
      </w:r>
      <w:r w:rsidR="00442CEB">
        <w:t xml:space="preserve"> d.d., Z</w:t>
      </w:r>
      <w:r w:rsidR="00BD6E32">
        <w:t>.</w:t>
      </w:r>
      <w:r w:rsidR="00442CEB">
        <w:t xml:space="preserve">, </w:t>
      </w:r>
      <w:r w:rsidR="00BD6E32">
        <w:t>…</w:t>
      </w:r>
      <w:r w:rsidR="00442CEB">
        <w:t>, B</w:t>
      </w:r>
      <w:r w:rsidR="00BD6E32">
        <w:t>.</w:t>
      </w:r>
      <w:r w:rsidR="00442CEB">
        <w:t xml:space="preserve"> d.o.o., Z</w:t>
      </w:r>
      <w:r w:rsidR="007D67B4">
        <w:t>.</w:t>
      </w:r>
      <w:r w:rsidR="00442CEB">
        <w:t xml:space="preserve">, </w:t>
      </w:r>
      <w:r w:rsidR="007D67B4">
        <w:t>…</w:t>
      </w:r>
      <w:r w:rsidR="00442CEB">
        <w:t>, E</w:t>
      </w:r>
      <w:r w:rsidR="007D67B4">
        <w:t>.&amp;</w:t>
      </w:r>
      <w:r w:rsidR="00442CEB">
        <w:t>S</w:t>
      </w:r>
      <w:r w:rsidR="007D67B4">
        <w:t>.</w:t>
      </w:r>
      <w:r w:rsidR="00442CEB">
        <w:t xml:space="preserve"> b</w:t>
      </w:r>
      <w:r w:rsidR="007D67B4">
        <w:t xml:space="preserve">. </w:t>
      </w:r>
      <w:r w:rsidR="00442CEB">
        <w:t>d.d., R</w:t>
      </w:r>
      <w:r w:rsidR="007D67B4">
        <w:t>.</w:t>
      </w:r>
      <w:r w:rsidR="00442CEB">
        <w:t>, Poslovnica u Z</w:t>
      </w:r>
      <w:r w:rsidR="007D67B4">
        <w:t>.</w:t>
      </w:r>
      <w:r w:rsidR="00442CEB">
        <w:t xml:space="preserve">, </w:t>
      </w:r>
      <w:r w:rsidR="007D67B4">
        <w:t>…</w:t>
      </w:r>
      <w:r w:rsidR="00442CEB">
        <w:t>, M</w:t>
      </w:r>
      <w:r w:rsidR="007D67B4">
        <w:t>.</w:t>
      </w:r>
      <w:r w:rsidR="00442CEB">
        <w:t xml:space="preserve"> H</w:t>
      </w:r>
      <w:r w:rsidR="007D67B4">
        <w:t>.</w:t>
      </w:r>
      <w:r w:rsidR="00442CEB">
        <w:t>, Z</w:t>
      </w:r>
      <w:r w:rsidR="007D67B4">
        <w:t>.</w:t>
      </w:r>
      <w:r w:rsidR="00442CEB">
        <w:t xml:space="preserve">, </w:t>
      </w:r>
      <w:r w:rsidR="007D67B4">
        <w:t>…</w:t>
      </w:r>
      <w:r w:rsidR="00442CEB">
        <w:t>, svi zastupani po upravitelju T</w:t>
      </w:r>
      <w:r w:rsidR="007D67B4">
        <w:t>.</w:t>
      </w:r>
      <w:r w:rsidR="00442CEB">
        <w:t xml:space="preserve"> S</w:t>
      </w:r>
      <w:r w:rsidR="007D67B4">
        <w:t>.</w:t>
      </w:r>
      <w:r w:rsidR="00442CEB">
        <w:t xml:space="preserve"> d.o.o., Z</w:t>
      </w:r>
      <w:r w:rsidR="007D67B4">
        <w:t>.</w:t>
      </w:r>
      <w:r w:rsidR="00442CEB">
        <w:t xml:space="preserve">, </w:t>
      </w:r>
      <w:r w:rsidR="007D67B4">
        <w:t>…</w:t>
      </w:r>
      <w:r w:rsidR="00442CEB">
        <w:t>, kojeg zastupa punomoćnik G</w:t>
      </w:r>
      <w:r w:rsidR="007D67B4">
        <w:t>.</w:t>
      </w:r>
      <w:r w:rsidR="00442CEB">
        <w:t xml:space="preserve"> V</w:t>
      </w:r>
      <w:r w:rsidR="007D67B4">
        <w:t>.</w:t>
      </w:r>
      <w:r w:rsidR="00442CEB">
        <w:t xml:space="preserve"> odvjetnik u Z</w:t>
      </w:r>
      <w:r w:rsidR="007D67B4">
        <w:t>.</w:t>
      </w:r>
      <w:r w:rsidR="00442CEB">
        <w:t>, prot</w:t>
      </w:r>
      <w:r w:rsidR="007D67B4">
        <w:t>iv tuženika-</w:t>
      </w:r>
      <w:proofErr w:type="spellStart"/>
      <w:r w:rsidR="007D67B4">
        <w:t>protutužitelja</w:t>
      </w:r>
      <w:proofErr w:type="spellEnd"/>
      <w:r w:rsidR="007D67B4">
        <w:t xml:space="preserve"> S.</w:t>
      </w:r>
      <w:r w:rsidR="00A00473">
        <w:t>-Z</w:t>
      </w:r>
      <w:r w:rsidR="007D67B4">
        <w:t>.</w:t>
      </w:r>
      <w:r w:rsidR="00442CEB">
        <w:t xml:space="preserve"> d.o.o.- u likvidaciji, Z</w:t>
      </w:r>
      <w:r w:rsidR="007D67B4">
        <w:t>.</w:t>
      </w:r>
      <w:r w:rsidR="00442CEB">
        <w:t xml:space="preserve">, </w:t>
      </w:r>
      <w:r w:rsidR="007D67B4">
        <w:t>…</w:t>
      </w:r>
      <w:r w:rsidR="00442CEB">
        <w:t>, kojeg zastupa punomoćnik P</w:t>
      </w:r>
      <w:r w:rsidR="007D67B4">
        <w:t>.</w:t>
      </w:r>
      <w:r w:rsidR="00442CEB">
        <w:t xml:space="preserve"> C</w:t>
      </w:r>
      <w:r w:rsidR="007D67B4">
        <w:t xml:space="preserve">. </w:t>
      </w:r>
      <w:r w:rsidR="00442CEB">
        <w:t>odvjetnik u Z</w:t>
      </w:r>
      <w:r w:rsidR="007D67B4">
        <w:t>.</w:t>
      </w:r>
      <w:r w:rsidR="00442CEB">
        <w:t>, radi isplate,</w:t>
      </w:r>
      <w:r w:rsidR="00366D0B" w:rsidRPr="002A363A">
        <w:t xml:space="preserve"> </w:t>
      </w:r>
      <w:r w:rsidR="003266AA" w:rsidRPr="002A363A">
        <w:t>odlučujući po</w:t>
      </w:r>
      <w:r w:rsidR="00442CEB">
        <w:t>vodom žalb</w:t>
      </w:r>
      <w:r w:rsidR="00D32894">
        <w:t>i</w:t>
      </w:r>
      <w:r w:rsidR="003266AA" w:rsidRPr="002A363A">
        <w:t xml:space="preserve"> tuž</w:t>
      </w:r>
      <w:r w:rsidR="00527AC0" w:rsidRPr="002A363A">
        <w:t>eni</w:t>
      </w:r>
      <w:r w:rsidR="00303E0C" w:rsidRPr="002A363A">
        <w:t>ka</w:t>
      </w:r>
      <w:r w:rsidR="005843CE">
        <w:t>-</w:t>
      </w:r>
      <w:proofErr w:type="spellStart"/>
      <w:r w:rsidR="005843CE">
        <w:t>protutužitelja</w:t>
      </w:r>
      <w:proofErr w:type="spellEnd"/>
      <w:r w:rsidR="00527AC0" w:rsidRPr="002A363A">
        <w:t xml:space="preserve"> </w:t>
      </w:r>
      <w:r w:rsidR="00D32894">
        <w:t>izjavljenih</w:t>
      </w:r>
      <w:r w:rsidR="003266AA" w:rsidRPr="002A363A">
        <w:t xml:space="preserve"> protiv </w:t>
      </w:r>
      <w:r w:rsidR="00F540A7" w:rsidRPr="002A363A">
        <w:t>presude</w:t>
      </w:r>
      <w:r w:rsidR="003266AA" w:rsidRPr="002A363A">
        <w:t xml:space="preserve"> Općinskog</w:t>
      </w:r>
      <w:r w:rsidR="005843CE">
        <w:t xml:space="preserve"> građanskog</w:t>
      </w:r>
      <w:r w:rsidR="003266AA" w:rsidRPr="002A363A">
        <w:t xml:space="preserve"> suda u </w:t>
      </w:r>
      <w:r w:rsidR="005843CE">
        <w:t>Zagrebu</w:t>
      </w:r>
      <w:r w:rsidR="00EC0B4C">
        <w:t>,</w:t>
      </w:r>
      <w:r w:rsidR="005843CE">
        <w:t xml:space="preserve"> poslovni</w:t>
      </w:r>
      <w:r w:rsidR="008925A9" w:rsidRPr="002A363A">
        <w:t xml:space="preserve"> broj</w:t>
      </w:r>
      <w:r w:rsidR="00527AC0" w:rsidRPr="002A363A">
        <w:t xml:space="preserve"> </w:t>
      </w:r>
      <w:r w:rsidR="003759D7" w:rsidRPr="002A363A">
        <w:t>P</w:t>
      </w:r>
      <w:r w:rsidR="005843CE">
        <w:t>-12201</w:t>
      </w:r>
      <w:r w:rsidR="00757362" w:rsidRPr="002A363A">
        <w:t>/</w:t>
      </w:r>
      <w:r w:rsidR="005843CE">
        <w:t>08</w:t>
      </w:r>
      <w:r w:rsidR="003759D7" w:rsidRPr="002A363A">
        <w:t>-</w:t>
      </w:r>
      <w:r w:rsidR="005843CE">
        <w:t>67</w:t>
      </w:r>
      <w:r w:rsidR="003759D7" w:rsidRPr="002A363A">
        <w:t xml:space="preserve"> </w:t>
      </w:r>
      <w:r w:rsidR="00757362" w:rsidRPr="002A363A">
        <w:t xml:space="preserve">od </w:t>
      </w:r>
      <w:r w:rsidR="005843CE">
        <w:t>23</w:t>
      </w:r>
      <w:r w:rsidR="00366D0B" w:rsidRPr="002A363A">
        <w:t xml:space="preserve">. </w:t>
      </w:r>
      <w:r w:rsidR="005843CE">
        <w:t>veljače</w:t>
      </w:r>
      <w:r w:rsidR="00366D0B" w:rsidRPr="002A363A">
        <w:t xml:space="preserve"> 20</w:t>
      </w:r>
      <w:r w:rsidR="00FB62F0" w:rsidRPr="002A363A">
        <w:t>1</w:t>
      </w:r>
      <w:r w:rsidR="005843CE">
        <w:t>7</w:t>
      </w:r>
      <w:r w:rsidR="00870C25">
        <w:t>.</w:t>
      </w:r>
      <w:r w:rsidR="00D32894">
        <w:t>,</w:t>
      </w:r>
      <w:r w:rsidR="00870C25" w:rsidRPr="00870C25">
        <w:t xml:space="preserve"> </w:t>
      </w:r>
      <w:r w:rsidR="00870C25">
        <w:t xml:space="preserve">u </w:t>
      </w:r>
      <w:r w:rsidR="00D32894">
        <w:t>sjednici</w:t>
      </w:r>
      <w:r w:rsidR="00870C25">
        <w:t xml:space="preserve"> održanoj</w:t>
      </w:r>
      <w:r w:rsidR="0068658F" w:rsidRPr="002A363A">
        <w:t xml:space="preserve"> </w:t>
      </w:r>
      <w:r w:rsidR="00870C25">
        <w:t>3</w:t>
      </w:r>
      <w:r w:rsidR="00F47B10" w:rsidRPr="002A363A">
        <w:t xml:space="preserve">. </w:t>
      </w:r>
      <w:r w:rsidR="00870C25">
        <w:t>siječnja</w:t>
      </w:r>
      <w:r w:rsidR="00757362" w:rsidRPr="002A363A">
        <w:t xml:space="preserve"> 20</w:t>
      </w:r>
      <w:r w:rsidR="0068658F" w:rsidRPr="002A363A">
        <w:t>1</w:t>
      </w:r>
      <w:r w:rsidR="00870C25">
        <w:t>9.</w:t>
      </w:r>
      <w:r w:rsidR="00F47B10" w:rsidRPr="002A363A">
        <w:t xml:space="preserve">, </w:t>
      </w:r>
    </w:p>
    <w:p w:rsidR="00A84930" w:rsidRPr="002A363A" w:rsidRDefault="00A84930">
      <w:pPr>
        <w:jc w:val="both"/>
      </w:pPr>
    </w:p>
    <w:p w:rsidR="006C47AF" w:rsidRPr="002A363A" w:rsidRDefault="006C47AF">
      <w:pPr>
        <w:jc w:val="both"/>
      </w:pPr>
    </w:p>
    <w:p w:rsidR="005843CE" w:rsidRDefault="00A84930" w:rsidP="008925A9">
      <w:pPr>
        <w:jc w:val="center"/>
      </w:pPr>
      <w:r w:rsidRPr="002A363A">
        <w:t xml:space="preserve"> </w:t>
      </w:r>
      <w:r w:rsidR="00F540A7" w:rsidRPr="002A363A">
        <w:t>p r e s u d</w:t>
      </w:r>
      <w:r w:rsidR="00757362" w:rsidRPr="002A363A">
        <w:t xml:space="preserve"> i o     j</w:t>
      </w:r>
      <w:r w:rsidR="0023316C" w:rsidRPr="002A363A">
        <w:t xml:space="preserve"> </w:t>
      </w:r>
      <w:r w:rsidR="00757362" w:rsidRPr="002A363A">
        <w:t xml:space="preserve">e  </w:t>
      </w:r>
    </w:p>
    <w:p w:rsidR="005843CE" w:rsidRDefault="005843CE" w:rsidP="008925A9">
      <w:pPr>
        <w:jc w:val="center"/>
      </w:pPr>
      <w:r>
        <w:t xml:space="preserve">i </w:t>
      </w:r>
    </w:p>
    <w:p w:rsidR="00A010CD" w:rsidRDefault="005843CE" w:rsidP="00870C25">
      <w:pPr>
        <w:jc w:val="center"/>
      </w:pPr>
      <w:r>
        <w:t xml:space="preserve">r i j e š i o   j e </w:t>
      </w:r>
      <w:r w:rsidR="00757362" w:rsidRPr="002A363A">
        <w:t xml:space="preserve"> </w:t>
      </w:r>
    </w:p>
    <w:p w:rsidR="00A010CD" w:rsidRDefault="00A010CD" w:rsidP="00870C25">
      <w:pPr>
        <w:jc w:val="center"/>
      </w:pPr>
    </w:p>
    <w:p w:rsidR="00845038" w:rsidRPr="002A363A" w:rsidRDefault="00A010CD" w:rsidP="00A010CD">
      <w:pPr>
        <w:jc w:val="both"/>
      </w:pPr>
      <w:r>
        <w:tab/>
      </w:r>
      <w:r w:rsidR="00757362" w:rsidRPr="002A363A">
        <w:t xml:space="preserve"> </w:t>
      </w:r>
      <w:r w:rsidR="00870C25">
        <w:t xml:space="preserve"> </w:t>
      </w:r>
    </w:p>
    <w:p w:rsidR="00730CDA" w:rsidRPr="00712307" w:rsidRDefault="00D32894" w:rsidP="00281BD7">
      <w:pPr>
        <w:ind w:right="27"/>
        <w:jc w:val="both"/>
      </w:pPr>
      <w:r>
        <w:tab/>
      </w:r>
      <w:r w:rsidRPr="00712307">
        <w:t>Žalbe tuženika-</w:t>
      </w:r>
      <w:proofErr w:type="spellStart"/>
      <w:r w:rsidRPr="00712307">
        <w:t>protutužitelja</w:t>
      </w:r>
      <w:proofErr w:type="spellEnd"/>
      <w:r w:rsidRPr="00712307">
        <w:t xml:space="preserve"> se djelomično prihvaćaju kao osnovane, te se presuda Općinskog građanskog suda u Zagrebu </w:t>
      </w:r>
      <w:r w:rsidR="007D29B4" w:rsidRPr="00712307">
        <w:t>poslovni broj P-12201/08-67 od 23. veljače 2017.</w:t>
      </w:r>
    </w:p>
    <w:p w:rsidR="007D29B4" w:rsidRPr="00712307" w:rsidRDefault="007D29B4" w:rsidP="00281BD7">
      <w:pPr>
        <w:ind w:right="27"/>
        <w:jc w:val="both"/>
      </w:pPr>
    </w:p>
    <w:p w:rsidR="00C76582" w:rsidRPr="00712307" w:rsidRDefault="007D29B4" w:rsidP="00281BD7">
      <w:pPr>
        <w:ind w:right="27"/>
        <w:jc w:val="both"/>
      </w:pPr>
      <w:r w:rsidRPr="00712307">
        <w:lastRenderedPageBreak/>
        <w:tab/>
        <w:t xml:space="preserve">- potvrđuje u dijelu kojim je odbijen tužbeni zahtjev tuženika- </w:t>
      </w:r>
      <w:proofErr w:type="spellStart"/>
      <w:r w:rsidRPr="00712307">
        <w:t>protutužitelja</w:t>
      </w:r>
      <w:proofErr w:type="spellEnd"/>
      <w:r w:rsidRPr="00712307">
        <w:t xml:space="preserve"> za utvrđenje </w:t>
      </w:r>
      <w:proofErr w:type="spellStart"/>
      <w:r w:rsidRPr="00712307">
        <w:t>ništetnim</w:t>
      </w:r>
      <w:proofErr w:type="spellEnd"/>
      <w:r w:rsidRPr="00712307">
        <w:t xml:space="preserve"> odredbi iz čl. 16. st. 2. </w:t>
      </w:r>
      <w:proofErr w:type="spellStart"/>
      <w:r w:rsidRPr="00712307">
        <w:t>toč</w:t>
      </w:r>
      <w:proofErr w:type="spellEnd"/>
      <w:r w:rsidRPr="00712307">
        <w:t>. 1</w:t>
      </w:r>
      <w:r w:rsidR="007627D5">
        <w:t>.</w:t>
      </w:r>
      <w:r w:rsidRPr="00712307">
        <w:t xml:space="preserve">, 2. </w:t>
      </w:r>
      <w:r w:rsidR="003A2FDA" w:rsidRPr="00712307">
        <w:t>i</w:t>
      </w:r>
      <w:r w:rsidRPr="00712307">
        <w:t xml:space="preserve"> 3. te iz čl. 20. Ugovora o upravljanju poslovnim kompleksom K</w:t>
      </w:r>
      <w:r w:rsidR="00CE213C">
        <w:t>.</w:t>
      </w:r>
      <w:r w:rsidRPr="00712307">
        <w:t xml:space="preserve">, rukovanjem zajedničkim postrojenjima, uređajima </w:t>
      </w:r>
      <w:r w:rsidR="003A2FDA" w:rsidRPr="00712307">
        <w:t>i</w:t>
      </w:r>
      <w:r w:rsidRPr="00712307">
        <w:t xml:space="preserve"> održavanju zajedničkih dijelova </w:t>
      </w:r>
      <w:r w:rsidR="00C76582" w:rsidRPr="00712307">
        <w:t>poslovnog kompleksa K</w:t>
      </w:r>
      <w:r w:rsidR="00CE213C">
        <w:t>.</w:t>
      </w:r>
      <w:r w:rsidR="00C76582" w:rsidRPr="00712307">
        <w:t xml:space="preserve"> br. 1748/97 ( točka II al</w:t>
      </w:r>
      <w:r w:rsidR="003A2FDA" w:rsidRPr="00712307">
        <w:t>.</w:t>
      </w:r>
      <w:r w:rsidR="00C76582" w:rsidRPr="00712307">
        <w:t xml:space="preserve"> 1 izreke). </w:t>
      </w:r>
    </w:p>
    <w:p w:rsidR="00C76582" w:rsidRPr="00712307" w:rsidRDefault="00C76582" w:rsidP="00281BD7">
      <w:pPr>
        <w:ind w:right="27"/>
        <w:jc w:val="both"/>
      </w:pPr>
    </w:p>
    <w:p w:rsidR="007D29B4" w:rsidRDefault="00C76582" w:rsidP="00281BD7">
      <w:pPr>
        <w:ind w:right="27"/>
        <w:jc w:val="both"/>
      </w:pPr>
      <w:r w:rsidRPr="00712307">
        <w:tab/>
        <w:t>- ukida u dijelu kojim je tuženiku naloženo plaćanje troška zajedničke pričuve u ukupnom iznosu od 235.463,43 kune sa zateznim kamatama kao i u odluci o trošku ( točka I izreke) te u dijelu kojim je odbijen tužbeni za</w:t>
      </w:r>
      <w:r w:rsidR="006429E3">
        <w:t xml:space="preserve">htjev tuženika – </w:t>
      </w:r>
      <w:proofErr w:type="spellStart"/>
      <w:r w:rsidR="006429E3">
        <w:t>protutužitelja</w:t>
      </w:r>
      <w:proofErr w:type="spellEnd"/>
      <w:r w:rsidR="007D29B4" w:rsidRPr="00712307">
        <w:t xml:space="preserve"> </w:t>
      </w:r>
      <w:r w:rsidR="00712307">
        <w:t>za plaćanje zajedničke</w:t>
      </w:r>
      <w:r w:rsidR="003A2FDA" w:rsidRPr="00712307">
        <w:t xml:space="preserve"> pri</w:t>
      </w:r>
      <w:r w:rsidR="00712307">
        <w:t>čuve u sniženom iznosu za sklad</w:t>
      </w:r>
      <w:r w:rsidR="003A2FDA" w:rsidRPr="00712307">
        <w:t>išni prostor (točka II al. 2 izreke) te se u tom dijelu predmet vraća prvostupanjskom sudu na ponovni postupak.</w:t>
      </w:r>
    </w:p>
    <w:p w:rsidR="00EC0B4C" w:rsidRPr="00712307" w:rsidRDefault="00EC0B4C" w:rsidP="00281BD7">
      <w:pPr>
        <w:ind w:right="27"/>
        <w:jc w:val="both"/>
      </w:pPr>
    </w:p>
    <w:p w:rsidR="001A2938" w:rsidRPr="002A363A" w:rsidRDefault="001A2938" w:rsidP="004121DF">
      <w:pPr>
        <w:rPr>
          <w:b/>
        </w:rPr>
      </w:pPr>
    </w:p>
    <w:p w:rsidR="00A84930" w:rsidRPr="002A363A" w:rsidRDefault="00A84930">
      <w:pPr>
        <w:jc w:val="center"/>
      </w:pPr>
      <w:r w:rsidRPr="002A363A">
        <w:t xml:space="preserve">Obrazloženje </w:t>
      </w:r>
    </w:p>
    <w:p w:rsidR="00E2019C" w:rsidRPr="002A363A" w:rsidRDefault="00E2019C">
      <w:pPr>
        <w:jc w:val="center"/>
        <w:rPr>
          <w:b/>
        </w:rPr>
      </w:pPr>
    </w:p>
    <w:p w:rsidR="003266AA" w:rsidRPr="002A363A" w:rsidRDefault="003266AA" w:rsidP="00527AC0">
      <w:pPr>
        <w:rPr>
          <w:b/>
        </w:rPr>
      </w:pPr>
    </w:p>
    <w:p w:rsidR="00F76902" w:rsidRDefault="00F27476" w:rsidP="00F27476">
      <w:pPr>
        <w:jc w:val="both"/>
      </w:pPr>
      <w:r w:rsidRPr="002A363A">
        <w:tab/>
      </w:r>
      <w:r w:rsidR="00F540A7" w:rsidRPr="002A363A">
        <w:t>Presudom</w:t>
      </w:r>
      <w:r w:rsidRPr="002A363A">
        <w:t xml:space="preserve"> suda prvog stupnja </w:t>
      </w:r>
      <w:r w:rsidR="00F540A7" w:rsidRPr="002A363A">
        <w:t>suđeno</w:t>
      </w:r>
      <w:r w:rsidRPr="002A363A">
        <w:t xml:space="preserve"> je:</w:t>
      </w:r>
    </w:p>
    <w:p w:rsidR="00A00473" w:rsidRDefault="00A00473" w:rsidP="00F27476">
      <w:pPr>
        <w:jc w:val="both"/>
      </w:pPr>
    </w:p>
    <w:p w:rsidR="00A00473" w:rsidRPr="00A00473" w:rsidRDefault="00A00473" w:rsidP="00A00473">
      <w:pPr>
        <w:jc w:val="both"/>
      </w:pPr>
      <w:r>
        <w:tab/>
      </w:r>
      <w:r w:rsidRPr="00A00473">
        <w:t>'' I</w:t>
      </w:r>
      <w:r w:rsidR="00CE213C">
        <w:t xml:space="preserve"> Tuženik S.</w:t>
      </w:r>
      <w:r w:rsidRPr="00A00473">
        <w:t>-Z</w:t>
      </w:r>
      <w:r w:rsidR="00CE213C">
        <w:t>.</w:t>
      </w:r>
      <w:r w:rsidRPr="00A00473">
        <w:t xml:space="preserve"> d.o.o. - u likvidaciji iz Z</w:t>
      </w:r>
      <w:r w:rsidR="00CE213C">
        <w:t>.</w:t>
      </w:r>
      <w:r w:rsidRPr="00A00473">
        <w:t xml:space="preserve">, </w:t>
      </w:r>
      <w:r w:rsidR="00CE213C">
        <w:t>…</w:t>
      </w:r>
      <w:r w:rsidRPr="00A00473">
        <w:t>, dužan je tužiteljima suvlasnicima stambenog kompleksa "K</w:t>
      </w:r>
      <w:r w:rsidR="00CE213C">
        <w:t>.</w:t>
      </w:r>
      <w:r w:rsidRPr="00A00473">
        <w:t>", Z</w:t>
      </w:r>
      <w:r w:rsidR="00CE213C">
        <w:t>.</w:t>
      </w:r>
      <w:r w:rsidRPr="00A00473">
        <w:t xml:space="preserve">, </w:t>
      </w:r>
      <w:r w:rsidR="00CE213C">
        <w:t>…</w:t>
      </w:r>
      <w:r w:rsidRPr="00A00473">
        <w:t>, platiti iznos od 235.463,43 kuna sa zakonskim zateznim kamatama tekućim na:</w:t>
      </w:r>
    </w:p>
    <w:p w:rsidR="00A00473" w:rsidRPr="00A00473" w:rsidRDefault="00A00473" w:rsidP="00A00473">
      <w:pPr>
        <w:jc w:val="both"/>
      </w:pPr>
      <w:r w:rsidRPr="00A00473">
        <w:tab/>
        <w:t>- iznos od 5.848,58 kuna počevši od dana 01.02.2008.g. pa do isplate,</w:t>
      </w:r>
    </w:p>
    <w:p w:rsidR="00A00473" w:rsidRPr="00A00473" w:rsidRDefault="00A00473" w:rsidP="00A00473">
      <w:pPr>
        <w:jc w:val="both"/>
      </w:pPr>
      <w:r w:rsidRPr="00A00473">
        <w:tab/>
        <w:t>- iznos od 5.848,58 kuna počevši od dana 04.03.2008.g. pa do isplate,</w:t>
      </w:r>
    </w:p>
    <w:p w:rsidR="00A00473" w:rsidRPr="00A00473" w:rsidRDefault="00A00473" w:rsidP="00A00473">
      <w:pPr>
        <w:jc w:val="both"/>
      </w:pPr>
      <w:r w:rsidRPr="00A00473">
        <w:tab/>
        <w:t>- iznos od 7.573,59 kuna počevši od dana 02.04.2008.g. pa do isplate,</w:t>
      </w:r>
    </w:p>
    <w:p w:rsidR="00A00473" w:rsidRPr="00A00473" w:rsidRDefault="00A00473" w:rsidP="00A00473">
      <w:pPr>
        <w:jc w:val="both"/>
      </w:pPr>
      <w:r w:rsidRPr="00A00473">
        <w:tab/>
        <w:t>- iznos od 7.573,59 kuna počevši od dana 01.05.2008.g. pa do isplate,</w:t>
      </w:r>
    </w:p>
    <w:p w:rsidR="00A00473" w:rsidRPr="00A00473" w:rsidRDefault="00A00473" w:rsidP="00A00473">
      <w:pPr>
        <w:jc w:val="both"/>
      </w:pPr>
      <w:r w:rsidRPr="00A00473">
        <w:tab/>
        <w:t>- iznos od 6.690,09 kuna počevši od dana 31.05.2008.g. pa do isplate,</w:t>
      </w:r>
    </w:p>
    <w:p w:rsidR="00A00473" w:rsidRPr="00A00473" w:rsidRDefault="00A00473" w:rsidP="00A00473">
      <w:pPr>
        <w:jc w:val="both"/>
      </w:pPr>
      <w:r w:rsidRPr="00A00473">
        <w:tab/>
        <w:t>- iznos od 7.573,59 kuna počevši od dana 01.07.2008.g. pa do isplate,</w:t>
      </w:r>
    </w:p>
    <w:p w:rsidR="00A00473" w:rsidRPr="00A00473" w:rsidRDefault="00A00473" w:rsidP="00A00473">
      <w:pPr>
        <w:jc w:val="both"/>
      </w:pPr>
      <w:r w:rsidRPr="00A00473">
        <w:tab/>
        <w:t xml:space="preserve">- iznos od 7.573,59 kuna počevši od dana 31.07.2008.g. pa do isplate, </w:t>
      </w:r>
    </w:p>
    <w:p w:rsidR="00A00473" w:rsidRPr="00A00473" w:rsidRDefault="00A00473" w:rsidP="00A00473">
      <w:pPr>
        <w:ind w:firstLine="708"/>
        <w:jc w:val="both"/>
      </w:pPr>
      <w:r w:rsidRPr="00A00473">
        <w:t xml:space="preserve">- iznos od 7.573,59 kuna počevši od dana 30.08.2008.g. pa do isplate, </w:t>
      </w:r>
    </w:p>
    <w:p w:rsidR="00A00473" w:rsidRPr="00A00473" w:rsidRDefault="00A00473" w:rsidP="00A00473">
      <w:pPr>
        <w:ind w:firstLine="708"/>
        <w:jc w:val="both"/>
      </w:pPr>
      <w:r w:rsidRPr="00A00473">
        <w:t xml:space="preserve">- iznos od 7.573,59 kuna počevši od dana 01.10.2008.g. pa do isplate, </w:t>
      </w:r>
    </w:p>
    <w:p w:rsidR="00A00473" w:rsidRPr="00A00473" w:rsidRDefault="00A00473" w:rsidP="00A00473">
      <w:pPr>
        <w:ind w:firstLine="708"/>
        <w:jc w:val="both"/>
      </w:pPr>
      <w:r w:rsidRPr="00A00473">
        <w:t xml:space="preserve">- iznos od 7.573,59 kuna počevši od dana 31.10.2008.g. pa do isplate, </w:t>
      </w:r>
    </w:p>
    <w:p w:rsidR="00A00473" w:rsidRPr="00A00473" w:rsidRDefault="00A00473" w:rsidP="00A00473">
      <w:pPr>
        <w:ind w:firstLine="708"/>
        <w:jc w:val="both"/>
      </w:pPr>
      <w:r w:rsidRPr="00A00473">
        <w:t xml:space="preserve">- iznos od 7.573,59 kuna počevši od dana 02.12.2008.g. pa do isplate, </w:t>
      </w:r>
    </w:p>
    <w:p w:rsidR="00A00473" w:rsidRPr="00A00473" w:rsidRDefault="00A00473" w:rsidP="00A00473">
      <w:pPr>
        <w:ind w:firstLine="708"/>
        <w:jc w:val="both"/>
      </w:pPr>
      <w:r w:rsidRPr="00A00473">
        <w:t>- iznos od 9.139,19 kuna počevši od dana 24.12.2008.g. pa do isplate,</w:t>
      </w:r>
    </w:p>
    <w:p w:rsidR="00A00473" w:rsidRPr="00A00473" w:rsidRDefault="00A00473" w:rsidP="00A00473">
      <w:pPr>
        <w:jc w:val="both"/>
      </w:pPr>
      <w:r w:rsidRPr="00A00473">
        <w:tab/>
        <w:t>- iznos od 9.298,60 kuna počevši od dana 03.02.2009.g. pa do isplate,</w:t>
      </w:r>
    </w:p>
    <w:p w:rsidR="00A00473" w:rsidRPr="00A00473" w:rsidRDefault="00A00473" w:rsidP="00A00473">
      <w:pPr>
        <w:jc w:val="both"/>
      </w:pPr>
      <w:r w:rsidRPr="00A00473">
        <w:tab/>
        <w:t>- iznos od 7.573,59 kuna počevši od dana 04.03.2009.g. pa do isplate,</w:t>
      </w:r>
    </w:p>
    <w:p w:rsidR="00A00473" w:rsidRPr="00A00473" w:rsidRDefault="00A00473" w:rsidP="00A00473">
      <w:pPr>
        <w:jc w:val="both"/>
      </w:pPr>
      <w:r w:rsidRPr="00A00473">
        <w:tab/>
        <w:t>- iznos od 7.573,59 kuna počevši od dana 01.04.2009.g. pa do isplate,</w:t>
      </w:r>
    </w:p>
    <w:p w:rsidR="00A00473" w:rsidRPr="00A00473" w:rsidRDefault="00A00473" w:rsidP="00A00473">
      <w:pPr>
        <w:jc w:val="both"/>
      </w:pPr>
      <w:r w:rsidRPr="00A00473">
        <w:tab/>
        <w:t>- iznos od 7.573,59 kuna počevši od dana 02.05.2009.g. pa do isplate,</w:t>
      </w:r>
    </w:p>
    <w:p w:rsidR="00A00473" w:rsidRPr="00A00473" w:rsidRDefault="00A00473" w:rsidP="00A00473">
      <w:pPr>
        <w:jc w:val="both"/>
      </w:pPr>
      <w:r w:rsidRPr="00A00473">
        <w:tab/>
        <w:t>- iznos od 9.298,60 kuna počevši od dana 30.05.2009.g. pa do isplate,</w:t>
      </w:r>
    </w:p>
    <w:p w:rsidR="00A00473" w:rsidRPr="00A00473" w:rsidRDefault="00A00473" w:rsidP="00A00473">
      <w:pPr>
        <w:jc w:val="both"/>
      </w:pPr>
      <w:r w:rsidRPr="00A00473">
        <w:tab/>
        <w:t>- iznos od 7.573,59 kuna počevši od dana 02.07.2009.g. pa do isplate,</w:t>
      </w:r>
    </w:p>
    <w:p w:rsidR="00A00473" w:rsidRPr="00A00473" w:rsidRDefault="00A00473" w:rsidP="00A00473">
      <w:pPr>
        <w:jc w:val="both"/>
      </w:pPr>
      <w:r w:rsidRPr="00A00473">
        <w:tab/>
        <w:t>- iznos od 7.573,59 kuna počevši od dana 01.08.2009.g. pa do isplate,</w:t>
      </w:r>
    </w:p>
    <w:p w:rsidR="00A00473" w:rsidRPr="00A00473" w:rsidRDefault="00A00473" w:rsidP="00A00473">
      <w:pPr>
        <w:jc w:val="both"/>
      </w:pPr>
      <w:r w:rsidRPr="00A00473">
        <w:tab/>
        <w:t>- iznos od 7.573,59 kuna počevši od dana 03.09.2009.g. pa do isplate,</w:t>
      </w:r>
    </w:p>
    <w:p w:rsidR="00A00473" w:rsidRPr="00A00473" w:rsidRDefault="00A00473" w:rsidP="00A00473">
      <w:pPr>
        <w:jc w:val="both"/>
      </w:pPr>
      <w:r w:rsidRPr="00A00473">
        <w:tab/>
        <w:t>- iznos od 7.573,60 kuna počevši od dana 02.10.2009.g. pa do isplate,</w:t>
      </w:r>
    </w:p>
    <w:p w:rsidR="00A00473" w:rsidRPr="00A00473" w:rsidRDefault="00A00473" w:rsidP="00A00473">
      <w:pPr>
        <w:jc w:val="both"/>
      </w:pPr>
      <w:r w:rsidRPr="00A00473">
        <w:tab/>
        <w:t>- iznos od 7.573,60 kuna počevši od dana 03.11.2009.g. pa do isplate,</w:t>
      </w:r>
    </w:p>
    <w:p w:rsidR="00A00473" w:rsidRPr="00A00473" w:rsidRDefault="00A00473" w:rsidP="00A00473">
      <w:pPr>
        <w:jc w:val="both"/>
      </w:pPr>
      <w:r w:rsidRPr="00A00473">
        <w:tab/>
        <w:t>- iznos od 7.573,59 kuna počevši od dana 04.12.2009.g. pa do isplate,</w:t>
      </w:r>
    </w:p>
    <w:p w:rsidR="00A00473" w:rsidRPr="00A00473" w:rsidRDefault="00A00473" w:rsidP="00A00473">
      <w:pPr>
        <w:jc w:val="both"/>
      </w:pPr>
      <w:r w:rsidRPr="00A00473">
        <w:tab/>
        <w:t>- iznos od 7.573,60 kuna počevši od dana 03.01.2010.g. pa do isplate,</w:t>
      </w:r>
    </w:p>
    <w:p w:rsidR="00A00473" w:rsidRPr="00A00473" w:rsidRDefault="00A00473" w:rsidP="00A00473">
      <w:pPr>
        <w:jc w:val="both"/>
      </w:pPr>
      <w:r w:rsidRPr="00A00473">
        <w:tab/>
        <w:t>- iznos od 7.573,60 kuna počevši od dana 18.03.2010.g. pa do isplate,</w:t>
      </w:r>
    </w:p>
    <w:p w:rsidR="00A00473" w:rsidRPr="00A00473" w:rsidRDefault="00A00473" w:rsidP="00A00473">
      <w:pPr>
        <w:jc w:val="both"/>
      </w:pPr>
      <w:r w:rsidRPr="00A00473">
        <w:tab/>
        <w:t>- iznos od 7.573,59 kuna počevši od dana 18.03.2010.g. pa do isplate,</w:t>
      </w:r>
    </w:p>
    <w:p w:rsidR="00A00473" w:rsidRPr="00A00473" w:rsidRDefault="00A00473" w:rsidP="00A00473">
      <w:pPr>
        <w:jc w:val="both"/>
      </w:pPr>
      <w:r w:rsidRPr="00A00473">
        <w:tab/>
        <w:t>- iznos od 7.573,59 kuna počevši od dana 02.04.2010.g. pa do isplate,</w:t>
      </w:r>
    </w:p>
    <w:p w:rsidR="00A00473" w:rsidRPr="00A00473" w:rsidRDefault="00A00473" w:rsidP="00A00473">
      <w:pPr>
        <w:jc w:val="both"/>
      </w:pPr>
      <w:r w:rsidRPr="00A00473">
        <w:tab/>
        <w:t>- iznos od 7.573,59 kuna počevši od dana 04.05.2010.g. pa do isplate,</w:t>
      </w:r>
    </w:p>
    <w:p w:rsidR="00A00473" w:rsidRPr="00A00473" w:rsidRDefault="00A00473" w:rsidP="00A00473">
      <w:pPr>
        <w:jc w:val="both"/>
      </w:pPr>
      <w:r w:rsidRPr="00A00473">
        <w:tab/>
        <w:t>- iznos od 7.573,59 kuna počevši od dana 03.06.2010.g. pa do isplate,</w:t>
      </w:r>
    </w:p>
    <w:p w:rsidR="00A00473" w:rsidRPr="00A00473" w:rsidRDefault="00A00473" w:rsidP="00A00473">
      <w:pPr>
        <w:jc w:val="both"/>
      </w:pPr>
      <w:r w:rsidRPr="00A00473">
        <w:tab/>
        <w:t>- iznos od 7.573,59 kuna počevši od dana 08.07.2010.g. pa do isplate,</w:t>
      </w:r>
    </w:p>
    <w:p w:rsidR="00A00473" w:rsidRPr="00A00473" w:rsidRDefault="00A00473" w:rsidP="00A00473">
      <w:pPr>
        <w:jc w:val="both"/>
      </w:pPr>
      <w:r w:rsidRPr="00A00473">
        <w:lastRenderedPageBreak/>
        <w:tab/>
        <w:t xml:space="preserve">- iznos od 7.573,59 kuna počevši od dana 29.07.2010.g. pa do isplate, </w:t>
      </w:r>
    </w:p>
    <w:p w:rsidR="00A00473" w:rsidRPr="00A00473" w:rsidRDefault="00A00473" w:rsidP="00A00473">
      <w:pPr>
        <w:jc w:val="both"/>
      </w:pPr>
      <w:r w:rsidRPr="00A00473">
        <w:t xml:space="preserve">po stopi koja se određuje, za svako polugodište, uvećanjem eskontne stope Hrvatske narodne banke koja je vrijedila zadnjeg dana polugodišta koje je prethodilo tekućem polugodištu za pet postotnih poena, kao i naknaditi tužiteljima troškove parničnog postupka u iznosu od 96.505,00 kuna  sa zakonskom zateznom kamatom počam od dana 23. veljače 2017. godine pa do isplate, a sve u roku od 15 dana. </w:t>
      </w:r>
    </w:p>
    <w:p w:rsidR="00A00473" w:rsidRPr="00A00473" w:rsidRDefault="00A00473" w:rsidP="00A00473"/>
    <w:p w:rsidR="00A00473" w:rsidRPr="00A00473" w:rsidRDefault="003B72BD" w:rsidP="00A00473">
      <w:pPr>
        <w:jc w:val="both"/>
      </w:pPr>
      <w:r>
        <w:tab/>
      </w:r>
      <w:r w:rsidR="00A00473" w:rsidRPr="00A00473">
        <w:t>II</w:t>
      </w:r>
      <w:r>
        <w:t xml:space="preserve"> </w:t>
      </w:r>
      <w:r w:rsidR="00A00473" w:rsidRPr="00A00473">
        <w:t>Odbija se tuženik-</w:t>
      </w:r>
      <w:proofErr w:type="spellStart"/>
      <w:r w:rsidR="00A00473" w:rsidRPr="00A00473">
        <w:t>protutužitelj</w:t>
      </w:r>
      <w:proofErr w:type="spellEnd"/>
      <w:r w:rsidR="00A00473" w:rsidRPr="00A00473">
        <w:t xml:space="preserve"> s tužbenim zahtjevom koji glasi:</w:t>
      </w:r>
    </w:p>
    <w:p w:rsidR="00A00473" w:rsidRPr="00A00473" w:rsidRDefault="00A00473" w:rsidP="00A00473">
      <w:pPr>
        <w:jc w:val="both"/>
      </w:pPr>
    </w:p>
    <w:p w:rsidR="00A00473" w:rsidRPr="00A00473" w:rsidRDefault="00A00473" w:rsidP="00A00473">
      <w:pPr>
        <w:jc w:val="both"/>
      </w:pPr>
      <w:r w:rsidRPr="00A00473">
        <w:tab/>
        <w:t xml:space="preserve">Utvrđuju se </w:t>
      </w:r>
      <w:proofErr w:type="spellStart"/>
      <w:r w:rsidRPr="00A00473">
        <w:t>ništetnim</w:t>
      </w:r>
      <w:proofErr w:type="spellEnd"/>
      <w:r w:rsidRPr="00A00473">
        <w:t xml:space="preserve">, te ne proizvode pravne učinke odredbe čl. 16., st. 2, </w:t>
      </w:r>
      <w:proofErr w:type="spellStart"/>
      <w:r w:rsidRPr="00A00473">
        <w:t>toč</w:t>
      </w:r>
      <w:proofErr w:type="spellEnd"/>
      <w:r w:rsidRPr="00A00473">
        <w:t>. 1., 2. i 3., te čl. 20 Ugovora o upravljanju poslovnim kompleksom K</w:t>
      </w:r>
      <w:r w:rsidR="003B72BD">
        <w:t>.</w:t>
      </w:r>
      <w:r w:rsidRPr="00A00473">
        <w:t>, rukovanju zajedničkim postrojenjima, uređajima i održavanju zajedničkih</w:t>
      </w:r>
      <w:r w:rsidR="003B72BD">
        <w:t xml:space="preserve"> dijelova poslovnog kompleksa K.</w:t>
      </w:r>
      <w:r w:rsidRPr="00A00473">
        <w:t xml:space="preserve"> br. 1748/97 iz 1997. godine, a koji su suvlasnici poslovnog kompleksa K</w:t>
      </w:r>
      <w:r w:rsidR="003B72BD">
        <w:t>.</w:t>
      </w:r>
      <w:r w:rsidRPr="00A00473">
        <w:t xml:space="preserve"> sklopili sa trgovačkim društvom T</w:t>
      </w:r>
      <w:r w:rsidR="003B72BD">
        <w:t xml:space="preserve">. </w:t>
      </w:r>
      <w:r w:rsidRPr="00A00473">
        <w:t>s</w:t>
      </w:r>
      <w:r w:rsidR="003B72BD">
        <w:t>.</w:t>
      </w:r>
      <w:r w:rsidRPr="00A00473">
        <w:t xml:space="preserve"> d.o.o., Z</w:t>
      </w:r>
      <w:r w:rsidR="003B72BD">
        <w:t>.</w:t>
      </w:r>
      <w:r w:rsidRPr="00A00473">
        <w:t xml:space="preserve">, </w:t>
      </w:r>
      <w:r w:rsidR="003B72BD">
        <w:t xml:space="preserve">… </w:t>
      </w:r>
      <w:r w:rsidRPr="00A00473">
        <w:t>.</w:t>
      </w:r>
    </w:p>
    <w:p w:rsidR="00A00473" w:rsidRPr="00A00473" w:rsidRDefault="00A00473" w:rsidP="00A00473">
      <w:pPr>
        <w:jc w:val="both"/>
      </w:pPr>
    </w:p>
    <w:p w:rsidR="00A00473" w:rsidRDefault="00A00473" w:rsidP="00A00473">
      <w:pPr>
        <w:jc w:val="both"/>
      </w:pPr>
      <w:r w:rsidRPr="00A00473">
        <w:tab/>
        <w:t xml:space="preserve">Utvrđuje se da je tuženik </w:t>
      </w:r>
      <w:proofErr w:type="spellStart"/>
      <w:r w:rsidR="003B72BD">
        <w:t>protutužitelj</w:t>
      </w:r>
      <w:proofErr w:type="spellEnd"/>
      <w:r w:rsidR="003B72BD">
        <w:t xml:space="preserve"> S.</w:t>
      </w:r>
      <w:r w:rsidRPr="00A00473">
        <w:t>-Z</w:t>
      </w:r>
      <w:r w:rsidR="003B72BD">
        <w:t>.</w:t>
      </w:r>
      <w:r w:rsidRPr="00A00473">
        <w:t xml:space="preserve"> d.o.o., Z</w:t>
      </w:r>
      <w:r w:rsidR="003B72BD">
        <w:t>.</w:t>
      </w:r>
      <w:r w:rsidRPr="00A00473">
        <w:t>, dužan kao suvlasnik nekretnine Poslovni kompleks K</w:t>
      </w:r>
      <w:r w:rsidR="003B72BD">
        <w:t>.</w:t>
      </w:r>
      <w:r w:rsidRPr="00A00473">
        <w:t xml:space="preserve"> za skladišni prostor oznake L-19a na koti 163,35 površine 442,90 m</w:t>
      </w:r>
      <w:r w:rsidR="003B72BD">
        <w:t>²</w:t>
      </w:r>
      <w:r w:rsidRPr="00A00473">
        <w:t xml:space="preserve"> dužan plaćati pričuvu za period od 01.02.2008.g. pa do 29.07.2010. godine u visini 10% mjesečnog doprinosa zajedničke pričuve određene odlukom Savjeta suvlasnika.''</w:t>
      </w:r>
    </w:p>
    <w:p w:rsidR="007D79B0" w:rsidRDefault="007D79B0" w:rsidP="00A00473">
      <w:pPr>
        <w:jc w:val="both"/>
      </w:pPr>
    </w:p>
    <w:p w:rsidR="00456CD3" w:rsidRDefault="007D79B0" w:rsidP="00A00473">
      <w:pPr>
        <w:jc w:val="both"/>
      </w:pPr>
      <w:r>
        <w:tab/>
      </w:r>
      <w:r w:rsidR="000B180A">
        <w:t xml:space="preserve">Navedenu presudu tuženik – </w:t>
      </w:r>
      <w:proofErr w:type="spellStart"/>
      <w:r w:rsidR="000B180A">
        <w:t>protutužitelj</w:t>
      </w:r>
      <w:proofErr w:type="spellEnd"/>
      <w:r w:rsidR="000B180A">
        <w:t xml:space="preserve"> osporava žalbom izjavljenom u dva podneska </w:t>
      </w:r>
      <w:r w:rsidR="003A0203">
        <w:t>dostavljena sudu preporučenom pošiljkom u zakonom predviđenom roku</w:t>
      </w:r>
      <w:r w:rsidR="00917FAF">
        <w:t xml:space="preserve">, zbog bitne povrede odredaba parničnog postupka, pogrešno i nepotpuno utvrđenog činjeničnog stanja i pogrešne primjene materijalnog prava. Predlaže </w:t>
      </w:r>
      <w:r w:rsidR="00456CD3">
        <w:t xml:space="preserve">da se prvostupanjska presuda ukine i predmet vrati sudu prvog stupnja na ponovno odlučivanje odnosno da se preinači i tužbeni zahtjev odbije kao neosnovan. </w:t>
      </w:r>
    </w:p>
    <w:p w:rsidR="00456CD3" w:rsidRDefault="00456CD3" w:rsidP="00A00473">
      <w:pPr>
        <w:jc w:val="both"/>
      </w:pPr>
    </w:p>
    <w:p w:rsidR="00456CD3" w:rsidRDefault="00456CD3" w:rsidP="00A00473">
      <w:pPr>
        <w:jc w:val="both"/>
      </w:pPr>
      <w:r>
        <w:tab/>
        <w:t xml:space="preserve">Tužitelji su dostavili odgovor na žalbu kojim osporavaju opravdanost žalbenih navoda i predlažu da se žalba odbije kao neosnovana a njima naknadi trošak sastava odgovora na žalbu. </w:t>
      </w:r>
    </w:p>
    <w:p w:rsidR="00456CD3" w:rsidRDefault="00456CD3" w:rsidP="00A00473">
      <w:pPr>
        <w:jc w:val="both"/>
      </w:pPr>
    </w:p>
    <w:p w:rsidR="00456CD3" w:rsidRDefault="00456CD3" w:rsidP="00A00473">
      <w:pPr>
        <w:jc w:val="both"/>
      </w:pPr>
      <w:r>
        <w:tab/>
        <w:t xml:space="preserve">Žalba je djelomično osnovana. </w:t>
      </w:r>
    </w:p>
    <w:p w:rsidR="00456CD3" w:rsidRDefault="00456CD3" w:rsidP="00A00473">
      <w:pPr>
        <w:jc w:val="both"/>
      </w:pPr>
    </w:p>
    <w:p w:rsidR="003A2FDA" w:rsidRDefault="00456CD3" w:rsidP="00A00473">
      <w:pPr>
        <w:jc w:val="both"/>
      </w:pPr>
      <w:r>
        <w:tab/>
      </w:r>
      <w:r w:rsidR="00651FE1">
        <w:t>Nije sporno da su suvlasnici</w:t>
      </w:r>
      <w:r w:rsidR="00CC43AF">
        <w:t xml:space="preserve"> koji drže većinu suvlasničkih dijelova prema površini vlasništva</w:t>
      </w:r>
      <w:r w:rsidR="00651FE1">
        <w:t xml:space="preserve"> posebnih dijelova poslovnog kompleksa K</w:t>
      </w:r>
      <w:r w:rsidR="004F1A88">
        <w:t>.</w:t>
      </w:r>
      <w:r w:rsidR="00651FE1">
        <w:t xml:space="preserve"> u Z</w:t>
      </w:r>
      <w:r w:rsidR="004F1A88">
        <w:t>.</w:t>
      </w:r>
      <w:r w:rsidR="00CC43AF">
        <w:t xml:space="preserve"> sklopili </w:t>
      </w:r>
      <w:proofErr w:type="spellStart"/>
      <w:r w:rsidR="00CC43AF">
        <w:t>Međuvlasnički</w:t>
      </w:r>
      <w:proofErr w:type="spellEnd"/>
      <w:r w:rsidR="00CC43AF">
        <w:t xml:space="preserve"> u</w:t>
      </w:r>
      <w:r w:rsidR="00651FE1">
        <w:t xml:space="preserve">govor </w:t>
      </w:r>
      <w:r w:rsidR="00CC43AF">
        <w:t>i Ugovor o upravljanju poslovnim kompleksom K</w:t>
      </w:r>
      <w:r w:rsidR="004F1A88">
        <w:t>.</w:t>
      </w:r>
      <w:r w:rsidR="00CC43AF">
        <w:t xml:space="preserve">, rukovanju zajedničkim postrojenjima, instalacijama i uređajima i održavanju zajedničkih dijelova poslovnog kompleksa u svibnju 1997. </w:t>
      </w:r>
    </w:p>
    <w:p w:rsidR="00FF3464" w:rsidRDefault="00FF3464" w:rsidP="00A00473">
      <w:pPr>
        <w:jc w:val="both"/>
      </w:pPr>
    </w:p>
    <w:p w:rsidR="00FF3464" w:rsidRDefault="00FF3464" w:rsidP="00A00473">
      <w:pPr>
        <w:jc w:val="both"/>
      </w:pPr>
      <w:r>
        <w:tab/>
        <w:t xml:space="preserve">Prema čl. 3. </w:t>
      </w:r>
      <w:proofErr w:type="spellStart"/>
      <w:r>
        <w:t>Međuvlasničkog</w:t>
      </w:r>
      <w:proofErr w:type="spellEnd"/>
      <w:r>
        <w:t xml:space="preserve"> ugovora </w:t>
      </w:r>
      <w:r w:rsidR="0012234E">
        <w:t xml:space="preserve">tuženik – </w:t>
      </w:r>
      <w:proofErr w:type="spellStart"/>
      <w:r w:rsidR="0012234E">
        <w:t>protutužitelj</w:t>
      </w:r>
      <w:proofErr w:type="spellEnd"/>
      <w:r w:rsidR="0012234E">
        <w:t xml:space="preserve"> je utvrđen vlasnikom posebnog dijela nekretnine i to poslovnog prostora označenog kao L-19 u površini od 46,5 m</w:t>
      </w:r>
      <w:r w:rsidR="004F1A88">
        <w:t>²</w:t>
      </w:r>
      <w:r w:rsidR="0012234E">
        <w:t xml:space="preserve"> </w:t>
      </w:r>
      <w:r w:rsidR="00FF213C">
        <w:t>čime sudjeluje</w:t>
      </w:r>
      <w:r w:rsidR="009A6A8B">
        <w:t xml:space="preserve"> u održavanju zajedničkih dijelova,</w:t>
      </w:r>
      <w:r w:rsidR="00FF213C">
        <w:t xml:space="preserve"> kao suvlasnik  nekretnine u omj</w:t>
      </w:r>
      <w:r w:rsidR="003444DB">
        <w:t xml:space="preserve">eru od 0,23 suvlasničkog dijela. </w:t>
      </w:r>
    </w:p>
    <w:p w:rsidR="003444DB" w:rsidRDefault="003444DB" w:rsidP="00A00473">
      <w:pPr>
        <w:jc w:val="both"/>
      </w:pPr>
    </w:p>
    <w:p w:rsidR="003444DB" w:rsidRDefault="003444DB" w:rsidP="00A00473">
      <w:pPr>
        <w:jc w:val="both"/>
      </w:pPr>
      <w:r>
        <w:tab/>
        <w:t xml:space="preserve">U čl. 2. </w:t>
      </w:r>
      <w:proofErr w:type="spellStart"/>
      <w:r>
        <w:t>Međuvlasničkog</w:t>
      </w:r>
      <w:proofErr w:type="spellEnd"/>
      <w:r>
        <w:t xml:space="preserve"> ugovora je propisano da tim ugovorom </w:t>
      </w:r>
      <w:r w:rsidR="008F7E2F">
        <w:t>suvlasnici rješavaju</w:t>
      </w:r>
      <w:r w:rsidR="00DE2BA2">
        <w:t>,</w:t>
      </w:r>
      <w:r w:rsidR="008F7E2F">
        <w:t xml:space="preserve"> ve</w:t>
      </w:r>
      <w:r>
        <w:t>li</w:t>
      </w:r>
      <w:r w:rsidR="008F7E2F">
        <w:t>či</w:t>
      </w:r>
      <w:r>
        <w:t>nu suvlasničkih dijelova nekretnine, uvjete i način upravljanja nekretninom, način izbora upravitelja nekret</w:t>
      </w:r>
      <w:r w:rsidR="008F7E2F">
        <w:t>nine, o</w:t>
      </w:r>
      <w:r w:rsidR="009A6A8B">
        <w:t>pseg poslova upravitelja, uvjete</w:t>
      </w:r>
      <w:r w:rsidR="008F7E2F">
        <w:t xml:space="preserve"> i način prikupljanja i raspolaganj</w:t>
      </w:r>
      <w:r w:rsidR="00DE2BA2">
        <w:t xml:space="preserve">a sredstvima zajedničke pričuve, određuju suvlasnika – vlasnika posebnog dijela ovlaštenog za predstavljanje i zastupanje ostalih vlasnika posebnih dijelova, uvjete i način korištenja </w:t>
      </w:r>
      <w:r w:rsidR="00DE2BA2">
        <w:lastRenderedPageBreak/>
        <w:t xml:space="preserve">zajedničkih prostorija te uređaja i </w:t>
      </w:r>
      <w:r w:rsidR="009A6A8B">
        <w:t>zemljišta koje pripada zgradi kao i</w:t>
      </w:r>
      <w:r w:rsidR="00DE2BA2">
        <w:t xml:space="preserve"> ostala pitanja bitna za redovno i izvanredno korištenje i upravljan</w:t>
      </w:r>
      <w:r w:rsidR="0088094C">
        <w:t>je nekretninom</w:t>
      </w:r>
      <w:r w:rsidR="00540DC6">
        <w:t xml:space="preserve">. </w:t>
      </w:r>
    </w:p>
    <w:p w:rsidR="00540DC6" w:rsidRDefault="00540DC6" w:rsidP="00A00473">
      <w:pPr>
        <w:jc w:val="both"/>
      </w:pPr>
    </w:p>
    <w:p w:rsidR="00540DC6" w:rsidRDefault="00540DC6" w:rsidP="00A00473">
      <w:pPr>
        <w:jc w:val="both"/>
      </w:pPr>
      <w:r>
        <w:tab/>
      </w:r>
      <w:r w:rsidRPr="00201D6E">
        <w:t xml:space="preserve">Sklopljeni </w:t>
      </w:r>
      <w:proofErr w:type="spellStart"/>
      <w:r w:rsidRPr="00201D6E">
        <w:t>Međuvlasnički</w:t>
      </w:r>
      <w:proofErr w:type="spellEnd"/>
      <w:r w:rsidRPr="00201D6E">
        <w:t xml:space="preserve"> ugovor sadrži sve osnovne podatke predviđene u čl. 375. Zakona o vlasništvu i drugim stvarnim pravima ( ''Narodne novine'' broj 91/96, 68/98, 137/99, 22/00, 73/00, 114/01, 79/06, 141/06 – dalje ZOVDSP)</w:t>
      </w:r>
      <w:r w:rsidR="00AE690B">
        <w:t>. Međutim, tim ugovorom nije precizno određeno koji su zajednički dijelovi, u kojem omjeru se koriste i na koji način će se financir</w:t>
      </w:r>
      <w:r w:rsidR="001C560B">
        <w:t>ati njihovo održavanje</w:t>
      </w:r>
      <w:r w:rsidR="00AE690B">
        <w:t xml:space="preserve"> osim što je u čl. 16. </w:t>
      </w:r>
      <w:r w:rsidR="009D4349">
        <w:t>ugovoreno da će radi namirenja troškova za redovno i izvanredno održavanje poslovnog kompleksa te komunalnih i ostalih troškova kao i troškova upravitelja</w:t>
      </w:r>
      <w:r w:rsidR="001C560B">
        <w:t>,</w:t>
      </w:r>
      <w:r w:rsidR="009D4349">
        <w:t xml:space="preserve"> vlasnici posebnih dijelova poslovnog kompleksa formirati sredstva zajedničke pričuve</w:t>
      </w:r>
      <w:r w:rsidR="009F6F80">
        <w:t xml:space="preserve">. Ugovorom je također utvrđen način formiranja sredstava zajedničke pričuve te je utanačeno osnivanje Savjeta suvlasnika od pet članova </w:t>
      </w:r>
      <w:r w:rsidR="00502848">
        <w:t xml:space="preserve"> koji će donositi odluke o mjerama za raspored zajedničkih troškova, naknadu upravitelju</w:t>
      </w:r>
      <w:r w:rsidR="001C560B">
        <w:t>,</w:t>
      </w:r>
      <w:r w:rsidR="00502848">
        <w:t xml:space="preserve"> odnosno za uplatu sredstava zajedničke pričuve, o iznosu sredstava zajedničke pričuve koju treba uplatiti svaki vlasnik posebnog dijela poslovnog kompleksa na poseban račun, te o trošenju sredstava zajedničke pričuve za poslove redovnog i izvanrednog upravljanja poslovnim kompleksom</w:t>
      </w:r>
      <w:r w:rsidR="00390796">
        <w:t xml:space="preserve">. </w:t>
      </w:r>
    </w:p>
    <w:p w:rsidR="00B70771" w:rsidRDefault="00B70771" w:rsidP="00A00473">
      <w:pPr>
        <w:jc w:val="both"/>
      </w:pPr>
    </w:p>
    <w:p w:rsidR="00703BA1" w:rsidRDefault="00B70771" w:rsidP="00A00473">
      <w:pPr>
        <w:jc w:val="both"/>
      </w:pPr>
      <w:r>
        <w:tab/>
        <w:t xml:space="preserve">Temeljem </w:t>
      </w:r>
      <w:proofErr w:type="spellStart"/>
      <w:r>
        <w:t>Međuvlasničkog</w:t>
      </w:r>
      <w:proofErr w:type="spellEnd"/>
      <w:r>
        <w:t xml:space="preserve"> ugovora za upravitelja kompleksa izabran je T</w:t>
      </w:r>
      <w:r w:rsidR="00E532F4">
        <w:t>.</w:t>
      </w:r>
      <w:r>
        <w:t xml:space="preserve"> s</w:t>
      </w:r>
      <w:r w:rsidR="00E532F4">
        <w:t>.</w:t>
      </w:r>
      <w:r>
        <w:t xml:space="preserve"> </w:t>
      </w:r>
      <w:proofErr w:type="spellStart"/>
      <w:r>
        <w:t>d.o</w:t>
      </w:r>
      <w:proofErr w:type="spellEnd"/>
      <w:r>
        <w:t>. o. s kojim su suvlasnici sklopili Ugovor o upravljanju u svibnju 1997. i prema kojem je tuženik kao suvlasnik sudjelovao u omjeru od 0,23 dijela suvlasništva kao vlasnik posebnog dijela L-19 u površini od 46,5 m2</w:t>
      </w:r>
      <w:r w:rsidR="00703BA1">
        <w:t xml:space="preserve">. </w:t>
      </w:r>
    </w:p>
    <w:p w:rsidR="00703BA1" w:rsidRDefault="00703BA1" w:rsidP="00A00473">
      <w:pPr>
        <w:jc w:val="both"/>
      </w:pPr>
    </w:p>
    <w:p w:rsidR="003A2FDA" w:rsidRDefault="00703BA1" w:rsidP="00A00473">
      <w:pPr>
        <w:jc w:val="both"/>
      </w:pPr>
      <w:r>
        <w:tab/>
        <w:t>Ugovorom o upravljanju precizno su određeni zajednički dijelovi poslovnog kompleksa koji služe kompleksu kao cjelini ( čl. 2. ) te su precizno određeni poslovi upravljanja poslovnim kompleksom, poslovi rukovanja i tekućeg održavanja zajedničkih postrojenja</w:t>
      </w:r>
      <w:r w:rsidR="00E7138B">
        <w:t xml:space="preserve">, instalacija, opreme i uređaja, fizičko- tehničke zaštite od zajedničkog interesa za cijeli poslovni kompleksa kao i poslove održavanja čistoće zajedničkih dijelova. Vlasnici posebnih dijelova </w:t>
      </w:r>
      <w:r w:rsidR="00005118">
        <w:t xml:space="preserve">povjerili su upravitelju da u </w:t>
      </w:r>
      <w:r w:rsidR="00E7138B">
        <w:t>ime njih i za njihov račun preuzme plaćanje svih zajedničkih troškova poslovnog kompleksa te ih rasporedi na sve vlasnike prostora prema omjerima utvrđenih tim ugovorom ( čl. 4.)</w:t>
      </w:r>
      <w:r w:rsidR="00005118">
        <w:t>. U čl. 5. Ugovora precizno su određeni poslovi i zadaci koje će upravitelj obavljati za vl</w:t>
      </w:r>
      <w:r w:rsidR="004339DB">
        <w:t>asnike prostora, a između ostaloga i plaćanje zajedničkih troškova</w:t>
      </w:r>
      <w:r w:rsidR="00A50F42">
        <w:t xml:space="preserve">. Ovi zajednički troškovi poslovnog kompleksa </w:t>
      </w:r>
      <w:r w:rsidR="00DA63FF">
        <w:t>precizno su određeni u čl. 16. st. 2. tog Ugovora o upravljanju a predviđeno je i</w:t>
      </w:r>
      <w:r w:rsidR="005D5A54">
        <w:t xml:space="preserve"> da upravitelj ima pravo na tako</w:t>
      </w:r>
      <w:r w:rsidR="00DA63FF">
        <w:t xml:space="preserve"> specificirane ulazne zajedničke troškove zaračunati 1 % na ime manipulativnih troškova</w:t>
      </w:r>
      <w:r w:rsidR="00A106B0">
        <w:t>. Ugovorne strane su sporazumne da upravitelj u ime i za račun vlasnika prostora preuzme plaćanje svih ulaznih troškova koji su zajednički za poslovni kompleks kao cjelinu, i sredstava zajedničke pričuve, a počevši od dana primjene tog ugovora</w:t>
      </w:r>
      <w:r w:rsidR="003006F7">
        <w:t xml:space="preserve">. </w:t>
      </w:r>
    </w:p>
    <w:p w:rsidR="003006F7" w:rsidRDefault="003006F7" w:rsidP="00A00473">
      <w:pPr>
        <w:jc w:val="both"/>
      </w:pPr>
    </w:p>
    <w:p w:rsidR="003006F7" w:rsidRDefault="003006F7" w:rsidP="00A00473">
      <w:pPr>
        <w:jc w:val="both"/>
      </w:pPr>
      <w:r>
        <w:tab/>
        <w:t>U čl. 20. Ugovora o upravljanju ugovoreno je da će se iz sredstava zajedničke pričuve osigurati dostatan iznos radi plaćanja naknade za stručni rad službe za upravljanje p</w:t>
      </w:r>
      <w:r w:rsidR="0087232B">
        <w:t>oslovnim kompleksom</w:t>
      </w:r>
      <w:r w:rsidR="002A50B3">
        <w:t>,</w:t>
      </w:r>
      <w:r w:rsidR="0087232B">
        <w:t xml:space="preserve"> naknade za usluge fizičko-tehničke zaštite zajedničkih dijelova poslovnog kompleksa te naknade za usluge održavanje čistoće zajedničkih dijelova poslovnog kompleksa, a koje naknade će se plaćati upravitelju</w:t>
      </w:r>
      <w:r w:rsidR="002A50B3">
        <w:t xml:space="preserve"> za</w:t>
      </w:r>
      <w:r w:rsidR="0087232B">
        <w:t xml:space="preserve"> svaki mjesec</w:t>
      </w:r>
      <w:r w:rsidR="002A50B3">
        <w:t>, po isteku mjeseca u roku 8 dana prema ispostavljenim računima ( obveze plaćanja naknade predviđene u čl. 17., čl. 18. i čl. 19. Ugovora</w:t>
      </w:r>
      <w:r w:rsidR="006253FE">
        <w:t xml:space="preserve">. </w:t>
      </w:r>
    </w:p>
    <w:p w:rsidR="006253FE" w:rsidRDefault="006253FE" w:rsidP="00A00473">
      <w:pPr>
        <w:jc w:val="both"/>
      </w:pPr>
    </w:p>
    <w:p w:rsidR="008402A6" w:rsidRDefault="006253FE" w:rsidP="002D6B27">
      <w:pPr>
        <w:jc w:val="both"/>
        <w:rPr>
          <w:szCs w:val="24"/>
        </w:rPr>
      </w:pPr>
      <w:r>
        <w:tab/>
      </w:r>
      <w:r w:rsidR="00E71418">
        <w:t>Prema</w:t>
      </w:r>
      <w:r w:rsidRPr="006253FE">
        <w:t xml:space="preserve"> čl. 103. st. 1. Zakona o obveznim odnosima ( ''Narodne novine'' </w:t>
      </w:r>
      <w:r w:rsidRPr="006253FE">
        <w:rPr>
          <w:szCs w:val="24"/>
        </w:rPr>
        <w:t>broj 53/91, 73/91, 111/93, 3/94, 7/96, 91/96, 112/99, 88/01 – dalje ZOO)</w:t>
      </w:r>
      <w:r w:rsidR="002D6B27">
        <w:rPr>
          <w:szCs w:val="24"/>
        </w:rPr>
        <w:t xml:space="preserve"> ništav</w:t>
      </w:r>
      <w:r w:rsidR="00E71418">
        <w:rPr>
          <w:szCs w:val="24"/>
        </w:rPr>
        <w:t xml:space="preserve"> je</w:t>
      </w:r>
      <w:r w:rsidR="002D6B27">
        <w:rPr>
          <w:szCs w:val="24"/>
        </w:rPr>
        <w:t xml:space="preserve"> ugovor koji je protivan Ustavu Republike Hrvatske, prisilnim propisima te moralu društva ako cilj povrijeđenog </w:t>
      </w:r>
      <w:r w:rsidR="002D6B27">
        <w:rPr>
          <w:szCs w:val="24"/>
        </w:rPr>
        <w:lastRenderedPageBreak/>
        <w:t xml:space="preserve">pravila ne upućuje na neku drugu sankciju ili ako zakon o određenom slučaju ne propisuje što drugo. </w:t>
      </w:r>
    </w:p>
    <w:p w:rsidR="00F554FB" w:rsidRDefault="00F554FB" w:rsidP="002D6B27">
      <w:pPr>
        <w:jc w:val="both"/>
        <w:rPr>
          <w:szCs w:val="24"/>
        </w:rPr>
      </w:pPr>
    </w:p>
    <w:p w:rsidR="00F554FB" w:rsidRDefault="00F554FB" w:rsidP="002D6B27">
      <w:pPr>
        <w:jc w:val="both"/>
      </w:pPr>
      <w:r>
        <w:rPr>
          <w:szCs w:val="24"/>
        </w:rPr>
        <w:tab/>
      </w:r>
      <w:r w:rsidR="000F17A8">
        <w:rPr>
          <w:szCs w:val="24"/>
        </w:rPr>
        <w:t>U čl. 379.</w:t>
      </w:r>
      <w:r w:rsidR="000D465C">
        <w:rPr>
          <w:szCs w:val="24"/>
        </w:rPr>
        <w:t xml:space="preserve"> </w:t>
      </w:r>
      <w:r w:rsidR="000D465C" w:rsidRPr="00201D6E">
        <w:t>ZOVDSP</w:t>
      </w:r>
      <w:r w:rsidR="000D465C">
        <w:t xml:space="preserve"> propisan</w:t>
      </w:r>
      <w:r w:rsidR="000F17A8">
        <w:t>o</w:t>
      </w:r>
      <w:r w:rsidR="000D465C">
        <w:t xml:space="preserve"> je </w:t>
      </w:r>
      <w:r w:rsidR="000F17A8">
        <w:t xml:space="preserve">koje poslove u funkciji upravljanja nekretninom upravitelj treba obavljati ali zakonom predviđene obveze i poslovi upravitelja </w:t>
      </w:r>
      <w:r w:rsidR="006A6444">
        <w:t>nisu zatvoreni krug nego je predviđeno da može obavljati i druge poslove u skladu s obvezama predviđenih Ugovorom iz čl. 378. tog zakona</w:t>
      </w:r>
      <w:r w:rsidR="00524CA4">
        <w:t>. Zbog toga</w:t>
      </w:r>
      <w:r w:rsidR="00CB608F">
        <w:t xml:space="preserve"> preuzete</w:t>
      </w:r>
      <w:r w:rsidR="00524CA4">
        <w:t xml:space="preserve"> obveze plaćanja zajedničkih troškova poslovnog kompleksa koji se odnose na plaćanje utroška plina za proizvodnju toplinske energije, električne energije, zajedničke potrošnje vode</w:t>
      </w:r>
      <w:r w:rsidR="00CB608F">
        <w:t>, utanačene voljom ugovornih strana ne čine te ugovorne odredbe ništavim</w:t>
      </w:r>
      <w:r w:rsidR="00D21DF3">
        <w:t xml:space="preserve">. Prema tim preuzetim obvezama nije ništava niti odredba iz čl. 20. Ugovora o upravljanju kojom se vlasnici prostora obvezuju </w:t>
      </w:r>
      <w:r w:rsidR="00202D1D">
        <w:t>da će povećanim</w:t>
      </w:r>
      <w:r w:rsidR="00CB6A18">
        <w:t xml:space="preserve"> uplatama na račun</w:t>
      </w:r>
      <w:r w:rsidR="00202D1D">
        <w:t xml:space="preserve"> zajedničke pričuve osigurati dostatan iznos sredstava kako bi se podmirili troškovi rukovanja i održavanja zajedničkih postrojenja, instalacija, opreme i uređaja </w:t>
      </w:r>
      <w:r w:rsidR="00D21DF3">
        <w:t xml:space="preserve"> </w:t>
      </w:r>
      <w:r w:rsidR="00202D1D">
        <w:t>te drugi zajednički troškovi koje će u vezi s tim imati upravitelj, također trošak fizičko-tehničke zaštite i trošak održavanja čistoće</w:t>
      </w:r>
      <w:r w:rsidR="00CB6A18">
        <w:t>,</w:t>
      </w:r>
      <w:r w:rsidR="00202D1D">
        <w:t xml:space="preserve"> a koje poslove je dužan organizirati upravitelj p</w:t>
      </w:r>
      <w:r w:rsidR="00774632">
        <w:t xml:space="preserve">rema čl. 17., 18. i 19. Ugovora. </w:t>
      </w:r>
    </w:p>
    <w:p w:rsidR="00774632" w:rsidRDefault="00774632" w:rsidP="002D6B27">
      <w:pPr>
        <w:jc w:val="both"/>
      </w:pPr>
    </w:p>
    <w:p w:rsidR="00774632" w:rsidRDefault="00774632" w:rsidP="002D6B27">
      <w:pPr>
        <w:jc w:val="both"/>
      </w:pPr>
      <w:r>
        <w:tab/>
        <w:t xml:space="preserve">I u žalbenoj fazi postupka tuženik – </w:t>
      </w:r>
      <w:proofErr w:type="spellStart"/>
      <w:r>
        <w:t>protutužitelj</w:t>
      </w:r>
      <w:proofErr w:type="spellEnd"/>
      <w:r>
        <w:t xml:space="preserve"> spori da bi bio dužan plaćati troškove potrošnje plina te troškove održavanja plinskih instalacija</w:t>
      </w:r>
      <w:r w:rsidR="008745EE">
        <w:t xml:space="preserve"> namijenjenih zag</w:t>
      </w:r>
      <w:r w:rsidR="008263BB">
        <w:t>r</w:t>
      </w:r>
      <w:r w:rsidR="008745EE">
        <w:t>i</w:t>
      </w:r>
      <w:r w:rsidR="008263BB">
        <w:t>javanju poslovnog kompleksa,</w:t>
      </w:r>
      <w:r>
        <w:t xml:space="preserve"> za prostor skladišta kao posebnoga dijela kompleksa u površini od 44</w:t>
      </w:r>
      <w:r w:rsidR="008263BB">
        <w:t>2,90 m</w:t>
      </w:r>
      <w:r w:rsidR="00401704">
        <w:t>²</w:t>
      </w:r>
      <w:r w:rsidR="008263BB">
        <w:t xml:space="preserve"> </w:t>
      </w:r>
      <w:r w:rsidR="00CB6A18">
        <w:t>obzirom to skladište</w:t>
      </w:r>
      <w:r w:rsidR="008745EE">
        <w:t xml:space="preserve"> uopće nema instalacija za grijanje. Ističe da se radi o betonskom skladištu bez prozora koje ima samo sanitarni čvor i </w:t>
      </w:r>
      <w:r w:rsidR="00FF3795">
        <w:t>rasvjetu, a da upravo ti troškovi čine 80 % iznosa troškova koji se podmiruju sredstvima zajedničke pričuve. Upravo zbog toga da je sve do 2008. kao vlasnik posebnih dije</w:t>
      </w:r>
      <w:r w:rsidR="00CB6A18">
        <w:t>lova plaćao doprinos u sredstva</w:t>
      </w:r>
      <w:r w:rsidR="00FF3795">
        <w:t xml:space="preserve"> zajedničke pričuve u visini predviđenim odlukama samo za poslovni prostor poslovnice u površini navedenoj u </w:t>
      </w:r>
      <w:r w:rsidR="003D57BB">
        <w:t>čl. 1. Ugovora o upravljanju i te troškove je redovno podmirivao sve do otuđenja poslovnog prostora</w:t>
      </w:r>
      <w:r w:rsidR="00982529">
        <w:t xml:space="preserve">. </w:t>
      </w:r>
    </w:p>
    <w:p w:rsidR="00982529" w:rsidRDefault="00982529" w:rsidP="002D6B27">
      <w:pPr>
        <w:jc w:val="both"/>
      </w:pPr>
    </w:p>
    <w:p w:rsidR="00982529" w:rsidRDefault="00982529" w:rsidP="002D6B27">
      <w:pPr>
        <w:jc w:val="both"/>
      </w:pPr>
      <w:r>
        <w:tab/>
        <w:t>Zajednička pričuva je namjenski vezana zajednička imovina svih koji su suvlasnici nekretnine, a namijenjena za pokriće troškova održavanja i poboljšavanja nekretnine te za otplaćivanj</w:t>
      </w:r>
      <w:r w:rsidR="00F7730D">
        <w:t xml:space="preserve">e zajma za pokriće tih troškova. Iz pričuve su dopuštena samo ona plaćanja koja su učinjena radi plaćanja troškova održavanja i poboljšavanja nekretnine ili otplate zajma uzetog za pokriće tih troškova </w:t>
      </w:r>
      <w:r w:rsidR="007E4AB4">
        <w:t>( čl. 90. ZOVDSP)</w:t>
      </w:r>
      <w:r w:rsidR="00ED0752">
        <w:t xml:space="preserve">. </w:t>
      </w:r>
    </w:p>
    <w:p w:rsidR="00ED0752" w:rsidRDefault="00ED0752" w:rsidP="002D6B27">
      <w:pPr>
        <w:jc w:val="both"/>
      </w:pPr>
    </w:p>
    <w:p w:rsidR="00ED0752" w:rsidRDefault="00ED0752" w:rsidP="002D6B27">
      <w:pPr>
        <w:jc w:val="both"/>
      </w:pPr>
      <w:r>
        <w:tab/>
        <w:t>Kako su suvlasnici posebnih dijelova koji prema omjeru suvlasništva čine natpolovičnu većinu, Ugovorom o upravljanju dogovorili da će u zajedničku pričuvu uplaćivati i sredstva za potrošnju plina radi</w:t>
      </w:r>
      <w:r w:rsidR="000A56AD">
        <w:t xml:space="preserve"> zagrijavanja cijelog kompleksa</w:t>
      </w:r>
      <w:r w:rsidR="00E76EDF">
        <w:t xml:space="preserve"> kao zajednički trošak</w:t>
      </w:r>
      <w:r w:rsidR="000A56AD">
        <w:t>, obveza uplate tih troškova ne može nastati i za one suvlasnike i vlasnike posebnih dijelova koji te usluge ne koriste</w:t>
      </w:r>
      <w:r w:rsidR="00303B57">
        <w:t xml:space="preserve">. To je predviđeno i u čl. 22. st. 2. </w:t>
      </w:r>
      <w:proofErr w:type="spellStart"/>
      <w:r w:rsidR="00303B57">
        <w:t>toč</w:t>
      </w:r>
      <w:proofErr w:type="spellEnd"/>
      <w:r w:rsidR="00303B57">
        <w:t>. 3. Ugovora o upravljanju gdje je rečeno da troškove zajedničkih dijelova poslovnog ko</w:t>
      </w:r>
      <w:r w:rsidR="001B0A06">
        <w:t>mpleksa koji k</w:t>
      </w:r>
      <w:r w:rsidR="00F55C02">
        <w:t>oriste isključivo jedno</w:t>
      </w:r>
      <w:r w:rsidR="00303B57">
        <w:t xml:space="preserve"> ili više vlasnika posebnog dijela,</w:t>
      </w:r>
      <w:r w:rsidR="002061B5">
        <w:t xml:space="preserve"> plaćaju isključivo ti vlasnici. </w:t>
      </w:r>
    </w:p>
    <w:p w:rsidR="002061B5" w:rsidRDefault="002061B5" w:rsidP="002D6B27">
      <w:pPr>
        <w:jc w:val="both"/>
      </w:pPr>
    </w:p>
    <w:p w:rsidR="002B0954" w:rsidRDefault="002061B5" w:rsidP="002D6B27">
      <w:pPr>
        <w:jc w:val="both"/>
      </w:pPr>
      <w:r>
        <w:tab/>
        <w:t>Suvlasnici u konkretnom slučaju nisu odredili drukčiji ključ raspodjele troškova i doprinosa zajedničkoj pričuvi</w:t>
      </w:r>
      <w:r w:rsidR="00587F3D">
        <w:t xml:space="preserve"> </w:t>
      </w:r>
      <w:r w:rsidR="001B0A06">
        <w:t>koji se odnose na održavanje zajedničkih dijelova i uređaja</w:t>
      </w:r>
      <w:r w:rsidR="00F55C02">
        <w:t>,</w:t>
      </w:r>
      <w:r w:rsidR="001B0A06">
        <w:t xml:space="preserve"> a koji nisu u podjednakom omjeru korisni svim suvlasnicima</w:t>
      </w:r>
      <w:r w:rsidR="00107BF8">
        <w:t xml:space="preserve">, pa je pravo tuženika – </w:t>
      </w:r>
      <w:proofErr w:type="spellStart"/>
      <w:r w:rsidR="00107BF8">
        <w:t>protutužitelja</w:t>
      </w:r>
      <w:proofErr w:type="spellEnd"/>
      <w:r w:rsidR="00107BF8">
        <w:t xml:space="preserve"> i izričito predviđeno u čl. 89. st. 4. ZOVDSP</w:t>
      </w:r>
      <w:r w:rsidR="004532EB">
        <w:t xml:space="preserve"> da podnese sudu zahtjev radi utvrđenja ključa za raspodjelu troškova s obzirom na različitu mogućnost uporabe tih uređaja</w:t>
      </w:r>
      <w:r w:rsidR="002B0954">
        <w:t xml:space="preserve">. </w:t>
      </w:r>
    </w:p>
    <w:p w:rsidR="002B0954" w:rsidRDefault="002B0954" w:rsidP="002D6B27">
      <w:pPr>
        <w:jc w:val="both"/>
      </w:pPr>
    </w:p>
    <w:p w:rsidR="00C248CA" w:rsidRDefault="002B0954" w:rsidP="002D6B27">
      <w:pPr>
        <w:jc w:val="both"/>
      </w:pPr>
      <w:r>
        <w:tab/>
        <w:t>Posebno je potrebno napomenuti da plaćanja potrošnje plina ili električne energije za zagrijavanje posebnih dijelova</w:t>
      </w:r>
      <w:r w:rsidR="00C248CA">
        <w:t>, ili vode koje</w:t>
      </w:r>
      <w:r>
        <w:t xml:space="preserve"> javno poduzeće distribucije obračunava za svaki </w:t>
      </w:r>
      <w:r>
        <w:lastRenderedPageBreak/>
        <w:t>posebni dio prema površini ili prema iskazu posebnim m</w:t>
      </w:r>
      <w:r w:rsidR="0053364A">
        <w:t>jerilom, ne predstavljaju trošak zajedničke pričuve jer se ne odnose na zajedničke dijelove nekretnine koji služe svim posebnim dijelovima. Zato podmirenje toga troška ne može teretiti one vlasnike posebnih dijelova koji tu uslugu ne koriste</w:t>
      </w:r>
      <w:r w:rsidR="00C248CA">
        <w:t xml:space="preserve">. </w:t>
      </w:r>
    </w:p>
    <w:p w:rsidR="00C248CA" w:rsidRDefault="00C248CA" w:rsidP="002D6B27">
      <w:pPr>
        <w:jc w:val="both"/>
      </w:pPr>
    </w:p>
    <w:p w:rsidR="006D4E95" w:rsidRDefault="00C248CA" w:rsidP="002D6B27">
      <w:pPr>
        <w:jc w:val="both"/>
      </w:pPr>
      <w:r>
        <w:tab/>
      </w:r>
      <w:r w:rsidR="005F1247">
        <w:t xml:space="preserve">Prema utvrđenju prvostupanjskog suda tuženik – </w:t>
      </w:r>
      <w:proofErr w:type="spellStart"/>
      <w:r w:rsidR="005F1247">
        <w:t>protutužitelj</w:t>
      </w:r>
      <w:proofErr w:type="spellEnd"/>
      <w:r w:rsidR="005F1247">
        <w:t xml:space="preserve"> je predmetni poslovni prostor kao poslovni dio kompleksa prodao 6. svibnja 2010. od kada više </w:t>
      </w:r>
      <w:r w:rsidR="00F55C02">
        <w:t>nije vlasnik istoga pa je ostala</w:t>
      </w:r>
      <w:r w:rsidR="005F1247">
        <w:t xml:space="preserve"> nejasna presudom utvrđena obveza plaćanja mjesečnog iznosa troška zajedničke pričuve nakon tog datuma</w:t>
      </w:r>
      <w:r w:rsidR="006D4E95">
        <w:t xml:space="preserve">. Prema istom utvrđenju ukazuje se neosnovanim žalbeni prigovor kojim tuženik – </w:t>
      </w:r>
      <w:proofErr w:type="spellStart"/>
      <w:r w:rsidR="006D4E95">
        <w:t>protutužitelj</w:t>
      </w:r>
      <w:proofErr w:type="spellEnd"/>
      <w:r w:rsidR="006D4E95">
        <w:t xml:space="preserve"> osporava zakonitost </w:t>
      </w:r>
      <w:proofErr w:type="spellStart"/>
      <w:r w:rsidR="006D4E95">
        <w:t>Međuvlasničkog</w:t>
      </w:r>
      <w:proofErr w:type="spellEnd"/>
      <w:r w:rsidR="006D4E95">
        <w:t xml:space="preserve"> ugovora sklopljenog 21. prosinca 2011. kao i odluka donesenih temeljem tog Ugovora. </w:t>
      </w:r>
    </w:p>
    <w:p w:rsidR="006D4E95" w:rsidRDefault="006D4E95" w:rsidP="002D6B27">
      <w:pPr>
        <w:jc w:val="both"/>
      </w:pPr>
    </w:p>
    <w:p w:rsidR="00C47FFC" w:rsidRDefault="006D4E95" w:rsidP="002D6B27">
      <w:pPr>
        <w:jc w:val="both"/>
      </w:pPr>
      <w:r>
        <w:tab/>
        <w:t>Slijedom navedenog valjalo je žalbene razloge prihvatiti djelomično osnovanim</w:t>
      </w:r>
      <w:r w:rsidR="00F55C02">
        <w:t>,</w:t>
      </w:r>
      <w:r>
        <w:t xml:space="preserve"> te prvostupanjsku presudu  ukinuti u dijelu kojim je tuženiku – </w:t>
      </w:r>
      <w:proofErr w:type="spellStart"/>
      <w:r>
        <w:t>protutužitelju</w:t>
      </w:r>
      <w:proofErr w:type="spellEnd"/>
      <w:r>
        <w:t xml:space="preserve"> naloženo platiti troškove pričuve </w:t>
      </w:r>
      <w:r w:rsidR="00C60F6E">
        <w:t>u razdoblju od veljače 2008.</w:t>
      </w:r>
      <w:r w:rsidR="00F55C02">
        <w:t>,</w:t>
      </w:r>
      <w:r w:rsidR="00C60F6E">
        <w:t xml:space="preserve"> </w:t>
      </w:r>
      <w:r w:rsidR="00E40849">
        <w:t xml:space="preserve">a bez da je sud utvrdio činjenice na koje se u prigovorima tuženik – </w:t>
      </w:r>
      <w:proofErr w:type="spellStart"/>
      <w:r w:rsidR="00E40849">
        <w:t>protutužitelj</w:t>
      </w:r>
      <w:proofErr w:type="spellEnd"/>
      <w:r w:rsidR="00E40849">
        <w:t xml:space="preserve"> poziva</w:t>
      </w:r>
      <w:r w:rsidR="00256A6F">
        <w:t>, da gotovo 80 % troška naplaćenog iz</w:t>
      </w:r>
      <w:r w:rsidR="00E40849">
        <w:t xml:space="preserve"> pričuve se odnosi na održavanje instalacija i uređaja koje po prirodi posebnog dijela uopće ne može koristiti</w:t>
      </w:r>
      <w:r w:rsidR="001C6A00">
        <w:t xml:space="preserve"> te prigovore da je iz visine pričuve određene Odlukama Savjeta </w:t>
      </w:r>
      <w:r w:rsidR="00256A6F">
        <w:t>plaćen</w:t>
      </w:r>
      <w:r w:rsidR="001C6A00">
        <w:t xml:space="preserve"> utrošak plina za zagrijavanje </w:t>
      </w:r>
      <w:r w:rsidR="0096331E">
        <w:t>kompleksa koja usluga nije pružana i spornom posebnom dijelu zgrade odnosno poslovnog kompleksa K</w:t>
      </w:r>
      <w:r w:rsidR="00F71709">
        <w:t>.</w:t>
      </w:r>
      <w:r w:rsidR="0096331E">
        <w:t xml:space="preserve">. </w:t>
      </w:r>
    </w:p>
    <w:p w:rsidR="00C47FFC" w:rsidRDefault="00C47FFC" w:rsidP="002D6B27">
      <w:pPr>
        <w:jc w:val="both"/>
      </w:pPr>
    </w:p>
    <w:p w:rsidR="00C47FFC" w:rsidRPr="002E7B51" w:rsidRDefault="00C47FFC" w:rsidP="00C47FFC">
      <w:pPr>
        <w:jc w:val="both"/>
      </w:pPr>
      <w:r>
        <w:tab/>
      </w:r>
      <w:r w:rsidRPr="002E7B51">
        <w:t xml:space="preserve">Ova odluka se temelji na čl. 368. st. 1. i čl. 370. Zakona o parničnom postupku ("Narodne novine" broj 53/91, 91/92, 112/99, 117/03, 88/05, 2/07, 84/08, 123/08, 57/11, 148/11, 25/13, 28/13 i 89/14 – dalje ZPP). </w:t>
      </w:r>
    </w:p>
    <w:p w:rsidR="00C47FFC" w:rsidRPr="002E7B51" w:rsidRDefault="00E40849" w:rsidP="00A00473">
      <w:pPr>
        <w:jc w:val="both"/>
      </w:pPr>
      <w:r w:rsidRPr="002E7B51">
        <w:t xml:space="preserve"> </w:t>
      </w:r>
    </w:p>
    <w:p w:rsidR="00626066" w:rsidRPr="003B4C7B" w:rsidRDefault="00626066" w:rsidP="00A00473">
      <w:pPr>
        <w:jc w:val="both"/>
      </w:pPr>
    </w:p>
    <w:p w:rsidR="00D36E94" w:rsidRDefault="00870C25" w:rsidP="003B4C7B">
      <w:pPr>
        <w:jc w:val="center"/>
      </w:pPr>
      <w:r>
        <w:t xml:space="preserve"> Osijek</w:t>
      </w:r>
      <w:r w:rsidR="00A84930" w:rsidRPr="002A363A">
        <w:t xml:space="preserve">, </w:t>
      </w:r>
      <w:r>
        <w:t>3</w:t>
      </w:r>
      <w:r w:rsidR="00F76902" w:rsidRPr="002A363A">
        <w:t xml:space="preserve">. </w:t>
      </w:r>
      <w:r>
        <w:t>siječnja</w:t>
      </w:r>
      <w:r w:rsidR="00F875E5" w:rsidRPr="002A363A">
        <w:t xml:space="preserve"> 201</w:t>
      </w:r>
      <w:r>
        <w:t>9.</w:t>
      </w:r>
    </w:p>
    <w:p w:rsidR="00626066" w:rsidRDefault="00626066" w:rsidP="003B4C7B">
      <w:pPr>
        <w:jc w:val="center"/>
      </w:pPr>
    </w:p>
    <w:p w:rsidR="00870C25" w:rsidRDefault="00870C25" w:rsidP="00870C25">
      <w:pPr>
        <w:jc w:val="both"/>
      </w:pPr>
    </w:p>
    <w:p w:rsidR="00870C25" w:rsidRPr="006B1C2B" w:rsidRDefault="009707BA" w:rsidP="009707BA">
      <w:pPr>
        <w:ind w:left="5040" w:firstLine="720"/>
      </w:pPr>
      <w:r>
        <w:t xml:space="preserve">       </w:t>
      </w:r>
      <w:r w:rsidR="00870C25">
        <w:t xml:space="preserve">Predsjednik vijeća </w:t>
      </w:r>
    </w:p>
    <w:p w:rsidR="00626066" w:rsidRDefault="009707BA" w:rsidP="009707BA">
      <w:pPr>
        <w:ind w:left="5040" w:firstLine="720"/>
      </w:pPr>
      <w:r>
        <w:t xml:space="preserve">        </w:t>
      </w:r>
      <w:r w:rsidR="00870C25" w:rsidRPr="006B1C2B">
        <w:t>Josip Frajlić</w:t>
      </w:r>
      <w:r>
        <w:t xml:space="preserve">, v. r. </w:t>
      </w:r>
      <w:r w:rsidR="00870C25" w:rsidRPr="006B1C2B">
        <w:t xml:space="preserve"> </w:t>
      </w:r>
    </w:p>
    <w:p w:rsidR="00626066" w:rsidRDefault="00626066" w:rsidP="00870C25">
      <w:bookmarkStart w:id="0" w:name="_GoBack"/>
      <w:bookmarkEnd w:id="0"/>
    </w:p>
    <w:sectPr w:rsidR="00626066" w:rsidSect="00DD3936">
      <w:headerReference w:type="even" r:id="rId11"/>
      <w:headerReference w:type="default" r:id="rId12"/>
      <w:pgSz w:w="11906" w:h="16838" w:code="9"/>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996" w:rsidRDefault="00F33996">
      <w:r>
        <w:separator/>
      </w:r>
    </w:p>
  </w:endnote>
  <w:endnote w:type="continuationSeparator" w:id="0">
    <w:p w:rsidR="00F33996" w:rsidRDefault="00F3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996" w:rsidRDefault="00F33996">
      <w:r>
        <w:separator/>
      </w:r>
    </w:p>
  </w:footnote>
  <w:footnote w:type="continuationSeparator" w:id="0">
    <w:p w:rsidR="00F33996" w:rsidRDefault="00F33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4A" w:rsidRDefault="00D0664A">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D0664A" w:rsidRDefault="00D0664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4A" w:rsidRDefault="00D0664A">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6429E3">
      <w:rPr>
        <w:rStyle w:val="Brojstranice"/>
        <w:noProof/>
      </w:rPr>
      <w:t>6</w:t>
    </w:r>
    <w:r>
      <w:rPr>
        <w:rStyle w:val="Brojstranice"/>
      </w:rPr>
      <w:fldChar w:fldCharType="end"/>
    </w:r>
  </w:p>
  <w:p w:rsidR="00D0664A" w:rsidRDefault="00870C25">
    <w:pPr>
      <w:pStyle w:val="Zaglavlje"/>
      <w:jc w:val="right"/>
    </w:pPr>
    <w:r>
      <w:t xml:space="preserve">Poslovni broj </w:t>
    </w:r>
    <w:proofErr w:type="spellStart"/>
    <w:r>
      <w:t>Gž</w:t>
    </w:r>
    <w:proofErr w:type="spellEnd"/>
    <w:r>
      <w:t>-345/2018</w:t>
    </w:r>
    <w:r w:rsidR="00D0664A">
      <w:t>-2</w:t>
    </w:r>
  </w:p>
  <w:p w:rsidR="00D0664A" w:rsidRDefault="00D0664A" w:rsidP="006007A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17BB5"/>
    <w:multiLevelType w:val="hybridMultilevel"/>
    <w:tmpl w:val="F13E7938"/>
    <w:lvl w:ilvl="0" w:tplc="7E865B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B394688"/>
    <w:multiLevelType w:val="hybridMultilevel"/>
    <w:tmpl w:val="DAAC91E0"/>
    <w:lvl w:ilvl="0" w:tplc="D27207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6AA"/>
    <w:rsid w:val="0000510C"/>
    <w:rsid w:val="00005118"/>
    <w:rsid w:val="000056A8"/>
    <w:rsid w:val="000166E1"/>
    <w:rsid w:val="00017F43"/>
    <w:rsid w:val="00020D33"/>
    <w:rsid w:val="00021CFB"/>
    <w:rsid w:val="00024229"/>
    <w:rsid w:val="00024C73"/>
    <w:rsid w:val="00031478"/>
    <w:rsid w:val="00033D40"/>
    <w:rsid w:val="00035FB2"/>
    <w:rsid w:val="000474B8"/>
    <w:rsid w:val="000553D9"/>
    <w:rsid w:val="00065262"/>
    <w:rsid w:val="00072B93"/>
    <w:rsid w:val="000743B3"/>
    <w:rsid w:val="00081BBA"/>
    <w:rsid w:val="000858BD"/>
    <w:rsid w:val="000900A1"/>
    <w:rsid w:val="000904A9"/>
    <w:rsid w:val="00092430"/>
    <w:rsid w:val="00094A70"/>
    <w:rsid w:val="000A2927"/>
    <w:rsid w:val="000A56AD"/>
    <w:rsid w:val="000B180A"/>
    <w:rsid w:val="000B79F7"/>
    <w:rsid w:val="000C6968"/>
    <w:rsid w:val="000D1678"/>
    <w:rsid w:val="000D2D42"/>
    <w:rsid w:val="000D465C"/>
    <w:rsid w:val="000E4AFB"/>
    <w:rsid w:val="000F17A8"/>
    <w:rsid w:val="000F2E47"/>
    <w:rsid w:val="000F7DDB"/>
    <w:rsid w:val="00104B04"/>
    <w:rsid w:val="00107BF8"/>
    <w:rsid w:val="0012234E"/>
    <w:rsid w:val="00126F48"/>
    <w:rsid w:val="001279A2"/>
    <w:rsid w:val="001441AF"/>
    <w:rsid w:val="00147B5E"/>
    <w:rsid w:val="00151119"/>
    <w:rsid w:val="001576F1"/>
    <w:rsid w:val="00163FCC"/>
    <w:rsid w:val="00174855"/>
    <w:rsid w:val="00177645"/>
    <w:rsid w:val="00181EFC"/>
    <w:rsid w:val="0018267E"/>
    <w:rsid w:val="00197C66"/>
    <w:rsid w:val="00197E7D"/>
    <w:rsid w:val="001A2938"/>
    <w:rsid w:val="001A63CC"/>
    <w:rsid w:val="001B0A06"/>
    <w:rsid w:val="001B7D58"/>
    <w:rsid w:val="001C560B"/>
    <w:rsid w:val="001C6A00"/>
    <w:rsid w:val="001C7871"/>
    <w:rsid w:val="001F0F1E"/>
    <w:rsid w:val="001F4B07"/>
    <w:rsid w:val="001F71B5"/>
    <w:rsid w:val="00201D6E"/>
    <w:rsid w:val="00202D1D"/>
    <w:rsid w:val="00204DBD"/>
    <w:rsid w:val="00205568"/>
    <w:rsid w:val="002061B5"/>
    <w:rsid w:val="002063B0"/>
    <w:rsid w:val="00206DD1"/>
    <w:rsid w:val="00210F6B"/>
    <w:rsid w:val="00213C97"/>
    <w:rsid w:val="00217F0F"/>
    <w:rsid w:val="00220104"/>
    <w:rsid w:val="00224ACD"/>
    <w:rsid w:val="00225D8B"/>
    <w:rsid w:val="0023316C"/>
    <w:rsid w:val="002362C5"/>
    <w:rsid w:val="00236D63"/>
    <w:rsid w:val="00250AE2"/>
    <w:rsid w:val="002513EF"/>
    <w:rsid w:val="002539A3"/>
    <w:rsid w:val="00256A6F"/>
    <w:rsid w:val="00256DF3"/>
    <w:rsid w:val="002630F6"/>
    <w:rsid w:val="00265F7B"/>
    <w:rsid w:val="00266FF9"/>
    <w:rsid w:val="00267A0D"/>
    <w:rsid w:val="00281BD7"/>
    <w:rsid w:val="00281D44"/>
    <w:rsid w:val="00282722"/>
    <w:rsid w:val="00285FDD"/>
    <w:rsid w:val="00286487"/>
    <w:rsid w:val="00295423"/>
    <w:rsid w:val="00295654"/>
    <w:rsid w:val="0029573A"/>
    <w:rsid w:val="002A363A"/>
    <w:rsid w:val="002A50B3"/>
    <w:rsid w:val="002B0954"/>
    <w:rsid w:val="002B1F5A"/>
    <w:rsid w:val="002B57A7"/>
    <w:rsid w:val="002C323B"/>
    <w:rsid w:val="002C4D46"/>
    <w:rsid w:val="002D1AF6"/>
    <w:rsid w:val="002D2491"/>
    <w:rsid w:val="002D6B27"/>
    <w:rsid w:val="002E1F51"/>
    <w:rsid w:val="002E6F0D"/>
    <w:rsid w:val="002E7B51"/>
    <w:rsid w:val="002F66A3"/>
    <w:rsid w:val="003006F7"/>
    <w:rsid w:val="00300C87"/>
    <w:rsid w:val="0030131B"/>
    <w:rsid w:val="00303B57"/>
    <w:rsid w:val="00303E0C"/>
    <w:rsid w:val="00305ADD"/>
    <w:rsid w:val="00315D5E"/>
    <w:rsid w:val="0032647D"/>
    <w:rsid w:val="003266AA"/>
    <w:rsid w:val="0034092C"/>
    <w:rsid w:val="003434C1"/>
    <w:rsid w:val="003444DB"/>
    <w:rsid w:val="003466B8"/>
    <w:rsid w:val="00356073"/>
    <w:rsid w:val="003564B8"/>
    <w:rsid w:val="00366D0B"/>
    <w:rsid w:val="00367B83"/>
    <w:rsid w:val="00374226"/>
    <w:rsid w:val="003759D7"/>
    <w:rsid w:val="00383ECC"/>
    <w:rsid w:val="00384CC1"/>
    <w:rsid w:val="0038552D"/>
    <w:rsid w:val="00390796"/>
    <w:rsid w:val="003A0203"/>
    <w:rsid w:val="003A2EBC"/>
    <w:rsid w:val="003A2FDA"/>
    <w:rsid w:val="003B0D4B"/>
    <w:rsid w:val="003B11B6"/>
    <w:rsid w:val="003B4C7B"/>
    <w:rsid w:val="003B72BD"/>
    <w:rsid w:val="003C0CBD"/>
    <w:rsid w:val="003C445F"/>
    <w:rsid w:val="003D571B"/>
    <w:rsid w:val="003D57BB"/>
    <w:rsid w:val="003D6894"/>
    <w:rsid w:val="003E2627"/>
    <w:rsid w:val="003F0CC8"/>
    <w:rsid w:val="003F58D3"/>
    <w:rsid w:val="0040167E"/>
    <w:rsid w:val="00401704"/>
    <w:rsid w:val="00404439"/>
    <w:rsid w:val="0040651E"/>
    <w:rsid w:val="00406C1F"/>
    <w:rsid w:val="004106D0"/>
    <w:rsid w:val="004121DF"/>
    <w:rsid w:val="00415F1A"/>
    <w:rsid w:val="004266A4"/>
    <w:rsid w:val="00430247"/>
    <w:rsid w:val="004339DB"/>
    <w:rsid w:val="0043473C"/>
    <w:rsid w:val="00436B0C"/>
    <w:rsid w:val="004400B5"/>
    <w:rsid w:val="00442CEB"/>
    <w:rsid w:val="004532EB"/>
    <w:rsid w:val="00456CD3"/>
    <w:rsid w:val="00460435"/>
    <w:rsid w:val="0047561C"/>
    <w:rsid w:val="00476221"/>
    <w:rsid w:val="004878E6"/>
    <w:rsid w:val="0049551E"/>
    <w:rsid w:val="00496456"/>
    <w:rsid w:val="004A3B07"/>
    <w:rsid w:val="004A74F6"/>
    <w:rsid w:val="004A7AB3"/>
    <w:rsid w:val="004B07E7"/>
    <w:rsid w:val="004C55BB"/>
    <w:rsid w:val="004D0B4E"/>
    <w:rsid w:val="004D31EA"/>
    <w:rsid w:val="004E789D"/>
    <w:rsid w:val="004F1A88"/>
    <w:rsid w:val="004F33A6"/>
    <w:rsid w:val="00502848"/>
    <w:rsid w:val="00503908"/>
    <w:rsid w:val="00504455"/>
    <w:rsid w:val="00511300"/>
    <w:rsid w:val="0051408A"/>
    <w:rsid w:val="005165D5"/>
    <w:rsid w:val="005243FA"/>
    <w:rsid w:val="00524CA4"/>
    <w:rsid w:val="005261A9"/>
    <w:rsid w:val="00527AC0"/>
    <w:rsid w:val="00531360"/>
    <w:rsid w:val="0053364A"/>
    <w:rsid w:val="00534783"/>
    <w:rsid w:val="00534B94"/>
    <w:rsid w:val="00537A21"/>
    <w:rsid w:val="00540DC6"/>
    <w:rsid w:val="00542C06"/>
    <w:rsid w:val="00543828"/>
    <w:rsid w:val="00561BCA"/>
    <w:rsid w:val="005666B3"/>
    <w:rsid w:val="00577776"/>
    <w:rsid w:val="00582363"/>
    <w:rsid w:val="005843CE"/>
    <w:rsid w:val="00585896"/>
    <w:rsid w:val="00586E0A"/>
    <w:rsid w:val="00587F3D"/>
    <w:rsid w:val="0059575C"/>
    <w:rsid w:val="005A4442"/>
    <w:rsid w:val="005A723B"/>
    <w:rsid w:val="005B1F74"/>
    <w:rsid w:val="005C0A26"/>
    <w:rsid w:val="005C545A"/>
    <w:rsid w:val="005C71D9"/>
    <w:rsid w:val="005D2C80"/>
    <w:rsid w:val="005D5A54"/>
    <w:rsid w:val="005D7584"/>
    <w:rsid w:val="005F1247"/>
    <w:rsid w:val="005F6EEC"/>
    <w:rsid w:val="005F70B9"/>
    <w:rsid w:val="005F741E"/>
    <w:rsid w:val="006007A1"/>
    <w:rsid w:val="00612437"/>
    <w:rsid w:val="006253FE"/>
    <w:rsid w:val="00625D30"/>
    <w:rsid w:val="00626066"/>
    <w:rsid w:val="00635B0D"/>
    <w:rsid w:val="006373A1"/>
    <w:rsid w:val="006429E3"/>
    <w:rsid w:val="006503E5"/>
    <w:rsid w:val="00651FE1"/>
    <w:rsid w:val="00662E1B"/>
    <w:rsid w:val="006766BC"/>
    <w:rsid w:val="00676BF8"/>
    <w:rsid w:val="0068658F"/>
    <w:rsid w:val="0069004A"/>
    <w:rsid w:val="00691F4E"/>
    <w:rsid w:val="006973D5"/>
    <w:rsid w:val="0069762F"/>
    <w:rsid w:val="006A08F7"/>
    <w:rsid w:val="006A0D57"/>
    <w:rsid w:val="006A6444"/>
    <w:rsid w:val="006A713E"/>
    <w:rsid w:val="006B42A2"/>
    <w:rsid w:val="006B6677"/>
    <w:rsid w:val="006C3D92"/>
    <w:rsid w:val="006C3DF7"/>
    <w:rsid w:val="006C47AF"/>
    <w:rsid w:val="006C590A"/>
    <w:rsid w:val="006C6302"/>
    <w:rsid w:val="006D3653"/>
    <w:rsid w:val="006D4E95"/>
    <w:rsid w:val="006D6063"/>
    <w:rsid w:val="006E009A"/>
    <w:rsid w:val="006E3143"/>
    <w:rsid w:val="006E34DC"/>
    <w:rsid w:val="006F34B5"/>
    <w:rsid w:val="006F5BD0"/>
    <w:rsid w:val="00703BA1"/>
    <w:rsid w:val="0070777A"/>
    <w:rsid w:val="00712307"/>
    <w:rsid w:val="00712CC9"/>
    <w:rsid w:val="0072343E"/>
    <w:rsid w:val="007240C0"/>
    <w:rsid w:val="00730CDA"/>
    <w:rsid w:val="00744505"/>
    <w:rsid w:val="00744D0C"/>
    <w:rsid w:val="00746672"/>
    <w:rsid w:val="0074785E"/>
    <w:rsid w:val="007509E0"/>
    <w:rsid w:val="00752220"/>
    <w:rsid w:val="00753F88"/>
    <w:rsid w:val="00757362"/>
    <w:rsid w:val="007627D5"/>
    <w:rsid w:val="007634A1"/>
    <w:rsid w:val="007662CC"/>
    <w:rsid w:val="00774632"/>
    <w:rsid w:val="00775DAC"/>
    <w:rsid w:val="007776FC"/>
    <w:rsid w:val="00783660"/>
    <w:rsid w:val="00785738"/>
    <w:rsid w:val="00790BF4"/>
    <w:rsid w:val="00794932"/>
    <w:rsid w:val="007A0B0E"/>
    <w:rsid w:val="007A1BF3"/>
    <w:rsid w:val="007A3CEC"/>
    <w:rsid w:val="007B3C27"/>
    <w:rsid w:val="007B7736"/>
    <w:rsid w:val="007C0767"/>
    <w:rsid w:val="007D29B4"/>
    <w:rsid w:val="007D67B4"/>
    <w:rsid w:val="007D79B0"/>
    <w:rsid w:val="007E01EE"/>
    <w:rsid w:val="007E40BE"/>
    <w:rsid w:val="007E4AB4"/>
    <w:rsid w:val="007F06A8"/>
    <w:rsid w:val="007F28D3"/>
    <w:rsid w:val="007F3336"/>
    <w:rsid w:val="007F6126"/>
    <w:rsid w:val="007F7E60"/>
    <w:rsid w:val="00806BCF"/>
    <w:rsid w:val="0081591A"/>
    <w:rsid w:val="008263BB"/>
    <w:rsid w:val="008266EC"/>
    <w:rsid w:val="008359FA"/>
    <w:rsid w:val="008402A6"/>
    <w:rsid w:val="00845038"/>
    <w:rsid w:val="00851403"/>
    <w:rsid w:val="00853B73"/>
    <w:rsid w:val="00860A83"/>
    <w:rsid w:val="00861F29"/>
    <w:rsid w:val="00865D27"/>
    <w:rsid w:val="00867A0E"/>
    <w:rsid w:val="00870C25"/>
    <w:rsid w:val="0087232B"/>
    <w:rsid w:val="00873F10"/>
    <w:rsid w:val="00873F1C"/>
    <w:rsid w:val="008745EE"/>
    <w:rsid w:val="00877452"/>
    <w:rsid w:val="0087761A"/>
    <w:rsid w:val="0088094C"/>
    <w:rsid w:val="00887B86"/>
    <w:rsid w:val="008923E7"/>
    <w:rsid w:val="008925A9"/>
    <w:rsid w:val="00894255"/>
    <w:rsid w:val="0089543F"/>
    <w:rsid w:val="008A134E"/>
    <w:rsid w:val="008A1F1B"/>
    <w:rsid w:val="008A29C7"/>
    <w:rsid w:val="008A66C9"/>
    <w:rsid w:val="008A716B"/>
    <w:rsid w:val="008B080C"/>
    <w:rsid w:val="008B2FF9"/>
    <w:rsid w:val="008C310F"/>
    <w:rsid w:val="008D6894"/>
    <w:rsid w:val="008E3374"/>
    <w:rsid w:val="008F1AA9"/>
    <w:rsid w:val="008F3757"/>
    <w:rsid w:val="008F7E2F"/>
    <w:rsid w:val="00911430"/>
    <w:rsid w:val="00914126"/>
    <w:rsid w:val="00917FAF"/>
    <w:rsid w:val="00921E8D"/>
    <w:rsid w:val="009254FA"/>
    <w:rsid w:val="00927209"/>
    <w:rsid w:val="00934550"/>
    <w:rsid w:val="00942F37"/>
    <w:rsid w:val="0094611B"/>
    <w:rsid w:val="00953F81"/>
    <w:rsid w:val="009573BC"/>
    <w:rsid w:val="00960DB2"/>
    <w:rsid w:val="0096331E"/>
    <w:rsid w:val="009707BA"/>
    <w:rsid w:val="00982529"/>
    <w:rsid w:val="00982C97"/>
    <w:rsid w:val="00987D2E"/>
    <w:rsid w:val="00992F9F"/>
    <w:rsid w:val="009A6380"/>
    <w:rsid w:val="009A6A8B"/>
    <w:rsid w:val="009B0BC8"/>
    <w:rsid w:val="009B6084"/>
    <w:rsid w:val="009B7118"/>
    <w:rsid w:val="009B71F9"/>
    <w:rsid w:val="009B77A3"/>
    <w:rsid w:val="009C1CE2"/>
    <w:rsid w:val="009D0B17"/>
    <w:rsid w:val="009D4349"/>
    <w:rsid w:val="009F1E42"/>
    <w:rsid w:val="009F6358"/>
    <w:rsid w:val="009F6F80"/>
    <w:rsid w:val="00A00473"/>
    <w:rsid w:val="00A010CD"/>
    <w:rsid w:val="00A06F27"/>
    <w:rsid w:val="00A106B0"/>
    <w:rsid w:val="00A15326"/>
    <w:rsid w:val="00A163BB"/>
    <w:rsid w:val="00A23C7C"/>
    <w:rsid w:val="00A372FD"/>
    <w:rsid w:val="00A47656"/>
    <w:rsid w:val="00A47D8A"/>
    <w:rsid w:val="00A47FF7"/>
    <w:rsid w:val="00A50F42"/>
    <w:rsid w:val="00A53B7C"/>
    <w:rsid w:val="00A652E1"/>
    <w:rsid w:val="00A705AF"/>
    <w:rsid w:val="00A71ED0"/>
    <w:rsid w:val="00A81630"/>
    <w:rsid w:val="00A831D1"/>
    <w:rsid w:val="00A83742"/>
    <w:rsid w:val="00A84930"/>
    <w:rsid w:val="00AA1C4C"/>
    <w:rsid w:val="00AA2F59"/>
    <w:rsid w:val="00AB5B1E"/>
    <w:rsid w:val="00AB6374"/>
    <w:rsid w:val="00AB6BE1"/>
    <w:rsid w:val="00AD479E"/>
    <w:rsid w:val="00AD50B3"/>
    <w:rsid w:val="00AD702E"/>
    <w:rsid w:val="00AE690B"/>
    <w:rsid w:val="00AE767B"/>
    <w:rsid w:val="00AF31BC"/>
    <w:rsid w:val="00B04E4B"/>
    <w:rsid w:val="00B07AF2"/>
    <w:rsid w:val="00B10211"/>
    <w:rsid w:val="00B16303"/>
    <w:rsid w:val="00B21C17"/>
    <w:rsid w:val="00B23991"/>
    <w:rsid w:val="00B24E44"/>
    <w:rsid w:val="00B27302"/>
    <w:rsid w:val="00B338A5"/>
    <w:rsid w:val="00B4302B"/>
    <w:rsid w:val="00B45389"/>
    <w:rsid w:val="00B4595A"/>
    <w:rsid w:val="00B66273"/>
    <w:rsid w:val="00B70771"/>
    <w:rsid w:val="00B838FF"/>
    <w:rsid w:val="00B87BD3"/>
    <w:rsid w:val="00B9629A"/>
    <w:rsid w:val="00BA0C3E"/>
    <w:rsid w:val="00BA55CB"/>
    <w:rsid w:val="00BB579A"/>
    <w:rsid w:val="00BC5782"/>
    <w:rsid w:val="00BD01AF"/>
    <w:rsid w:val="00BD164D"/>
    <w:rsid w:val="00BD6E32"/>
    <w:rsid w:val="00BD7AFC"/>
    <w:rsid w:val="00BE0857"/>
    <w:rsid w:val="00C10A16"/>
    <w:rsid w:val="00C20C87"/>
    <w:rsid w:val="00C239F0"/>
    <w:rsid w:val="00C248CA"/>
    <w:rsid w:val="00C304CE"/>
    <w:rsid w:val="00C3205D"/>
    <w:rsid w:val="00C4230E"/>
    <w:rsid w:val="00C444D4"/>
    <w:rsid w:val="00C4666D"/>
    <w:rsid w:val="00C47FFC"/>
    <w:rsid w:val="00C556C5"/>
    <w:rsid w:val="00C568D7"/>
    <w:rsid w:val="00C60F6E"/>
    <w:rsid w:val="00C64C43"/>
    <w:rsid w:val="00C656AB"/>
    <w:rsid w:val="00C66679"/>
    <w:rsid w:val="00C67582"/>
    <w:rsid w:val="00C71B4A"/>
    <w:rsid w:val="00C73B91"/>
    <w:rsid w:val="00C76582"/>
    <w:rsid w:val="00C8218C"/>
    <w:rsid w:val="00C9219B"/>
    <w:rsid w:val="00CB3B2B"/>
    <w:rsid w:val="00CB4B28"/>
    <w:rsid w:val="00CB608F"/>
    <w:rsid w:val="00CB6A18"/>
    <w:rsid w:val="00CC43AF"/>
    <w:rsid w:val="00CD15C8"/>
    <w:rsid w:val="00CD2340"/>
    <w:rsid w:val="00CD2873"/>
    <w:rsid w:val="00CE213C"/>
    <w:rsid w:val="00CE22E8"/>
    <w:rsid w:val="00CE33C9"/>
    <w:rsid w:val="00CE44DA"/>
    <w:rsid w:val="00CE68F3"/>
    <w:rsid w:val="00CE6CD1"/>
    <w:rsid w:val="00CF3510"/>
    <w:rsid w:val="00CF69EA"/>
    <w:rsid w:val="00CF7529"/>
    <w:rsid w:val="00D0043D"/>
    <w:rsid w:val="00D023FA"/>
    <w:rsid w:val="00D03DE1"/>
    <w:rsid w:val="00D0664A"/>
    <w:rsid w:val="00D21DF3"/>
    <w:rsid w:val="00D2435A"/>
    <w:rsid w:val="00D32894"/>
    <w:rsid w:val="00D36E94"/>
    <w:rsid w:val="00D40890"/>
    <w:rsid w:val="00D43FCC"/>
    <w:rsid w:val="00D50FBB"/>
    <w:rsid w:val="00D55158"/>
    <w:rsid w:val="00D605F5"/>
    <w:rsid w:val="00D6119D"/>
    <w:rsid w:val="00D67064"/>
    <w:rsid w:val="00D739B3"/>
    <w:rsid w:val="00D73F51"/>
    <w:rsid w:val="00D80607"/>
    <w:rsid w:val="00D80F35"/>
    <w:rsid w:val="00D82933"/>
    <w:rsid w:val="00D93A5B"/>
    <w:rsid w:val="00D94DF6"/>
    <w:rsid w:val="00DA63FF"/>
    <w:rsid w:val="00DB12BC"/>
    <w:rsid w:val="00DB16EE"/>
    <w:rsid w:val="00DC17DD"/>
    <w:rsid w:val="00DD06AD"/>
    <w:rsid w:val="00DD3936"/>
    <w:rsid w:val="00DE2BA2"/>
    <w:rsid w:val="00DE31EB"/>
    <w:rsid w:val="00DF372C"/>
    <w:rsid w:val="00E13582"/>
    <w:rsid w:val="00E2019C"/>
    <w:rsid w:val="00E21864"/>
    <w:rsid w:val="00E22C70"/>
    <w:rsid w:val="00E23D7F"/>
    <w:rsid w:val="00E317FA"/>
    <w:rsid w:val="00E33127"/>
    <w:rsid w:val="00E333EF"/>
    <w:rsid w:val="00E40849"/>
    <w:rsid w:val="00E424F9"/>
    <w:rsid w:val="00E45A8B"/>
    <w:rsid w:val="00E470F4"/>
    <w:rsid w:val="00E511D7"/>
    <w:rsid w:val="00E532F4"/>
    <w:rsid w:val="00E55C4F"/>
    <w:rsid w:val="00E5745B"/>
    <w:rsid w:val="00E60B1F"/>
    <w:rsid w:val="00E61ECD"/>
    <w:rsid w:val="00E622B7"/>
    <w:rsid w:val="00E624B4"/>
    <w:rsid w:val="00E65835"/>
    <w:rsid w:val="00E65B46"/>
    <w:rsid w:val="00E70391"/>
    <w:rsid w:val="00E7138B"/>
    <w:rsid w:val="00E71418"/>
    <w:rsid w:val="00E7652A"/>
    <w:rsid w:val="00E76EDF"/>
    <w:rsid w:val="00EB3A05"/>
    <w:rsid w:val="00EB44F7"/>
    <w:rsid w:val="00EB47D2"/>
    <w:rsid w:val="00EC0B4C"/>
    <w:rsid w:val="00EC333D"/>
    <w:rsid w:val="00EC7073"/>
    <w:rsid w:val="00ED0752"/>
    <w:rsid w:val="00ED4230"/>
    <w:rsid w:val="00ED4341"/>
    <w:rsid w:val="00EE0517"/>
    <w:rsid w:val="00EE2F62"/>
    <w:rsid w:val="00EF12A0"/>
    <w:rsid w:val="00EF1334"/>
    <w:rsid w:val="00EF6515"/>
    <w:rsid w:val="00F001E0"/>
    <w:rsid w:val="00F00D6C"/>
    <w:rsid w:val="00F15DC4"/>
    <w:rsid w:val="00F205ED"/>
    <w:rsid w:val="00F2087B"/>
    <w:rsid w:val="00F22D06"/>
    <w:rsid w:val="00F27476"/>
    <w:rsid w:val="00F33996"/>
    <w:rsid w:val="00F47B10"/>
    <w:rsid w:val="00F540A7"/>
    <w:rsid w:val="00F554FB"/>
    <w:rsid w:val="00F55C02"/>
    <w:rsid w:val="00F565E6"/>
    <w:rsid w:val="00F61D63"/>
    <w:rsid w:val="00F65738"/>
    <w:rsid w:val="00F71709"/>
    <w:rsid w:val="00F76902"/>
    <w:rsid w:val="00F7730D"/>
    <w:rsid w:val="00F84B5F"/>
    <w:rsid w:val="00F858A6"/>
    <w:rsid w:val="00F86A3D"/>
    <w:rsid w:val="00F875E5"/>
    <w:rsid w:val="00F9489A"/>
    <w:rsid w:val="00FA4F8F"/>
    <w:rsid w:val="00FA61F9"/>
    <w:rsid w:val="00FB62F0"/>
    <w:rsid w:val="00FC0B86"/>
    <w:rsid w:val="00FC316C"/>
    <w:rsid w:val="00FD66DA"/>
    <w:rsid w:val="00FE51EA"/>
    <w:rsid w:val="00FF043B"/>
    <w:rsid w:val="00FF213C"/>
    <w:rsid w:val="00FF3464"/>
    <w:rsid w:val="00FF3795"/>
    <w:rsid w:val="00FF3A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pPr>
      <w:jc w:val="both"/>
    </w:pPr>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Tekstbalonia">
    <w:name w:val="Balloon Text"/>
    <w:basedOn w:val="Normal"/>
    <w:semiHidden/>
    <w:rsid w:val="002C4D46"/>
    <w:rPr>
      <w:rFonts w:ascii="Tahoma" w:hAnsi="Tahoma" w:cs="Tahoma"/>
      <w:sz w:val="16"/>
      <w:szCs w:val="16"/>
    </w:rPr>
  </w:style>
  <w:style w:type="paragraph" w:customStyle="1" w:styleId="VSVerzija">
    <w:name w:val="VS_Verzija"/>
    <w:basedOn w:val="Normal"/>
    <w:rsid w:val="003B4C7B"/>
    <w:pPr>
      <w:jc w:val="both"/>
    </w:pPr>
    <w:rPr>
      <w:szCs w:val="24"/>
    </w:rPr>
  </w:style>
  <w:style w:type="character" w:styleId="Tekstrezerviranogmjesta">
    <w:name w:val="Placeholder Text"/>
    <w:basedOn w:val="Zadanifontodlomka"/>
    <w:uiPriority w:val="99"/>
    <w:semiHidden/>
    <w:rsid w:val="00FC316C"/>
    <w:rPr>
      <w:color w:val="808080"/>
      <w:bdr w:val="none" w:sz="0" w:space="0" w:color="auto"/>
      <w:shd w:val="clear" w:color="auto" w:fill="auto"/>
    </w:rPr>
  </w:style>
  <w:style w:type="character" w:customStyle="1" w:styleId="eSPISCCParagraphDefaultFont">
    <w:name w:val="eSPIS_CC_Paragraph Default Font"/>
    <w:basedOn w:val="Zadanifontodlomka"/>
    <w:rsid w:val="00FC316C"/>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FC316C"/>
    <w:rPr>
      <w:szCs w:val="24"/>
      <w:bdr w:val="none" w:sz="0" w:space="0" w:color="auto"/>
      <w:shd w:val="clear" w:color="auto" w:fill="FFFFCC"/>
      <w:lang w:val="hr-HR"/>
    </w:rPr>
  </w:style>
  <w:style w:type="character" w:customStyle="1" w:styleId="PozadinaSvijetloCrvena">
    <w:name w:val="Pozadina_SvijetloCrvena"/>
    <w:basedOn w:val="eSPISCCParagraphDefaultFont"/>
    <w:rsid w:val="00FC316C"/>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FC316C"/>
    <w:rPr>
      <w:rFonts w:ascii="Times New Roman" w:hAnsi="Times New Roman" w:cs="Times New Roman"/>
      <w:sz w:val="24"/>
      <w:szCs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pPr>
      <w:jc w:val="both"/>
    </w:pPr>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Tekstbalonia">
    <w:name w:val="Balloon Text"/>
    <w:basedOn w:val="Normal"/>
    <w:semiHidden/>
    <w:rsid w:val="002C4D46"/>
    <w:rPr>
      <w:rFonts w:ascii="Tahoma" w:hAnsi="Tahoma" w:cs="Tahoma"/>
      <w:sz w:val="16"/>
      <w:szCs w:val="16"/>
    </w:rPr>
  </w:style>
  <w:style w:type="paragraph" w:customStyle="1" w:styleId="VSVerzija">
    <w:name w:val="VS_Verzija"/>
    <w:basedOn w:val="Normal"/>
    <w:rsid w:val="003B4C7B"/>
    <w:pPr>
      <w:jc w:val="both"/>
    </w:pPr>
    <w:rPr>
      <w:szCs w:val="24"/>
    </w:rPr>
  </w:style>
  <w:style w:type="character" w:styleId="Tekstrezerviranogmjesta">
    <w:name w:val="Placeholder Text"/>
    <w:basedOn w:val="Zadanifontodlomka"/>
    <w:uiPriority w:val="99"/>
    <w:semiHidden/>
    <w:rsid w:val="00FC316C"/>
    <w:rPr>
      <w:color w:val="808080"/>
      <w:bdr w:val="none" w:sz="0" w:space="0" w:color="auto"/>
      <w:shd w:val="clear" w:color="auto" w:fill="auto"/>
    </w:rPr>
  </w:style>
  <w:style w:type="character" w:customStyle="1" w:styleId="eSPISCCParagraphDefaultFont">
    <w:name w:val="eSPIS_CC_Paragraph Default Font"/>
    <w:basedOn w:val="Zadanifontodlomka"/>
    <w:rsid w:val="00FC316C"/>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FC316C"/>
    <w:rPr>
      <w:szCs w:val="24"/>
      <w:bdr w:val="none" w:sz="0" w:space="0" w:color="auto"/>
      <w:shd w:val="clear" w:color="auto" w:fill="FFFFCC"/>
      <w:lang w:val="hr-HR"/>
    </w:rPr>
  </w:style>
  <w:style w:type="character" w:customStyle="1" w:styleId="PozadinaSvijetloCrvena">
    <w:name w:val="Pozadina_SvijetloCrvena"/>
    <w:basedOn w:val="eSPISCCParagraphDefaultFont"/>
    <w:rsid w:val="00FC316C"/>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FC316C"/>
    <w:rPr>
      <w:rFonts w:ascii="Times New Roman" w:hAnsi="Times New Roman" w:cs="Times New Roman"/>
      <w:sz w:val="24"/>
      <w:szCs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16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3. siječnja 2019.</izvorni_sadrzaj>
    <derivirana_varijabla naziv="DomainObject.DatumDonosenjaOdluke_1">3. siječnja 2019.</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Dubravka</izvorni_sadrzaj>
    <derivirana_varijabla naziv="DomainObject.DonositeljOdluke.Ime_1">Dubravka</derivirana_varijabla>
  </DomainObject.DonositeljOdluke.Ime>
  <DomainObject.DonositeljOdluke.Prezime>
    <izvorni_sadrzaj>Vučetić</izvorni_sadrzaj>
    <derivirana_varijabla naziv="DomainObject.DonositeljOdluke.Prezime_1">Vučetić</derivirana_varijabla>
  </DomainObject.DonositeljOdluke.Prezime>
  <DomainObject.DonositeljOdluke.Oib>
    <izvorni_sadrzaj/>
    <derivirana_varijabla naziv="DomainObject.DonositeljOdluke.Oib_1"/>
  </DomainObject.DonositeljOdluke.Oib>
  <DomainObject.BrojStranica>
    <izvorni_sadrzaj>6</izvorni_sadrzaj>
    <derivirana_varijabla naziv="DomainObject.BrojStranica_1">6</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345</izvorni_sadrzaj>
    <derivirana_varijabla naziv="DomainObject.Predmet.Broj_1">345</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9. ožujka 2018.</izvorni_sadrzaj>
    <derivirana_varijabla naziv="DomainObject.Predmet.DatumOsnivanja_1">9. ožujka 2018.</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93449.60</izvorni_sadrzaj>
    <derivirana_varijabla naziv="DomainObject.Predmet.InicijalnaVrijednost_1">93449.60</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Gž-345/2018</izvorni_sadrzaj>
    <derivirana_varijabla naziv="DomainObject.Predmet.OznakaBroj_1">Gž-345/2018</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STARK-ZAGREB društvo s ograničenom odgovornošću za unutarnju i vanjsku trgovinu-u likvidaciji</izvorni_sadrzaj>
    <derivirana_varijabla naziv="DomainObject.Predmet.ProtustrankaFormated_1">  STARK-ZAGREB društvo s ograničenom odgovornošću za unutarnju i vanjsku trgovinu-u likvidaciji</derivirana_varijabla>
  </DomainObject.Predmet.ProtustrankaFormated>
  <DomainObject.Predmet.ProtustrankaFormatedOIB>
    <izvorni_sadrzaj>  STARK-ZAGREB društvo s ograničenom odgovornošću za unutarnju i vanjsku trgovinu-u likvidaciji, OIB 87262688668</izvorni_sadrzaj>
    <derivirana_varijabla naziv="DomainObject.Predmet.ProtustrankaFormatedOIB_1">  STARK-ZAGREB društvo s ograničenom odgovornošću za unutarnju i vanjsku trgovinu-u likvidaciji, OIB 87262688668</derivirana_varijabla>
  </DomainObject.Predmet.ProtustrankaFormatedOIB>
  <DomainObject.Predmet.ProtustrankaFormatedWithAdress>
    <izvorni_sadrzaj> STARK-ZAGREB društvo s ograničenom odgovornošću za unutarnju i vanjsku trgovinu-u likvidaciji, Ksaver 199, 10000 Zagreb</izvorni_sadrzaj>
    <derivirana_varijabla naziv="DomainObject.Predmet.ProtustrankaFormatedWithAdress_1"> STARK-ZAGREB društvo s ograničenom odgovornošću za unutarnju i vanjsku trgovinu-u likvidaciji, Ksaver 199, 10000 Zagreb</derivirana_varijabla>
  </DomainObject.Predmet.ProtustrankaFormatedWithAdress>
  <DomainObject.Predmet.ProtustrankaFormatedWithAdressOIB>
    <izvorni_sadrzaj> STARK-ZAGREB društvo s ograničenom odgovornošću za unutarnju i vanjsku trgovinu-u likvidaciji, OIB 87262688668, Ksaver 199, 10000 Zagreb</izvorni_sadrzaj>
    <derivirana_varijabla naziv="DomainObject.Predmet.ProtustrankaFormatedWithAdressOIB_1"> STARK-ZAGREB društvo s ograničenom odgovornošću za unutarnju i vanjsku trgovinu-u likvidaciji, OIB 87262688668, Ksaver 199, 10000 Zagreb</derivirana_varijabla>
  </DomainObject.Predmet.ProtustrankaFormatedWithAdressOIB>
  <DomainObject.Predmet.ProtustrankaWithAdress>
    <izvorni_sadrzaj>STARK-ZAGREB društvo s ograničenom odgovornošću za unutarnju i vanjsku trgovinu-u likvidaciji Ksaver 199, 10000 Zagreb</izvorni_sadrzaj>
    <derivirana_varijabla naziv="DomainObject.Predmet.ProtustrankaWithAdress_1">STARK-ZAGREB društvo s ograničenom odgovornošću za unutarnju i vanjsku trgovinu-u likvidaciji Ksaver 199, 10000 Zagreb</derivirana_varijabla>
  </DomainObject.Predmet.ProtustrankaWithAdress>
  <DomainObject.Predmet.ProtustrankaWithAdressOIB>
    <izvorni_sadrzaj>STARK-ZAGREB društvo s ograničenom odgovornošću za unutarnju i vanjsku trgovinu-u likvidaciji, OIB 87262688668, Ksaver 199, 10000 Zagreb</izvorni_sadrzaj>
    <derivirana_varijabla naziv="DomainObject.Predmet.ProtustrankaWithAdressOIB_1">STARK-ZAGREB društvo s ograničenom odgovornošću za unutarnju i vanjsku trgovinu-u likvidaciji, OIB 87262688668, Ksaver 199, 10000 Zagreb</derivirana_varijabla>
  </DomainObject.Predmet.ProtustrankaWithAdressOIB>
  <DomainObject.Predmet.ProtustrankaNazivFormated>
    <izvorni_sadrzaj>STARK-ZAGREB društvo s ograničenom odgovornošću za unutarnju i vanjsku trgovinu-u likvidaciji</izvorni_sadrzaj>
    <derivirana_varijabla naziv="DomainObject.Predmet.ProtustrankaNazivFormated_1">STARK-ZAGREB društvo s ograničenom odgovornošću za unutarnju i vanjsku trgovinu-u likvidaciji</derivirana_varijabla>
  </DomainObject.Predmet.ProtustrankaNazivFormated>
  <DomainObject.Predmet.ProtustrankaNazivFormatedOIB>
    <izvorni_sadrzaj>STARK-ZAGREB društvo s ograničenom odgovornošću za unutarnju i vanjsku trgovinu-u likvidaciji, OIB 87262688668</izvorni_sadrzaj>
    <derivirana_varijabla naziv="DomainObject.Predmet.ProtustrankaNazivFormatedOIB_1">STARK-ZAGREB društvo s ograničenom odgovornošću za unutarnju i vanjsku trgovinu-u likvidaciji, OIB 87262688668</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14. Gž referada</izvorni_sadrzaj>
    <derivirana_varijabla naziv="DomainObject.Predmet.Referada.Naziv_1">14. Gž referada</derivirana_varijabla>
  </DomainObject.Predmet.Referada.Naziv>
  <DomainObject.Predmet.Referada.Oznaka>
    <izvorni_sadrzaj>14. Gž referada</izvorni_sadrzaj>
    <derivirana_varijabla naziv="DomainObject.Predmet.Referada.Oznaka_1">14.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Dubravka Vučetić</izvorni_sadrzaj>
    <derivirana_varijabla naziv="DomainObject.Predmet.Referada.Sudac_1">Dubravka Vučetić</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REPUBLIKA HRVATSKA; PRIVREDNA BANKA ZAGREB - DIONIČKO DRUŠTVO; HRVATSKA POŠTANSKA BANKA, dioničko društvo; COMBIS NEKRETNINE d.o.o. za poslovanje nekretninama, trgovinu, turizam i usluge; FINVEST CORP DD; Roman Reicher; BCS d.o.o.; GRAD ZAGREB; Hrvatska Lutrija društvo s ograničenom odgovornošću za organiziranje i priređivanje igara na sreću i zabavnih igara; IGK BALKAN; INTERFOODS DOO; Erna Križetić; Branko Markulin; Božica Pužar; Vahid Hodžić; Miroslav Šegović; GRADINA PROGRES; NUTRIA DOO; Milan Gergely; Marcela Perić; Ljerka Đelonga; Domagoj Barišić; Marko Heidler; Boško Kalinić; PETROKOV DUBROVNIK; Zdenko Lukec; Vladimir Bogoevski; TRADEING DOO; Marijan Gavranović; Katica Gavranović; Igor Kovačić; EARL PROMET DOO; Fatima Fajković; GORDANA DŽEPINA ŽIVKO; Ljerka Šćevak; Franjo Šćevak; Anastazija Mintas; Ana Cipriš; Josip Cipriš; Ljerka Galović; Barbara Friščić; Nevenka Jovičić; HIDROELEKTRA NISKOGRADNJA; Miroslav Barišić; Etilen d.d.; BIOELEKTRONIKA DOO; ERSTE &amp; STEIERMARKISCHE BANK d.d.; Miroslav Horvat</izvorni_sadrzaj>
    <derivirana_varijabla naziv="DomainObject.Predmet.StrankaFormated_1">  REPUBLIKA HRVATSKA; PRIVREDNA BANKA ZAGREB - DIONIČKO DRUŠTVO; HRVATSKA POŠTANSKA BANKA, dioničko društvo; COMBIS NEKRETNINE d.o.o. za poslovanje nekretninama, trgovinu, turizam i usluge; FINVEST CORP DD; Roman Reicher; BCS d.o.o.; GRAD ZAGREB; Hrvatska Lutrija društvo s ograničenom odgovornošću za organiziranje i priređivanje igara na sreću i zabavnih igara; IGK BALKAN; INTERFOODS DOO; Erna Križetić; Branko Markulin; Božica Pužar; Vahid Hodžić; Miroslav Šegović; GRADINA PROGRES; NUTRIA DOO; Milan Gergely; Marcela Perić; Ljerka Đelonga; Domagoj Barišić; Marko Heidler; Boško Kalinić; PETROKOV DUBROVNIK; Zdenko Lukec; Vladimir Bogoevski; TRADEING DOO; Marijan Gavranović; Katica Gavranović; Igor Kovačić; EARL PROMET DOO; Fatima Fajković; GORDANA DŽEPINA ŽIVKO; Ljerka Šćevak; Franjo Šćevak; Anastazija Mintas; Ana Cipriš; Josip Cipriš; Ljerka Galović; Barbara Friščić; Nevenka Jovičić; HIDROELEKTRA NISKOGRADNJA; Miroslav Barišić; Etilen d.d.; BIOELEKTRONIKA DOO; ERSTE &amp; STEIERMARKISCHE BANK d.d.; Miroslav Horvat</derivirana_varijabla>
  </DomainObject.Predmet.StrankaFormated>
  <DomainObject.Predmet.StrankaFormatedOIB>
    <izvorni_sadrzaj>  REPUBLIKA HRVATSKA, OIB 52634238587; PRIVREDNA BANKA ZAGREB - DIONIČKO DRUŠTVO, OIB 02535697732; HRVATSKA POŠTANSKA BANKA, dioničko društvo, OIB 87939104217; COMBIS NEKRETNINE d.o.o. za poslovanje nekretninama, trgovinu, turizam i usluge, OIB 55477974103; FINVEST CORP DD, OIB 40819225982; Roman Reicher, OIB 66331093729; BCS d.o.o.; GRAD ZAGREB, OIB 61817894937; Hrvatska Lutrija društvo s ograničenom odgovornošću za organiziranje i priređivanje igara na sreću i zabavnih igara, OIB 27905228158; IGK BALKAN; INTERFOODS DOO; Erna Križetić, OIB 91226120492; Branko Markulin; Božica Pužar, OIB 38930137735; Vahid Hodžić; Miroslav Šegović; GRADINA PROGRES, OIB 93952626691; NUTRIA DOO; Milan Gergely, OIB 49737048210; Marcela Perić, OIB 27787705637; Ljerka Đelonga; Domagoj Barišić, OIB 29487480256; Marko Heidler, OIB 35100373314; Boško Kalinić; PETROKOV DUBROVNIK, OIB 93592703013; Zdenko Lukec, OIB 96363085180; Vladimir Bogoevski; TRADEING DOO, OIB 40941719954; Marijan Gavranović, OIB 62869078307; Katica Gavranović, OIB 14327274936; Igor Kovačić; EARL PROMET DOO; Fatima Fajković; GORDANA DŽEPINA ŽIVKO; Ljerka Šćevak, OIB 74089080762; Franjo Šćevak, OIB 62815077163; Anastazija Mintas, OIB 15280717578; Ana Cipriš, OIB 63248878734; Josip Cipriš, OIB 72754903551; Ljerka Galović, OIB 60320310339; Barbara Friščić, OIB 06089567687; Nevenka Jovičić, OIB 59944951398; HIDROELEKTRA NISKOGRADNJA; Miroslav Barišić, OIB 64818538732; Etilen d.d.; BIOELEKTRONIKA DOO, OIB 47204464015; ERSTE &amp; STEIERMARKISCHE BANK d.d.; Miroslav Horvat</izvorni_sadrzaj>
    <derivirana_varijabla naziv="DomainObject.Predmet.StrankaFormatedOIB_1">  REPUBLIKA HRVATSKA, OIB 52634238587; PRIVREDNA BANKA ZAGREB - DIONIČKO DRUŠTVO, OIB 02535697732; HRVATSKA POŠTANSKA BANKA, dioničko društvo, OIB 87939104217; COMBIS NEKRETNINE d.o.o. za poslovanje nekretninama, trgovinu, turizam i usluge, OIB 55477974103; FINVEST CORP DD, OIB 40819225982; Roman Reicher, OIB 66331093729; BCS d.o.o.; GRAD ZAGREB, OIB 61817894937; Hrvatska Lutrija društvo s ograničenom odgovornošću za organiziranje i priređivanje igara na sreću i zabavnih igara, OIB 27905228158; IGK BALKAN; INTERFOODS DOO; Erna Križetić, OIB 91226120492; Branko Markulin; Božica Pužar, OIB 38930137735; Vahid Hodžić; Miroslav Šegović; GRADINA PROGRES, OIB 93952626691; NUTRIA DOO; Milan Gergely, OIB 49737048210; Marcela Perić, OIB 27787705637; Ljerka Đelonga; Domagoj Barišić, OIB 29487480256; Marko Heidler, OIB 35100373314; Boško Kalinić; PETROKOV DUBROVNIK, OIB 93592703013; Zdenko Lukec, OIB 96363085180; Vladimir Bogoevski; TRADEING DOO, OIB 40941719954; Marijan Gavranović, OIB 62869078307; Katica Gavranović, OIB 14327274936; Igor Kovačić; EARL PROMET DOO; Fatima Fajković; GORDANA DŽEPINA ŽIVKO; Ljerka Šćevak, OIB 74089080762; Franjo Šćevak, OIB 62815077163; Anastazija Mintas, OIB 15280717578; Ana Cipriš, OIB 63248878734; Josip Cipriš, OIB 72754903551; Ljerka Galović, OIB 60320310339; Barbara Friščić, OIB 06089567687; Nevenka Jovičić, OIB 59944951398; HIDROELEKTRA NISKOGRADNJA; Miroslav Barišić, OIB 64818538732; Etilen d.d.; BIOELEKTRONIKA DOO, OIB 47204464015; ERSTE &amp; STEIERMARKISCHE BANK d.d.; Miroslav Horvat</derivirana_varijabla>
  </DomainObject.Predmet.StrankaFormatedOIB>
  <DomainObject.Predmet.StrankaFormatedWithAdress>
    <izvorni_sadrzaj> REPUBLIKA HRVATSKA, Markov trg 1, 10000 Zagreb; PRIVREDNA BANKA ZAGREB - DIONIČKO DRUŠTVO, Radnička cesta 50, 10000 Zagreb; HRVATSKA POŠTANSKA BANKA, dioničko društvo, Jurišićeva 4, 10000 Zagreb; COMBIS NEKRETNINE d.o.o. za poslovanje nekretninama, trgovinu, turizam i usluge, Marka Marulića 6, 20000 Dubrovnik; FINVEST CORP DD, V.ŠKORPIKA 24, 10000 Zagreb; Roman Reicher, ROCKFELLEROVA 50, 10000 Zagreb; BCS d.o.o., KSAVER 196, 10000 Zagreb; GRAD ZAGREB, TRG STJEPANA RADIĆA 1, 10000 Zagreb; Hrvatska Lutrija društvo s ograničenom odgovornošću za organiziranje i priređivanje igara na sreću i zabavnih igara, Ulica grada Vukovara 72, 10000 Zagreb; IGK BALKAN, KSAVER 201, 10000 Zagreb; INTERFOODS DOO, SLAVONSKA AVENIJA 66, 10000 Zagreb; Erna Križetić, HORVATNICA 35, 10000 Zagreb; Branko Markulin, KSAVER 202, 10000 Zagreb; Božica Pužar, Jordanovac 67, 10000 Zagreb; Vahid Hodžić, KSAVER 196A, 10000 Zagreb; Miroslav Šegović, KULMENSKA 24, 10000 Zagreb; GRADINA PROGRES, KSAVER 200, 10000 Zagreb; NUTRIA DOO, KSAVER 201, 10000 Zagreb; Milan Gergely, DOBRI DOL 50, 10000 Zagreb; Marcela Perić, VODNIKOVA 7, 10000 Zagreb; Ljerka Đelonga, KORČULANSKA 2/V, 10000 Zagreb; Domagoj Barišić, 2. Njivice 11, 10000 Zagreb; Marko Heidler, KLAIĆEVA 21, 10000 Zagreb; Boško Kalinić, RUŽINA 21, 10000 Zagreb; PETROKOV DUBROVNIK, PUT OD CAVTATA 10, 10000 Zagreb; Zdenko Lukec, KRAJIŠKA 13, 10000 Zagreb; Vladimir Bogoevski, KSAVER 200, 10000 Zagreb; TRADEING DOO, JORDANOVAC 119, 10000 Zagreb; Marijan Gavranović, KSAVER 49, 10000 Zagreb; Katica Gavranović, KSAVER 49, 10000 Zagreb; Igor Kovačić, SVETI DUH 93, 10000 Zagreb; EARL PROMET DOO, KOPERNIKOVA 10, 10000 Zagreb; Fatima Fajković, KSAVER 215, 10000 Zagreb; GORDANA DŽEPINA ŽIVKO, KSAVER 200, 10000 Zagreb; Ljerka Šćevak, Vinogradska Cesta 30 A, 10000 Zagreb; Franjo Šćevak, VINOGRADSKA 30A, 10000 Zagreb; Anastazija Mintas, SAVSKI GAJ 111 PUT 12, 10000 Zagreb; Ana Cipriš, Ilica 219a, 10000 Zagreb; Josip Cipriš, Ilica 219 A, 10000 Zagreb; Ljerka Galović, KLOVIĆEVA 4, 10000 Zagreb; Barbara Friščić, ŠIME DEVČIĆA 3, 10000 Zagreb; Nevenka Jovičić, LAURENČIĆEVA 85, 10000 Zagreb; HIDROELEKTRA NISKOGRADNJA, ZELENI TRG 6, 10000 Zagreb; Miroslav Barišić, VLAŠKA 118, 10000 Zagreb; Etilen d.d., BUŽANOVA 26, 10000 Zagreb; BIOELEKTRONIKA DOO, KSAVER 202, 10000 Zagreb; ERSTE &amp; STEIERMARKISCHE BANK d.d., KSAVER 200, 10000 Zagreb; Miroslav Horvat, ČRET 290, 49217 Krapinske Toplice</izvorni_sadrzaj>
    <derivirana_varijabla naziv="DomainObject.Predmet.StrankaFormatedWithAdress_1"> REPUBLIKA HRVATSKA, Markov trg 1, 10000 Zagreb; PRIVREDNA BANKA ZAGREB - DIONIČKO DRUŠTVO, Radnička cesta 50, 10000 Zagreb; HRVATSKA POŠTANSKA BANKA, dioničko društvo, Jurišićeva 4, 10000 Zagreb; COMBIS NEKRETNINE d.o.o. za poslovanje nekretninama, trgovinu, turizam i usluge, Marka Marulića 6, 20000 Dubrovnik; FINVEST CORP DD, V.ŠKORPIKA 24, 10000 Zagreb; Roman Reicher, ROCKFELLEROVA 50, 10000 Zagreb; BCS d.o.o., KSAVER 196, 10000 Zagreb; GRAD ZAGREB, TRG STJEPANA RADIĆA 1, 10000 Zagreb; Hrvatska Lutrija društvo s ograničenom odgovornošću za organiziranje i priređivanje igara na sreću i zabavnih igara, Ulica grada Vukovara 72, 10000 Zagreb; IGK BALKAN, KSAVER 201, 10000 Zagreb; INTERFOODS DOO, SLAVONSKA AVENIJA 66, 10000 Zagreb; Erna Križetić, HORVATNICA 35, 10000 Zagreb; Branko Markulin, KSAVER 202, 10000 Zagreb; Božica Pužar, Jordanovac 67, 10000 Zagreb; Vahid Hodžić, KSAVER 196A, 10000 Zagreb; Miroslav Šegović, KULMENSKA 24, 10000 Zagreb; GRADINA PROGRES, KSAVER 200, 10000 Zagreb; NUTRIA DOO, KSAVER 201, 10000 Zagreb; Milan Gergely, DOBRI DOL 50, 10000 Zagreb; Marcela Perić, VODNIKOVA 7, 10000 Zagreb; Ljerka Đelonga, KORČULANSKA 2/V, 10000 Zagreb; Domagoj Barišić, 2. Njivice 11, 10000 Zagreb; Marko Heidler, KLAIĆEVA 21, 10000 Zagreb; Boško Kalinić, RUŽINA 21, 10000 Zagreb; PETROKOV DUBROVNIK, PUT OD CAVTATA 10, 10000 Zagreb; Zdenko Lukec, KRAJIŠKA 13, 10000 Zagreb; Vladimir Bogoevski, KSAVER 200, 10000 Zagreb; TRADEING DOO, JORDANOVAC 119, 10000 Zagreb; Marijan Gavranović, KSAVER 49, 10000 Zagreb; Katica Gavranović, KSAVER 49, 10000 Zagreb; Igor Kovačić, SVETI DUH 93, 10000 Zagreb; EARL PROMET DOO, KOPERNIKOVA 10, 10000 Zagreb; Fatima Fajković, KSAVER 215, 10000 Zagreb; GORDANA DŽEPINA ŽIVKO, KSAVER 200, 10000 Zagreb; Ljerka Šćevak, Vinogradska Cesta 30 A, 10000 Zagreb; Franjo Šćevak, VINOGRADSKA 30A, 10000 Zagreb; Anastazija Mintas, SAVSKI GAJ 111 PUT 12, 10000 Zagreb; Ana Cipriš, Ilica 219a, 10000 Zagreb; Josip Cipriš, Ilica 219 A, 10000 Zagreb; Ljerka Galović, KLOVIĆEVA 4, 10000 Zagreb; Barbara Friščić, ŠIME DEVČIĆA 3, 10000 Zagreb; Nevenka Jovičić, LAURENČIĆEVA 85, 10000 Zagreb; HIDROELEKTRA NISKOGRADNJA, ZELENI TRG 6, 10000 Zagreb; Miroslav Barišić, VLAŠKA 118, 10000 Zagreb; Etilen d.d., BUŽANOVA 26, 10000 Zagreb; BIOELEKTRONIKA DOO, KSAVER 202, 10000 Zagreb; ERSTE &amp; STEIERMARKISCHE BANK d.d., KSAVER 200, 10000 Zagreb; Miroslav Horvat, ČRET 290, 49217 Krapinske Toplice</derivirana_varijabla>
  </DomainObject.Predmet.StrankaFormatedWithAdress>
  <DomainObject.Predmet.StrankaFormatedWithAdressOIB>
    <izvorni_sadrzaj> REPUBLIKA HRVATSKA, OIB 52634238587, Markov trg 1, 10000 Zagreb; PRIVREDNA BANKA ZAGREB - DIONIČKO DRUŠTVO, OIB 02535697732, Radnička cesta 50, 10000 Zagreb; HRVATSKA POŠTANSKA BANKA, dioničko društvo, OIB 87939104217, Jurišićeva 4, 10000 Zagreb; COMBIS NEKRETNINE d.o.o. za poslovanje nekretninama, trgovinu, turizam i usluge, OIB 55477974103, Marka Marulića 6, 20000 Dubrovnik; FINVEST CORP DD, OIB 40819225982, V.ŠKORPIKA 24, 10000 Zagreb; Roman Reicher, OIB 66331093729, ROCKFELLEROVA 50, 10000 Zagreb; BCS d.o.o., KSAVER 196, 10000 Zagreb; GRAD ZAGREB, OIB 61817894937, TRG STJEPANA RADIĆA 1, 10000 Zagreb; Hrvatska Lutrija društvo s ograničenom odgovornošću za organiziranje i priređivanje igara na sreću i zabavnih igara, OIB 27905228158, Ulica grada Vukovara 72, 10000 Zagreb; IGK BALKAN, KSAVER 201, 10000 Zagreb; INTERFOODS DOO, SLAVONSKA AVENIJA 66, 10000 Zagreb; Erna Križetić, OIB 91226120492, HORVATNICA 35, 10000 Zagreb; Branko Markulin, KSAVER 202, 10000 Zagreb; Božica Pužar, OIB 38930137735, Jordanovac 67, 10000 Zagreb; Vahid Hodžić, KSAVER 196A, 10000 Zagreb; Miroslav Šegović, KULMENSKA 24, 10000 Zagreb; GRADINA PROGRES, OIB 93952626691, KSAVER 200, 10000 Zagreb; NUTRIA DOO, KSAVER 201, 10000 Zagreb; Milan Gergely, OIB 49737048210, DOBRI DOL 50, 10000 Zagreb; Marcela Perić, OIB 27787705637, VODNIKOVA 7, 10000 Zagreb; Ljerka Đelonga, KORČULANSKA 2/V, 10000 Zagreb; Domagoj Barišić, OIB 29487480256, 2. Njivice 11, 10000 Zagreb; Marko Heidler, OIB 35100373314, KLAIĆEVA 21, 10000 Zagreb; Boško Kalinić, RUŽINA 21, 10000 Zagreb; PETROKOV DUBROVNIK, OIB 93592703013, PUT OD CAVTATA 10, 10000 Zagreb; Zdenko Lukec, OIB 96363085180, KRAJIŠKA 13, 10000 Zagreb; Vladimir Bogoevski, KSAVER 200, 10000 Zagreb; TRADEING DOO, OIB 40941719954, JORDANOVAC 119, 10000 Zagreb; Marijan Gavranović, OIB 62869078307, KSAVER 49, 10000 Zagreb; Katica Gavranović, OIB 14327274936, KSAVER 49, 10000 Zagreb; Igor Kovačić, SVETI DUH 93, 10000 Zagreb; EARL PROMET DOO, KOPERNIKOVA 10, 10000 Zagreb; Fatima Fajković, KSAVER 215, 10000 Zagreb; GORDANA DŽEPINA ŽIVKO, KSAVER 200, 10000 Zagreb; Ljerka Šćevak, OIB 74089080762, Vinogradska Cesta 30 A, 10000 Zagreb; Franjo Šćevak, OIB 62815077163, VINOGRADSKA 30A, 10000 Zagreb; Anastazija Mintas, OIB 15280717578, SAVSKI GAJ 111 PUT 12, 10000 Zagreb; Ana Cipriš, OIB 63248878734, Ilica 219a, 10000 Zagreb; Josip Cipriš, OIB 72754903551, Ilica 219 A, 10000 Zagreb; Ljerka Galović, OIB 60320310339, KLOVIĆEVA 4, 10000 Zagreb; Barbara Friščić, OIB 06089567687, ŠIME DEVČIĆA 3, 10000 Zagreb; Nevenka Jovičić, OIB 59944951398, LAURENČIĆEVA 85, 10000 Zagreb; HIDROELEKTRA NISKOGRADNJA, ZELENI TRG 6, 10000 Zagreb; Miroslav Barišić, OIB 64818538732, VLAŠKA 118, 10000 Zagreb; Etilen d.d., BUŽANOVA 26, 10000 Zagreb; BIOELEKTRONIKA DOO, OIB 47204464015, KSAVER 202, 10000 Zagreb; ERSTE &amp; STEIERMARKISCHE BANK d.d., KSAVER 200, 10000 Zagreb; Miroslav Horvat, ČRET 290, 49217 Krapinske Toplice</izvorni_sadrzaj>
    <derivirana_varijabla naziv="DomainObject.Predmet.StrankaFormatedWithAdressOIB_1"> REPUBLIKA HRVATSKA, OIB 52634238587, Markov trg 1, 10000 Zagreb; PRIVREDNA BANKA ZAGREB - DIONIČKO DRUŠTVO, OIB 02535697732, Radnička cesta 50, 10000 Zagreb; HRVATSKA POŠTANSKA BANKA, dioničko društvo, OIB 87939104217, Jurišićeva 4, 10000 Zagreb; COMBIS NEKRETNINE d.o.o. za poslovanje nekretninama, trgovinu, turizam i usluge, OIB 55477974103, Marka Marulića 6, 20000 Dubrovnik; FINVEST CORP DD, OIB 40819225982, V.ŠKORPIKA 24, 10000 Zagreb; Roman Reicher, OIB 66331093729, ROCKFELLEROVA 50, 10000 Zagreb; BCS d.o.o., KSAVER 196, 10000 Zagreb; GRAD ZAGREB, OIB 61817894937, TRG STJEPANA RADIĆA 1, 10000 Zagreb; Hrvatska Lutrija društvo s ograničenom odgovornošću za organiziranje i priređivanje igara na sreću i zabavnih igara, OIB 27905228158, Ulica grada Vukovara 72, 10000 Zagreb; IGK BALKAN, KSAVER 201, 10000 Zagreb; INTERFOODS DOO, SLAVONSKA AVENIJA 66, 10000 Zagreb; Erna Križetić, OIB 91226120492, HORVATNICA 35, 10000 Zagreb; Branko Markulin, KSAVER 202, 10000 Zagreb; Božica Pužar, OIB 38930137735, Jordanovac 67, 10000 Zagreb; Vahid Hodžić, KSAVER 196A, 10000 Zagreb; Miroslav Šegović, KULMENSKA 24, 10000 Zagreb; GRADINA PROGRES, OIB 93952626691, KSAVER 200, 10000 Zagreb; NUTRIA DOO, KSAVER 201, 10000 Zagreb; Milan Gergely, OIB 49737048210, DOBRI DOL 50, 10000 Zagreb; Marcela Perić, OIB 27787705637, VODNIKOVA 7, 10000 Zagreb; Ljerka Đelonga, KORČULANSKA 2/V, 10000 Zagreb; Domagoj Barišić, OIB 29487480256, 2. Njivice 11, 10000 Zagreb; Marko Heidler, OIB 35100373314, KLAIĆEVA 21, 10000 Zagreb; Boško Kalinić, RUŽINA 21, 10000 Zagreb; PETROKOV DUBROVNIK, OIB 93592703013, PUT OD CAVTATA 10, 10000 Zagreb; Zdenko Lukec, OIB 96363085180, KRAJIŠKA 13, 10000 Zagreb; Vladimir Bogoevski, KSAVER 200, 10000 Zagreb; TRADEING DOO, OIB 40941719954, JORDANOVAC 119, 10000 Zagreb; Marijan Gavranović, OIB 62869078307, KSAVER 49, 10000 Zagreb; Katica Gavranović, OIB 14327274936, KSAVER 49, 10000 Zagreb; Igor Kovačić, SVETI DUH 93, 10000 Zagreb; EARL PROMET DOO, KOPERNIKOVA 10, 10000 Zagreb; Fatima Fajković, KSAVER 215, 10000 Zagreb; GORDANA DŽEPINA ŽIVKO, KSAVER 200, 10000 Zagreb; Ljerka Šćevak, OIB 74089080762, Vinogradska Cesta 30 A, 10000 Zagreb; Franjo Šćevak, OIB 62815077163, VINOGRADSKA 30A, 10000 Zagreb; Anastazija Mintas, OIB 15280717578, SAVSKI GAJ 111 PUT 12, 10000 Zagreb; Ana Cipriš, OIB 63248878734, Ilica 219a, 10000 Zagreb; Josip Cipriš, OIB 72754903551, Ilica 219 A, 10000 Zagreb; Ljerka Galović, OIB 60320310339, KLOVIĆEVA 4, 10000 Zagreb; Barbara Friščić, OIB 06089567687, ŠIME DEVČIĆA 3, 10000 Zagreb; Nevenka Jovičić, OIB 59944951398, LAURENČIĆEVA 85, 10000 Zagreb; HIDROELEKTRA NISKOGRADNJA, ZELENI TRG 6, 10000 Zagreb; Miroslav Barišić, OIB 64818538732, VLAŠKA 118, 10000 Zagreb; Etilen d.d., BUŽANOVA 26, 10000 Zagreb; BIOELEKTRONIKA DOO, OIB 47204464015, KSAVER 202, 10000 Zagreb; ERSTE &amp; STEIERMARKISCHE BANK d.d., KSAVER 200, 10000 Zagreb; Miroslav Horvat, ČRET 290, 49217 Krapinske Toplice</derivirana_varijabla>
  </DomainObject.Predmet.StrankaFormatedWithAdressOIB>
  <DomainObject.Predmet.StrankaWithAdress>
    <izvorni_sadrzaj>REPUBLIKA HRVATSKA Markov trg 1,10000 Zagreb,PRIVREDNA BANKA ZAGREB - DIONIČKO DRUŠTVO Radnička cesta 50,10000 Zagreb,HRVATSKA POŠTANSKA BANKA, dioničko društvo Jurišićeva 4,10000 Zagreb,COMBIS NEKRETNINE d.o.o. za poslovanje nekretninama, trgovinu, turizam i usluge Marka Marulića 6,20000 Dubrovnik,FINVEST CORP DD V.ŠKORPIKA 24,10000 Zagreb,Roman Reicher ROCKFELLEROVA 50,10000 Zagreb,BCS d.o.o. KSAVER 196,10000 Zagreb,GRAD ZAGREB TRG STJEPANA RADIĆA 1,10000 Zagreb,Hrvatska Lutrija društvo s ograničenom odgovornošću za organiziranje i priređivanje igara na sreću i zabavnih igara Ulica grada Vukovara 72,10000 Zagreb,IGK BALKAN KSAVER 201,10000 Zagreb,INTERFOODS DOO SLAVONSKA AVENIJA 66,10000 Zagreb,Erna Križetić HORVATNICA 35,10000 Zagreb,Branko Markulin KSAVER 202,10000 Zagreb,Božica Pužar Jordanovac 67,10000 Zagreb,Vahid Hodžić KSAVER 196A,10000 Zagreb,Miroslav Šegović KULMENSKA 24,10000 Zagreb,GRADINA PROGRES KSAVER 200,10000 Zagreb,NUTRIA DOO KSAVER 201,10000 Zagreb,Milan Gergely DOBRI DOL 50,10000 Zagreb,Marcela Perić VODNIKOVA 7,10000 Zagreb,Ljerka Đelonga KORČULANSKA 2/V,10000 Zagreb,Domagoj Barišić 2. Njivice 11,10000 Zagreb,Marko Heidler KLAIĆEVA 21,10000 Zagreb,Boško Kalinić RUŽINA 21,10000 Zagreb,PETROKOV DUBROVNIK PUT OD CAVTATA 10,10000 Zagreb,Zdenko Lukec KRAJIŠKA 13,10000 Zagreb,Vladimir Bogoevski KSAVER 200,10000 Zagreb,TRADEING DOO JORDANOVAC 119,10000 Zagreb,Marijan Gavranović KSAVER 49,10000 Zagreb,Katica Gavranović KSAVER 49,10000 Zagreb,Igor Kovačić SVETI DUH 93,10000 Zagreb,EARL PROMET DOO KOPERNIKOVA 10,10000 Zagreb,Fatima Fajković KSAVER 215,10000 Zagreb,GORDANA DŽEPINA ŽIVKO KSAVER 200,10000 Zagreb,Ljerka Šćevak Vinogradska Cesta 30 A,10000 Zagreb,Franjo Šćevak VINOGRADSKA 30A,10000 Zagreb,Anastazija Mintas SAVSKI GAJ 111 PUT 12,10000 Zagreb,Ana Cipriš Ilica 219a,10000 Zagreb,Josip Cipriš Ilica 219 A,10000 Zagreb,Ljerka Galović KLOVIĆEVA 4,10000 Zagreb,Barbara Friščić ŠIME DEVČIĆA 3,10000 Zagreb,Nevenka Jovičić LAURENČIĆEVA 85,10000 Zagreb,HIDROELEKTRA NISKOGRADNJA ZELENI TRG 6,10000 Zagreb,Miroslav Barišić VLAŠKA 118,10000 Zagreb,Etilen d.d. BUŽANOVA 26,10000 Zagreb,BIOELEKTRONIKA DOO KSAVER 202,10000 Zagreb,ERSTE &amp; STEIERMARKISCHE BANK d.d. KSAVER 200,10000 Zagreb,Miroslav Horvat ČRET 290,49217 Krapinske Toplice</izvorni_sadrzaj>
    <derivirana_varijabla naziv="DomainObject.Predmet.StrankaWithAdress_1">REPUBLIKA HRVATSKA Markov trg 1,10000 Zagreb,PRIVREDNA BANKA ZAGREB - DIONIČKO DRUŠTVO Radnička cesta 50,10000 Zagreb,HRVATSKA POŠTANSKA BANKA, dioničko društvo Jurišićeva 4,10000 Zagreb,COMBIS NEKRETNINE d.o.o. za poslovanje nekretninama, trgovinu, turizam i usluge Marka Marulića 6,20000 Dubrovnik,FINVEST CORP DD V.ŠKORPIKA 24,10000 Zagreb,Roman Reicher ROCKFELLEROVA 50,10000 Zagreb,BCS d.o.o. KSAVER 196,10000 Zagreb,GRAD ZAGREB TRG STJEPANA RADIĆA 1,10000 Zagreb,Hrvatska Lutrija društvo s ograničenom odgovornošću za organiziranje i priređivanje igara na sreću i zabavnih igara Ulica grada Vukovara 72,10000 Zagreb,IGK BALKAN KSAVER 201,10000 Zagreb,INTERFOODS DOO SLAVONSKA AVENIJA 66,10000 Zagreb,Erna Križetić HORVATNICA 35,10000 Zagreb,Branko Markulin KSAVER 202,10000 Zagreb,Božica Pužar Jordanovac 67,10000 Zagreb,Vahid Hodžić KSAVER 196A,10000 Zagreb,Miroslav Šegović KULMENSKA 24,10000 Zagreb,GRADINA PROGRES KSAVER 200,10000 Zagreb,NUTRIA DOO KSAVER 201,10000 Zagreb,Milan Gergely DOBRI DOL 50,10000 Zagreb,Marcela Perić VODNIKOVA 7,10000 Zagreb,Ljerka Đelonga KORČULANSKA 2/V,10000 Zagreb,Domagoj Barišić 2. Njivice 11,10000 Zagreb,Marko Heidler KLAIĆEVA 21,10000 Zagreb,Boško Kalinić RUŽINA 21,10000 Zagreb,PETROKOV DUBROVNIK PUT OD CAVTATA 10,10000 Zagreb,Zdenko Lukec KRAJIŠKA 13,10000 Zagreb,Vladimir Bogoevski KSAVER 200,10000 Zagreb,TRADEING DOO JORDANOVAC 119,10000 Zagreb,Marijan Gavranović KSAVER 49,10000 Zagreb,Katica Gavranović KSAVER 49,10000 Zagreb,Igor Kovačić SVETI DUH 93,10000 Zagreb,EARL PROMET DOO KOPERNIKOVA 10,10000 Zagreb,Fatima Fajković KSAVER 215,10000 Zagreb,GORDANA DŽEPINA ŽIVKO KSAVER 200,10000 Zagreb,Ljerka Šćevak Vinogradska Cesta 30 A,10000 Zagreb,Franjo Šćevak VINOGRADSKA 30A,10000 Zagreb,Anastazija Mintas SAVSKI GAJ 111 PUT 12,10000 Zagreb,Ana Cipriš Ilica 219a,10000 Zagreb,Josip Cipriš Ilica 219 A,10000 Zagreb,Ljerka Galović KLOVIĆEVA 4,10000 Zagreb,Barbara Friščić ŠIME DEVČIĆA 3,10000 Zagreb,Nevenka Jovičić LAURENČIĆEVA 85,10000 Zagreb,HIDROELEKTRA NISKOGRADNJA ZELENI TRG 6,10000 Zagreb,Miroslav Barišić VLAŠKA 118,10000 Zagreb,Etilen d.d. BUŽANOVA 26,10000 Zagreb,BIOELEKTRONIKA DOO KSAVER 202,10000 Zagreb,ERSTE &amp; STEIERMARKISCHE BANK d.d. KSAVER 200,10000 Zagreb,Miroslav Horvat ČRET 290,49217 Krapinske Toplice</derivirana_varijabla>
  </DomainObject.Predmet.StrankaWithAdress>
  <DomainObject.Predmet.StrankaWithAdressOIB>
    <izvorni_sadrzaj>REPUBLIKA HRVATSKA, OIB 52634238587, Markov trg 1,10000 Zagreb,PRIVREDNA BANKA ZAGREB - DIONIČKO DRUŠTVO, OIB 02535697732, Radnička cesta 50,10000 Zagreb,HRVATSKA POŠTANSKA BANKA, dioničko društvo, OIB 87939104217, Jurišićeva 4,10000 Zagreb,COMBIS NEKRETNINE d.o.o. za poslovanje nekretninama, trgovinu, turizam i usluge, OIB 55477974103, Marka Marulića 6,20000 Dubrovnik,FINVEST CORP DD, OIB 40819225982, V.ŠKORPIKA 24,10000 Zagreb,Roman Reicher, OIB 66331093729, ROCKFELLEROVA 50,10000 Zagreb,BCS d.o.o., KSAVER 196,10000 Zagreb,GRAD ZAGREB, OIB 61817894937, TRG STJEPANA RADIĆA 1,10000 Zagreb,Hrvatska Lutrija društvo s ograničenom odgovornošću za organiziranje i priređivanje igara na sreću i zabavnih igara, OIB 27905228158, Ulica grada Vukovara 72,10000 Zagreb,IGK BALKAN, KSAVER 201,10000 Zagreb,INTERFOODS DOO, SLAVONSKA AVENIJA 66,10000 Zagreb,Erna Križetić, OIB 91226120492, HORVATNICA 35,10000 Zagreb,Branko Markulin, KSAVER 202,10000 Zagreb,Božica Pužar, OIB 38930137735, Jordanovac 67,10000 Zagreb,Vahid Hodžić, KSAVER 196A,10000 Zagreb,Miroslav Šegović, KULMENSKA 24,10000 Zagreb,GRADINA PROGRES, OIB 93952626691, KSAVER 200,10000 Zagreb,NUTRIA DOO, KSAVER 201,10000 Zagreb,Milan Gergely, OIB 49737048210, DOBRI DOL 50,10000 Zagreb,Marcela Perić, OIB 27787705637, VODNIKOVA 7,10000 Zagreb,Ljerka Đelonga, KORČULANSKA 2/V,10000 Zagreb,Domagoj Barišić, OIB 29487480256, 2. Njivice 11,10000 Zagreb,Marko Heidler, OIB 35100373314, KLAIĆEVA 21,10000 Zagreb,Boško Kalinić, RUŽINA 21,10000 Zagreb,PETROKOV DUBROVNIK, OIB 93592703013, PUT OD CAVTATA 10,10000 Zagreb,Zdenko Lukec, OIB 96363085180, KRAJIŠKA 13,10000 Zagreb,Vladimir Bogoevski, KSAVER 200,10000 Zagreb,TRADEING DOO, OIB 40941719954, JORDANOVAC 119,10000 Zagreb,Marijan Gavranović, OIB 62869078307, KSAVER 49,10000 Zagreb,Katica Gavranović, OIB 14327274936, KSAVER 49,10000 Zagreb,Igor Kovačić, SVETI DUH 93,10000 Zagreb,EARL PROMET DOO, KOPERNIKOVA 10,10000 Zagreb,Fatima Fajković, KSAVER 215,10000 Zagreb,GORDANA DŽEPINA ŽIVKO, KSAVER 200,10000 Zagreb,Ljerka Šćevak, OIB 74089080762, Vinogradska Cesta 30 A,10000 Zagreb,Franjo Šćevak, OIB 62815077163, VINOGRADSKA 30A,10000 Zagreb,Anastazija Mintas, OIB 15280717578, SAVSKI GAJ 111 PUT 12,10000 Zagreb,Ana Cipriš, OIB 63248878734, Ilica 219a,10000 Zagreb,Josip Cipriš, OIB 72754903551, Ilica 219 A,10000 Zagreb,Ljerka Galović, OIB 60320310339, KLOVIĆEVA 4,10000 Zagreb,Barbara Friščić, OIB 06089567687, ŠIME DEVČIĆA 3,10000 Zagreb,Nevenka Jovičić, OIB 59944951398, LAURENČIĆEVA 85,10000 Zagreb,HIDROELEKTRA NISKOGRADNJA, ZELENI TRG 6,10000 Zagreb,Miroslav Barišić, OIB 64818538732, VLAŠKA 118,10000 Zagreb,Etilen d.d., BUŽANOVA 26,10000 Zagreb,BIOELEKTRONIKA DOO, OIB 47204464015, KSAVER 202,10000 Zagreb,ERSTE &amp; STEIERMARKISCHE BANK d.d., KSAVER 200,10000 Zagreb,Miroslav Horvat, ČRET 290,49217 Krapinske Toplice</izvorni_sadrzaj>
    <derivirana_varijabla naziv="DomainObject.Predmet.StrankaWithAdressOIB_1">REPUBLIKA HRVATSKA, OIB 52634238587, Markov trg 1,10000 Zagreb,PRIVREDNA BANKA ZAGREB - DIONIČKO DRUŠTVO, OIB 02535697732, Radnička cesta 50,10000 Zagreb,HRVATSKA POŠTANSKA BANKA, dioničko društvo, OIB 87939104217, Jurišićeva 4,10000 Zagreb,COMBIS NEKRETNINE d.o.o. za poslovanje nekretninama, trgovinu, turizam i usluge, OIB 55477974103, Marka Marulića 6,20000 Dubrovnik,FINVEST CORP DD, OIB 40819225982, V.ŠKORPIKA 24,10000 Zagreb,Roman Reicher, OIB 66331093729, ROCKFELLEROVA 50,10000 Zagreb,BCS d.o.o., KSAVER 196,10000 Zagreb,GRAD ZAGREB, OIB 61817894937, TRG STJEPANA RADIĆA 1,10000 Zagreb,Hrvatska Lutrija društvo s ograničenom odgovornošću za organiziranje i priređivanje igara na sreću i zabavnih igara, OIB 27905228158, Ulica grada Vukovara 72,10000 Zagreb,IGK BALKAN, KSAVER 201,10000 Zagreb,INTERFOODS DOO, SLAVONSKA AVENIJA 66,10000 Zagreb,Erna Križetić, OIB 91226120492, HORVATNICA 35,10000 Zagreb,Branko Markulin, KSAVER 202,10000 Zagreb,Božica Pužar, OIB 38930137735, Jordanovac 67,10000 Zagreb,Vahid Hodžić, KSAVER 196A,10000 Zagreb,Miroslav Šegović, KULMENSKA 24,10000 Zagreb,GRADINA PROGRES, OIB 93952626691, KSAVER 200,10000 Zagreb,NUTRIA DOO, KSAVER 201,10000 Zagreb,Milan Gergely, OIB 49737048210, DOBRI DOL 50,10000 Zagreb,Marcela Perić, OIB 27787705637, VODNIKOVA 7,10000 Zagreb,Ljerka Đelonga, KORČULANSKA 2/V,10000 Zagreb,Domagoj Barišić, OIB 29487480256, 2. Njivice 11,10000 Zagreb,Marko Heidler, OIB 35100373314, KLAIĆEVA 21,10000 Zagreb,Boško Kalinić, RUŽINA 21,10000 Zagreb,PETROKOV DUBROVNIK, OIB 93592703013, PUT OD CAVTATA 10,10000 Zagreb,Zdenko Lukec, OIB 96363085180, KRAJIŠKA 13,10000 Zagreb,Vladimir Bogoevski, KSAVER 200,10000 Zagreb,TRADEING DOO, OIB 40941719954, JORDANOVAC 119,10000 Zagreb,Marijan Gavranović, OIB 62869078307, KSAVER 49,10000 Zagreb,Katica Gavranović, OIB 14327274936, KSAVER 49,10000 Zagreb,Igor Kovačić, SVETI DUH 93,10000 Zagreb,EARL PROMET DOO, KOPERNIKOVA 10,10000 Zagreb,Fatima Fajković, KSAVER 215,10000 Zagreb,GORDANA DŽEPINA ŽIVKO, KSAVER 200,10000 Zagreb,Ljerka Šćevak, OIB 74089080762, Vinogradska Cesta 30 A,10000 Zagreb,Franjo Šćevak, OIB 62815077163, VINOGRADSKA 30A,10000 Zagreb,Anastazija Mintas, OIB 15280717578, SAVSKI GAJ 111 PUT 12,10000 Zagreb,Ana Cipriš, OIB 63248878734, Ilica 219a,10000 Zagreb,Josip Cipriš, OIB 72754903551, Ilica 219 A,10000 Zagreb,Ljerka Galović, OIB 60320310339, KLOVIĆEVA 4,10000 Zagreb,Barbara Friščić, OIB 06089567687, ŠIME DEVČIĆA 3,10000 Zagreb,Nevenka Jovičić, OIB 59944951398, LAURENČIĆEVA 85,10000 Zagreb,HIDROELEKTRA NISKOGRADNJA, ZELENI TRG 6,10000 Zagreb,Miroslav Barišić, OIB 64818538732, VLAŠKA 118,10000 Zagreb,Etilen d.d., BUŽANOVA 26,10000 Zagreb,BIOELEKTRONIKA DOO, OIB 47204464015, KSAVER 202,10000 Zagreb,ERSTE &amp; STEIERMARKISCHE BANK d.d., KSAVER 200,10000 Zagreb,Miroslav Horvat, ČRET 290,49217 Krapinske Toplice</derivirana_varijabla>
  </DomainObject.Predmet.StrankaWithAdressOIB>
  <DomainObject.Predmet.StrankaNazivFormated>
    <izvorni_sadrzaj>REPUBLIKA HRVATSKA,PRIVREDNA BANKA ZAGREB - DIONIČKO DRUŠTVO,HRVATSKA POŠTANSKA BANKA, dioničko društvo,COMBIS NEKRETNINE d.o.o. za poslovanje nekretninama, trgovinu, turizam i usluge,FINVEST CORP DD,Roman Reicher,BCS d.o.o.,GRAD ZAGREB,Hrvatska Lutrija društvo s ograničenom odgovornošću za organiziranje i priređivanje igara na sreću i zabavnih igara,IGK BALKAN,INTERFOODS DOO,Erna Križetić,Branko Markulin,Božica Pužar,Vahid Hodžić,Miroslav Šegović,GRADINA PROGRES,NUTRIA DOO,Milan Gergely,Marcela Perić,Ljerka Đelonga,Domagoj Barišić,Marko Heidler,Boško Kalinić,PETROKOV DUBROVNIK,Zdenko Lukec,Vladimir Bogoevski,TRADEING DOO,Marijan Gavranović,Katica Gavranović,Igor Kovačić,EARL PROMET DOO,Fatima Fajković,GORDANA DŽEPINA ŽIVKO,Ljerka Šćevak,Franjo Šćevak,Anastazija Mintas,Ana Cipriš,Josip Cipriš,Ljerka Galović,Barbara Friščić,Nevenka Jovičić,HIDROELEKTRA NISKOGRADNJA,Miroslav Barišić,Etilen d.d.,BIOELEKTRONIKA DOO,ERSTE &amp; STEIERMARKISCHE BANK d.d.,Miroslav Horvat</izvorni_sadrzaj>
    <derivirana_varijabla naziv="DomainObject.Predmet.StrankaNazivFormated_1">REPUBLIKA HRVATSKA,PRIVREDNA BANKA ZAGREB - DIONIČKO DRUŠTVO,HRVATSKA POŠTANSKA BANKA, dioničko društvo,COMBIS NEKRETNINE d.o.o. za poslovanje nekretninama, trgovinu, turizam i usluge,FINVEST CORP DD,Roman Reicher,BCS d.o.o.,GRAD ZAGREB,Hrvatska Lutrija društvo s ograničenom odgovornošću za organiziranje i priređivanje igara na sreću i zabavnih igara,IGK BALKAN,INTERFOODS DOO,Erna Križetić,Branko Markulin,Božica Pužar,Vahid Hodžić,Miroslav Šegović,GRADINA PROGRES,NUTRIA DOO,Milan Gergely,Marcela Perić,Ljerka Đelonga,Domagoj Barišić,Marko Heidler,Boško Kalinić,PETROKOV DUBROVNIK,Zdenko Lukec,Vladimir Bogoevski,TRADEING DOO,Marijan Gavranović,Katica Gavranović,Igor Kovačić,EARL PROMET DOO,Fatima Fajković,GORDANA DŽEPINA ŽIVKO,Ljerka Šćevak,Franjo Šćevak,Anastazija Mintas,Ana Cipriš,Josip Cipriš,Ljerka Galović,Barbara Friščić,Nevenka Jovičić,HIDROELEKTRA NISKOGRADNJA,Miroslav Barišić,Etilen d.d.,BIOELEKTRONIKA DOO,ERSTE &amp; STEIERMARKISCHE BANK d.d.,Miroslav Horvat</derivirana_varijabla>
  </DomainObject.Predmet.StrankaNazivFormated>
  <DomainObject.Predmet.StrankaNazivFormatedOIB>
    <izvorni_sadrzaj>REPUBLIKA HRVATSKA, OIB 52634238587,PRIVREDNA BANKA ZAGREB - DIONIČKO DRUŠTVO, OIB 02535697732,HRVATSKA POŠTANSKA BANKA, dioničko društvo, OIB 87939104217,COMBIS NEKRETNINE d.o.o. za poslovanje nekretninama, trgovinu, turizam i usluge, OIB 55477974103,FINVEST CORP DD, OIB 40819225982,Roman Reicher, OIB 66331093729,BCS d.o.o.,GRAD ZAGREB, OIB 61817894937,Hrvatska Lutrija društvo s ograničenom odgovornošću za organiziranje i priređivanje igara na sreću i zabavnih igara, OIB 27905228158,IGK BALKAN,INTERFOODS DOO,Erna Križetić, OIB 91226120492,Branko Markulin,Božica Pužar, OIB 38930137735,Vahid Hodžić,Miroslav Šegović,GRADINA PROGRES, OIB 93952626691,NUTRIA DOO,Milan Gergely, OIB 49737048210,Marcela Perić, OIB 27787705637,Ljerka Đelonga,Domagoj Barišić, OIB 29487480256,Marko Heidler, OIB 35100373314,Boško Kalinić,PETROKOV DUBROVNIK, OIB 93592703013,Zdenko Lukec, OIB 96363085180,Vladimir Bogoevski,TRADEING DOO, OIB 40941719954,Marijan Gavranović, OIB 62869078307,Katica Gavranović, OIB 14327274936,Igor Kovačić,EARL PROMET DOO,Fatima Fajković,GORDANA DŽEPINA ŽIVKO,Ljerka Šćevak, OIB 74089080762,Franjo Šćevak, OIB 62815077163,Anastazija Mintas, OIB 15280717578,Ana Cipriš, OIB 63248878734,Josip Cipriš, OIB 72754903551,Ljerka Galović, OIB 60320310339,Barbara Friščić, OIB 06089567687,Nevenka Jovičić, OIB 59944951398,HIDROELEKTRA NISKOGRADNJA,Miroslav Barišić, OIB 64818538732,Etilen d.d.,BIOELEKTRONIKA DOO, OIB 47204464015,ERSTE &amp; STEIERMARKISCHE BANK d.d.,Miroslav Horvat</izvorni_sadrzaj>
    <derivirana_varijabla naziv="DomainObject.Predmet.StrankaNazivFormatedOIB_1">REPUBLIKA HRVATSKA, OIB 52634238587,PRIVREDNA BANKA ZAGREB - DIONIČKO DRUŠTVO, OIB 02535697732,HRVATSKA POŠTANSKA BANKA, dioničko društvo, OIB 87939104217,COMBIS NEKRETNINE d.o.o. za poslovanje nekretninama, trgovinu, turizam i usluge, OIB 55477974103,FINVEST CORP DD, OIB 40819225982,Roman Reicher, OIB 66331093729,BCS d.o.o.,GRAD ZAGREB, OIB 61817894937,Hrvatska Lutrija društvo s ograničenom odgovornošću za organiziranje i priređivanje igara na sreću i zabavnih igara, OIB 27905228158,IGK BALKAN,INTERFOODS DOO,Erna Križetić, OIB 91226120492,Branko Markulin,Božica Pužar, OIB 38930137735,Vahid Hodžić,Miroslav Šegović,GRADINA PROGRES, OIB 93952626691,NUTRIA DOO,Milan Gergely, OIB 49737048210,Marcela Perić, OIB 27787705637,Ljerka Đelonga,Domagoj Barišić, OIB 29487480256,Marko Heidler, OIB 35100373314,Boško Kalinić,PETROKOV DUBROVNIK, OIB 93592703013,Zdenko Lukec, OIB 96363085180,Vladimir Bogoevski,TRADEING DOO, OIB 40941719954,Marijan Gavranović, OIB 62869078307,Katica Gavranović, OIB 14327274936,Igor Kovačić,EARL PROMET DOO,Fatima Fajković,GORDANA DŽEPINA ŽIVKO,Ljerka Šćevak, OIB 74089080762,Franjo Šćevak, OIB 62815077163,Anastazija Mintas, OIB 15280717578,Ana Cipriš, OIB 63248878734,Josip Cipriš, OIB 72754903551,Ljerka Galović, OIB 60320310339,Barbara Friščić, OIB 06089567687,Nevenka Jovičić, OIB 59944951398,HIDROELEKTRA NISKOGRADNJA,Miroslav Barišić, OIB 64818538732,Etilen d.d.,BIOELEKTRONIKA DOO, OIB 47204464015,ERSTE &amp; STEIERMARKISCHE BANK d.d.,Miroslav Horvat</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14. Gž referada</izvorni_sadrzaj>
    <derivirana_varijabla naziv="DomainObject.Predmet.TrenutnaLokacijaSpisa.Naziv_1">14.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Obvezno - isplata do 100.000,00 kn </izvorni_sadrzaj>
    <derivirana_varijabla naziv="DomainObject.Predmet.VrstaSpora.Naziv_1">Obvezno - isplata do 100.000,00 kn </derivirana_varijabla>
  </DomainObject.Predmet.VrstaSpora.Naziv>
  <DomainObject.Predmet.Zapisnicar>
    <izvorni_sadrzaj>Meri Marjančević</izvorni_sadrzaj>
    <derivirana_varijabla naziv="DomainObject.Predmet.Zapisnicar_1">Meri Marjančević</derivirana_varijabla>
  </DomainObject.Predmet.Zapisnicar>
  <DomainObject.Predmet.StrankaListFormated>
    <izvorni_sadrzaj>
      <item>REPUBLIKA HRVATSKA</item>
      <item>PRIVREDNA BANKA ZAGREB - DIONIČKO DRUŠTVO</item>
      <item>HRVATSKA POŠTANSKA BANKA, dioničko društvo</item>
      <item>COMBIS NEKRETNINE d.o.o. za poslovanje nekretninama, trgovinu, turizam i usluge</item>
      <item>FINVEST CORP DD</item>
      <item>Roman Reicher</item>
      <item>BCS d.o.o.</item>
      <item>GRAD ZAGREB</item>
      <item>Hrvatska Lutrija društvo s ograničenom odgovornošću za organiziranje i priređivanje igara na sreću i zabavnih igara</item>
      <item>IGK BALKAN</item>
      <item>INTERFOODS DOO</item>
      <item>Erna Križetić</item>
      <item>Branko Markulin</item>
      <item>Božica Pužar</item>
      <item>Vahid Hodžić</item>
      <item>Miroslav Šegović</item>
      <item>GRADINA PROGRES</item>
      <item>NUTRIA DOO</item>
      <item>Milan Gergely</item>
      <item>Marcela Perić</item>
      <item>Ljerka Đelonga</item>
      <item>Domagoj Barišić</item>
      <item>Marko Heidler</item>
      <item>Boško Kalinić</item>
      <item>PETROKOV DUBROVNIK</item>
      <item>Zdenko Lukec</item>
      <item>Vladimir Bogoevski</item>
      <item>TRADEING DOO</item>
      <item>Marijan Gavranović</item>
      <item>Katica Gavranović</item>
      <item>Igor Kovačić</item>
      <item>EARL PROMET DOO</item>
      <item>Fatima Fajković</item>
      <item>GORDANA DŽEPINA ŽIVKO</item>
      <item>Ljerka Šćevak</item>
      <item>Franjo Šćevak</item>
      <item>Anastazija Mintas</item>
      <item>Ana Cipriš</item>
      <item>Josip Cipriš</item>
      <item>Ljerka Galović</item>
      <item>Barbara Friščić</item>
      <item>Nevenka Jovičić</item>
      <item>HIDROELEKTRA NISKOGRADNJA</item>
      <item>Miroslav Barišić</item>
      <item>Etilen d.d.</item>
      <item>BIOELEKTRONIKA DOO</item>
      <item>ERSTE &amp; STEIERMARKISCHE BANK d.d.</item>
      <item>Miroslav Horvat</item>
    </izvorni_sadrzaj>
    <derivirana_varijabla naziv="DomainObject.Predmet.StrankaListFormated_1">
      <item>REPUBLIKA HRVATSKA</item>
      <item>PRIVREDNA BANKA ZAGREB - DIONIČKO DRUŠTVO</item>
      <item>HRVATSKA POŠTANSKA BANKA, dioničko društvo</item>
      <item>COMBIS NEKRETNINE d.o.o. za poslovanje nekretninama, trgovinu, turizam i usluge</item>
      <item>FINVEST CORP DD</item>
      <item>Roman Reicher</item>
      <item>BCS d.o.o.</item>
      <item>GRAD ZAGREB</item>
      <item>Hrvatska Lutrija društvo s ograničenom odgovornošću za organiziranje i priređivanje igara na sreću i zabavnih igara</item>
      <item>IGK BALKAN</item>
      <item>INTERFOODS DOO</item>
      <item>Erna Križetić</item>
      <item>Branko Markulin</item>
      <item>Božica Pužar</item>
      <item>Vahid Hodžić</item>
      <item>Miroslav Šegović</item>
      <item>GRADINA PROGRES</item>
      <item>NUTRIA DOO</item>
      <item>Milan Gergely</item>
      <item>Marcela Perić</item>
      <item>Ljerka Đelonga</item>
      <item>Domagoj Barišić</item>
      <item>Marko Heidler</item>
      <item>Boško Kalinić</item>
      <item>PETROKOV DUBROVNIK</item>
      <item>Zdenko Lukec</item>
      <item>Vladimir Bogoevski</item>
      <item>TRADEING DOO</item>
      <item>Marijan Gavranović</item>
      <item>Katica Gavranović</item>
      <item>Igor Kovačić</item>
      <item>EARL PROMET DOO</item>
      <item>Fatima Fajković</item>
      <item>GORDANA DŽEPINA ŽIVKO</item>
      <item>Ljerka Šćevak</item>
      <item>Franjo Šćevak</item>
      <item>Anastazija Mintas</item>
      <item>Ana Cipriš</item>
      <item>Josip Cipriš</item>
      <item>Ljerka Galović</item>
      <item>Barbara Friščić</item>
      <item>Nevenka Jovičić</item>
      <item>HIDROELEKTRA NISKOGRADNJA</item>
      <item>Miroslav Barišić</item>
      <item>Etilen d.d.</item>
      <item>BIOELEKTRONIKA DOO</item>
      <item>ERSTE &amp; STEIERMARKISCHE BANK d.d.</item>
      <item>Miroslav Horvat</item>
    </derivirana_varijabla>
  </DomainObject.Predmet.StrankaListFormated>
  <DomainObject.Predmet.StrankaListFormatedOIB>
    <izvorni_sadrzaj>
      <item>REPUBLIKA HRVATSKA, OIB 52634238587</item>
      <item>PRIVREDNA BANKA ZAGREB - DIONIČKO DRUŠTVO, OIB 02535697732</item>
      <item>HRVATSKA POŠTANSKA BANKA, dioničko društvo, OIB 87939104217</item>
      <item>COMBIS NEKRETNINE d.o.o. za poslovanje nekretninama, trgovinu, turizam i usluge, OIB 55477974103</item>
      <item>FINVEST CORP DD, OIB 40819225982</item>
      <item>Roman Reicher, OIB 66331093729</item>
      <item>BCS d.o.o.</item>
      <item>GRAD ZAGREB, OIB 61817894937</item>
      <item>Hrvatska Lutrija društvo s ograničenom odgovornošću za organiziranje i priređivanje igara na sreću i zabavnih igara, OIB 27905228158</item>
      <item>IGK BALKAN</item>
      <item>INTERFOODS DOO</item>
      <item>Erna Križetić, OIB 91226120492</item>
      <item>Branko Markulin</item>
      <item>Božica Pužar, OIB 38930137735</item>
      <item>Vahid Hodžić</item>
      <item>Miroslav Šegović</item>
      <item>GRADINA PROGRES, OIB 93952626691</item>
      <item>NUTRIA DOO</item>
      <item>Milan Gergely, OIB 49737048210</item>
      <item>Marcela Perić, OIB 27787705637</item>
      <item>Ljerka Đelonga</item>
      <item>Domagoj Barišić, OIB 29487480256</item>
      <item>Marko Heidler, OIB 35100373314</item>
      <item>Boško Kalinić</item>
      <item>PETROKOV DUBROVNIK, OIB 93592703013</item>
      <item>Zdenko Lukec, OIB 96363085180</item>
      <item>Vladimir Bogoevski</item>
      <item>TRADEING DOO, OIB 40941719954</item>
      <item>Marijan Gavranović, OIB 62869078307</item>
      <item>Katica Gavranović, OIB 14327274936</item>
      <item>Igor Kovačić</item>
      <item>EARL PROMET DOO</item>
      <item>Fatima Fajković</item>
      <item>GORDANA DŽEPINA ŽIVKO</item>
      <item>Ljerka Šćevak, OIB 74089080762</item>
      <item>Franjo Šćevak, OIB 62815077163</item>
      <item>Anastazija Mintas, OIB 15280717578</item>
      <item>Ana Cipriš, OIB 63248878734</item>
      <item>Josip Cipriš, OIB 72754903551</item>
      <item>Ljerka Galović, OIB 60320310339</item>
      <item>Barbara Friščić, OIB 06089567687</item>
      <item>Nevenka Jovičić, OIB 59944951398</item>
      <item>HIDROELEKTRA NISKOGRADNJA</item>
      <item>Miroslav Barišić, OIB 64818538732</item>
      <item>Etilen d.d.</item>
      <item>BIOELEKTRONIKA DOO, OIB 47204464015</item>
      <item>ERSTE &amp; STEIERMARKISCHE BANK d.d.</item>
      <item>Miroslav Horvat</item>
    </izvorni_sadrzaj>
    <derivirana_varijabla naziv="DomainObject.Predmet.StrankaListFormatedOIB_1">
      <item>REPUBLIKA HRVATSKA, OIB 52634238587</item>
      <item>PRIVREDNA BANKA ZAGREB - DIONIČKO DRUŠTVO, OIB 02535697732</item>
      <item>HRVATSKA POŠTANSKA BANKA, dioničko društvo, OIB 87939104217</item>
      <item>COMBIS NEKRETNINE d.o.o. za poslovanje nekretninama, trgovinu, turizam i usluge, OIB 55477974103</item>
      <item>FINVEST CORP DD, OIB 40819225982</item>
      <item>Roman Reicher, OIB 66331093729</item>
      <item>BCS d.o.o.</item>
      <item>GRAD ZAGREB, OIB 61817894937</item>
      <item>Hrvatska Lutrija društvo s ograničenom odgovornošću za organiziranje i priređivanje igara na sreću i zabavnih igara, OIB 27905228158</item>
      <item>IGK BALKAN</item>
      <item>INTERFOODS DOO</item>
      <item>Erna Križetić, OIB 91226120492</item>
      <item>Branko Markulin</item>
      <item>Božica Pužar, OIB 38930137735</item>
      <item>Vahid Hodžić</item>
      <item>Miroslav Šegović</item>
      <item>GRADINA PROGRES, OIB 93952626691</item>
      <item>NUTRIA DOO</item>
      <item>Milan Gergely, OIB 49737048210</item>
      <item>Marcela Perić, OIB 27787705637</item>
      <item>Ljerka Đelonga</item>
      <item>Domagoj Barišić, OIB 29487480256</item>
      <item>Marko Heidler, OIB 35100373314</item>
      <item>Boško Kalinić</item>
      <item>PETROKOV DUBROVNIK, OIB 93592703013</item>
      <item>Zdenko Lukec, OIB 96363085180</item>
      <item>Vladimir Bogoevski</item>
      <item>TRADEING DOO, OIB 40941719954</item>
      <item>Marijan Gavranović, OIB 62869078307</item>
      <item>Katica Gavranović, OIB 14327274936</item>
      <item>Igor Kovačić</item>
      <item>EARL PROMET DOO</item>
      <item>Fatima Fajković</item>
      <item>GORDANA DŽEPINA ŽIVKO</item>
      <item>Ljerka Šćevak, OIB 74089080762</item>
      <item>Franjo Šćevak, OIB 62815077163</item>
      <item>Anastazija Mintas, OIB 15280717578</item>
      <item>Ana Cipriš, OIB 63248878734</item>
      <item>Josip Cipriš, OIB 72754903551</item>
      <item>Ljerka Galović, OIB 60320310339</item>
      <item>Barbara Friščić, OIB 06089567687</item>
      <item>Nevenka Jovičić, OIB 59944951398</item>
      <item>HIDROELEKTRA NISKOGRADNJA</item>
      <item>Miroslav Barišić, OIB 64818538732</item>
      <item>Etilen d.d.</item>
      <item>BIOELEKTRONIKA DOO, OIB 47204464015</item>
      <item>ERSTE &amp; STEIERMARKISCHE BANK d.d.</item>
      <item>Miroslav Horvat</item>
    </derivirana_varijabla>
  </DomainObject.Predmet.StrankaListFormatedOIB>
  <DomainObject.Predmet.StrankaListFormatedWithAdress>
    <izvorni_sadrzaj>
      <item>REPUBLIKA HRVATSKA, Markov trg 1, 10000 Zagreb</item>
      <item>PRIVREDNA BANKA ZAGREB - DIONIČKO DRUŠTVO, Radnička cesta 50, 10000 Zagreb</item>
      <item>HRVATSKA POŠTANSKA BANKA, dioničko društvo, Jurišićeva 4, 10000 Zagreb</item>
      <item>COMBIS NEKRETNINE d.o.o. za poslovanje nekretninama, trgovinu, turizam i usluge, Marka Marulića 6, 20000 Dubrovnik</item>
      <item>FINVEST CORP DD, V.ŠKORPIKA 24, 10000 Zagreb</item>
      <item>Roman Reicher, ROCKFELLEROVA 50, 10000 Zagreb</item>
      <item>BCS d.o.o., KSAVER 196, 10000 Zagreb</item>
      <item>GRAD ZAGREB, TRG STJEPANA RADIĆA 1, 10000 Zagreb</item>
      <item>Hrvatska Lutrija društvo s ograničenom odgovornošću za organiziranje i priređivanje igara na sreću i zabavnih igara, Ulica grada Vukovara 72, 10000 Zagreb</item>
      <item>IGK BALKAN, KSAVER 201, 10000 Zagreb</item>
      <item>INTERFOODS DOO, SLAVONSKA AVENIJA 66, 10000 Zagreb</item>
      <item>Erna Križetić, HORVATNICA 35, 10000 Zagreb</item>
      <item>Branko Markulin, KSAVER 202, 10000 Zagreb</item>
      <item>Božica Pužar, Jordanovac 67, 10000 Zagreb</item>
      <item>Vahid Hodžić, KSAVER 196A, 10000 Zagreb</item>
      <item>Miroslav Šegović, KULMENSKA 24, 10000 Zagreb</item>
      <item>GRADINA PROGRES, KSAVER 200, 10000 Zagreb</item>
      <item>NUTRIA DOO, KSAVER 201, 10000 Zagreb</item>
      <item>Milan Gergely, DOBRI DOL 50, 10000 Zagreb</item>
      <item>Marcela Perić, VODNIKOVA 7, 10000 Zagreb</item>
      <item>Ljerka Đelonga, KORČULANSKA 2/V, 10000 Zagreb</item>
      <item>Domagoj Barišić, 2. Njivice 11, 10000 Zagreb</item>
      <item>Marko Heidler, KLAIĆEVA 21, 10000 Zagreb</item>
      <item>Boško Kalinić, RUŽINA 21, 10000 Zagreb</item>
      <item>PETROKOV DUBROVNIK, PUT OD CAVTATA 10, 10000 Zagreb</item>
      <item>Zdenko Lukec, KRAJIŠKA 13, 10000 Zagreb</item>
      <item>Vladimir Bogoevski, KSAVER 200, 10000 Zagreb</item>
      <item>TRADEING DOO, JORDANOVAC 119, 10000 Zagreb</item>
      <item>Marijan Gavranović, KSAVER 49, 10000 Zagreb</item>
      <item>Katica Gavranović, KSAVER 49, 10000 Zagreb</item>
      <item>Igor Kovačić, SVETI DUH 93, 10000 Zagreb</item>
      <item>EARL PROMET DOO, KOPERNIKOVA 10, 10000 Zagreb</item>
      <item>Fatima Fajković, KSAVER 215, 10000 Zagreb</item>
      <item>GORDANA DŽEPINA ŽIVKO, KSAVER 200, 10000 Zagreb</item>
      <item>Ljerka Šćevak, Vinogradska Cesta 30 A, 10000 Zagreb</item>
      <item>Franjo Šćevak, VINOGRADSKA 30A, 10000 Zagreb</item>
      <item>Anastazija Mintas, SAVSKI GAJ 111 PUT 12, 10000 Zagreb</item>
      <item>Ana Cipriš, Ilica 219a, 10000 Zagreb</item>
      <item>Josip Cipriš, Ilica 219 A, 10000 Zagreb</item>
      <item>Ljerka Galović, KLOVIĆEVA 4, 10000 Zagreb</item>
      <item>Barbara Friščić, ŠIME DEVČIĆA 3, 10000 Zagreb</item>
      <item>Nevenka Jovičić, LAURENČIĆEVA 85, 10000 Zagreb</item>
      <item>HIDROELEKTRA NISKOGRADNJA, ZELENI TRG 6, 10000 Zagreb</item>
      <item>Miroslav Barišić, VLAŠKA 118, 10000 Zagreb</item>
      <item>Etilen d.d., BUŽANOVA 26, 10000 Zagreb</item>
      <item>BIOELEKTRONIKA DOO, KSAVER 202, 10000 Zagreb</item>
      <item>ERSTE &amp; STEIERMARKISCHE BANK d.d., KSAVER 200, 10000 Zagreb</item>
      <item>Miroslav Horvat, ČRET 290, 49217 Krapinske Toplice</item>
    </izvorni_sadrzaj>
    <derivirana_varijabla naziv="DomainObject.Predmet.StrankaListFormatedWithAdress_1">
      <item>REPUBLIKA HRVATSKA, Markov trg 1, 10000 Zagreb</item>
      <item>PRIVREDNA BANKA ZAGREB - DIONIČKO DRUŠTVO, Radnička cesta 50, 10000 Zagreb</item>
      <item>HRVATSKA POŠTANSKA BANKA, dioničko društvo, Jurišićeva 4, 10000 Zagreb</item>
      <item>COMBIS NEKRETNINE d.o.o. za poslovanje nekretninama, trgovinu, turizam i usluge, Marka Marulića 6, 20000 Dubrovnik</item>
      <item>FINVEST CORP DD, V.ŠKORPIKA 24, 10000 Zagreb</item>
      <item>Roman Reicher, ROCKFELLEROVA 50, 10000 Zagreb</item>
      <item>BCS d.o.o., KSAVER 196, 10000 Zagreb</item>
      <item>GRAD ZAGREB, TRG STJEPANA RADIĆA 1, 10000 Zagreb</item>
      <item>Hrvatska Lutrija društvo s ograničenom odgovornošću za organiziranje i priređivanje igara na sreću i zabavnih igara, Ulica grada Vukovara 72, 10000 Zagreb</item>
      <item>IGK BALKAN, KSAVER 201, 10000 Zagreb</item>
      <item>INTERFOODS DOO, SLAVONSKA AVENIJA 66, 10000 Zagreb</item>
      <item>Erna Križetić, HORVATNICA 35, 10000 Zagreb</item>
      <item>Branko Markulin, KSAVER 202, 10000 Zagreb</item>
      <item>Božica Pužar, Jordanovac 67, 10000 Zagreb</item>
      <item>Vahid Hodžić, KSAVER 196A, 10000 Zagreb</item>
      <item>Miroslav Šegović, KULMENSKA 24, 10000 Zagreb</item>
      <item>GRADINA PROGRES, KSAVER 200, 10000 Zagreb</item>
      <item>NUTRIA DOO, KSAVER 201, 10000 Zagreb</item>
      <item>Milan Gergely, DOBRI DOL 50, 10000 Zagreb</item>
      <item>Marcela Perić, VODNIKOVA 7, 10000 Zagreb</item>
      <item>Ljerka Đelonga, KORČULANSKA 2/V, 10000 Zagreb</item>
      <item>Domagoj Barišić, 2. Njivice 11, 10000 Zagreb</item>
      <item>Marko Heidler, KLAIĆEVA 21, 10000 Zagreb</item>
      <item>Boško Kalinić, RUŽINA 21, 10000 Zagreb</item>
      <item>PETROKOV DUBROVNIK, PUT OD CAVTATA 10, 10000 Zagreb</item>
      <item>Zdenko Lukec, KRAJIŠKA 13, 10000 Zagreb</item>
      <item>Vladimir Bogoevski, KSAVER 200, 10000 Zagreb</item>
      <item>TRADEING DOO, JORDANOVAC 119, 10000 Zagreb</item>
      <item>Marijan Gavranović, KSAVER 49, 10000 Zagreb</item>
      <item>Katica Gavranović, KSAVER 49, 10000 Zagreb</item>
      <item>Igor Kovačić, SVETI DUH 93, 10000 Zagreb</item>
      <item>EARL PROMET DOO, KOPERNIKOVA 10, 10000 Zagreb</item>
      <item>Fatima Fajković, KSAVER 215, 10000 Zagreb</item>
      <item>GORDANA DŽEPINA ŽIVKO, KSAVER 200, 10000 Zagreb</item>
      <item>Ljerka Šćevak, Vinogradska Cesta 30 A, 10000 Zagreb</item>
      <item>Franjo Šćevak, VINOGRADSKA 30A, 10000 Zagreb</item>
      <item>Anastazija Mintas, SAVSKI GAJ 111 PUT 12, 10000 Zagreb</item>
      <item>Ana Cipriš, Ilica 219a, 10000 Zagreb</item>
      <item>Josip Cipriš, Ilica 219 A, 10000 Zagreb</item>
      <item>Ljerka Galović, KLOVIĆEVA 4, 10000 Zagreb</item>
      <item>Barbara Friščić, ŠIME DEVČIĆA 3, 10000 Zagreb</item>
      <item>Nevenka Jovičić, LAURENČIĆEVA 85, 10000 Zagreb</item>
      <item>HIDROELEKTRA NISKOGRADNJA, ZELENI TRG 6, 10000 Zagreb</item>
      <item>Miroslav Barišić, VLAŠKA 118, 10000 Zagreb</item>
      <item>Etilen d.d., BUŽANOVA 26, 10000 Zagreb</item>
      <item>BIOELEKTRONIKA DOO, KSAVER 202, 10000 Zagreb</item>
      <item>ERSTE &amp; STEIERMARKISCHE BANK d.d., KSAVER 200, 10000 Zagreb</item>
      <item>Miroslav Horvat, ČRET 290, 49217 Krapinske Toplice</item>
    </derivirana_varijabla>
  </DomainObject.Predmet.StrankaListFormatedWithAdress>
  <DomainObject.Predmet.StrankaListFormatedWithAdressOIB>
    <izvorni_sadrzaj>
      <item>REPUBLIKA HRVATSKA, OIB 52634238587, Markov trg 1, 10000 Zagreb</item>
      <item>PRIVREDNA BANKA ZAGREB - DIONIČKO DRUŠTVO, OIB 02535697732, Radnička cesta 50, 10000 Zagreb</item>
      <item>HRVATSKA POŠTANSKA BANKA, dioničko društvo, OIB 87939104217, Jurišićeva 4, 10000 Zagreb</item>
      <item>COMBIS NEKRETNINE d.o.o. za poslovanje nekretninama, trgovinu, turizam i usluge, OIB 55477974103, Marka Marulića 6, 20000 Dubrovnik</item>
      <item>FINVEST CORP DD, OIB 40819225982, V.ŠKORPIKA 24, 10000 Zagreb</item>
      <item>Roman Reicher, OIB 66331093729, ROCKFELLEROVA 50, 10000 Zagreb</item>
      <item>BCS d.o.o., KSAVER 196, 10000 Zagreb</item>
      <item>GRAD ZAGREB, OIB 61817894937, TRG STJEPANA RADIĆA 1, 10000 Zagreb</item>
      <item>Hrvatska Lutrija društvo s ograničenom odgovornošću za organiziranje i priređivanje igara na sreću i zabavnih igara, OIB 27905228158, Ulica grada Vukovara 72, 10000 Zagreb</item>
      <item>IGK BALKAN, KSAVER 201, 10000 Zagreb</item>
      <item>INTERFOODS DOO, SLAVONSKA AVENIJA 66, 10000 Zagreb</item>
      <item>Erna Križetić, OIB 91226120492, HORVATNICA 35, 10000 Zagreb</item>
      <item>Branko Markulin, KSAVER 202, 10000 Zagreb</item>
      <item>Božica Pužar, OIB 38930137735, Jordanovac 67, 10000 Zagreb</item>
      <item>Vahid Hodžić, KSAVER 196A, 10000 Zagreb</item>
      <item>Miroslav Šegović, KULMENSKA 24, 10000 Zagreb</item>
      <item>GRADINA PROGRES, OIB 93952626691, KSAVER 200, 10000 Zagreb</item>
      <item>NUTRIA DOO, KSAVER 201, 10000 Zagreb</item>
      <item>Milan Gergely, OIB 49737048210, DOBRI DOL 50, 10000 Zagreb</item>
      <item>Marcela Perić, OIB 27787705637, VODNIKOVA 7, 10000 Zagreb</item>
      <item>Ljerka Đelonga, KORČULANSKA 2/V, 10000 Zagreb</item>
      <item>Domagoj Barišić, OIB 29487480256, 2. Njivice 11, 10000 Zagreb</item>
      <item>Marko Heidler, OIB 35100373314, KLAIĆEVA 21, 10000 Zagreb</item>
      <item>Boško Kalinić, RUŽINA 21, 10000 Zagreb</item>
      <item>PETROKOV DUBROVNIK, OIB 93592703013, PUT OD CAVTATA 10, 10000 Zagreb</item>
      <item>Zdenko Lukec, OIB 96363085180, KRAJIŠKA 13, 10000 Zagreb</item>
      <item>Vladimir Bogoevski, KSAVER 200, 10000 Zagreb</item>
      <item>TRADEING DOO, OIB 40941719954, JORDANOVAC 119, 10000 Zagreb</item>
      <item>Marijan Gavranović, OIB 62869078307, KSAVER 49, 10000 Zagreb</item>
      <item>Katica Gavranović, OIB 14327274936, KSAVER 49, 10000 Zagreb</item>
      <item>Igor Kovačić, SVETI DUH 93, 10000 Zagreb</item>
      <item>EARL PROMET DOO, KOPERNIKOVA 10, 10000 Zagreb</item>
      <item>Fatima Fajković, KSAVER 215, 10000 Zagreb</item>
      <item>GORDANA DŽEPINA ŽIVKO, KSAVER 200, 10000 Zagreb</item>
      <item>Ljerka Šćevak, OIB 74089080762, Vinogradska Cesta 30 A, 10000 Zagreb</item>
      <item>Franjo Šćevak, OIB 62815077163, VINOGRADSKA 30A, 10000 Zagreb</item>
      <item>Anastazija Mintas, OIB 15280717578, SAVSKI GAJ 111 PUT 12, 10000 Zagreb</item>
      <item>Ana Cipriš, OIB 63248878734, Ilica 219a, 10000 Zagreb</item>
      <item>Josip Cipriš, OIB 72754903551, Ilica 219 A, 10000 Zagreb</item>
      <item>Ljerka Galović, OIB 60320310339, KLOVIĆEVA 4, 10000 Zagreb</item>
      <item>Barbara Friščić, OIB 06089567687, ŠIME DEVČIĆA 3, 10000 Zagreb</item>
      <item>Nevenka Jovičić, OIB 59944951398, LAURENČIĆEVA 85, 10000 Zagreb</item>
      <item>HIDROELEKTRA NISKOGRADNJA, ZELENI TRG 6, 10000 Zagreb</item>
      <item>Miroslav Barišić, OIB 64818538732, VLAŠKA 118, 10000 Zagreb</item>
      <item>Etilen d.d., BUŽANOVA 26, 10000 Zagreb</item>
      <item>BIOELEKTRONIKA DOO, OIB 47204464015, KSAVER 202, 10000 Zagreb</item>
      <item>ERSTE &amp; STEIERMARKISCHE BANK d.d., KSAVER 200, 10000 Zagreb</item>
      <item>Miroslav Horvat, ČRET 290, 49217 Krapinske Toplice</item>
    </izvorni_sadrzaj>
    <derivirana_varijabla naziv="DomainObject.Predmet.StrankaListFormatedWithAdressOIB_1">
      <item>REPUBLIKA HRVATSKA, OIB 52634238587, Markov trg 1, 10000 Zagreb</item>
      <item>PRIVREDNA BANKA ZAGREB - DIONIČKO DRUŠTVO, OIB 02535697732, Radnička cesta 50, 10000 Zagreb</item>
      <item>HRVATSKA POŠTANSKA BANKA, dioničko društvo, OIB 87939104217, Jurišićeva 4, 10000 Zagreb</item>
      <item>COMBIS NEKRETNINE d.o.o. za poslovanje nekretninama, trgovinu, turizam i usluge, OIB 55477974103, Marka Marulića 6, 20000 Dubrovnik</item>
      <item>FINVEST CORP DD, OIB 40819225982, V.ŠKORPIKA 24, 10000 Zagreb</item>
      <item>Roman Reicher, OIB 66331093729, ROCKFELLEROVA 50, 10000 Zagreb</item>
      <item>BCS d.o.o., KSAVER 196, 10000 Zagreb</item>
      <item>GRAD ZAGREB, OIB 61817894937, TRG STJEPANA RADIĆA 1, 10000 Zagreb</item>
      <item>Hrvatska Lutrija društvo s ograničenom odgovornošću za organiziranje i priređivanje igara na sreću i zabavnih igara, OIB 27905228158, Ulica grada Vukovara 72, 10000 Zagreb</item>
      <item>IGK BALKAN, KSAVER 201, 10000 Zagreb</item>
      <item>INTERFOODS DOO, SLAVONSKA AVENIJA 66, 10000 Zagreb</item>
      <item>Erna Križetić, OIB 91226120492, HORVATNICA 35, 10000 Zagreb</item>
      <item>Branko Markulin, KSAVER 202, 10000 Zagreb</item>
      <item>Božica Pužar, OIB 38930137735, Jordanovac 67, 10000 Zagreb</item>
      <item>Vahid Hodžić, KSAVER 196A, 10000 Zagreb</item>
      <item>Miroslav Šegović, KULMENSKA 24, 10000 Zagreb</item>
      <item>GRADINA PROGRES, OIB 93952626691, KSAVER 200, 10000 Zagreb</item>
      <item>NUTRIA DOO, KSAVER 201, 10000 Zagreb</item>
      <item>Milan Gergely, OIB 49737048210, DOBRI DOL 50, 10000 Zagreb</item>
      <item>Marcela Perić, OIB 27787705637, VODNIKOVA 7, 10000 Zagreb</item>
      <item>Ljerka Đelonga, KORČULANSKA 2/V, 10000 Zagreb</item>
      <item>Domagoj Barišić, OIB 29487480256, 2. Njivice 11, 10000 Zagreb</item>
      <item>Marko Heidler, OIB 35100373314, KLAIĆEVA 21, 10000 Zagreb</item>
      <item>Boško Kalinić, RUŽINA 21, 10000 Zagreb</item>
      <item>PETROKOV DUBROVNIK, OIB 93592703013, PUT OD CAVTATA 10, 10000 Zagreb</item>
      <item>Zdenko Lukec, OIB 96363085180, KRAJIŠKA 13, 10000 Zagreb</item>
      <item>Vladimir Bogoevski, KSAVER 200, 10000 Zagreb</item>
      <item>TRADEING DOO, OIB 40941719954, JORDANOVAC 119, 10000 Zagreb</item>
      <item>Marijan Gavranović, OIB 62869078307, KSAVER 49, 10000 Zagreb</item>
      <item>Katica Gavranović, OIB 14327274936, KSAVER 49, 10000 Zagreb</item>
      <item>Igor Kovačić, SVETI DUH 93, 10000 Zagreb</item>
      <item>EARL PROMET DOO, KOPERNIKOVA 10, 10000 Zagreb</item>
      <item>Fatima Fajković, KSAVER 215, 10000 Zagreb</item>
      <item>GORDANA DŽEPINA ŽIVKO, KSAVER 200, 10000 Zagreb</item>
      <item>Ljerka Šćevak, OIB 74089080762, Vinogradska Cesta 30 A, 10000 Zagreb</item>
      <item>Franjo Šćevak, OIB 62815077163, VINOGRADSKA 30A, 10000 Zagreb</item>
      <item>Anastazija Mintas, OIB 15280717578, SAVSKI GAJ 111 PUT 12, 10000 Zagreb</item>
      <item>Ana Cipriš, OIB 63248878734, Ilica 219a, 10000 Zagreb</item>
      <item>Josip Cipriš, OIB 72754903551, Ilica 219 A, 10000 Zagreb</item>
      <item>Ljerka Galović, OIB 60320310339, KLOVIĆEVA 4, 10000 Zagreb</item>
      <item>Barbara Friščić, OIB 06089567687, ŠIME DEVČIĆA 3, 10000 Zagreb</item>
      <item>Nevenka Jovičić, OIB 59944951398, LAURENČIĆEVA 85, 10000 Zagreb</item>
      <item>HIDROELEKTRA NISKOGRADNJA, ZELENI TRG 6, 10000 Zagreb</item>
      <item>Miroslav Barišić, OIB 64818538732, VLAŠKA 118, 10000 Zagreb</item>
      <item>Etilen d.d., BUŽANOVA 26, 10000 Zagreb</item>
      <item>BIOELEKTRONIKA DOO, OIB 47204464015, KSAVER 202, 10000 Zagreb</item>
      <item>ERSTE &amp; STEIERMARKISCHE BANK d.d., KSAVER 200, 10000 Zagreb</item>
      <item>Miroslav Horvat, ČRET 290, 49217 Krapinske Toplice</item>
    </derivirana_varijabla>
  </DomainObject.Predmet.StrankaListFormatedWithAdressOIB>
  <DomainObject.Predmet.StrankaListNazivFormated>
    <izvorni_sadrzaj>
      <item>REPUBLIKA HRVATSKA</item>
      <item>PRIVREDNA BANKA ZAGREB - DIONIČKO DRUŠTVO</item>
      <item>HRVATSKA POŠTANSKA BANKA, dioničko društvo</item>
      <item>COMBIS NEKRETNINE d.o.o. za poslovanje nekretninama, trgovinu, turizam i usluge</item>
      <item>FINVEST CORP DD</item>
      <item>Roman Reicher</item>
      <item>BCS d.o.o.</item>
      <item>GRAD ZAGREB</item>
      <item>Hrvatska Lutrija društvo s ograničenom odgovornošću za organiziranje i priređivanje igara na sreću i zabavnih igara</item>
      <item>IGK BALKAN</item>
      <item>INTERFOODS DOO</item>
      <item>Erna Križetić</item>
      <item>Branko Markulin</item>
      <item>Božica Pužar</item>
      <item>Vahid Hodžić</item>
      <item>Miroslav Šegović</item>
      <item>GRADINA PROGRES</item>
      <item>NUTRIA DOO</item>
      <item>Milan Gergely</item>
      <item>Marcela Perić</item>
      <item>Ljerka Đelonga</item>
      <item>Domagoj Barišić</item>
      <item>Marko Heidler</item>
      <item>Boško Kalinić</item>
      <item>PETROKOV DUBROVNIK</item>
      <item>Zdenko Lukec</item>
      <item>Vladimir Bogoevski</item>
      <item>TRADEING DOO</item>
      <item>Marijan Gavranović</item>
      <item>Katica Gavranović</item>
      <item>Igor Kovačić</item>
      <item>EARL PROMET DOO</item>
      <item>Fatima Fajković</item>
      <item>GORDANA DŽEPINA ŽIVKO</item>
      <item>Ljerka Šćevak</item>
      <item>Franjo Šćevak</item>
      <item>Anastazija Mintas</item>
      <item>Ana Cipriš</item>
      <item>Josip Cipriš</item>
      <item>Ljerka Galović</item>
      <item>Barbara Friščić</item>
      <item>Nevenka Jovičić</item>
      <item>HIDROELEKTRA NISKOGRADNJA</item>
      <item>Miroslav Barišić</item>
      <item>Etilen d.d.</item>
      <item>BIOELEKTRONIKA DOO</item>
      <item>ERSTE &amp; STEIERMARKISCHE BANK d.d.</item>
      <item>Miroslav Horvat</item>
    </izvorni_sadrzaj>
    <derivirana_varijabla naziv="DomainObject.Predmet.StrankaListNazivFormated_1">
      <item>REPUBLIKA HRVATSKA</item>
      <item>PRIVREDNA BANKA ZAGREB - DIONIČKO DRUŠTVO</item>
      <item>HRVATSKA POŠTANSKA BANKA, dioničko društvo</item>
      <item>COMBIS NEKRETNINE d.o.o. za poslovanje nekretninama, trgovinu, turizam i usluge</item>
      <item>FINVEST CORP DD</item>
      <item>Roman Reicher</item>
      <item>BCS d.o.o.</item>
      <item>GRAD ZAGREB</item>
      <item>Hrvatska Lutrija društvo s ograničenom odgovornošću za organiziranje i priređivanje igara na sreću i zabavnih igara</item>
      <item>IGK BALKAN</item>
      <item>INTERFOODS DOO</item>
      <item>Erna Križetić</item>
      <item>Branko Markulin</item>
      <item>Božica Pužar</item>
      <item>Vahid Hodžić</item>
      <item>Miroslav Šegović</item>
      <item>GRADINA PROGRES</item>
      <item>NUTRIA DOO</item>
      <item>Milan Gergely</item>
      <item>Marcela Perić</item>
      <item>Ljerka Đelonga</item>
      <item>Domagoj Barišić</item>
      <item>Marko Heidler</item>
      <item>Boško Kalinić</item>
      <item>PETROKOV DUBROVNIK</item>
      <item>Zdenko Lukec</item>
      <item>Vladimir Bogoevski</item>
      <item>TRADEING DOO</item>
      <item>Marijan Gavranović</item>
      <item>Katica Gavranović</item>
      <item>Igor Kovačić</item>
      <item>EARL PROMET DOO</item>
      <item>Fatima Fajković</item>
      <item>GORDANA DŽEPINA ŽIVKO</item>
      <item>Ljerka Šćevak</item>
      <item>Franjo Šćevak</item>
      <item>Anastazija Mintas</item>
      <item>Ana Cipriš</item>
      <item>Josip Cipriš</item>
      <item>Ljerka Galović</item>
      <item>Barbara Friščić</item>
      <item>Nevenka Jovičić</item>
      <item>HIDROELEKTRA NISKOGRADNJA</item>
      <item>Miroslav Barišić</item>
      <item>Etilen d.d.</item>
      <item>BIOELEKTRONIKA DOO</item>
      <item>ERSTE &amp; STEIERMARKISCHE BANK d.d.</item>
      <item>Miroslav Horvat</item>
    </derivirana_varijabla>
  </DomainObject.Predmet.StrankaListNazivFormated>
  <DomainObject.Predmet.StrankaListNazivFormatedOIB>
    <izvorni_sadrzaj>
      <item>REPUBLIKA HRVATSKA, OIB 52634238587</item>
      <item>PRIVREDNA BANKA ZAGREB - DIONIČKO DRUŠTVO, OIB 02535697732</item>
      <item>HRVATSKA POŠTANSKA BANKA, dioničko društvo, OIB 87939104217</item>
      <item>COMBIS NEKRETNINE d.o.o. za poslovanje nekretninama, trgovinu, turizam i usluge, OIB 55477974103</item>
      <item>FINVEST CORP DD, OIB 40819225982</item>
      <item>Roman Reicher, OIB 66331093729</item>
      <item>BCS d.o.o.</item>
      <item>GRAD ZAGREB, OIB 61817894937</item>
      <item>Hrvatska Lutrija društvo s ograničenom odgovornošću za organiziranje i priređivanje igara na sreću i zabavnih igara, OIB 27905228158</item>
      <item>IGK BALKAN</item>
      <item>INTERFOODS DOO</item>
      <item>Erna Križetić, OIB 91226120492</item>
      <item>Branko Markulin</item>
      <item>Božica Pužar, OIB 38930137735</item>
      <item>Vahid Hodžić</item>
      <item>Miroslav Šegović</item>
      <item>GRADINA PROGRES, OIB 93952626691</item>
      <item>NUTRIA DOO</item>
      <item>Milan Gergely, OIB 49737048210</item>
      <item>Marcela Perić, OIB 27787705637</item>
      <item>Ljerka Đelonga</item>
      <item>Domagoj Barišić, OIB 29487480256</item>
      <item>Marko Heidler, OIB 35100373314</item>
      <item>Boško Kalinić</item>
      <item>PETROKOV DUBROVNIK, OIB 93592703013</item>
      <item>Zdenko Lukec, OIB 96363085180</item>
      <item>Vladimir Bogoevski</item>
      <item>TRADEING DOO, OIB 40941719954</item>
      <item>Marijan Gavranović, OIB 62869078307</item>
      <item>Katica Gavranović, OIB 14327274936</item>
      <item>Igor Kovačić</item>
      <item>EARL PROMET DOO</item>
      <item>Fatima Fajković</item>
      <item>GORDANA DŽEPINA ŽIVKO</item>
      <item>Ljerka Šćevak, OIB 74089080762</item>
      <item>Franjo Šćevak, OIB 62815077163</item>
      <item>Anastazija Mintas, OIB 15280717578</item>
      <item>Ana Cipriš, OIB 63248878734</item>
      <item>Josip Cipriš, OIB 72754903551</item>
      <item>Ljerka Galović, OIB 60320310339</item>
      <item>Barbara Friščić, OIB 06089567687</item>
      <item>Nevenka Jovičić, OIB 59944951398</item>
      <item>HIDROELEKTRA NISKOGRADNJA</item>
      <item>Miroslav Barišić, OIB 64818538732</item>
      <item>Etilen d.d.</item>
      <item>BIOELEKTRONIKA DOO, OIB 47204464015</item>
      <item>ERSTE &amp; STEIERMARKISCHE BANK d.d.</item>
      <item>Miroslav Horvat</item>
    </izvorni_sadrzaj>
    <derivirana_varijabla naziv="DomainObject.Predmet.StrankaListNazivFormatedOIB_1">
      <item>REPUBLIKA HRVATSKA, OIB 52634238587</item>
      <item>PRIVREDNA BANKA ZAGREB - DIONIČKO DRUŠTVO, OIB 02535697732</item>
      <item>HRVATSKA POŠTANSKA BANKA, dioničko društvo, OIB 87939104217</item>
      <item>COMBIS NEKRETNINE d.o.o. za poslovanje nekretninama, trgovinu, turizam i usluge, OIB 55477974103</item>
      <item>FINVEST CORP DD, OIB 40819225982</item>
      <item>Roman Reicher, OIB 66331093729</item>
      <item>BCS d.o.o.</item>
      <item>GRAD ZAGREB, OIB 61817894937</item>
      <item>Hrvatska Lutrija društvo s ograničenom odgovornošću za organiziranje i priređivanje igara na sreću i zabavnih igara, OIB 27905228158</item>
      <item>IGK BALKAN</item>
      <item>INTERFOODS DOO</item>
      <item>Erna Križetić, OIB 91226120492</item>
      <item>Branko Markulin</item>
      <item>Božica Pužar, OIB 38930137735</item>
      <item>Vahid Hodžić</item>
      <item>Miroslav Šegović</item>
      <item>GRADINA PROGRES, OIB 93952626691</item>
      <item>NUTRIA DOO</item>
      <item>Milan Gergely, OIB 49737048210</item>
      <item>Marcela Perić, OIB 27787705637</item>
      <item>Ljerka Đelonga</item>
      <item>Domagoj Barišić, OIB 29487480256</item>
      <item>Marko Heidler, OIB 35100373314</item>
      <item>Boško Kalinić</item>
      <item>PETROKOV DUBROVNIK, OIB 93592703013</item>
      <item>Zdenko Lukec, OIB 96363085180</item>
      <item>Vladimir Bogoevski</item>
      <item>TRADEING DOO, OIB 40941719954</item>
      <item>Marijan Gavranović, OIB 62869078307</item>
      <item>Katica Gavranović, OIB 14327274936</item>
      <item>Igor Kovačić</item>
      <item>EARL PROMET DOO</item>
      <item>Fatima Fajković</item>
      <item>GORDANA DŽEPINA ŽIVKO</item>
      <item>Ljerka Šćevak, OIB 74089080762</item>
      <item>Franjo Šćevak, OIB 62815077163</item>
      <item>Anastazija Mintas, OIB 15280717578</item>
      <item>Ana Cipriš, OIB 63248878734</item>
      <item>Josip Cipriš, OIB 72754903551</item>
      <item>Ljerka Galović, OIB 60320310339</item>
      <item>Barbara Friščić, OIB 06089567687</item>
      <item>Nevenka Jovičić, OIB 59944951398</item>
      <item>HIDROELEKTRA NISKOGRADNJA</item>
      <item>Miroslav Barišić, OIB 64818538732</item>
      <item>Etilen d.d.</item>
      <item>BIOELEKTRONIKA DOO, OIB 47204464015</item>
      <item>ERSTE &amp; STEIERMARKISCHE BANK d.d.</item>
      <item>Miroslav Horvat</item>
    </derivirana_varijabla>
  </DomainObject.Predmet.StrankaListNazivFormatedOIB>
  <DomainObject.Predmet.ProtuStrankaListFormated>
    <izvorni_sadrzaj>
      <item>STARK-ZAGREB društvo s ograničenom odgovornošću za unutarnju i vanjsku trgovinu-u likvidaciji</item>
    </izvorni_sadrzaj>
    <derivirana_varijabla naziv="DomainObject.Predmet.ProtuStrankaListFormated_1">
      <item>STARK-ZAGREB društvo s ograničenom odgovornošću za unutarnju i vanjsku trgovinu-u likvidaciji</item>
    </derivirana_varijabla>
  </DomainObject.Predmet.ProtuStrankaListFormated>
  <DomainObject.Predmet.ProtuStrankaListFormatedOIB>
    <izvorni_sadrzaj>
      <item>STARK-ZAGREB društvo s ograničenom odgovornošću za unutarnju i vanjsku trgovinu-u likvidaciji, OIB 87262688668</item>
    </izvorni_sadrzaj>
    <derivirana_varijabla naziv="DomainObject.Predmet.ProtuStrankaListFormatedOIB_1">
      <item>STARK-ZAGREB društvo s ograničenom odgovornošću za unutarnju i vanjsku trgovinu-u likvidaciji, OIB 87262688668</item>
    </derivirana_varijabla>
  </DomainObject.Predmet.ProtuStrankaListFormatedOIB>
  <DomainObject.Predmet.ProtuStrankaListFormatedWithAdress>
    <izvorni_sadrzaj>
      <item>STARK-ZAGREB društvo s ograničenom odgovornošću za unutarnju i vanjsku trgovinu-u likvidaciji, Ksaver 199, 10000 Zagreb</item>
    </izvorni_sadrzaj>
    <derivirana_varijabla naziv="DomainObject.Predmet.ProtuStrankaListFormatedWithAdress_1">
      <item>STARK-ZAGREB društvo s ograničenom odgovornošću za unutarnju i vanjsku trgovinu-u likvidaciji, Ksaver 199, 10000 Zagreb</item>
    </derivirana_varijabla>
  </DomainObject.Predmet.ProtuStrankaListFormatedWithAdress>
  <DomainObject.Predmet.ProtuStrankaListFormatedWithAdressOIB>
    <izvorni_sadrzaj>
      <item>STARK-ZAGREB društvo s ograničenom odgovornošću za unutarnju i vanjsku trgovinu-u likvidaciji, OIB 87262688668, Ksaver 199, 10000 Zagreb</item>
    </izvorni_sadrzaj>
    <derivirana_varijabla naziv="DomainObject.Predmet.ProtuStrankaListFormatedWithAdressOIB_1">
      <item>STARK-ZAGREB društvo s ograničenom odgovornošću za unutarnju i vanjsku trgovinu-u likvidaciji, OIB 87262688668, Ksaver 199, 10000 Zagreb</item>
    </derivirana_varijabla>
  </DomainObject.Predmet.ProtuStrankaListFormatedWithAdressOIB>
  <DomainObject.Predmet.ProtuStrankaListNazivFormated>
    <izvorni_sadrzaj>
      <item>STARK-ZAGREB društvo s ograničenom odgovornošću za unutarnju i vanjsku trgovinu-u likvidaciji</item>
    </izvorni_sadrzaj>
    <derivirana_varijabla naziv="DomainObject.Predmet.ProtuStrankaListNazivFormated_1">
      <item>STARK-ZAGREB društvo s ograničenom odgovornošću za unutarnju i vanjsku trgovinu-u likvidaciji</item>
    </derivirana_varijabla>
  </DomainObject.Predmet.ProtuStrankaListNazivFormated>
  <DomainObject.Predmet.ProtuStrankaListNazivFormatedOIB>
    <izvorni_sadrzaj>
      <item>STARK-ZAGREB društvo s ograničenom odgovornošću za unutarnju i vanjsku trgovinu-u likvidaciji, OIB 87262688668</item>
    </izvorni_sadrzaj>
    <derivirana_varijabla naziv="DomainObject.Predmet.ProtuStrankaListNazivFormatedOIB_1">
      <item>STARK-ZAGREB društvo s ograničenom odgovornošću za unutarnju i vanjsku trgovinu-u likvidaciji, OIB 87262688668</item>
    </derivirana_varijabla>
  </DomainObject.Predmet.ProtuStrankaListNazivFormatedOIB>
  <DomainObject.Predmet.OstaliListFormated>
    <izvorni_sadrzaj>
      <item>Gordana Vidmar</item>
      <item>Petar Car</item>
    </izvorni_sadrzaj>
    <derivirana_varijabla naziv="DomainObject.Predmet.OstaliListFormated_1">
      <item>Gordana Vidmar</item>
      <item>Petar Car</item>
    </derivirana_varijabla>
  </DomainObject.Predmet.OstaliListFormated>
  <DomainObject.Predmet.OstaliListFormatedOIB>
    <izvorni_sadrzaj>
      <item>Gordana Vidmar, OIB 76997357927</item>
      <item>Petar Car</item>
    </izvorni_sadrzaj>
    <derivirana_varijabla naziv="DomainObject.Predmet.OstaliListFormatedOIB_1">
      <item>Gordana Vidmar, OIB 76997357927</item>
      <item>Petar Car</item>
    </derivirana_varijabla>
  </DomainObject.Predmet.OstaliListFormatedOIB>
  <DomainObject.Predmet.OstaliListFormatedWithAdress>
    <izvorni_sadrzaj>
      <item>Gordana Vidmar, Medulićeva 24, 10000 Zagreb</item>
      <item>Petar Car, Ilica 158, 10000 Zagreb</item>
    </izvorni_sadrzaj>
    <derivirana_varijabla naziv="DomainObject.Predmet.OstaliListFormatedWithAdress_1">
      <item>Gordana Vidmar, Medulićeva 24, 10000 Zagreb</item>
      <item>Petar Car, Ilica 158, 10000 Zagreb</item>
    </derivirana_varijabla>
  </DomainObject.Predmet.OstaliListFormatedWithAdress>
  <DomainObject.Predmet.OstaliListFormatedWithAdressOIB>
    <izvorni_sadrzaj>
      <item>Gordana Vidmar, OIB 76997357927, Medulićeva 24, 10000 Zagreb</item>
      <item>Petar Car, Ilica 158, 10000 Zagreb</item>
    </izvorni_sadrzaj>
    <derivirana_varijabla naziv="DomainObject.Predmet.OstaliListFormatedWithAdressOIB_1">
      <item>Gordana Vidmar, OIB 76997357927, Medulićeva 24, 10000 Zagreb</item>
      <item>Petar Car, Ilica 158, 10000 Zagreb</item>
    </derivirana_varijabla>
  </DomainObject.Predmet.OstaliListFormatedWithAdressOIB>
  <DomainObject.Predmet.OstaliListNazivFormated>
    <izvorni_sadrzaj>
      <item>Gordana Vidmar</item>
      <item>Petar Car</item>
    </izvorni_sadrzaj>
    <derivirana_varijabla naziv="DomainObject.Predmet.OstaliListNazivFormated_1">
      <item>Gordana Vidmar</item>
      <item>Petar Car</item>
    </derivirana_varijabla>
  </DomainObject.Predmet.OstaliListNazivFormated>
  <DomainObject.Predmet.OstaliListNazivFormatedOIB>
    <izvorni_sadrzaj>
      <item>Gordana Vidmar, OIB 76997357927</item>
      <item>Petar Car</item>
    </izvorni_sadrzaj>
    <derivirana_varijabla naziv="DomainObject.Predmet.OstaliListNazivFormatedOIB_1">
      <item>Gordana Vidmar, OIB 76997357927</item>
      <item>Petar Car</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17. siječnja 2019.</izvorni_sadrzaj>
    <derivirana_varijabla naziv="DomainObject.Datum_1">17. siječnja 2019.</derivirana_varijabla>
  </DomainObject.Datum>
  <DomainObject.PoslovniBrojDokumenta>
    <izvorni_sadrzaj/>
    <derivirana_varijabla naziv="DomainObject.PoslovniBrojDokumenta_1"/>
  </DomainObject.PoslovniBrojDokumenta>
  <DomainObject.Predmet.StrankaIDrugi>
    <izvorni_sadrzaj>REPUBLIKA HRVATSKA i dr.</izvorni_sadrzaj>
    <derivirana_varijabla naziv="DomainObject.Predmet.StrankaIDrugi_1">REPUBLIKA HRVATSKA i dr.</derivirana_varijabla>
  </DomainObject.Predmet.StrankaIDrugi>
  <DomainObject.Predmet.ProtustrankaIDrugi>
    <izvorni_sadrzaj>STARK-ZAGREB društvo s ograničenom odgovornošću za unutarnju i vanjsku trgovinu-u likvidaciji</izvorni_sadrzaj>
    <derivirana_varijabla naziv="DomainObject.Predmet.ProtustrankaIDrugi_1">STARK-ZAGREB društvo s ograničenom odgovornošću za unutarnju i vanjsku trgovinu-u likvidaciji</derivirana_varijabla>
  </DomainObject.Predmet.ProtustrankaIDrugi>
  <DomainObject.Predmet.StrankaIDrugiAdressOIB>
    <izvorni_sadrzaj>REPUBLIKA HRVATSKA, OIB 52634238587, Markov trg 1, 10000 Zagreb i dr.</izvorni_sadrzaj>
    <derivirana_varijabla naziv="DomainObject.Predmet.StrankaIDrugiAdressOIB_1">REPUBLIKA HRVATSKA, OIB 52634238587, Markov trg 1, 10000 Zagreb i dr.</derivirana_varijabla>
  </DomainObject.Predmet.StrankaIDrugiAdressOIB>
  <DomainObject.Predmet.ProtustrankaIDrugiAdressOIB>
    <izvorni_sadrzaj>STARK-ZAGREB društvo s ograničenom odgovornošću za unutarnju i vanjsku trgovinu-u likvidaciji, OIB 87262688668, Ksaver 199, 10000 Zagreb</izvorni_sadrzaj>
    <derivirana_varijabla naziv="DomainObject.Predmet.ProtustrankaIDrugiAdressOIB_1">STARK-ZAGREB društvo s ograničenom odgovornošću za unutarnju i vanjsku trgovinu-u likvidaciji, OIB 87262688668, Ksaver 199, 10000 Zagreb</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REPUBLIKA HRVATSKA</item>
      <item>STARK-ZAGREB društvo s ograničenom odgovornošću za unutarnju i vanjsku trgovinu-u likvidaciji</item>
      <item>PRIVREDNA BANKA ZAGREB - DIONIČKO DRUŠTVO</item>
      <item>HRVATSKA POŠTANSKA BANKA, dioničko društvo</item>
      <item>COMBIS NEKRETNINE d.o.o. za poslovanje nekretninama, trgovinu, turizam i usluge</item>
      <item>FINVEST CORP DD</item>
      <item>Roman Reicher</item>
      <item>BCS d.o.o.</item>
      <item>GRAD ZAGREB</item>
      <item>Hrvatska Lutrija društvo s ograničenom odgovornošću za organiziranje i priređivanje igara na sreću i zabavnih igara</item>
      <item>IGK BALKAN</item>
      <item>INTERFOODS DOO</item>
      <item>Erna Križetić</item>
      <item>Branko Markulin</item>
      <item>Božica Pužar</item>
      <item>Vahid Hodžić</item>
      <item>Miroslav Šegović</item>
      <item>GRADINA PROGRES</item>
      <item>NUTRIA DOO</item>
      <item>Milan Gergely</item>
      <item>Marcela Perić</item>
      <item>Ljerka Đelonga</item>
      <item>Domagoj Barišić</item>
      <item>Marko Heidler</item>
      <item>Boško Kalinić</item>
      <item>PETROKOV DUBROVNIK</item>
      <item>Zdenko Lukec</item>
      <item>Vladimir Bogoevski</item>
      <item>TRADEING DOO</item>
      <item>Marijan Gavranović</item>
      <item>Katica Gavranović</item>
      <item>Igor Kovačić</item>
      <item>EARL PROMET DOO</item>
      <item>Fatima Fajković</item>
      <item>GORDANA DŽEPINA ŽIVKO</item>
      <item>Ljerka Šćevak</item>
      <item>Franjo Šćevak</item>
      <item>Anastazija Mintas</item>
      <item>Ana Cipriš</item>
      <item>Josip Cipriš</item>
      <item>Ljerka Galović</item>
      <item>Barbara Friščić</item>
      <item>Nevenka Jovičić</item>
      <item>HIDROELEKTRA NISKOGRADNJA</item>
      <item>Miroslav Barišić</item>
      <item>Etilen d.d.</item>
      <item>BIOELEKTRONIKA DOO</item>
      <item>ERSTE &amp; STEIERMARKISCHE BANK d.d.</item>
      <item>Miroslav Horvat</item>
      <item>Gordana Vidmar</item>
      <item>Petar Car</item>
    </izvorni_sadrzaj>
    <derivirana_varijabla naziv="DomainObject.Predmet.SudioniciListNaziv_1">
      <item>REPUBLIKA HRVATSKA</item>
      <item>STARK-ZAGREB društvo s ograničenom odgovornošću za unutarnju i vanjsku trgovinu-u likvidaciji</item>
      <item>PRIVREDNA BANKA ZAGREB - DIONIČKO DRUŠTVO</item>
      <item>HRVATSKA POŠTANSKA BANKA, dioničko društvo</item>
      <item>COMBIS NEKRETNINE d.o.o. za poslovanje nekretninama, trgovinu, turizam i usluge</item>
      <item>FINVEST CORP DD</item>
      <item>Roman Reicher</item>
      <item>BCS d.o.o.</item>
      <item>GRAD ZAGREB</item>
      <item>Hrvatska Lutrija društvo s ograničenom odgovornošću za organiziranje i priređivanje igara na sreću i zabavnih igara</item>
      <item>IGK BALKAN</item>
      <item>INTERFOODS DOO</item>
      <item>Erna Križetić</item>
      <item>Branko Markulin</item>
      <item>Božica Pužar</item>
      <item>Vahid Hodžić</item>
      <item>Miroslav Šegović</item>
      <item>GRADINA PROGRES</item>
      <item>NUTRIA DOO</item>
      <item>Milan Gergely</item>
      <item>Marcela Perić</item>
      <item>Ljerka Đelonga</item>
      <item>Domagoj Barišić</item>
      <item>Marko Heidler</item>
      <item>Boško Kalinić</item>
      <item>PETROKOV DUBROVNIK</item>
      <item>Zdenko Lukec</item>
      <item>Vladimir Bogoevski</item>
      <item>TRADEING DOO</item>
      <item>Marijan Gavranović</item>
      <item>Katica Gavranović</item>
      <item>Igor Kovačić</item>
      <item>EARL PROMET DOO</item>
      <item>Fatima Fajković</item>
      <item>GORDANA DŽEPINA ŽIVKO</item>
      <item>Ljerka Šćevak</item>
      <item>Franjo Šćevak</item>
      <item>Anastazija Mintas</item>
      <item>Ana Cipriš</item>
      <item>Josip Cipriš</item>
      <item>Ljerka Galović</item>
      <item>Barbara Friščić</item>
      <item>Nevenka Jovičić</item>
      <item>HIDROELEKTRA NISKOGRADNJA</item>
      <item>Miroslav Barišić</item>
      <item>Etilen d.d.</item>
      <item>BIOELEKTRONIKA DOO</item>
      <item>ERSTE &amp; STEIERMARKISCHE BANK d.d.</item>
      <item>Miroslav Horvat</item>
      <item>Gordana Vidmar</item>
      <item>Petar Car</item>
    </derivirana_varijabla>
  </DomainObject.Predmet.SudioniciListNaziv>
  <DomainObject.Predmet.SudioniciListAdressOIB>
    <izvorni_sadrzaj>
      <item>REPUBLIKA HRVATSKA, OIB 52634238587, Markov trg 1,10000 Zagreb</item>
      <item>STARK-ZAGREB društvo s ograničenom odgovornošću za unutarnju i vanjsku trgovinu-u likvidaciji, OIB 87262688668, Ksaver 199,10000 Zagreb</item>
      <item>PRIVREDNA BANKA ZAGREB - DIONIČKO DRUŠTVO, OIB 02535697732, Radnička cesta 50,10000 Zagreb</item>
      <item>HRVATSKA POŠTANSKA BANKA, dioničko društvo, OIB 87939104217, Jurišićeva 4,10000 Zagreb</item>
      <item>COMBIS NEKRETNINE d.o.o. za poslovanje nekretninama, trgovinu, turizam i usluge, OIB 55477974103, Marka Marulića 6,20000 Dubrovnik</item>
      <item>FINVEST CORP DD, OIB 40819225982, V.ŠKORPIKA 24,10000 Zagreb</item>
      <item>Roman Reicher, OIB 66331093729, ROCKFELLEROVA 50,10000 Zagreb</item>
      <item>BCS d.o.o., KSAVER 196,10000 Zagreb</item>
      <item>GRAD ZAGREB, OIB 61817894937, TRG STJEPANA RADIĆA 1,10000 Zagreb</item>
      <item>Hrvatska Lutrija društvo s ograničenom odgovornošću za organiziranje i priređivanje igara na sreću i zabavnih igara, OIB 27905228158, Ulica grada Vukovara 72,10000 Zagreb</item>
      <item>IGK BALKAN, KSAVER 201,10000 Zagreb</item>
      <item>INTERFOODS DOO, SLAVONSKA AVENIJA 66,10000 Zagreb</item>
      <item>Erna Križetić, OIB 91226120492, HORVATNICA 35,10000 Zagreb</item>
      <item>Branko Markulin, KSAVER 202,10000 Zagreb</item>
      <item>Božica Pužar, OIB 38930137735, Jordanovac 67,10000 Zagreb</item>
      <item>Vahid Hodžić, KSAVER 196A,10000 Zagreb</item>
      <item>Miroslav Šegović, KULMENSKA 24,10000 Zagreb</item>
      <item>GRADINA PROGRES, OIB 93952626691, KSAVER 200,10000 Zagreb</item>
      <item>NUTRIA DOO, KSAVER 201,10000 Zagreb</item>
      <item>Milan Gergely, OIB 49737048210, DOBRI DOL 50,10000 Zagreb</item>
      <item>Marcela Perić, OIB 27787705637, VODNIKOVA 7,10000 Zagreb</item>
      <item>Ljerka Đelonga, KORČULANSKA 2/V,10000 Zagreb</item>
      <item>Domagoj Barišić, OIB 29487480256, 2. Njivice 11,10000 Zagreb</item>
      <item>Marko Heidler, OIB 35100373314, KLAIĆEVA 21,10000 Zagreb</item>
      <item>Boško Kalinić, RUŽINA 21,10000 Zagreb</item>
      <item>PETROKOV DUBROVNIK, OIB 93592703013, PUT OD CAVTATA 10,10000 Zagreb</item>
      <item>Zdenko Lukec, OIB 96363085180, KRAJIŠKA 13,10000 Zagreb</item>
      <item>Vladimir Bogoevski, KSAVER 200,10000 Zagreb</item>
      <item>TRADEING DOO, OIB 40941719954, JORDANOVAC 119,10000 Zagreb</item>
      <item>Marijan Gavranović, OIB 62869078307, KSAVER 49,10000 Zagreb</item>
      <item>Katica Gavranović, OIB 14327274936, KSAVER 49,10000 Zagreb</item>
      <item>Igor Kovačić, SVETI DUH 93,10000 Zagreb</item>
      <item>EARL PROMET DOO, KOPERNIKOVA 10,10000 Zagreb</item>
      <item>Fatima Fajković, KSAVER 215,10000 Zagreb</item>
      <item>GORDANA DŽEPINA ŽIVKO, KSAVER 200,10000 Zagreb</item>
      <item>Ljerka Šćevak, OIB 74089080762, Vinogradska Cesta 30 A,10000 Zagreb</item>
      <item>Franjo Šćevak, OIB 62815077163, VINOGRADSKA 30A,10000 Zagreb</item>
      <item>Anastazija Mintas, OIB 15280717578, SAVSKI GAJ 111 PUT 12,10000 Zagreb</item>
      <item>Ana Cipriš, OIB 63248878734, Ilica 219a,10000 Zagreb</item>
      <item>Josip Cipriš, OIB 72754903551, Ilica 219 A,10000 Zagreb</item>
      <item>Ljerka Galović, OIB 60320310339, KLOVIĆEVA 4,10000 Zagreb</item>
      <item>Barbara Friščić, OIB 06089567687, ŠIME DEVČIĆA 3,10000 Zagreb</item>
      <item>Nevenka Jovičić, OIB 59944951398, LAURENČIĆEVA 85,10000 Zagreb</item>
      <item>HIDROELEKTRA NISKOGRADNJA, ZELENI TRG 6,10000 Zagreb</item>
      <item>Miroslav Barišić, OIB 64818538732, VLAŠKA 118,10000 Zagreb</item>
      <item>Etilen d.d., BUŽANOVA 26,10000 Zagreb</item>
      <item>BIOELEKTRONIKA DOO, OIB 47204464015, KSAVER 202,10000 Zagreb</item>
      <item>ERSTE &amp; STEIERMARKISCHE BANK d.d., KSAVER 200,10000 Zagreb</item>
      <item>Miroslav Horvat, ČRET 290,49217 Krapinske Toplice</item>
      <item>Gordana Vidmar, OIB 76997357927, Medulićeva 24,10000 Zagreb</item>
      <item>Petar Car, Ilica 158,10000 Zagreb</item>
    </izvorni_sadrzaj>
    <derivirana_varijabla naziv="DomainObject.Predmet.SudioniciListAdressOIB_1">
      <item>REPUBLIKA HRVATSKA, OIB 52634238587, Markov trg 1,10000 Zagreb</item>
      <item>STARK-ZAGREB društvo s ograničenom odgovornošću za unutarnju i vanjsku trgovinu-u likvidaciji, OIB 87262688668, Ksaver 199,10000 Zagreb</item>
      <item>PRIVREDNA BANKA ZAGREB - DIONIČKO DRUŠTVO, OIB 02535697732, Radnička cesta 50,10000 Zagreb</item>
      <item>HRVATSKA POŠTANSKA BANKA, dioničko društvo, OIB 87939104217, Jurišićeva 4,10000 Zagreb</item>
      <item>COMBIS NEKRETNINE d.o.o. za poslovanje nekretninama, trgovinu, turizam i usluge, OIB 55477974103, Marka Marulića 6,20000 Dubrovnik</item>
      <item>FINVEST CORP DD, OIB 40819225982, V.ŠKORPIKA 24,10000 Zagreb</item>
      <item>Roman Reicher, OIB 66331093729, ROCKFELLEROVA 50,10000 Zagreb</item>
      <item>BCS d.o.o., KSAVER 196,10000 Zagreb</item>
      <item>GRAD ZAGREB, OIB 61817894937, TRG STJEPANA RADIĆA 1,10000 Zagreb</item>
      <item>Hrvatska Lutrija društvo s ograničenom odgovornošću za organiziranje i priređivanje igara na sreću i zabavnih igara, OIB 27905228158, Ulica grada Vukovara 72,10000 Zagreb</item>
      <item>IGK BALKAN, KSAVER 201,10000 Zagreb</item>
      <item>INTERFOODS DOO, SLAVONSKA AVENIJA 66,10000 Zagreb</item>
      <item>Erna Križetić, OIB 91226120492, HORVATNICA 35,10000 Zagreb</item>
      <item>Branko Markulin, KSAVER 202,10000 Zagreb</item>
      <item>Božica Pužar, OIB 38930137735, Jordanovac 67,10000 Zagreb</item>
      <item>Vahid Hodžić, KSAVER 196A,10000 Zagreb</item>
      <item>Miroslav Šegović, KULMENSKA 24,10000 Zagreb</item>
      <item>GRADINA PROGRES, OIB 93952626691, KSAVER 200,10000 Zagreb</item>
      <item>NUTRIA DOO, KSAVER 201,10000 Zagreb</item>
      <item>Milan Gergely, OIB 49737048210, DOBRI DOL 50,10000 Zagreb</item>
      <item>Marcela Perić, OIB 27787705637, VODNIKOVA 7,10000 Zagreb</item>
      <item>Ljerka Đelonga, KORČULANSKA 2/V,10000 Zagreb</item>
      <item>Domagoj Barišić, OIB 29487480256, 2. Njivice 11,10000 Zagreb</item>
      <item>Marko Heidler, OIB 35100373314, KLAIĆEVA 21,10000 Zagreb</item>
      <item>Boško Kalinić, RUŽINA 21,10000 Zagreb</item>
      <item>PETROKOV DUBROVNIK, OIB 93592703013, PUT OD CAVTATA 10,10000 Zagreb</item>
      <item>Zdenko Lukec, OIB 96363085180, KRAJIŠKA 13,10000 Zagreb</item>
      <item>Vladimir Bogoevski, KSAVER 200,10000 Zagreb</item>
      <item>TRADEING DOO, OIB 40941719954, JORDANOVAC 119,10000 Zagreb</item>
      <item>Marijan Gavranović, OIB 62869078307, KSAVER 49,10000 Zagreb</item>
      <item>Katica Gavranović, OIB 14327274936, KSAVER 49,10000 Zagreb</item>
      <item>Igor Kovačić, SVETI DUH 93,10000 Zagreb</item>
      <item>EARL PROMET DOO, KOPERNIKOVA 10,10000 Zagreb</item>
      <item>Fatima Fajković, KSAVER 215,10000 Zagreb</item>
      <item>GORDANA DŽEPINA ŽIVKO, KSAVER 200,10000 Zagreb</item>
      <item>Ljerka Šćevak, OIB 74089080762, Vinogradska Cesta 30 A,10000 Zagreb</item>
      <item>Franjo Šćevak, OIB 62815077163, VINOGRADSKA 30A,10000 Zagreb</item>
      <item>Anastazija Mintas, OIB 15280717578, SAVSKI GAJ 111 PUT 12,10000 Zagreb</item>
      <item>Ana Cipriš, OIB 63248878734, Ilica 219a,10000 Zagreb</item>
      <item>Josip Cipriš, OIB 72754903551, Ilica 219 A,10000 Zagreb</item>
      <item>Ljerka Galović, OIB 60320310339, KLOVIĆEVA 4,10000 Zagreb</item>
      <item>Barbara Friščić, OIB 06089567687, ŠIME DEVČIĆA 3,10000 Zagreb</item>
      <item>Nevenka Jovičić, OIB 59944951398, LAURENČIĆEVA 85,10000 Zagreb</item>
      <item>HIDROELEKTRA NISKOGRADNJA, ZELENI TRG 6,10000 Zagreb</item>
      <item>Miroslav Barišić, OIB 64818538732, VLAŠKA 118,10000 Zagreb</item>
      <item>Etilen d.d., BUŽANOVA 26,10000 Zagreb</item>
      <item>BIOELEKTRONIKA DOO, OIB 47204464015, KSAVER 202,10000 Zagreb</item>
      <item>ERSTE &amp; STEIERMARKISCHE BANK d.d., KSAVER 200,10000 Zagreb</item>
      <item>Miroslav Horvat, ČRET 290,49217 Krapinske Toplice</item>
      <item>Gordana Vidmar, OIB 76997357927, Medulićeva 24,10000 Zagreb</item>
      <item>Petar Car, Ilica 158,10000 Zagreb</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52634238587</item>
      <item>, OIB 87262688668</item>
      <item>, OIB 02535697732</item>
      <item>, OIB 87939104217</item>
      <item>, OIB 55477974103</item>
      <item>, OIB 40819225982</item>
      <item>, OIB 66331093729</item>
      <item>, OIB null</item>
      <item>, OIB 61817894937</item>
      <item>, OIB 27905228158</item>
      <item>, OIB null</item>
      <item>, OIB null</item>
      <item>, OIB 91226120492</item>
      <item>, OIB null</item>
      <item>, OIB 38930137735</item>
      <item>, OIB null</item>
      <item>, OIB null</item>
      <item>, OIB 93952626691</item>
      <item>, OIB null</item>
      <item>, OIB 49737048210</item>
      <item>, OIB 27787705637</item>
      <item>, OIB null</item>
      <item>, OIB 29487480256</item>
      <item>, OIB 35100373314</item>
      <item>, OIB null</item>
      <item>, OIB 93592703013</item>
      <item>, OIB 96363085180</item>
      <item>, OIB null</item>
      <item>, OIB 40941719954</item>
      <item>, OIB 62869078307</item>
      <item>, OIB 14327274936</item>
      <item>, OIB null</item>
      <item>, OIB null</item>
      <item>, OIB null</item>
      <item>, OIB null</item>
      <item>, OIB 74089080762</item>
      <item>, OIB 62815077163</item>
      <item>, OIB 15280717578</item>
      <item>, OIB 63248878734</item>
      <item>, OIB 72754903551</item>
      <item>, OIB 60320310339</item>
      <item>, OIB 06089567687</item>
      <item>, OIB 59944951398</item>
      <item>, OIB null</item>
      <item>, OIB 64818538732</item>
      <item>, OIB null</item>
      <item>, OIB 47204464015</item>
      <item>, OIB null</item>
      <item>, OIB null</item>
      <item>, OIB 76997357927</item>
      <item>, OIB null</item>
    </izvorni_sadrzaj>
    <derivirana_varijabla naziv="DomainObject.Predmet.SudioniciListNazivOIB_1">
      <item>, OIB 52634238587</item>
      <item>, OIB 87262688668</item>
      <item>, OIB 02535697732</item>
      <item>, OIB 87939104217</item>
      <item>, OIB 55477974103</item>
      <item>, OIB 40819225982</item>
      <item>, OIB 66331093729</item>
      <item>, OIB null</item>
      <item>, OIB 61817894937</item>
      <item>, OIB 27905228158</item>
      <item>, OIB null</item>
      <item>, OIB null</item>
      <item>, OIB 91226120492</item>
      <item>, OIB null</item>
      <item>, OIB 38930137735</item>
      <item>, OIB null</item>
      <item>, OIB null</item>
      <item>, OIB 93952626691</item>
      <item>, OIB null</item>
      <item>, OIB 49737048210</item>
      <item>, OIB 27787705637</item>
      <item>, OIB null</item>
      <item>, OIB 29487480256</item>
      <item>, OIB 35100373314</item>
      <item>, OIB null</item>
      <item>, OIB 93592703013</item>
      <item>, OIB 96363085180</item>
      <item>, OIB null</item>
      <item>, OIB 40941719954</item>
      <item>, OIB 62869078307</item>
      <item>, OIB 14327274936</item>
      <item>, OIB null</item>
      <item>, OIB null</item>
      <item>, OIB null</item>
      <item>, OIB null</item>
      <item>, OIB 74089080762</item>
      <item>, OIB 62815077163</item>
      <item>, OIB 15280717578</item>
      <item>, OIB 63248878734</item>
      <item>, OIB 72754903551</item>
      <item>, OIB 60320310339</item>
      <item>, OIB 06089567687</item>
      <item>, OIB 59944951398</item>
      <item>, OIB null</item>
      <item>, OIB 64818538732</item>
      <item>, OIB null</item>
      <item>, OIB 47204464015</item>
      <item>, OIB null</item>
      <item>, OIB null</item>
      <item>, OIB 76997357927</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P-12201/2008</izvorni_sadrzaj>
    <derivirana_varijabla naziv="DomainObject.Predmet.OznakaNizestupanjskogPredmeta_1">P-12201/2008</derivirana_varijabla>
  </DomainObject.Predmet.OznakaNizestupanjskogPredmeta>
  <DomainObject.Predmet.NazivNizestupanjskogSuda>
    <izvorni_sadrzaj>Općinski građanski sud u Zagrebu</izvorni_sadrzaj>
    <derivirana_varijabla naziv="DomainObject.Predmet.NazivNizestupanjskogSuda_1">Općinski građanski sud u Zagrebu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7C38B7F6-CFAF-4446-AF96-623FAC482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6</Pages>
  <Words>2591</Words>
  <Characters>14774</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Gž-/-2</vt:lpstr>
    </vt:vector>
  </TitlesOfParts>
  <Company>MINISTARSTVO PRAVOSUĐA RH</Company>
  <LinksUpToDate>false</LinksUpToDate>
  <CharactersWithSpaces>17331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Gž-/-2</dc:title>
  <dc:creator>MINISTARSTVO PRAVOSUĐA RH</dc:creator>
  <cp:lastModifiedBy>Manda Neferanović</cp:lastModifiedBy>
  <cp:revision>2</cp:revision>
  <cp:lastPrinted>2019-01-17T05:49:00Z</cp:lastPrinted>
  <dcterms:created xsi:type="dcterms:W3CDTF">2020-07-02T06:50:00Z</dcterms:created>
  <dcterms:modified xsi:type="dcterms:W3CDTF">2020-07-02T06:50:00Z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Presuda i rješenje (Gž-345.18.docx)</vt:lpwstr>
  </property>
  <property fmtid="{D5CDD505-2E9C-101B-9397-08002B2CF9AE}" pid="4" name="CC_coloring">
    <vt:bool>false</vt:bool>
  </property>
  <property fmtid="{D5CDD505-2E9C-101B-9397-08002B2CF9AE}" pid="5" name="BrojStranica">
    <vt:i4>7</vt:i4>
  </property>
</Properties>
</file>