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E4" w:rsidRPr="008C42E4" w:rsidRDefault="008C42E4" w:rsidP="008C42E4">
      <w:pPr>
        <w:pStyle w:val="Bezproreda"/>
      </w:pPr>
      <w:bookmarkStart w:id="0" w:name="_GoBack"/>
      <w:bookmarkEnd w:id="0"/>
      <w:r>
        <w:t xml:space="preserve">              </w:t>
      </w:r>
      <w:r w:rsidRPr="008C42E4">
        <w:rPr>
          <w:noProof/>
          <w:lang w:eastAsia="hr-HR"/>
        </w:rPr>
        <w:drawing>
          <wp:inline distT="0" distB="0" distL="0" distR="0">
            <wp:extent cx="533400" cy="609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E4" w:rsidRPr="008C42E4" w:rsidRDefault="008C42E4" w:rsidP="008C42E4">
      <w:pPr>
        <w:pStyle w:val="Bezproreda"/>
      </w:pPr>
      <w:r>
        <w:t xml:space="preserve">     </w:t>
      </w:r>
      <w:r w:rsidRPr="008C42E4">
        <w:t>Republika Hrvatska</w:t>
      </w:r>
    </w:p>
    <w:p w:rsidR="008C42E4" w:rsidRPr="008C42E4" w:rsidRDefault="008C42E4" w:rsidP="008C42E4">
      <w:pPr>
        <w:pStyle w:val="Bezproreda"/>
      </w:pPr>
      <w:r>
        <w:t xml:space="preserve"> </w:t>
      </w:r>
      <w:r w:rsidRPr="008C42E4">
        <w:t xml:space="preserve">Županijski sud u Osijeku </w:t>
      </w:r>
    </w:p>
    <w:p w:rsidR="008C42E4" w:rsidRDefault="008C42E4" w:rsidP="008C42E4">
      <w:pPr>
        <w:pStyle w:val="Bezproreda"/>
      </w:pPr>
      <w:r w:rsidRPr="008C42E4">
        <w:t>Osijek, Europska avenija 7</w:t>
      </w:r>
    </w:p>
    <w:p w:rsidR="001B3767" w:rsidRDefault="001B3767" w:rsidP="008C42E4">
      <w:pPr>
        <w:pStyle w:val="Bezproreda"/>
      </w:pPr>
    </w:p>
    <w:p w:rsidR="009C47EB" w:rsidRDefault="00AA2D8B" w:rsidP="009C47EB">
      <w:pPr>
        <w:pStyle w:val="Bezproreda"/>
        <w:jc w:val="right"/>
      </w:pPr>
      <w:r>
        <w:t xml:space="preserve">Poslovni broj </w:t>
      </w:r>
      <w:proofErr w:type="spellStart"/>
      <w:r w:rsidR="00110872">
        <w:t>Gž</w:t>
      </w:r>
      <w:proofErr w:type="spellEnd"/>
      <w:r w:rsidR="00110872">
        <w:t>-</w:t>
      </w:r>
      <w:r w:rsidR="00CC03E8">
        <w:t>441</w:t>
      </w:r>
      <w:r w:rsidR="002F1F0A">
        <w:t>/2</w:t>
      </w:r>
      <w:r w:rsidR="005925A2">
        <w:t>01</w:t>
      </w:r>
      <w:r w:rsidR="007B77ED">
        <w:t>8</w:t>
      </w:r>
      <w:r w:rsidR="005925A2">
        <w:t>-</w:t>
      </w:r>
      <w:r w:rsidR="002B632E">
        <w:t>2</w:t>
      </w:r>
    </w:p>
    <w:p w:rsidR="009C47EB" w:rsidRDefault="009C47EB" w:rsidP="009C47EB">
      <w:pPr>
        <w:pStyle w:val="Bezproreda"/>
        <w:jc w:val="right"/>
      </w:pPr>
    </w:p>
    <w:p w:rsidR="009C47EB" w:rsidRDefault="009C47EB" w:rsidP="009C47EB">
      <w:pPr>
        <w:pStyle w:val="Bezproreda"/>
        <w:jc w:val="right"/>
      </w:pPr>
    </w:p>
    <w:p w:rsidR="009C47EB" w:rsidRDefault="007F5BEC" w:rsidP="009C47EB">
      <w:pPr>
        <w:pStyle w:val="Bezproreda"/>
        <w:jc w:val="center"/>
      </w:pPr>
      <w:r>
        <w:t xml:space="preserve">U    I M E    </w:t>
      </w:r>
      <w:r w:rsidR="00DF7E0D">
        <w:t xml:space="preserve">R E P U B L I K </w:t>
      </w:r>
      <w:r>
        <w:t>E</w:t>
      </w:r>
      <w:r w:rsidR="009C47EB">
        <w:t xml:space="preserve">    </w:t>
      </w:r>
      <w:r>
        <w:t>H R V A T S K E</w:t>
      </w:r>
    </w:p>
    <w:p w:rsidR="009C47EB" w:rsidRDefault="009C47EB" w:rsidP="009C47EB">
      <w:pPr>
        <w:pStyle w:val="Bezproreda"/>
        <w:jc w:val="center"/>
      </w:pPr>
    </w:p>
    <w:p w:rsidR="009C47EB" w:rsidRDefault="007F5BEC" w:rsidP="009C47EB">
      <w:pPr>
        <w:pStyle w:val="Bezproreda"/>
        <w:jc w:val="center"/>
      </w:pPr>
      <w:r>
        <w:t>P R E S U D A</w:t>
      </w:r>
    </w:p>
    <w:p w:rsidR="009C47EB" w:rsidRDefault="009C47EB" w:rsidP="009C47EB">
      <w:pPr>
        <w:pStyle w:val="Bezproreda"/>
        <w:jc w:val="center"/>
      </w:pPr>
    </w:p>
    <w:p w:rsidR="009C47EB" w:rsidRDefault="009C47EB" w:rsidP="009C47EB">
      <w:pPr>
        <w:pStyle w:val="Bezproreda"/>
        <w:jc w:val="both"/>
      </w:pPr>
      <w:r>
        <w:tab/>
        <w:t xml:space="preserve">Županijski sud u Osijeku, </w:t>
      </w:r>
      <w:r w:rsidR="00E74911">
        <w:t>u vijeću sastavljenom od su</w:t>
      </w:r>
      <w:r w:rsidR="001A4D5A">
        <w:t xml:space="preserve">ca Drage </w:t>
      </w:r>
      <w:proofErr w:type="spellStart"/>
      <w:r w:rsidR="001A4D5A">
        <w:t>Grubeše</w:t>
      </w:r>
      <w:proofErr w:type="spellEnd"/>
      <w:r w:rsidR="002A3DE3">
        <w:t xml:space="preserve"> predsjedni</w:t>
      </w:r>
      <w:r w:rsidR="001A4D5A">
        <w:t>ka</w:t>
      </w:r>
      <w:r w:rsidR="002A3DE3">
        <w:t xml:space="preserve"> vijeća, </w:t>
      </w:r>
      <w:r w:rsidR="00520BC1">
        <w:t>Krunoslave Dropulić</w:t>
      </w:r>
      <w:r w:rsidR="005E4317">
        <w:t xml:space="preserve"> član</w:t>
      </w:r>
      <w:r w:rsidR="00404966">
        <w:t>ice vi</w:t>
      </w:r>
      <w:r w:rsidR="005E4317">
        <w:t>jeća i su</w:t>
      </w:r>
      <w:r w:rsidR="00404966">
        <w:t>tkinje</w:t>
      </w:r>
      <w:r w:rsidR="002A3DE3">
        <w:t xml:space="preserve"> izvjestitelj</w:t>
      </w:r>
      <w:r w:rsidR="00404966">
        <w:t>ice</w:t>
      </w:r>
      <w:r w:rsidR="002A3DE3">
        <w:t xml:space="preserve"> i </w:t>
      </w:r>
      <w:r w:rsidR="001A4D5A">
        <w:t>Snježane Androš</w:t>
      </w:r>
      <w:r w:rsidR="002A3DE3">
        <w:t xml:space="preserve"> član</w:t>
      </w:r>
      <w:r w:rsidR="001A4D5A">
        <w:t>ice</w:t>
      </w:r>
      <w:r w:rsidR="002A3DE3">
        <w:t xml:space="preserve"> vijeća</w:t>
      </w:r>
      <w:r w:rsidR="004F3618">
        <w:t>, u</w:t>
      </w:r>
      <w:r>
        <w:t xml:space="preserve"> pravnoj stvari</w:t>
      </w:r>
      <w:r w:rsidR="008B22F5">
        <w:rPr>
          <w:szCs w:val="24"/>
        </w:rPr>
        <w:t xml:space="preserve"> </w:t>
      </w:r>
      <w:r w:rsidR="004B371D">
        <w:rPr>
          <w:szCs w:val="24"/>
        </w:rPr>
        <w:t>I-t</w:t>
      </w:r>
      <w:r w:rsidR="004B371D">
        <w:t>užiteljice G</w:t>
      </w:r>
      <w:r w:rsidR="00BC5015">
        <w:t>.</w:t>
      </w:r>
      <w:r w:rsidR="004B371D">
        <w:t xml:space="preserve"> M</w:t>
      </w:r>
      <w:r w:rsidR="00BC5015">
        <w:t>.</w:t>
      </w:r>
      <w:r w:rsidR="004B371D">
        <w:t xml:space="preserve"> iz Z</w:t>
      </w:r>
      <w:r w:rsidR="00BC5015">
        <w:t>.</w:t>
      </w:r>
      <w:r w:rsidR="004B371D">
        <w:t xml:space="preserve">, </w:t>
      </w:r>
      <w:r w:rsidR="00BC5015">
        <w:t>...</w:t>
      </w:r>
      <w:r w:rsidR="004B371D">
        <w:t xml:space="preserve">, OIB: </w:t>
      </w:r>
      <w:r w:rsidR="00BC5015">
        <w:t>...</w:t>
      </w:r>
      <w:r w:rsidR="004B371D">
        <w:t xml:space="preserve"> i II-tužiteljice J</w:t>
      </w:r>
      <w:r w:rsidR="00BC5015">
        <w:t>.</w:t>
      </w:r>
      <w:r w:rsidR="004B371D">
        <w:t xml:space="preserve"> B</w:t>
      </w:r>
      <w:r w:rsidR="00BC5015">
        <w:t>.</w:t>
      </w:r>
      <w:r w:rsidR="004B371D">
        <w:t xml:space="preserve"> iz Z</w:t>
      </w:r>
      <w:r w:rsidR="00BC5015">
        <w:t>.</w:t>
      </w:r>
      <w:r w:rsidR="004B371D">
        <w:t xml:space="preserve">, </w:t>
      </w:r>
      <w:r w:rsidR="00BC5015">
        <w:t>...</w:t>
      </w:r>
      <w:r w:rsidR="004B371D">
        <w:t xml:space="preserve">, </w:t>
      </w:r>
      <w:r w:rsidR="004B371D">
        <w:rPr>
          <w:color w:val="000000" w:themeColor="text1"/>
        </w:rPr>
        <w:t xml:space="preserve">OIB: </w:t>
      </w:r>
      <w:r w:rsidR="00BC5015">
        <w:rPr>
          <w:color w:val="000000" w:themeColor="text1"/>
        </w:rPr>
        <w:t>...</w:t>
      </w:r>
      <w:r w:rsidR="004B371D">
        <w:rPr>
          <w:color w:val="000000" w:themeColor="text1"/>
        </w:rPr>
        <w:t xml:space="preserve">, obje </w:t>
      </w:r>
      <w:r w:rsidR="004B371D">
        <w:t>zastupane po punomoćnicima</w:t>
      </w:r>
      <w:r w:rsidR="00625B92">
        <w:t>, odvjetnicima</w:t>
      </w:r>
      <w:r w:rsidR="004B371D">
        <w:t xml:space="preserve"> iz O</w:t>
      </w:r>
      <w:r w:rsidR="00BC5015">
        <w:t>.</w:t>
      </w:r>
      <w:r w:rsidR="004B371D">
        <w:t xml:space="preserve"> d</w:t>
      </w:r>
      <w:r w:rsidR="00BC5015">
        <w:t>.</w:t>
      </w:r>
      <w:r w:rsidR="004B371D">
        <w:t xml:space="preserve"> K</w:t>
      </w:r>
      <w:r w:rsidR="00BC5015">
        <w:t>.</w:t>
      </w:r>
      <w:r w:rsidR="004B371D">
        <w:t>, V</w:t>
      </w:r>
      <w:r w:rsidR="00BC5015">
        <w:t>.</w:t>
      </w:r>
      <w:r w:rsidR="004B371D">
        <w:t xml:space="preserve"> i p</w:t>
      </w:r>
      <w:r w:rsidR="00BC5015">
        <w:t>.</w:t>
      </w:r>
      <w:r w:rsidR="004B371D">
        <w:t xml:space="preserve"> iz Z</w:t>
      </w:r>
      <w:r w:rsidR="00BC5015">
        <w:t>.</w:t>
      </w:r>
      <w:r w:rsidR="004B371D">
        <w:t xml:space="preserve">, protiv </w:t>
      </w:r>
      <w:r w:rsidR="00625B92">
        <w:t>I-</w:t>
      </w:r>
      <w:r w:rsidR="004B371D">
        <w:t>tuženika S</w:t>
      </w:r>
      <w:r w:rsidR="00BC5015">
        <w:t>.</w:t>
      </w:r>
      <w:r w:rsidR="004B371D">
        <w:t>-D</w:t>
      </w:r>
      <w:r w:rsidR="00BC5015">
        <w:t>.</w:t>
      </w:r>
      <w:r w:rsidR="004B371D">
        <w:t xml:space="preserve"> S</w:t>
      </w:r>
      <w:r w:rsidR="00BC5015">
        <w:t>.</w:t>
      </w:r>
      <w:r w:rsidR="004B371D">
        <w:t xml:space="preserve"> ud. G</w:t>
      </w:r>
      <w:r w:rsidR="00BC5015">
        <w:t>.</w:t>
      </w:r>
      <w:r w:rsidR="004B371D">
        <w:t xml:space="preserve">, </w:t>
      </w:r>
      <w:r w:rsidR="00625B92">
        <w:t>II-tuženika</w:t>
      </w:r>
      <w:r w:rsidR="004B371D">
        <w:t xml:space="preserve"> M</w:t>
      </w:r>
      <w:r w:rsidR="00BC5015">
        <w:t>.</w:t>
      </w:r>
      <w:r w:rsidR="004B371D">
        <w:t xml:space="preserve"> E</w:t>
      </w:r>
      <w:r w:rsidR="00BC5015">
        <w:t>.</w:t>
      </w:r>
      <w:r w:rsidR="004B371D">
        <w:t xml:space="preserve"> U</w:t>
      </w:r>
      <w:r w:rsidR="00BC5015">
        <w:t>.</w:t>
      </w:r>
      <w:r w:rsidR="004B371D">
        <w:t xml:space="preserve">, </w:t>
      </w:r>
      <w:r w:rsidR="00625B92">
        <w:t>I i II-</w:t>
      </w:r>
      <w:r w:rsidR="004B371D">
        <w:t>tuženici odsutni i nepoznata boravišta, zastupani po privremenoj zastupnici K</w:t>
      </w:r>
      <w:r w:rsidR="00E343CF">
        <w:t>.</w:t>
      </w:r>
      <w:r w:rsidR="004B371D">
        <w:t xml:space="preserve"> Š</w:t>
      </w:r>
      <w:r w:rsidR="00E343CF">
        <w:t>.</w:t>
      </w:r>
      <w:r w:rsidR="004B371D">
        <w:t>, odvjetnici iz Z</w:t>
      </w:r>
      <w:r w:rsidR="00E343CF">
        <w:t>.</w:t>
      </w:r>
      <w:r w:rsidR="004B371D">
        <w:t xml:space="preserve">, </w:t>
      </w:r>
      <w:r w:rsidR="00625B92">
        <w:t>III-tuženika</w:t>
      </w:r>
      <w:r w:rsidR="004B371D">
        <w:t xml:space="preserve"> G</w:t>
      </w:r>
      <w:r w:rsidR="00E343CF">
        <w:t>.</w:t>
      </w:r>
      <w:r w:rsidR="004B371D">
        <w:t xml:space="preserve"> Z</w:t>
      </w:r>
      <w:r w:rsidR="00E343CF">
        <w:t>.</w:t>
      </w:r>
      <w:r w:rsidR="004B371D">
        <w:t xml:space="preserve"> i </w:t>
      </w:r>
      <w:r w:rsidR="00625B92">
        <w:t>IV-tuženice</w:t>
      </w:r>
      <w:r w:rsidR="004B371D">
        <w:t xml:space="preserve"> R</w:t>
      </w:r>
      <w:r w:rsidR="00E343CF">
        <w:t>.</w:t>
      </w:r>
      <w:r w:rsidR="004B371D">
        <w:t xml:space="preserve"> H</w:t>
      </w:r>
      <w:r w:rsidR="00E343CF">
        <w:t>.</w:t>
      </w:r>
      <w:r w:rsidR="004B371D">
        <w:t>, zastupan</w:t>
      </w:r>
      <w:r w:rsidR="00625B92">
        <w:t>e</w:t>
      </w:r>
      <w:r w:rsidR="004B371D">
        <w:t xml:space="preserve"> po O</w:t>
      </w:r>
      <w:r w:rsidR="00E343CF">
        <w:t>.</w:t>
      </w:r>
      <w:r w:rsidR="004B371D">
        <w:t xml:space="preserve"> d</w:t>
      </w:r>
      <w:r w:rsidR="00E343CF">
        <w:t>.</w:t>
      </w:r>
      <w:r w:rsidR="004B371D">
        <w:t xml:space="preserve"> o</w:t>
      </w:r>
      <w:r w:rsidR="00E343CF">
        <w:t>.</w:t>
      </w:r>
      <w:r w:rsidR="004B371D">
        <w:t xml:space="preserve"> u Z</w:t>
      </w:r>
      <w:r w:rsidR="00E343CF">
        <w:t>.</w:t>
      </w:r>
      <w:r w:rsidR="004B371D">
        <w:t>, G</w:t>
      </w:r>
      <w:r w:rsidR="00E343CF">
        <w:t>.</w:t>
      </w:r>
      <w:r w:rsidR="004B371D">
        <w:t>-u</w:t>
      </w:r>
      <w:r w:rsidR="00E343CF">
        <w:t>.</w:t>
      </w:r>
      <w:r w:rsidR="004B371D">
        <w:t xml:space="preserve"> o</w:t>
      </w:r>
      <w:r w:rsidR="00E343CF">
        <w:t>.</w:t>
      </w:r>
      <w:r w:rsidR="004B371D">
        <w:t>, radi utvrđenja prava vlasništva</w:t>
      </w:r>
      <w:r w:rsidR="007F5BEC">
        <w:t xml:space="preserve">, </w:t>
      </w:r>
      <w:r w:rsidR="003C1363">
        <w:t>rješavajući žalb</w:t>
      </w:r>
      <w:r w:rsidR="00976215">
        <w:t>e III i IV-</w:t>
      </w:r>
      <w:r w:rsidR="00414F7C">
        <w:t>tuž</w:t>
      </w:r>
      <w:r w:rsidR="00C2600E">
        <w:t>eni</w:t>
      </w:r>
      <w:r w:rsidR="00976215">
        <w:t>ka</w:t>
      </w:r>
      <w:r w:rsidR="00492278">
        <w:t xml:space="preserve"> </w:t>
      </w:r>
      <w:r w:rsidR="000C6C0A">
        <w:t>p</w:t>
      </w:r>
      <w:r w:rsidR="0079395D">
        <w:t>rotiv presude</w:t>
      </w:r>
      <w:r w:rsidR="00976215">
        <w:t xml:space="preserve"> </w:t>
      </w:r>
      <w:r w:rsidR="0079395D">
        <w:t>Općinskog</w:t>
      </w:r>
      <w:r w:rsidR="00C2600E">
        <w:t xml:space="preserve"> </w:t>
      </w:r>
      <w:r w:rsidR="002D6B19">
        <w:t xml:space="preserve">suda u </w:t>
      </w:r>
      <w:r w:rsidR="00CC03E8">
        <w:t>Zadru</w:t>
      </w:r>
      <w:r w:rsidR="00766BC9">
        <w:t xml:space="preserve"> </w:t>
      </w:r>
      <w:r w:rsidR="008458C9">
        <w:t xml:space="preserve">od </w:t>
      </w:r>
      <w:r w:rsidR="005435E0">
        <w:t>2</w:t>
      </w:r>
      <w:r w:rsidR="00CC03E8">
        <w:t>8. veljače</w:t>
      </w:r>
      <w:r w:rsidR="0079395D">
        <w:t xml:space="preserve"> 201</w:t>
      </w:r>
      <w:r w:rsidR="00534AB1">
        <w:t>8</w:t>
      </w:r>
      <w:r w:rsidR="0079395D">
        <w:t>. broj P</w:t>
      </w:r>
      <w:r w:rsidR="005435E0">
        <w:t>-</w:t>
      </w:r>
      <w:r w:rsidR="00CC03E8">
        <w:t>3</w:t>
      </w:r>
      <w:r w:rsidR="005435E0">
        <w:t>1</w:t>
      </w:r>
      <w:r w:rsidR="00766BC9">
        <w:t>/201</w:t>
      </w:r>
      <w:r w:rsidR="00CC03E8">
        <w:t>6</w:t>
      </w:r>
      <w:r w:rsidR="00C2600E">
        <w:t>-</w:t>
      </w:r>
      <w:r w:rsidR="00CC03E8">
        <w:t>37</w:t>
      </w:r>
      <w:r w:rsidR="00342B5F">
        <w:t>,</w:t>
      </w:r>
      <w:r w:rsidR="002A3DE3">
        <w:t xml:space="preserve"> u sjednici vijeća održanoj</w:t>
      </w:r>
      <w:r w:rsidR="00342B5F">
        <w:t xml:space="preserve"> </w:t>
      </w:r>
      <w:r w:rsidR="00CC03E8">
        <w:t>1</w:t>
      </w:r>
      <w:r w:rsidR="00534AB1">
        <w:t>4</w:t>
      </w:r>
      <w:r w:rsidR="007B77ED">
        <w:t xml:space="preserve">. </w:t>
      </w:r>
      <w:r w:rsidR="00041629">
        <w:t>studenog</w:t>
      </w:r>
      <w:r w:rsidR="000C6C0A">
        <w:t xml:space="preserve"> 201</w:t>
      </w:r>
      <w:r w:rsidR="00D80FBA">
        <w:t>9</w:t>
      </w:r>
      <w:r w:rsidR="000C6C0A">
        <w:t>.,</w:t>
      </w:r>
    </w:p>
    <w:p w:rsidR="0079395D" w:rsidRDefault="0079395D" w:rsidP="009C47EB">
      <w:pPr>
        <w:pStyle w:val="Bezproreda"/>
        <w:jc w:val="both"/>
      </w:pPr>
    </w:p>
    <w:p w:rsidR="001B3767" w:rsidRDefault="001B3767" w:rsidP="009C47EB">
      <w:pPr>
        <w:pStyle w:val="Bezproreda"/>
        <w:jc w:val="both"/>
      </w:pPr>
    </w:p>
    <w:p w:rsidR="0079395D" w:rsidRDefault="007F5BEC" w:rsidP="0079395D">
      <w:pPr>
        <w:pStyle w:val="Bezproreda"/>
        <w:jc w:val="center"/>
      </w:pPr>
      <w:r>
        <w:t>p r e s u d</w:t>
      </w:r>
      <w:r w:rsidR="00A762FD">
        <w:t xml:space="preserve"> i o  </w:t>
      </w:r>
      <w:r w:rsidR="0079395D">
        <w:t xml:space="preserve">   j e</w:t>
      </w:r>
      <w:r w:rsidR="00A762FD">
        <w:t xml:space="preserve">     </w:t>
      </w:r>
    </w:p>
    <w:p w:rsidR="0097799B" w:rsidRDefault="0097799B" w:rsidP="0079395D">
      <w:pPr>
        <w:pStyle w:val="Bezproreda"/>
        <w:jc w:val="center"/>
      </w:pPr>
    </w:p>
    <w:p w:rsidR="001B3767" w:rsidRDefault="001B3767" w:rsidP="0079395D">
      <w:pPr>
        <w:pStyle w:val="Bezproreda"/>
        <w:jc w:val="center"/>
      </w:pPr>
    </w:p>
    <w:p w:rsidR="004E3A3C" w:rsidRDefault="0079395D" w:rsidP="008B22F5">
      <w:pPr>
        <w:pStyle w:val="Bezproreda"/>
        <w:jc w:val="both"/>
      </w:pPr>
      <w:r>
        <w:tab/>
      </w:r>
      <w:r w:rsidR="00976215">
        <w:t>Žalbe III i IV-tuženika se odbijaju kao neosnovana i potvrđuje presuda Općinskog suda u Zadru</w:t>
      </w:r>
      <w:r w:rsidR="001B3767">
        <w:t xml:space="preserve"> u odnosu na III i IV-tuženike (točka I. i II. izreke)</w:t>
      </w:r>
      <w:r w:rsidR="00976215">
        <w:t xml:space="preserve"> od 28. veljače 2018. broj P-31/2016-37.</w:t>
      </w:r>
    </w:p>
    <w:p w:rsidR="00DF7E0D" w:rsidRDefault="00DF7E0D" w:rsidP="00DF7E0D">
      <w:pPr>
        <w:pStyle w:val="Bezproreda"/>
        <w:jc w:val="both"/>
      </w:pPr>
    </w:p>
    <w:p w:rsidR="00737BE5" w:rsidRDefault="00737BE5" w:rsidP="00737BE5"/>
    <w:p w:rsidR="0079395D" w:rsidRDefault="0079395D" w:rsidP="0079395D">
      <w:pPr>
        <w:pStyle w:val="Bezproreda"/>
        <w:jc w:val="center"/>
      </w:pPr>
      <w:r>
        <w:t>Obrazloženje</w:t>
      </w:r>
    </w:p>
    <w:p w:rsidR="0079395D" w:rsidRDefault="0079395D" w:rsidP="00551AB0">
      <w:pPr>
        <w:pStyle w:val="Bezproreda"/>
      </w:pPr>
    </w:p>
    <w:p w:rsidR="004E3A3C" w:rsidRDefault="004E3A3C" w:rsidP="0079395D">
      <w:pPr>
        <w:pStyle w:val="Bezproreda"/>
        <w:jc w:val="center"/>
      </w:pPr>
    </w:p>
    <w:p w:rsidR="0079395D" w:rsidRDefault="0079395D" w:rsidP="0079395D">
      <w:pPr>
        <w:pStyle w:val="Bezproreda"/>
        <w:jc w:val="both"/>
      </w:pPr>
      <w:r>
        <w:tab/>
      </w:r>
      <w:r w:rsidR="003348E0">
        <w:t>Presudom suda prvog stupnja suđeno je:</w:t>
      </w:r>
    </w:p>
    <w:p w:rsidR="003348E0" w:rsidRDefault="003348E0" w:rsidP="0079395D">
      <w:pPr>
        <w:pStyle w:val="Bezproreda"/>
        <w:jc w:val="both"/>
      </w:pPr>
    </w:p>
    <w:p w:rsidR="00625B92" w:rsidRDefault="002E7A3D" w:rsidP="00625B92">
      <w:pPr>
        <w:ind w:firstLine="708"/>
        <w:jc w:val="both"/>
      </w:pPr>
      <w:r>
        <w:t>"</w:t>
      </w:r>
      <w:r w:rsidR="00625B92">
        <w:t>I. Utvrđuje se da su tužiteljice G</w:t>
      </w:r>
      <w:r w:rsidR="00EE2501">
        <w:t>.</w:t>
      </w:r>
      <w:r w:rsidR="00625B92">
        <w:t xml:space="preserve"> M</w:t>
      </w:r>
      <w:r w:rsidR="00EE2501">
        <w:t>.</w:t>
      </w:r>
      <w:r w:rsidR="00625B92">
        <w:t xml:space="preserve"> iz Z</w:t>
      </w:r>
      <w:r w:rsidR="00EE2501">
        <w:t>.</w:t>
      </w:r>
      <w:r w:rsidR="00625B92">
        <w:t xml:space="preserve">, </w:t>
      </w:r>
      <w:r w:rsidR="00EE2501">
        <w:t>...</w:t>
      </w:r>
      <w:r w:rsidR="00625B92">
        <w:t xml:space="preserve">, OIB: </w:t>
      </w:r>
      <w:r w:rsidR="00EE2501">
        <w:t>...</w:t>
      </w:r>
      <w:r w:rsidR="00625B92">
        <w:t xml:space="preserve"> i J</w:t>
      </w:r>
      <w:r w:rsidR="00EE2501">
        <w:t>.</w:t>
      </w:r>
      <w:r w:rsidR="00625B92">
        <w:t xml:space="preserve"> B</w:t>
      </w:r>
      <w:r w:rsidR="00EE2501">
        <w:t>.</w:t>
      </w:r>
      <w:r w:rsidR="00625B92">
        <w:t xml:space="preserve"> iz Z</w:t>
      </w:r>
      <w:r w:rsidR="00EE2501">
        <w:t>.</w:t>
      </w:r>
      <w:r w:rsidR="00625B92">
        <w:t xml:space="preserve">, </w:t>
      </w:r>
      <w:r w:rsidR="00EE2501">
        <w:t>...</w:t>
      </w:r>
      <w:r w:rsidR="00625B92">
        <w:t xml:space="preserve">, OIB: </w:t>
      </w:r>
      <w:r w:rsidR="00EE2501">
        <w:t>...</w:t>
      </w:r>
      <w:r w:rsidR="00625B92">
        <w:t xml:space="preserve"> vlasnice nekretnine oznake čest. </w:t>
      </w:r>
      <w:r w:rsidR="00EE2501">
        <w:t>...</w:t>
      </w:r>
      <w:r w:rsidR="00625B92">
        <w:t xml:space="preserve"> k.o. B</w:t>
      </w:r>
      <w:r w:rsidR="00EE2501">
        <w:t>.</w:t>
      </w:r>
      <w:r w:rsidR="00625B92">
        <w:t xml:space="preserve"> u zemljišno knjižnom ulošku broj </w:t>
      </w:r>
      <w:r w:rsidR="00EE2501">
        <w:t>...</w:t>
      </w:r>
      <w:r w:rsidR="00625B92">
        <w:t xml:space="preserve"> k.o. B</w:t>
      </w:r>
      <w:r w:rsidR="00EE2501">
        <w:t>.</w:t>
      </w:r>
      <w:r w:rsidR="00625B92">
        <w:t>, i to svaka u suvlasničkom udjelu od ½ dijela što su tuženici dužni priznati i trpjeti da tužiteljice temeljem ove presude i po njenoj pravomoćnosti u zemljišnim knjigama izvrše uknjižbu prava vlasništva, svaka u suvlasničkom udjelu od ½ dijela uz istovremeno brisanje tog prava s imena tuženika, sve u roku od 15 dana.</w:t>
      </w:r>
    </w:p>
    <w:p w:rsidR="00625B92" w:rsidRDefault="00625B92" w:rsidP="00625B92">
      <w:pPr>
        <w:ind w:firstLine="708"/>
        <w:jc w:val="both"/>
      </w:pPr>
    </w:p>
    <w:p w:rsidR="00625B92" w:rsidRDefault="00625B92" w:rsidP="00625B92">
      <w:pPr>
        <w:ind w:firstLine="708"/>
        <w:jc w:val="both"/>
      </w:pPr>
      <w:r>
        <w:t>II. Nalaže se tuženicima naknaditi tužiteljicama parnični trošak u iznosu od 7.925,00 kuna, sve u roku od 15 dana."</w:t>
      </w:r>
    </w:p>
    <w:p w:rsidR="00625B92" w:rsidRDefault="00625B92" w:rsidP="00625B92">
      <w:pPr>
        <w:jc w:val="both"/>
      </w:pPr>
    </w:p>
    <w:p w:rsidR="00625B92" w:rsidRDefault="00625B92" w:rsidP="00625B92">
      <w:r>
        <w:tab/>
        <w:t>Rješenjem suda prvog stupnja odlučeno je:</w:t>
      </w:r>
    </w:p>
    <w:p w:rsidR="00625B92" w:rsidRDefault="00625B92" w:rsidP="00625B92"/>
    <w:p w:rsidR="00625B92" w:rsidRDefault="00625B92" w:rsidP="00625B92">
      <w:pPr>
        <w:ind w:firstLine="708"/>
        <w:jc w:val="both"/>
      </w:pPr>
      <w:r>
        <w:lastRenderedPageBreak/>
        <w:t xml:space="preserve">"1. Utvrđuje se vrijednost predmeta spora u ovoj pravnoj stvari u iznosu od 10.000,00 kuna. </w:t>
      </w:r>
    </w:p>
    <w:p w:rsidR="00625B92" w:rsidRDefault="00625B92" w:rsidP="00625B92">
      <w:pPr>
        <w:ind w:firstLine="708"/>
        <w:jc w:val="both"/>
      </w:pPr>
    </w:p>
    <w:p w:rsidR="00AE7B91" w:rsidRDefault="00625B92" w:rsidP="00625B92">
      <w:pPr>
        <w:ind w:firstLine="708"/>
        <w:jc w:val="both"/>
      </w:pPr>
      <w:r>
        <w:t>2. Nalaže se računovodstvu Općinskog suda u Zadru isplatiti privremenom zastupniku tuženika K</w:t>
      </w:r>
      <w:r w:rsidR="00FD07A8">
        <w:t>.</w:t>
      </w:r>
      <w:r>
        <w:t xml:space="preserve"> Š</w:t>
      </w:r>
      <w:r w:rsidR="00FD07A8">
        <w:t>.</w:t>
      </w:r>
      <w:r>
        <w:t>, odvjetnici u Z</w:t>
      </w:r>
      <w:r w:rsidR="00FD07A8">
        <w:t>.</w:t>
      </w:r>
      <w:r>
        <w:t xml:space="preserve"> naknadu za zastupanje u iznosu od 1.406,25 kuna, u roku od 15 dana."</w:t>
      </w:r>
    </w:p>
    <w:p w:rsidR="00E21DFE" w:rsidRDefault="00E21DFE" w:rsidP="009A41EE">
      <w:pPr>
        <w:jc w:val="both"/>
      </w:pPr>
    </w:p>
    <w:p w:rsidR="003348E0" w:rsidRDefault="003348E0" w:rsidP="003348E0">
      <w:pPr>
        <w:jc w:val="both"/>
      </w:pPr>
      <w:r>
        <w:tab/>
      </w:r>
      <w:r w:rsidR="00ED6DDA">
        <w:t>Ovu presudu</w:t>
      </w:r>
      <w:r w:rsidR="002E7A3D">
        <w:t xml:space="preserve"> </w:t>
      </w:r>
      <w:r w:rsidR="00ED6DDA">
        <w:t xml:space="preserve">pravovremeno </w:t>
      </w:r>
      <w:r w:rsidR="00E21DFE">
        <w:t>p</w:t>
      </w:r>
      <w:r w:rsidR="00777F08">
        <w:t>odnesenom žalbom pobija</w:t>
      </w:r>
      <w:r w:rsidR="00D80FBA">
        <w:t xml:space="preserve"> </w:t>
      </w:r>
      <w:r w:rsidR="00976215">
        <w:t>III-</w:t>
      </w:r>
      <w:r w:rsidR="00D80FBA">
        <w:t>tuž</w:t>
      </w:r>
      <w:r w:rsidR="00C2600E">
        <w:t>eni</w:t>
      </w:r>
      <w:r w:rsidR="00976215">
        <w:t>k</w:t>
      </w:r>
      <w:r w:rsidR="00583B9E">
        <w:t xml:space="preserve"> </w:t>
      </w:r>
      <w:r w:rsidR="00ED6DDA">
        <w:t>iz razloga označenih u članku 353. stavak 1. točke 1, 2 i 3. Zakona o parničnom postupku („Narodne novine“ broj 53/91, 91/92, 112/99, 117/03, 88/05, 2/07, 84/08, 123/08, 57/11, 125/11, 2</w:t>
      </w:r>
      <w:r w:rsidR="00A90643">
        <w:t>5</w:t>
      </w:r>
      <w:r w:rsidR="00ED6DDA">
        <w:t>/13</w:t>
      </w:r>
      <w:r w:rsidR="00A90643">
        <w:t xml:space="preserve"> – dalje ZPP),</w:t>
      </w:r>
      <w:r w:rsidR="00F50DFD">
        <w:t xml:space="preserve"> kao i u odluci o parničnom trošku,</w:t>
      </w:r>
      <w:r w:rsidR="00243444">
        <w:t xml:space="preserve"> </w:t>
      </w:r>
      <w:r w:rsidR="00A90643">
        <w:t>s prijedlogom da se</w:t>
      </w:r>
      <w:r w:rsidR="002F1F0A">
        <w:t xml:space="preserve"> u pobijanom dijelu preinači i tužbeni zahtjev odbije ili da se</w:t>
      </w:r>
      <w:r w:rsidR="00F50DFD">
        <w:t xml:space="preserve"> </w:t>
      </w:r>
      <w:r w:rsidR="00A90643">
        <w:t>ukine i predmet vrati sudu p</w:t>
      </w:r>
      <w:r w:rsidR="00976215">
        <w:t>rvog stupnja na ponovno suđenje.</w:t>
      </w:r>
    </w:p>
    <w:p w:rsidR="00976215" w:rsidRDefault="00976215" w:rsidP="003348E0">
      <w:pPr>
        <w:jc w:val="both"/>
      </w:pPr>
    </w:p>
    <w:p w:rsidR="00976215" w:rsidRDefault="00976215" w:rsidP="003348E0">
      <w:pPr>
        <w:jc w:val="both"/>
      </w:pPr>
      <w:r>
        <w:tab/>
        <w:t>Žalbu je izjavio i IV-tuženik</w:t>
      </w:r>
      <w:r w:rsidR="001B3767">
        <w:t xml:space="preserve"> protiv presude</w:t>
      </w:r>
      <w:r>
        <w:t xml:space="preserve"> zbog svih razloga navedenih u čl. 353. st. 1. ZPP-a, s prijedlogom da se u pobijanom dijelu preinači i tužbeni zahtjev odbije ili da se ukine i predmet vrati sudu prvog stupnja na ponovno suđenje.</w:t>
      </w:r>
    </w:p>
    <w:p w:rsidR="00777F08" w:rsidRDefault="00777F08" w:rsidP="003348E0">
      <w:pPr>
        <w:jc w:val="both"/>
      </w:pPr>
    </w:p>
    <w:p w:rsidR="00A90643" w:rsidRDefault="00777F08" w:rsidP="003348E0">
      <w:pPr>
        <w:jc w:val="both"/>
      </w:pPr>
      <w:r>
        <w:tab/>
      </w:r>
      <w:r w:rsidR="00976215">
        <w:t>Odgovori na žalbe nisu podneseni.</w:t>
      </w:r>
    </w:p>
    <w:p w:rsidR="00A90643" w:rsidRDefault="00A90643" w:rsidP="003348E0">
      <w:pPr>
        <w:jc w:val="both"/>
      </w:pPr>
    </w:p>
    <w:p w:rsidR="007767E3" w:rsidRDefault="00A90643" w:rsidP="009A41EE">
      <w:pPr>
        <w:jc w:val="both"/>
      </w:pPr>
      <w:r>
        <w:tab/>
        <w:t>Žalb</w:t>
      </w:r>
      <w:r w:rsidR="00976215">
        <w:t>e</w:t>
      </w:r>
      <w:r>
        <w:t xml:space="preserve"> </w:t>
      </w:r>
      <w:r w:rsidR="003C35F4">
        <w:t>ni</w:t>
      </w:r>
      <w:r w:rsidR="00976215">
        <w:t>su</w:t>
      </w:r>
      <w:r w:rsidR="009A41EE">
        <w:t xml:space="preserve"> </w:t>
      </w:r>
      <w:r w:rsidR="00976215">
        <w:t>osnovane</w:t>
      </w:r>
      <w:r>
        <w:t>.</w:t>
      </w:r>
    </w:p>
    <w:p w:rsidR="00E23650" w:rsidRDefault="00E23650" w:rsidP="009A41EE">
      <w:pPr>
        <w:jc w:val="both"/>
      </w:pPr>
    </w:p>
    <w:p w:rsidR="008B22F5" w:rsidRPr="00477C4D" w:rsidRDefault="00E23650" w:rsidP="008B22F5">
      <w:pPr>
        <w:jc w:val="both"/>
        <w:rPr>
          <w:szCs w:val="20"/>
          <w:lang w:eastAsia="hr-HR"/>
        </w:rPr>
      </w:pPr>
      <w:r>
        <w:tab/>
      </w:r>
      <w:r w:rsidR="008B22F5" w:rsidRPr="00477C4D">
        <w:rPr>
          <w:szCs w:val="20"/>
          <w:lang w:eastAsia="hr-HR"/>
        </w:rPr>
        <w:t>U postupku pred prvostupanjskim sudom potpuno i istinito utvrđene su sve činjenice o kojima ovisi osnovanost tužbenog zahtjeva, tako da se neosnovano u žalbi navodi da je pobijana presuda utemeljena na pogrešno i nepotpuno utvrđenom činjeničnom stanju.</w:t>
      </w:r>
    </w:p>
    <w:p w:rsidR="008B22F5" w:rsidRPr="00477C4D" w:rsidRDefault="008B22F5" w:rsidP="008B22F5">
      <w:pPr>
        <w:jc w:val="both"/>
        <w:rPr>
          <w:szCs w:val="20"/>
          <w:lang w:eastAsia="hr-HR"/>
        </w:rPr>
      </w:pPr>
    </w:p>
    <w:p w:rsidR="008B22F5" w:rsidRPr="00477C4D" w:rsidRDefault="008B22F5" w:rsidP="008B22F5">
      <w:pPr>
        <w:jc w:val="both"/>
        <w:rPr>
          <w:szCs w:val="20"/>
          <w:lang w:eastAsia="hr-HR"/>
        </w:rPr>
      </w:pPr>
      <w:r w:rsidRPr="00477C4D">
        <w:rPr>
          <w:szCs w:val="20"/>
          <w:lang w:eastAsia="hr-HR"/>
        </w:rPr>
        <w:tab/>
        <w:t xml:space="preserve">Presuda suda prvog stupnja nema nedostataka zbog kojih se ne bi mogla ispitati, a na koje se ukazuje u izjavljenoj žalbi, tako da nije osnovan žalbeni razlog bitne povrede odredaba parničnog postupka iz čl. 354. st. 2. </w:t>
      </w:r>
      <w:proofErr w:type="spellStart"/>
      <w:r w:rsidRPr="00477C4D">
        <w:rPr>
          <w:szCs w:val="20"/>
          <w:lang w:eastAsia="hr-HR"/>
        </w:rPr>
        <w:t>toč</w:t>
      </w:r>
      <w:proofErr w:type="spellEnd"/>
      <w:r w:rsidRPr="00477C4D">
        <w:rPr>
          <w:szCs w:val="20"/>
          <w:lang w:eastAsia="hr-HR"/>
        </w:rPr>
        <w:t>. 11. ZPP-a.</w:t>
      </w:r>
    </w:p>
    <w:p w:rsidR="00D15E82" w:rsidRDefault="00D15E82" w:rsidP="008B22F5">
      <w:pPr>
        <w:jc w:val="both"/>
      </w:pPr>
    </w:p>
    <w:p w:rsidR="008B22F5" w:rsidRDefault="00976215" w:rsidP="008B22F5">
      <w:pPr>
        <w:jc w:val="both"/>
      </w:pPr>
      <w:r>
        <w:tab/>
        <w:t>Predmet spora je utvrđenje prava vlasništva na nekretnini koju tužiteljice tvrde da su stekle putem svojih pravnih prednika temeljem kmetskog odnosa, te nasljeđivanjem.</w:t>
      </w:r>
    </w:p>
    <w:p w:rsidR="00976215" w:rsidRDefault="00976215" w:rsidP="008B22F5">
      <w:pPr>
        <w:jc w:val="both"/>
      </w:pPr>
    </w:p>
    <w:p w:rsidR="00976215" w:rsidRDefault="00976215" w:rsidP="008B22F5">
      <w:pPr>
        <w:jc w:val="both"/>
      </w:pPr>
      <w:r>
        <w:tab/>
        <w:t xml:space="preserve">Među strankama nije sporno da su na </w:t>
      </w:r>
      <w:proofErr w:type="spellStart"/>
      <w:r>
        <w:t>kčbr</w:t>
      </w:r>
      <w:proofErr w:type="spellEnd"/>
      <w:r>
        <w:t xml:space="preserve">. </w:t>
      </w:r>
      <w:r w:rsidR="00437529">
        <w:t>...</w:t>
      </w:r>
      <w:r>
        <w:t xml:space="preserve"> k.o. B</w:t>
      </w:r>
      <w:r w:rsidR="00437529">
        <w:t>.</w:t>
      </w:r>
      <w:r>
        <w:t xml:space="preserve"> u zemljišnim knjigama upisani o</w:t>
      </w:r>
      <w:r w:rsidR="00D84522">
        <w:t>v</w:t>
      </w:r>
      <w:r>
        <w:t>dje tuženici svaki u ¼.</w:t>
      </w:r>
    </w:p>
    <w:p w:rsidR="00976215" w:rsidRDefault="00976215" w:rsidP="008B22F5">
      <w:pPr>
        <w:jc w:val="both"/>
      </w:pPr>
    </w:p>
    <w:p w:rsidR="00976215" w:rsidRDefault="00976215" w:rsidP="008B22F5">
      <w:pPr>
        <w:jc w:val="both"/>
      </w:pPr>
      <w:r>
        <w:tab/>
        <w:t>Prvostupanjski sud je tijekom postupka utvrdio da je djed tužiteljica A</w:t>
      </w:r>
      <w:r w:rsidR="00437529">
        <w:t>.</w:t>
      </w:r>
      <w:r>
        <w:t xml:space="preserve"> M</w:t>
      </w:r>
      <w:r w:rsidR="00437529">
        <w:t>.</w:t>
      </w:r>
      <w:r>
        <w:t xml:space="preserve"> </w:t>
      </w:r>
      <w:proofErr w:type="spellStart"/>
      <w:r>
        <w:t>pok</w:t>
      </w:r>
      <w:proofErr w:type="spellEnd"/>
      <w:r>
        <w:t>. P</w:t>
      </w:r>
      <w:r w:rsidR="00437529">
        <w:t>.</w:t>
      </w:r>
      <w:r>
        <w:t xml:space="preserve">, bio kmet na </w:t>
      </w:r>
      <w:proofErr w:type="spellStart"/>
      <w:r>
        <w:t>kčbr</w:t>
      </w:r>
      <w:proofErr w:type="spellEnd"/>
      <w:r>
        <w:t xml:space="preserve">. </w:t>
      </w:r>
      <w:r w:rsidR="00437529">
        <w:t>...</w:t>
      </w:r>
      <w:r w:rsidR="001B3767">
        <w:t xml:space="preserve"> (od koje je nastala </w:t>
      </w:r>
      <w:proofErr w:type="spellStart"/>
      <w:r w:rsidR="001B3767">
        <w:t>kčbr</w:t>
      </w:r>
      <w:proofErr w:type="spellEnd"/>
      <w:r w:rsidR="001B3767">
        <w:t xml:space="preserve">. </w:t>
      </w:r>
      <w:r w:rsidR="00437529">
        <w:t>...</w:t>
      </w:r>
      <w:r w:rsidR="001B3767">
        <w:t>)</w:t>
      </w:r>
      <w:r>
        <w:t>, a što proizlazi iz Ugovora o kmetskom odnosu i zakupu</w:t>
      </w:r>
      <w:r w:rsidR="001B3767">
        <w:t xml:space="preserve"> iz</w:t>
      </w:r>
      <w:r>
        <w:t xml:space="preserve"> 1931., te saslušanja svjedoka, pa zaključuje da je A</w:t>
      </w:r>
      <w:r w:rsidR="00437529">
        <w:t>.</w:t>
      </w:r>
      <w:r>
        <w:t xml:space="preserve"> M</w:t>
      </w:r>
      <w:r w:rsidR="00437529">
        <w:t>.</w:t>
      </w:r>
      <w:r>
        <w:t xml:space="preserve"> </w:t>
      </w:r>
      <w:proofErr w:type="spellStart"/>
      <w:r>
        <w:t>pok</w:t>
      </w:r>
      <w:proofErr w:type="spellEnd"/>
      <w:r>
        <w:t>. P</w:t>
      </w:r>
      <w:r w:rsidR="00437529">
        <w:t>.</w:t>
      </w:r>
      <w:r>
        <w:t xml:space="preserve"> stekao</w:t>
      </w:r>
      <w:r w:rsidR="001B3767">
        <w:t xml:space="preserve"> vlasništvo</w:t>
      </w:r>
      <w:r>
        <w:t xml:space="preserve"> temeljem Zakona </w:t>
      </w:r>
      <w:r w:rsidR="0066617F">
        <w:t xml:space="preserve">o ukidanju agrarnih odnosa feudalnog karaktera na </w:t>
      </w:r>
      <w:r w:rsidR="008C7F6D">
        <w:t>području Dalmacije i Hrvatskog p</w:t>
      </w:r>
      <w:r w:rsidR="0066617F">
        <w:t>rimorja od 20. veljače 1946. godine, kojim je zemlja prešla u slobodno vlasništvo obrađivača, a pod udar zakona došle su i livade i pašnjaci koje je obrađivač koristio, koje su s njegovim posjedom činile gospodarsku cjelinu.</w:t>
      </w:r>
    </w:p>
    <w:p w:rsidR="0066617F" w:rsidRDefault="0066617F" w:rsidP="008B22F5">
      <w:pPr>
        <w:jc w:val="both"/>
      </w:pPr>
    </w:p>
    <w:p w:rsidR="0066617F" w:rsidRDefault="0066617F" w:rsidP="008B22F5">
      <w:pPr>
        <w:jc w:val="both"/>
      </w:pPr>
      <w:r>
        <w:tab/>
        <w:t>Prvostupanjski sud utvrđuje i da je djed tužitelj</w:t>
      </w:r>
      <w:r w:rsidR="008C7F6D">
        <w:t>i</w:t>
      </w:r>
      <w:r>
        <w:t>ca darovao predmetnu nekretninu svom sinu, ocu tužiteljica, koji ju je i posjedovao, te da su je tužiteljice naslijedile temeljem rješenja o nasljeđivanju</w:t>
      </w:r>
      <w:r w:rsidR="001B3767">
        <w:t xml:space="preserve"> od 14. kolovoza 2008.</w:t>
      </w:r>
      <w:r>
        <w:t xml:space="preserve"> iza svog oca.</w:t>
      </w:r>
    </w:p>
    <w:p w:rsidR="0066617F" w:rsidRDefault="0066617F" w:rsidP="008B22F5">
      <w:pPr>
        <w:jc w:val="both"/>
      </w:pPr>
    </w:p>
    <w:p w:rsidR="0066617F" w:rsidRDefault="0066617F" w:rsidP="008B22F5">
      <w:pPr>
        <w:jc w:val="both"/>
      </w:pPr>
      <w:r>
        <w:tab/>
        <w:t>Stoga ocjenjuje da su tužiteljice dokazale valjani pravni slijed stjecanja prava vlasništva i usvaja tužbeni zahtjev u cijelosti.</w:t>
      </w:r>
    </w:p>
    <w:p w:rsidR="0066617F" w:rsidRDefault="0066617F" w:rsidP="008B22F5">
      <w:pPr>
        <w:jc w:val="both"/>
      </w:pPr>
    </w:p>
    <w:p w:rsidR="0066617F" w:rsidRDefault="0066617F" w:rsidP="008B22F5">
      <w:pPr>
        <w:jc w:val="both"/>
      </w:pPr>
      <w:r>
        <w:tab/>
        <w:t>Navedena utvrđenja i zaključke p</w:t>
      </w:r>
      <w:r w:rsidR="008C7F6D">
        <w:t>ri</w:t>
      </w:r>
      <w:r>
        <w:t>hvaća i ovaj sud kao pravilne i zakonite.</w:t>
      </w:r>
    </w:p>
    <w:p w:rsidR="0066617F" w:rsidRDefault="0066617F" w:rsidP="008B22F5">
      <w:pPr>
        <w:jc w:val="both"/>
      </w:pPr>
    </w:p>
    <w:p w:rsidR="0066617F" w:rsidRDefault="0066617F" w:rsidP="008B22F5">
      <w:pPr>
        <w:jc w:val="both"/>
      </w:pPr>
      <w:r>
        <w:tab/>
        <w:t xml:space="preserve">Sukladno propisu čl. 1. </w:t>
      </w:r>
      <w:r w:rsidRPr="0066617F">
        <w:t>Zakona o ukidanju agrarnih odnosa feudalnog karaktera na području Dalmacije i Hrvatskog primorja</w:t>
      </w:r>
      <w:r>
        <w:t xml:space="preserve"> ("Narodne novine" broj 111/47), ukidaju se svi agrarni odnosi feudalnog karaktera na području</w:t>
      </w:r>
      <w:r w:rsidR="008C7F6D">
        <w:t xml:space="preserve"> Dalmacije i Hrvatskog primorja i zemlja prelazi u slobodno vlasništvo obrađivačima, dok iz čl. 2. proizlazi </w:t>
      </w:r>
      <w:r w:rsidR="001B3767">
        <w:t>da se agrarnim odnosima smatraju između ostalog kmetski i svi slični trajni agrarni odnosi bez obzira na naziv, kod kojih vlasnik nije sam obrađivao zemlju, nego ju je pod raznim uslovima davao drugome na obrađivanje.</w:t>
      </w:r>
    </w:p>
    <w:p w:rsidR="008C7F6D" w:rsidRDefault="008C7F6D" w:rsidP="008B22F5">
      <w:pPr>
        <w:jc w:val="both"/>
      </w:pPr>
    </w:p>
    <w:p w:rsidR="008C7F6D" w:rsidRDefault="008C7F6D" w:rsidP="008B22F5">
      <w:pPr>
        <w:jc w:val="both"/>
      </w:pPr>
      <w:r>
        <w:tab/>
        <w:t>Prema tome danom stupanja na snagu tog Zakona nekretnine su prešle u vlasništvo obrađivača, odnosno u konkretnom slučaju prednika tužiteljica A</w:t>
      </w:r>
      <w:r w:rsidR="006F57B5">
        <w:t>.</w:t>
      </w:r>
      <w:r>
        <w:t xml:space="preserve"> M</w:t>
      </w:r>
      <w:r w:rsidR="006F57B5">
        <w:t>.</w:t>
      </w:r>
      <w:r>
        <w:t>.</w:t>
      </w:r>
    </w:p>
    <w:p w:rsidR="008C7F6D" w:rsidRDefault="008C7F6D" w:rsidP="008B22F5">
      <w:pPr>
        <w:jc w:val="both"/>
      </w:pPr>
    </w:p>
    <w:p w:rsidR="008C7F6D" w:rsidRDefault="008C7F6D" w:rsidP="008B22F5">
      <w:pPr>
        <w:jc w:val="both"/>
      </w:pPr>
      <w:r>
        <w:tab/>
        <w:t>Stoga je ovaj sud odbio žalbe III i IV-tuženika i potvrdio prvostupanjsku odluku.</w:t>
      </w:r>
    </w:p>
    <w:p w:rsidR="008C7F6D" w:rsidRDefault="008C7F6D" w:rsidP="008B22F5">
      <w:pPr>
        <w:jc w:val="both"/>
      </w:pPr>
    </w:p>
    <w:p w:rsidR="008C7F6D" w:rsidRDefault="008C7F6D" w:rsidP="008B22F5">
      <w:pPr>
        <w:jc w:val="both"/>
      </w:pPr>
      <w:r>
        <w:tab/>
        <w:t xml:space="preserve">Treće i </w:t>
      </w:r>
      <w:proofErr w:type="spellStart"/>
      <w:r>
        <w:t>četvrtotuženici</w:t>
      </w:r>
      <w:proofErr w:type="spellEnd"/>
      <w:r>
        <w:t xml:space="preserve"> u žalbama pobijaju utvrđeno činjenično stanje i to navode da iz provedenih dokaza ne proizlazi da je A</w:t>
      </w:r>
      <w:r w:rsidR="00E6168F">
        <w:t>.</w:t>
      </w:r>
      <w:r>
        <w:t xml:space="preserve"> M</w:t>
      </w:r>
      <w:r w:rsidR="00E6168F">
        <w:t>.</w:t>
      </w:r>
      <w:r w:rsidR="00D84522">
        <w:t xml:space="preserve"> </w:t>
      </w:r>
      <w:proofErr w:type="spellStart"/>
      <w:r w:rsidR="00D84522">
        <w:t>pok</w:t>
      </w:r>
      <w:proofErr w:type="spellEnd"/>
      <w:r w:rsidR="00D84522">
        <w:t>. P</w:t>
      </w:r>
      <w:r w:rsidR="00E6168F">
        <w:t>.</w:t>
      </w:r>
      <w:r w:rsidR="00D84522">
        <w:t xml:space="preserve"> bio djed tužiteljica i da nije utvrđeno da je nekretnina koja je predmet spora bila u kmetskom odnosu.</w:t>
      </w:r>
    </w:p>
    <w:p w:rsidR="00D84522" w:rsidRDefault="00D84522" w:rsidP="008B22F5">
      <w:pPr>
        <w:jc w:val="both"/>
      </w:pPr>
    </w:p>
    <w:p w:rsidR="00D84522" w:rsidRDefault="00D84522" w:rsidP="008B22F5">
      <w:pPr>
        <w:jc w:val="both"/>
      </w:pPr>
      <w:r>
        <w:tab/>
        <w:t>Ti žalbeni navodi su neosnovani jer suprotno proizlazi iz provedenih dokaza. Naime, oba svjedoka potvrđuju da je djed tužiteljica A</w:t>
      </w:r>
      <w:r w:rsidR="00E6168F">
        <w:t>.</w:t>
      </w:r>
      <w:r>
        <w:t xml:space="preserve"> M</w:t>
      </w:r>
      <w:r w:rsidR="00E6168F">
        <w:t>.</w:t>
      </w:r>
      <w:r>
        <w:t xml:space="preserve"> i da je upravo on obrađivao predmetnu zemlju kao kmet, a svjedok K</w:t>
      </w:r>
      <w:r w:rsidR="00E6168F">
        <w:t>.</w:t>
      </w:r>
      <w:r>
        <w:t xml:space="preserve"> ga je i osobno poznavao.</w:t>
      </w:r>
    </w:p>
    <w:p w:rsidR="00D84522" w:rsidRDefault="00D84522" w:rsidP="008B22F5">
      <w:pPr>
        <w:jc w:val="both"/>
      </w:pPr>
    </w:p>
    <w:p w:rsidR="00D84522" w:rsidRDefault="00D84522" w:rsidP="008B22F5">
      <w:pPr>
        <w:jc w:val="both"/>
      </w:pPr>
      <w:r>
        <w:tab/>
        <w:t xml:space="preserve">Također je sud pravilno utvrdio da je upravo otac tužiteljica pravni </w:t>
      </w:r>
      <w:proofErr w:type="spellStart"/>
      <w:r>
        <w:t>sljednik</w:t>
      </w:r>
      <w:proofErr w:type="spellEnd"/>
      <w:r>
        <w:t xml:space="preserve"> iza djeda A</w:t>
      </w:r>
      <w:r w:rsidR="00E6168F">
        <w:t>.</w:t>
      </w:r>
      <w:r>
        <w:t xml:space="preserve"> M</w:t>
      </w:r>
      <w:r w:rsidR="00E6168F">
        <w:t>.</w:t>
      </w:r>
      <w:r>
        <w:t>, koji je bio u kmetskom odnosu, jer se isti upisao kao posjednik i jer iz iskaza svjedoka Đ</w:t>
      </w:r>
      <w:r w:rsidR="00E6168F">
        <w:t>.</w:t>
      </w:r>
      <w:r>
        <w:t xml:space="preserve"> M</w:t>
      </w:r>
      <w:r w:rsidR="00E6168F">
        <w:t>.</w:t>
      </w:r>
      <w:r>
        <w:t>, koji je u rodbinskom odnosu s tužiteljicama, proizlazi da je namjera djeda, te i braće i sestara bila da zemlja pripad</w:t>
      </w:r>
      <w:r w:rsidR="001B3767">
        <w:t>ne</w:t>
      </w:r>
      <w:r>
        <w:t xml:space="preserve"> ocu tužiteljica, a ta zemlja </w:t>
      </w:r>
      <w:r w:rsidR="001B3767">
        <w:t>je ušla i u njegovu ostavinsku imovinu</w:t>
      </w:r>
      <w:r>
        <w:t>.</w:t>
      </w:r>
    </w:p>
    <w:p w:rsidR="00D84522" w:rsidRDefault="00D84522" w:rsidP="008B22F5">
      <w:pPr>
        <w:jc w:val="both"/>
      </w:pPr>
    </w:p>
    <w:p w:rsidR="00D84522" w:rsidRPr="0066617F" w:rsidRDefault="00D84522" w:rsidP="008B22F5">
      <w:pPr>
        <w:jc w:val="both"/>
        <w:rPr>
          <w:b/>
          <w:i/>
        </w:rPr>
      </w:pPr>
      <w:r>
        <w:tab/>
        <w:t>Također su neosnovani i žalbeni navodi tuženika da se predmetna nekretnina nije obrađivala kao agrarna zemlja, jer suprotno proizlazi iz provedenih dokaza.</w:t>
      </w:r>
    </w:p>
    <w:p w:rsidR="001D3AC1" w:rsidRDefault="001D3AC1" w:rsidP="00CF1FED">
      <w:pPr>
        <w:jc w:val="both"/>
      </w:pPr>
    </w:p>
    <w:p w:rsidR="001D3AC1" w:rsidRDefault="001D3AC1" w:rsidP="001D3AC1">
      <w:pPr>
        <w:pStyle w:val="Bezproreda"/>
        <w:jc w:val="both"/>
        <w:rPr>
          <w:rFonts w:eastAsia="Calibri"/>
        </w:rPr>
      </w:pPr>
      <w:r>
        <w:tab/>
        <w:t>Pravilna je i u skladu sa čl. 154. st. 1. Z</w:t>
      </w:r>
      <w:r w:rsidR="008B22F5">
        <w:t>P</w:t>
      </w:r>
      <w:r>
        <w:t xml:space="preserve">P-a i </w:t>
      </w:r>
      <w:r>
        <w:rPr>
          <w:rFonts w:eastAsia="Calibri"/>
        </w:rPr>
        <w:t>Tarifom</w:t>
      </w:r>
      <w:r w:rsidRPr="007D0CBA">
        <w:rPr>
          <w:rFonts w:eastAsia="Calibri"/>
        </w:rPr>
        <w:t xml:space="preserve"> o nagradama i naknadi troškova za rad odvjetnika ("Narodne novine" broj 142/12, 103/14, 118/14 i 107/15, dalje: OT)</w:t>
      </w:r>
      <w:r>
        <w:rPr>
          <w:rFonts w:eastAsia="Calibri"/>
        </w:rPr>
        <w:t xml:space="preserve"> i odluka o parničnom trošku.</w:t>
      </w:r>
    </w:p>
    <w:p w:rsidR="001D3AC1" w:rsidRDefault="001D3AC1" w:rsidP="001D3AC1">
      <w:pPr>
        <w:pStyle w:val="Bezproreda"/>
        <w:jc w:val="both"/>
        <w:rPr>
          <w:rFonts w:eastAsia="Calibri"/>
        </w:rPr>
      </w:pPr>
    </w:p>
    <w:p w:rsidR="001D3AC1" w:rsidRDefault="001D3AC1" w:rsidP="001D3AC1">
      <w:pPr>
        <w:pStyle w:val="Bezproreda"/>
        <w:jc w:val="both"/>
      </w:pPr>
      <w:r>
        <w:rPr>
          <w:rFonts w:eastAsia="Calibri"/>
        </w:rPr>
        <w:tab/>
        <w:t>Dakle, s obzirom na izloženo odlučeno je kao u izreci (čl. 368. st. 1. ZPP-a).</w:t>
      </w:r>
    </w:p>
    <w:p w:rsidR="007B1C24" w:rsidRDefault="007B1C24" w:rsidP="003348E0">
      <w:pPr>
        <w:jc w:val="both"/>
      </w:pPr>
    </w:p>
    <w:p w:rsidR="00697C46" w:rsidRDefault="00697C46" w:rsidP="003348E0">
      <w:pPr>
        <w:jc w:val="both"/>
      </w:pPr>
    </w:p>
    <w:p w:rsidR="007B1C24" w:rsidRDefault="007B1C24" w:rsidP="000B7781">
      <w:pPr>
        <w:jc w:val="center"/>
      </w:pPr>
      <w:r>
        <w:t>U Osi</w:t>
      </w:r>
      <w:r w:rsidR="00735692">
        <w:t>jeku</w:t>
      </w:r>
      <w:r w:rsidR="00342B5F">
        <w:t xml:space="preserve"> </w:t>
      </w:r>
      <w:r w:rsidR="00CC03E8">
        <w:t>1</w:t>
      </w:r>
      <w:r w:rsidR="00534AB1">
        <w:t>4</w:t>
      </w:r>
      <w:r w:rsidR="007B77ED">
        <w:t xml:space="preserve">. </w:t>
      </w:r>
      <w:r w:rsidR="00041629">
        <w:t>studenog</w:t>
      </w:r>
      <w:r w:rsidR="007675D8">
        <w:t xml:space="preserve"> 201</w:t>
      </w:r>
      <w:r w:rsidR="00D80FBA">
        <w:t>9</w:t>
      </w:r>
      <w:r w:rsidR="007675D8">
        <w:t xml:space="preserve">. </w:t>
      </w:r>
    </w:p>
    <w:p w:rsidR="00E842C0" w:rsidRDefault="00E842C0" w:rsidP="00FA3CBD"/>
    <w:p w:rsidR="00697C46" w:rsidRDefault="00697C46" w:rsidP="00FA3CBD"/>
    <w:p w:rsidR="00BA2317" w:rsidRDefault="00BA2317" w:rsidP="00BA2317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Predsjednik vijeća</w:t>
      </w:r>
    </w:p>
    <w:p w:rsidR="00BA2317" w:rsidRDefault="00BA2317" w:rsidP="00BA2317">
      <w:pPr>
        <w:ind w:left="5664"/>
        <w:jc w:val="both"/>
      </w:pPr>
      <w:r>
        <w:t xml:space="preserve">       Drago Grubeša, v.r.</w:t>
      </w:r>
    </w:p>
    <w:p w:rsidR="00BA2317" w:rsidRPr="00520066" w:rsidRDefault="00BA2317" w:rsidP="00BA2317">
      <w:pPr>
        <w:rPr>
          <w:lang w:eastAsia="hr-HR"/>
        </w:rPr>
      </w:pPr>
    </w:p>
    <w:sectPr w:rsidR="00BA2317" w:rsidRPr="00520066" w:rsidSect="001B3767">
      <w:headerReference w:type="default" r:id="rId1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8F" w:rsidRDefault="00E6168F" w:rsidP="00877F4A">
      <w:r>
        <w:separator/>
      </w:r>
    </w:p>
  </w:endnote>
  <w:endnote w:type="continuationSeparator" w:id="0">
    <w:p w:rsidR="00E6168F" w:rsidRDefault="00E6168F" w:rsidP="0087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8F" w:rsidRDefault="00E6168F" w:rsidP="00877F4A">
      <w:r>
        <w:separator/>
      </w:r>
    </w:p>
  </w:footnote>
  <w:footnote w:type="continuationSeparator" w:id="0">
    <w:p w:rsidR="00E6168F" w:rsidRDefault="00E6168F" w:rsidP="0087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8F" w:rsidRDefault="00E6168F" w:rsidP="00877F4A">
    <w:pPr>
      <w:pStyle w:val="Zaglavlje"/>
    </w:pPr>
    <w:r>
      <w:tab/>
    </w:r>
    <w:sdt>
      <w:sdtPr>
        <w:id w:val="-102655401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13972">
          <w:rPr>
            <w:noProof/>
          </w:rPr>
          <w:t>3</w:t>
        </w:r>
        <w:r>
          <w:fldChar w:fldCharType="end"/>
        </w:r>
      </w:sdtContent>
    </w:sdt>
    <w:r>
      <w:tab/>
      <w:t xml:space="preserve">Poslovni broj </w:t>
    </w:r>
    <w:proofErr w:type="spellStart"/>
    <w:r>
      <w:t>Gž</w:t>
    </w:r>
    <w:proofErr w:type="spellEnd"/>
    <w:r>
      <w:t>-441/2018-2</w:t>
    </w:r>
  </w:p>
  <w:p w:rsidR="00E6168F" w:rsidRDefault="00E616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4FE"/>
    <w:multiLevelType w:val="hybridMultilevel"/>
    <w:tmpl w:val="57DE3E88"/>
    <w:lvl w:ilvl="0" w:tplc="45EAA5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2C6494"/>
    <w:multiLevelType w:val="hybridMultilevel"/>
    <w:tmpl w:val="2FC03B9A"/>
    <w:lvl w:ilvl="0" w:tplc="90D6FC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2F00C6"/>
    <w:multiLevelType w:val="hybridMultilevel"/>
    <w:tmpl w:val="08BC8C46"/>
    <w:lvl w:ilvl="0" w:tplc="F356E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174E59"/>
    <w:multiLevelType w:val="hybridMultilevel"/>
    <w:tmpl w:val="7C58A246"/>
    <w:lvl w:ilvl="0" w:tplc="744884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EB"/>
    <w:rsid w:val="00004DBB"/>
    <w:rsid w:val="00010622"/>
    <w:rsid w:val="00013972"/>
    <w:rsid w:val="00025475"/>
    <w:rsid w:val="00031808"/>
    <w:rsid w:val="00041629"/>
    <w:rsid w:val="00054190"/>
    <w:rsid w:val="000669D3"/>
    <w:rsid w:val="00067A7C"/>
    <w:rsid w:val="000B4E96"/>
    <w:rsid w:val="000B7781"/>
    <w:rsid w:val="000C6C0A"/>
    <w:rsid w:val="000D362B"/>
    <w:rsid w:val="000D66CF"/>
    <w:rsid w:val="001073DE"/>
    <w:rsid w:val="00110872"/>
    <w:rsid w:val="00123970"/>
    <w:rsid w:val="00164AD0"/>
    <w:rsid w:val="001A4D5A"/>
    <w:rsid w:val="001B3767"/>
    <w:rsid w:val="001D3AC1"/>
    <w:rsid w:val="00207B40"/>
    <w:rsid w:val="00226A9B"/>
    <w:rsid w:val="002300FE"/>
    <w:rsid w:val="00237A58"/>
    <w:rsid w:val="00240DDC"/>
    <w:rsid w:val="00243444"/>
    <w:rsid w:val="00274D5A"/>
    <w:rsid w:val="00293763"/>
    <w:rsid w:val="002A3DE3"/>
    <w:rsid w:val="002B40A1"/>
    <w:rsid w:val="002B632E"/>
    <w:rsid w:val="002C40A1"/>
    <w:rsid w:val="002C52DC"/>
    <w:rsid w:val="002D6B19"/>
    <w:rsid w:val="002E3E63"/>
    <w:rsid w:val="002E7A3D"/>
    <w:rsid w:val="002F1F0A"/>
    <w:rsid w:val="003348E0"/>
    <w:rsid w:val="00342B5F"/>
    <w:rsid w:val="00347BF8"/>
    <w:rsid w:val="00380300"/>
    <w:rsid w:val="003C1363"/>
    <w:rsid w:val="003C35F4"/>
    <w:rsid w:val="003C5AB2"/>
    <w:rsid w:val="00401B07"/>
    <w:rsid w:val="00404966"/>
    <w:rsid w:val="00414F7C"/>
    <w:rsid w:val="00437529"/>
    <w:rsid w:val="00477C4D"/>
    <w:rsid w:val="00491952"/>
    <w:rsid w:val="00492278"/>
    <w:rsid w:val="004B371D"/>
    <w:rsid w:val="004D5B1C"/>
    <w:rsid w:val="004E3A3C"/>
    <w:rsid w:val="004F3618"/>
    <w:rsid w:val="00516BB3"/>
    <w:rsid w:val="00520BC1"/>
    <w:rsid w:val="00534AB1"/>
    <w:rsid w:val="005352ED"/>
    <w:rsid w:val="005435E0"/>
    <w:rsid w:val="00550553"/>
    <w:rsid w:val="00551AB0"/>
    <w:rsid w:val="005671BF"/>
    <w:rsid w:val="00583438"/>
    <w:rsid w:val="00583B9E"/>
    <w:rsid w:val="005925A2"/>
    <w:rsid w:val="005E4317"/>
    <w:rsid w:val="00625B92"/>
    <w:rsid w:val="00631916"/>
    <w:rsid w:val="0066617F"/>
    <w:rsid w:val="006663FB"/>
    <w:rsid w:val="006923AC"/>
    <w:rsid w:val="00697C46"/>
    <w:rsid w:val="006A2282"/>
    <w:rsid w:val="006C223A"/>
    <w:rsid w:val="006E6744"/>
    <w:rsid w:val="006F57B5"/>
    <w:rsid w:val="00711896"/>
    <w:rsid w:val="00711E0F"/>
    <w:rsid w:val="00735692"/>
    <w:rsid w:val="00737BE5"/>
    <w:rsid w:val="007510A9"/>
    <w:rsid w:val="00753CBC"/>
    <w:rsid w:val="00764D84"/>
    <w:rsid w:val="00766BC9"/>
    <w:rsid w:val="007675D8"/>
    <w:rsid w:val="007767E3"/>
    <w:rsid w:val="00777F08"/>
    <w:rsid w:val="007854D9"/>
    <w:rsid w:val="00785801"/>
    <w:rsid w:val="0079395D"/>
    <w:rsid w:val="007B1C24"/>
    <w:rsid w:val="007B77ED"/>
    <w:rsid w:val="007D01BC"/>
    <w:rsid w:val="007E0069"/>
    <w:rsid w:val="007F5BEC"/>
    <w:rsid w:val="007F609C"/>
    <w:rsid w:val="00803CBE"/>
    <w:rsid w:val="00825A3D"/>
    <w:rsid w:val="008458C9"/>
    <w:rsid w:val="00850772"/>
    <w:rsid w:val="008737BE"/>
    <w:rsid w:val="00877F4A"/>
    <w:rsid w:val="00882FCC"/>
    <w:rsid w:val="008B22F5"/>
    <w:rsid w:val="008C42E4"/>
    <w:rsid w:val="008C7F6D"/>
    <w:rsid w:val="008E14D4"/>
    <w:rsid w:val="008F55B9"/>
    <w:rsid w:val="008F6E7C"/>
    <w:rsid w:val="00903D15"/>
    <w:rsid w:val="00922D0A"/>
    <w:rsid w:val="00976215"/>
    <w:rsid w:val="0097799B"/>
    <w:rsid w:val="009A41EE"/>
    <w:rsid w:val="009B558D"/>
    <w:rsid w:val="009C47EB"/>
    <w:rsid w:val="00A27C77"/>
    <w:rsid w:val="00A41786"/>
    <w:rsid w:val="00A762FD"/>
    <w:rsid w:val="00A90643"/>
    <w:rsid w:val="00AA1739"/>
    <w:rsid w:val="00AA2D8B"/>
    <w:rsid w:val="00AA429C"/>
    <w:rsid w:val="00AE7B91"/>
    <w:rsid w:val="00B17243"/>
    <w:rsid w:val="00BA194C"/>
    <w:rsid w:val="00BA2317"/>
    <w:rsid w:val="00BA5616"/>
    <w:rsid w:val="00BA5DD8"/>
    <w:rsid w:val="00BC449C"/>
    <w:rsid w:val="00BC5015"/>
    <w:rsid w:val="00C01669"/>
    <w:rsid w:val="00C166F3"/>
    <w:rsid w:val="00C2600E"/>
    <w:rsid w:val="00C54372"/>
    <w:rsid w:val="00C64DC6"/>
    <w:rsid w:val="00CC03E8"/>
    <w:rsid w:val="00CD7B22"/>
    <w:rsid w:val="00CF1FED"/>
    <w:rsid w:val="00CF38C3"/>
    <w:rsid w:val="00D15E82"/>
    <w:rsid w:val="00D67B7B"/>
    <w:rsid w:val="00D80FBA"/>
    <w:rsid w:val="00D84522"/>
    <w:rsid w:val="00D870DF"/>
    <w:rsid w:val="00DA51E6"/>
    <w:rsid w:val="00DD78B8"/>
    <w:rsid w:val="00DF0A97"/>
    <w:rsid w:val="00DF6095"/>
    <w:rsid w:val="00DF7E0D"/>
    <w:rsid w:val="00E21DFE"/>
    <w:rsid w:val="00E23650"/>
    <w:rsid w:val="00E3046C"/>
    <w:rsid w:val="00E343CF"/>
    <w:rsid w:val="00E410F5"/>
    <w:rsid w:val="00E53C63"/>
    <w:rsid w:val="00E6168F"/>
    <w:rsid w:val="00E61D2D"/>
    <w:rsid w:val="00E74911"/>
    <w:rsid w:val="00E83CA1"/>
    <w:rsid w:val="00E842C0"/>
    <w:rsid w:val="00EB1AB5"/>
    <w:rsid w:val="00EC7540"/>
    <w:rsid w:val="00ED05EC"/>
    <w:rsid w:val="00ED30DF"/>
    <w:rsid w:val="00ED6DDA"/>
    <w:rsid w:val="00EE2501"/>
    <w:rsid w:val="00EF3821"/>
    <w:rsid w:val="00F11765"/>
    <w:rsid w:val="00F2408B"/>
    <w:rsid w:val="00F50DFD"/>
    <w:rsid w:val="00F5643E"/>
    <w:rsid w:val="00FA3CBD"/>
    <w:rsid w:val="00FC3C9D"/>
    <w:rsid w:val="00FC783C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7EB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79395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8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808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C40A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C40A1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C40A1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C40A1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C40A1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7EB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79395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8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808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C40A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C40A1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C40A1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C40A1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C40A1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14. studenog 2019.</izvorni_sadrzaj>
    <derivirana_varijabla naziv="DomainObject.DatumDonosenjaOdluke_1">14. studenog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14. studenog 2019.</izvorni_sadrzaj>
    <derivirana_varijabla naziv="DomainObject.DatumPravomocnosti_1">14. studenog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Krunoslava</izvorni_sadrzaj>
    <derivirana_varijabla naziv="DomainObject.DonositeljOdluke.Ime_1">Krunoslava</derivirana_varijabla>
  </DomainObject.DonositeljOdluke.Ime>
  <DomainObject.DonositeljOdluke.Prezime>
    <izvorni_sadrzaj>Dropulić</izvorni_sadrzaj>
    <derivirana_varijabla naziv="DomainObject.DonositeljOdluke.Prezime_1">Dropulić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441</izvorni_sadrzaj>
    <derivirana_varijabla naziv="DomainObject.Predmet.Broj_1">441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9. travnja 2018.</izvorni_sadrzaj>
    <derivirana_varijabla naziv="DomainObject.Predmet.DatumOsnivanja_1">9. travnja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10000</izvorni_sadrzaj>
    <derivirana_varijabla naziv="DomainObject.Predmet.InicijalnaVrijednost_1">10000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>Krunoslava Dropulić</izvorni_sadrzaj>
    <derivirana_varijabla naziv="DomainObject.Predmet.Izvjestitelj_1">Krunoslava Dropulić</derivirana_varijabla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Gž-441/2018</izvorni_sadrzaj>
    <derivirana_varijabla naziv="DomainObject.Predmet.OznakaBroj_1">Gž-441/2018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Salvina Salgeti-Drioli; Enrico Miotto; Grad Zadar; Republika Hrvatska</izvorni_sadrzaj>
    <derivirana_varijabla naziv="DomainObject.Predmet.ProtustrankaFormated_1">  Salvina Salgeti-Drioli; Enrico Miotto; Grad Zadar; Republika Hrvatska</derivirana_varijabla>
  </DomainObject.Predmet.ProtustrankaFormated>
  <DomainObject.Predmet.ProtustrankaFormatedOIB>
    <izvorni_sadrzaj>  Salvina Salgeti-Drioli; Enrico Miotto; Grad Zadar, OIB 09933651854; Republika Hrvatska</izvorni_sadrzaj>
    <derivirana_varijabla naziv="DomainObject.Predmet.ProtustrankaFormatedOIB_1">  Salvina Salgeti-Drioli; Enrico Miotto; Grad Zadar, OIB 09933651854; Republika Hrvatska</derivirana_varijabla>
  </DomainObject.Predmet.ProtustrankaFormatedOIB>
  <DomainObject.Predmet.ProtustrankaFormatedWithAdress>
    <izvorni_sadrzaj> Salvina Salgeti-Drioli; Enrico Miotto; Grad Zadar, Narodni trg 1, 23000 Zadar; Republika Hrvatska</izvorni_sadrzaj>
    <derivirana_varijabla naziv="DomainObject.Predmet.ProtustrankaFormatedWithAdress_1"> Salvina Salgeti-Drioli; Enrico Miotto; Grad Zadar, Narodni trg 1, 23000 Zadar; Republika Hrvatska</derivirana_varijabla>
  </DomainObject.Predmet.ProtustrankaFormatedWithAdress>
  <DomainObject.Predmet.ProtustrankaFormatedWithAdressOIB>
    <izvorni_sadrzaj> Salvina Salgeti-Drioli; Enrico Miotto; Grad Zadar, OIB 09933651854, Narodni trg 1, 23000 Zadar; Republika Hrvatska</izvorni_sadrzaj>
    <derivirana_varijabla naziv="DomainObject.Predmet.ProtustrankaFormatedWithAdressOIB_1"> Salvina Salgeti-Drioli; Enrico Miotto; Grad Zadar, OIB 09933651854, Narodni trg 1, 23000 Zadar; Republika Hrvatska</derivirana_varijabla>
  </DomainObject.Predmet.ProtustrankaFormatedWithAdressOIB>
  <DomainObject.Predmet.ProtustrankaWithAdress>
    <izvorni_sadrzaj>Salvina Salgeti-Drioli , Enrico Miotto , Grad Zadar Narodni trg 1, 23000 Zadar, Republika Hrvatska </izvorni_sadrzaj>
    <derivirana_varijabla naziv="DomainObject.Predmet.ProtustrankaWithAdress_1">Salvina Salgeti-Drioli , Enrico Miotto , Grad Zadar Narodni trg 1, 23000 Zadar, Republika Hrvatska </derivirana_varijabla>
  </DomainObject.Predmet.ProtustrankaWithAdress>
  <DomainObject.Predmet.ProtustrankaWithAdressOIB>
    <izvorni_sadrzaj>Salvina Salgeti-Drioli, Enrico Miotto, Grad Zadar, OIB 09933651854, Narodni trg 1, 23000 Zadar, Republika Hrvatska</izvorni_sadrzaj>
    <derivirana_varijabla naziv="DomainObject.Predmet.ProtustrankaWithAdressOIB_1">Salvina Salgeti-Drioli, Enrico Miotto, Grad Zadar, OIB 09933651854, Narodni trg 1, 23000 Zadar, Republika Hrvatska</derivirana_varijabla>
  </DomainObject.Predmet.ProtustrankaWithAdressOIB>
  <DomainObject.Predmet.ProtustrankaNazivFormated>
    <izvorni_sadrzaj>Salvina Salgeti-Drioli,Enrico Miotto,Grad Zadar,Republika Hrvatska</izvorni_sadrzaj>
    <derivirana_varijabla naziv="DomainObject.Predmet.ProtustrankaNazivFormated_1">Salvina Salgeti-Drioli,Enrico Miotto,Grad Zadar,Republika Hrvatska</derivirana_varijabla>
  </DomainObject.Predmet.ProtustrankaNazivFormated>
  <DomainObject.Predmet.ProtustrankaNazivFormatedOIB>
    <izvorni_sadrzaj>Salvina Salgeti-Drioli,Enrico Miotto,Grad Zadar, OIB 09933651854,Republika Hrvatska</izvorni_sadrzaj>
    <derivirana_varijabla naziv="DomainObject.Predmet.ProtustrankaNazivFormatedOIB_1">Salvina Salgeti-Drioli,Enrico Miotto,Grad Zadar, OIB 09933651854,Republika Hrvatska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12. Gž referada</izvorni_sadrzaj>
    <derivirana_varijabla naziv="DomainObject.Predmet.Referada.Naziv_1">12. Gž referada</derivirana_varijabla>
  </DomainObject.Predmet.Referada.Naziv>
  <DomainObject.Predmet.Referada.Oznaka>
    <izvorni_sadrzaj>12. Gž ref</izvorni_sadrzaj>
    <derivirana_varijabla naziv="DomainObject.Predmet.Referada.Oznaka_1">12.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Krunoslava Dropulić</izvorni_sadrzaj>
    <derivirana_varijabla naziv="DomainObject.Predmet.Referada.Sudac_1">Krunoslava Dropulić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Gordana Mrkić; Jagoda Bulić</izvorni_sadrzaj>
    <derivirana_varijabla naziv="DomainObject.Predmet.StrankaFormated_1">  Gordana Mrkić; Jagoda Bulić</derivirana_varijabla>
  </DomainObject.Predmet.StrankaFormated>
  <DomainObject.Predmet.StrankaFormatedOIB>
    <izvorni_sadrzaj>  Gordana Mrkić, OIB 51835687246; Jagoda Bulić, OIB 71874075719</izvorni_sadrzaj>
    <derivirana_varijabla naziv="DomainObject.Predmet.StrankaFormatedOIB_1">  Gordana Mrkić, OIB 51835687246; Jagoda Bulić, OIB 71874075719</derivirana_varijabla>
  </DomainObject.Predmet.StrankaFormatedOIB>
  <DomainObject.Predmet.StrankaFormatedWithAdress>
    <izvorni_sadrzaj> Gordana Mrkić, Miroslava Krleže 11d, 23000 Zadar; Jagoda Bulić, Male Putine 14, 10000 Zagreb</izvorni_sadrzaj>
    <derivirana_varijabla naziv="DomainObject.Predmet.StrankaFormatedWithAdress_1"> Gordana Mrkić, Miroslava Krleže 11d, 23000 Zadar; Jagoda Bulić, Male Putine 14, 10000 Zagreb</derivirana_varijabla>
  </DomainObject.Predmet.StrankaFormatedWithAdress>
  <DomainObject.Predmet.StrankaFormatedWithAdressOIB>
    <izvorni_sadrzaj> Gordana Mrkić, OIB 51835687246, Miroslava Krleže 11d, 23000 Zadar; Jagoda Bulić, OIB 71874075719, Male Putine 14, 10000 Zagreb</izvorni_sadrzaj>
    <derivirana_varijabla naziv="DomainObject.Predmet.StrankaFormatedWithAdressOIB_1"> Gordana Mrkić, OIB 51835687246, Miroslava Krleže 11d, 23000 Zadar; Jagoda Bulić, OIB 71874075719, Male Putine 14, 10000 Zagreb</derivirana_varijabla>
  </DomainObject.Predmet.StrankaFormatedWithAdressOIB>
  <DomainObject.Predmet.StrankaWithAdress>
    <izvorni_sadrzaj>Gordana Mrkić Miroslava Krleže 11d,23000 Zadar,Jagoda Bulić Male Putine 14,10000 Zagreb</izvorni_sadrzaj>
    <derivirana_varijabla naziv="DomainObject.Predmet.StrankaWithAdress_1">Gordana Mrkić Miroslava Krleže 11d,23000 Zadar,Jagoda Bulić Male Putine 14,10000 Zagreb</derivirana_varijabla>
  </DomainObject.Predmet.StrankaWithAdress>
  <DomainObject.Predmet.StrankaWithAdressOIB>
    <izvorni_sadrzaj>Gordana Mrkić, OIB 51835687246, Miroslava Krleže 11d,23000 Zadar,Jagoda Bulić, OIB 71874075719, Male Putine 14,10000 Zagreb</izvorni_sadrzaj>
    <derivirana_varijabla naziv="DomainObject.Predmet.StrankaWithAdressOIB_1">Gordana Mrkić, OIB 51835687246, Miroslava Krleže 11d,23000 Zadar,Jagoda Bulić, OIB 71874075719, Male Putine 14,10000 Zagreb</derivirana_varijabla>
  </DomainObject.Predmet.StrankaWithAdressOIB>
  <DomainObject.Predmet.StrankaNazivFormated>
    <izvorni_sadrzaj>Gordana Mrkić,Jagoda Bulić</izvorni_sadrzaj>
    <derivirana_varijabla naziv="DomainObject.Predmet.StrankaNazivFormated_1">Gordana Mrkić,Jagoda Bulić</derivirana_varijabla>
  </DomainObject.Predmet.StrankaNazivFormated>
  <DomainObject.Predmet.StrankaNazivFormatedOIB>
    <izvorni_sadrzaj>Gordana Mrkić, OIB 51835687246,Jagoda Bulić, OIB 71874075719</izvorni_sadrzaj>
    <derivirana_varijabla naziv="DomainObject.Predmet.StrankaNazivFormatedOIB_1">Gordana Mrkić, OIB 51835687246,Jagoda Bulić, OIB 71874075719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12. Gž referada</izvorni_sadrzaj>
    <derivirana_varijabla naziv="DomainObject.Predmet.TrenutnaLokacijaSpisa.Naziv_1">12.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Stvarno - utvrđenje</izvorni_sadrzaj>
    <derivirana_varijabla naziv="DomainObject.Predmet.VrstaSpora.Naziv_1">Stvarno - utvrđenje</derivirana_varijabla>
  </DomainObject.Predmet.VrstaSpora.Naziv>
  <DomainObject.Predmet.Zapisnicar>
    <izvorni_sadrzaj>Katica Đurđević</izvorni_sadrzaj>
    <derivirana_varijabla naziv="DomainObject.Predmet.Zapisnicar_1">Katica Đurđević</derivirana_varijabla>
  </DomainObject.Predmet.Zapisnicar>
  <DomainObject.Predmet.StrankaListFormated>
    <izvorni_sadrzaj>
      <item>Gordana Mrkić</item>
      <item>Jagoda Bulić</item>
    </izvorni_sadrzaj>
    <derivirana_varijabla naziv="DomainObject.Predmet.StrankaListFormated_1">
      <item>Gordana Mrkić</item>
      <item>Jagoda Bulić</item>
    </derivirana_varijabla>
  </DomainObject.Predmet.StrankaListFormated>
  <DomainObject.Predmet.StrankaListFormatedOIB>
    <izvorni_sadrzaj>
      <item>Gordana Mrkić, OIB 51835687246</item>
      <item>Jagoda Bulić, OIB 71874075719</item>
    </izvorni_sadrzaj>
    <derivirana_varijabla naziv="DomainObject.Predmet.StrankaListFormatedOIB_1">
      <item>Gordana Mrkić, OIB 51835687246</item>
      <item>Jagoda Bulić, OIB 71874075719</item>
    </derivirana_varijabla>
  </DomainObject.Predmet.StrankaListFormatedOIB>
  <DomainObject.Predmet.StrankaListFormatedWithAdress>
    <izvorni_sadrzaj>
      <item>Gordana Mrkić, Miroslava Krleže 11d, 23000 Zadar</item>
      <item>Jagoda Bulić, Male Putine 14, 10000 Zagreb</item>
    </izvorni_sadrzaj>
    <derivirana_varijabla naziv="DomainObject.Predmet.StrankaListFormatedWithAdress_1">
      <item>Gordana Mrkić, Miroslava Krleže 11d, 23000 Zadar</item>
      <item>Jagoda Bulić, Male Putine 14, 10000 Zagreb</item>
    </derivirana_varijabla>
  </DomainObject.Predmet.StrankaListFormatedWithAdress>
  <DomainObject.Predmet.StrankaListFormatedWithAdressOIB>
    <izvorni_sadrzaj>
      <item>Gordana Mrkić, OIB 51835687246, Miroslava Krleže 11d, 23000 Zadar</item>
      <item>Jagoda Bulić, OIB 71874075719, Male Putine 14, 10000 Zagreb</item>
    </izvorni_sadrzaj>
    <derivirana_varijabla naziv="DomainObject.Predmet.StrankaListFormatedWithAdressOIB_1">
      <item>Gordana Mrkić, OIB 51835687246, Miroslava Krleže 11d, 23000 Zadar</item>
      <item>Jagoda Bulić, OIB 71874075719, Male Putine 14, 10000 Zagreb</item>
    </derivirana_varijabla>
  </DomainObject.Predmet.StrankaListFormatedWithAdressOIB>
  <DomainObject.Predmet.StrankaListNazivFormated>
    <izvorni_sadrzaj>
      <item>Gordana Mrkić</item>
      <item>Jagoda Bulić</item>
    </izvorni_sadrzaj>
    <derivirana_varijabla naziv="DomainObject.Predmet.StrankaListNazivFormated_1">
      <item>Gordana Mrkić</item>
      <item>Jagoda Bulić</item>
    </derivirana_varijabla>
  </DomainObject.Predmet.StrankaListNazivFormated>
  <DomainObject.Predmet.StrankaListNazivFormatedOIB>
    <izvorni_sadrzaj>
      <item>Gordana Mrkić, OIB 51835687246</item>
      <item>Jagoda Bulić, OIB 71874075719</item>
    </izvorni_sadrzaj>
    <derivirana_varijabla naziv="DomainObject.Predmet.StrankaListNazivFormatedOIB_1">
      <item>Gordana Mrkić, OIB 51835687246</item>
      <item>Jagoda Bulić, OIB 71874075719</item>
    </derivirana_varijabla>
  </DomainObject.Predmet.StrankaListNazivFormatedOIB>
  <DomainObject.Predmet.ProtuStrankaListFormated>
    <izvorni_sadrzaj>
      <item>Salvina Salgeti-Drioli</item>
      <item>Enrico Miotto</item>
      <item>Grad Zadar</item>
      <item>Republika Hrvatska</item>
    </izvorni_sadrzaj>
    <derivirana_varijabla naziv="DomainObject.Predmet.ProtuStrankaListFormated_1">
      <item>Salvina Salgeti-Drioli</item>
      <item>Enrico Miotto</item>
      <item>Grad Zadar</item>
      <item>Republika Hrvatska</item>
    </derivirana_varijabla>
  </DomainObject.Predmet.ProtuStrankaListFormated>
  <DomainObject.Predmet.ProtuStrankaListFormatedOIB>
    <izvorni_sadrzaj>
      <item>Salvina Salgeti-Drioli</item>
      <item>Enrico Miotto</item>
      <item>Grad Zadar, OIB 09933651854</item>
      <item>Republika Hrvatska</item>
    </izvorni_sadrzaj>
    <derivirana_varijabla naziv="DomainObject.Predmet.ProtuStrankaListFormatedOIB_1">
      <item>Salvina Salgeti-Drioli</item>
      <item>Enrico Miotto</item>
      <item>Grad Zadar, OIB 09933651854</item>
      <item>Republika Hrvatska</item>
    </derivirana_varijabla>
  </DomainObject.Predmet.ProtuStrankaListFormatedOIB>
  <DomainObject.Predmet.ProtuStrankaListFormatedWithAdress>
    <izvorni_sadrzaj>
      <item>Salvina Salgeti-Drioli</item>
      <item>Enrico Miotto</item>
      <item>Grad Zadar, Narodni trg 1, 23000 Zadar</item>
      <item>Republika Hrvatska</item>
    </izvorni_sadrzaj>
    <derivirana_varijabla naziv="DomainObject.Predmet.ProtuStrankaListFormatedWithAdress_1">
      <item>Salvina Salgeti-Drioli</item>
      <item>Enrico Miotto</item>
      <item>Grad Zadar, Narodni trg 1, 23000 Zadar</item>
      <item>Republika Hrvatska</item>
    </derivirana_varijabla>
  </DomainObject.Predmet.ProtuStrankaListFormatedWithAdress>
  <DomainObject.Predmet.ProtuStrankaListFormatedWithAdressOIB>
    <izvorni_sadrzaj>
      <item>Salvina Salgeti-Drioli</item>
      <item>Enrico Miotto</item>
      <item>Grad Zadar, OIB 09933651854, Narodni trg 1, 23000 Zadar</item>
      <item>Republika Hrvatska</item>
    </izvorni_sadrzaj>
    <derivirana_varijabla naziv="DomainObject.Predmet.ProtuStrankaListFormatedWithAdressOIB_1">
      <item>Salvina Salgeti-Drioli</item>
      <item>Enrico Miotto</item>
      <item>Grad Zadar, OIB 09933651854, Narodni trg 1, 23000 Zadar</item>
      <item>Republika Hrvatska</item>
    </derivirana_varijabla>
  </DomainObject.Predmet.ProtuStrankaListFormatedWithAdressOIB>
  <DomainObject.Predmet.ProtuStrankaListNazivFormated>
    <izvorni_sadrzaj>
      <item>Salvina Salgeti-Drioli</item>
      <item>Enrico Miotto</item>
      <item>Grad Zadar</item>
      <item>Republika Hrvatska</item>
    </izvorni_sadrzaj>
    <derivirana_varijabla naziv="DomainObject.Predmet.ProtuStrankaListNazivFormated_1">
      <item>Salvina Salgeti-Drioli</item>
      <item>Enrico Miotto</item>
      <item>Grad Zadar</item>
      <item>Republika Hrvatska</item>
    </derivirana_varijabla>
  </DomainObject.Predmet.ProtuStrankaListNazivFormated>
  <DomainObject.Predmet.ProtuStrankaListNazivFormatedOIB>
    <izvorni_sadrzaj>
      <item>Salvina Salgeti-Drioli</item>
      <item>Enrico Miotto</item>
      <item>Grad Zadar, OIB 09933651854</item>
      <item>Republika Hrvatska</item>
    </izvorni_sadrzaj>
    <derivirana_varijabla naziv="DomainObject.Predmet.ProtuStrankaListNazivFormatedOIB_1">
      <item>Salvina Salgeti-Drioli</item>
      <item>Enrico Miotto</item>
      <item>Grad Zadar, OIB 09933651854</item>
      <item>Republika Hrvatska</item>
    </derivirana_varijabla>
  </DomainObject.Predmet.ProtuStrankaListNazivFormatedOIB>
  <DomainObject.Predmet.OstaliListFormated>
    <izvorni_sadrzaj>
      <item>OD Kotlar,Vidov i partneri</item>
      <item>ODO GUO</item>
      <item>Odvj. Klaudia Šopić</item>
      <item>Tome Mrkić</item>
      <item>Boris Kanjer</item>
      <item>Zk referent</item>
      <item>Igor Gulan</item>
      <item>Đino Mrkić</item>
    </izvorni_sadrzaj>
    <derivirana_varijabla naziv="DomainObject.Predmet.OstaliListFormated_1">
      <item>OD Kotlar,Vidov i partneri</item>
      <item>ODO GUO</item>
      <item>Odvj. Klaudia Šopić</item>
      <item>Tome Mrkić</item>
      <item>Boris Kanjer</item>
      <item>Zk referent</item>
      <item>Igor Gulan</item>
      <item>Đino Mrkić</item>
    </derivirana_varijabla>
  </DomainObject.Predmet.OstaliListFormated>
  <DomainObject.Predmet.OstaliListFormatedOIB>
    <izvorni_sadrzaj>
      <item>OD Kotlar,Vidov i partneri</item>
      <item>ODO GUO</item>
      <item>Odvj. Klaudia Šopić</item>
      <item>Tome Mrkić, OIB 15503797147</item>
      <item>Boris Kanjer, OIB 26876582260</item>
      <item>Zk referent</item>
      <item>Igor Gulan</item>
      <item>Đino Mrkić, OIB 49093435431</item>
    </izvorni_sadrzaj>
    <derivirana_varijabla naziv="DomainObject.Predmet.OstaliListFormatedOIB_1">
      <item>OD Kotlar,Vidov i partneri</item>
      <item>ODO GUO</item>
      <item>Odvj. Klaudia Šopić</item>
      <item>Tome Mrkić, OIB 15503797147</item>
      <item>Boris Kanjer, OIB 26876582260</item>
      <item>Zk referent</item>
      <item>Igor Gulan</item>
      <item>Đino Mrkić, OIB 49093435431</item>
    </derivirana_varijabla>
  </DomainObject.Predmet.OstaliListFormatedOIB>
  <DomainObject.Predmet.OstaliListFormatedWithAdress>
    <izvorni_sadrzaj>
      <item>OD Kotlar,Vidov i partneri, Zrinsko Frankopanska 38, 23000 Zadar</item>
      <item>ODO GUO, Braće Vranjanina 8, 23000 Zadar</item>
      <item>Odvj. Klaudia Šopić</item>
      <item>Tome Mrkić, PUT GUMLINA 26 (ranije: ZADAR, PUT GUMLINA, 24), 23000 Zadar</item>
      <item>Boris Kanjer, Ulica Graica 3, 23000 Zadar</item>
      <item>Zk referent</item>
      <item>Igor Gulan, S. Radića 42 C, 23000 Zadar</item>
      <item>Đino Mrkić, Put Bunara 4, 23000 Zadar</item>
    </izvorni_sadrzaj>
    <derivirana_varijabla naziv="DomainObject.Predmet.OstaliListFormatedWithAdress_1">
      <item>OD Kotlar,Vidov i partneri, Zrinsko Frankopanska 38, 23000 Zadar</item>
      <item>ODO GUO, Braće Vranjanina 8, 23000 Zadar</item>
      <item>Odvj. Klaudia Šopić</item>
      <item>Tome Mrkić, PUT GUMLINA 26 (ranije: ZADAR, PUT GUMLINA, 24), 23000 Zadar</item>
      <item>Boris Kanjer, Ulica Graica 3, 23000 Zadar</item>
      <item>Zk referent</item>
      <item>Igor Gulan, S. Radića 42 C, 23000 Zadar</item>
      <item>Đino Mrkić, Put Bunara 4, 23000 Zadar</item>
    </derivirana_varijabla>
  </DomainObject.Predmet.OstaliListFormatedWithAdress>
  <DomainObject.Predmet.OstaliListFormatedWithAdressOIB>
    <izvorni_sadrzaj>
      <item>OD Kotlar,Vidov i partneri, Zrinsko Frankopanska 38, 23000 Zadar</item>
      <item>ODO GUO, Braće Vranjanina 8, 23000 Zadar</item>
      <item>Odvj. Klaudia Šopić</item>
      <item>Tome Mrkić, OIB 15503797147, PUT GUMLINA 26 (ranije: ZADAR, PUT GUMLINA, 24), 23000 Zadar</item>
      <item>Boris Kanjer, OIB 26876582260, Ulica Graica 3, 23000 Zadar</item>
      <item>Zk referent</item>
      <item>Igor Gulan, S. Radića 42 C, 23000 Zadar</item>
      <item>Đino Mrkić, OIB 49093435431, Put Bunara 4, 23000 Zadar</item>
    </izvorni_sadrzaj>
    <derivirana_varijabla naziv="DomainObject.Predmet.OstaliListFormatedWithAdressOIB_1">
      <item>OD Kotlar,Vidov i partneri, Zrinsko Frankopanska 38, 23000 Zadar</item>
      <item>ODO GUO, Braće Vranjanina 8, 23000 Zadar</item>
      <item>Odvj. Klaudia Šopić</item>
      <item>Tome Mrkić, OIB 15503797147, PUT GUMLINA 26 (ranije: ZADAR, PUT GUMLINA, 24), 23000 Zadar</item>
      <item>Boris Kanjer, OIB 26876582260, Ulica Graica 3, 23000 Zadar</item>
      <item>Zk referent</item>
      <item>Igor Gulan, S. Radića 42 C, 23000 Zadar</item>
      <item>Đino Mrkić, OIB 49093435431, Put Bunara 4, 23000 Zadar</item>
    </derivirana_varijabla>
  </DomainObject.Predmet.OstaliListFormatedWithAdressOIB>
  <DomainObject.Predmet.OstaliListNazivFormated>
    <izvorni_sadrzaj>
      <item>OD Kotlar,Vidov i partneri</item>
      <item>ODO GUO</item>
      <item>Odvj. Klaudia Šopić</item>
      <item>Tome Mrkić</item>
      <item>Boris Kanjer</item>
      <item>Zk referent</item>
      <item>Igor Gulan</item>
      <item>Đino Mrkić</item>
    </izvorni_sadrzaj>
    <derivirana_varijabla naziv="DomainObject.Predmet.OstaliListNazivFormated_1">
      <item>OD Kotlar,Vidov i partneri</item>
      <item>ODO GUO</item>
      <item>Odvj. Klaudia Šopić</item>
      <item>Tome Mrkić</item>
      <item>Boris Kanjer</item>
      <item>Zk referent</item>
      <item>Igor Gulan</item>
      <item>Đino Mrkić</item>
    </derivirana_varijabla>
  </DomainObject.Predmet.OstaliListNazivFormated>
  <DomainObject.Predmet.OstaliListNazivFormatedOIB>
    <izvorni_sadrzaj>
      <item>OD Kotlar,Vidov i partneri</item>
      <item>ODO GUO</item>
      <item>Odvj. Klaudia Šopić</item>
      <item>Tome Mrkić, OIB 15503797147</item>
      <item>Boris Kanjer, OIB 26876582260</item>
      <item>Zk referent</item>
      <item>Igor Gulan</item>
      <item>Đino Mrkić, OIB 49093435431</item>
    </izvorni_sadrzaj>
    <derivirana_varijabla naziv="DomainObject.Predmet.OstaliListNazivFormatedOIB_1">
      <item>OD Kotlar,Vidov i partneri</item>
      <item>ODO GUO</item>
      <item>Odvj. Klaudia Šopić</item>
      <item>Tome Mrkić, OIB 15503797147</item>
      <item>Boris Kanjer, OIB 26876582260</item>
      <item>Zk referent</item>
      <item>Igor Gulan</item>
      <item>Đino Mrkić, OIB 49093435431</item>
    </derivirana_varijabla>
  </DomainObject.Predmet.OstaliListNazivFormatedOIB>
  <DomainObject.Predmet.ClanoviVijeca>
    <izvorni_sadrzaj>Snježana Androš</izvorni_sadrzaj>
    <derivirana_varijabla naziv="DomainObject.Predmet.ClanoviVijeca_1">Snježana Androš</derivirana_varijabla>
  </DomainObject.Predmet.ClanoviVijeca>
  <DomainObject.Predmet.PredsjednikVijeca>
    <izvorni_sadrzaj>Drago Grubeša</izvorni_sadrzaj>
    <derivirana_varijabla naziv="DomainObject.Predmet.PredsjednikVijeca_1">Drago Grubeša</derivirana_varijabla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22. studenog 2019.</izvorni_sadrzaj>
    <derivirana_varijabla naziv="DomainObject.Datum_1">22. studenog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Gordana Mrkić i dr.</izvorni_sadrzaj>
    <derivirana_varijabla naziv="DomainObject.Predmet.StrankaIDrugi_1">Gordana Mrkić i dr.</derivirana_varijabla>
  </DomainObject.Predmet.StrankaIDrugi>
  <DomainObject.Predmet.ProtustrankaIDrugi>
    <izvorni_sadrzaj>Salvina Salgeti-Drioli i dr.</izvorni_sadrzaj>
    <derivirana_varijabla naziv="DomainObject.Predmet.ProtustrankaIDrugi_1">Salvina Salgeti-Drioli i dr.</derivirana_varijabla>
  </DomainObject.Predmet.ProtustrankaIDrugi>
  <DomainObject.Predmet.StrankaIDrugiAdressOIB>
    <izvorni_sadrzaj>Gordana Mrkić, OIB 51835687246, Miroslava Krleže 11d, 23000 Zadar i dr.</izvorni_sadrzaj>
    <derivirana_varijabla naziv="DomainObject.Predmet.StrankaIDrugiAdressOIB_1">Gordana Mrkić, OIB 51835687246, Miroslava Krleže 11d, 23000 Zadar i dr.</derivirana_varijabla>
  </DomainObject.Predmet.StrankaIDrugiAdressOIB>
  <DomainObject.Predmet.ProtustrankaIDrugiAdressOIB>
    <izvorni_sadrzaj>Salvina Salgeti-Drioli i dr.</izvorni_sadrzaj>
    <derivirana_varijabla naziv="DomainObject.Predmet.ProtustrankaIDrugiAdressOIB_1">Salvina Salgeti-Drioli i dr.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Salvina Salgeti-Drioli</item>
      <item>Gordana Mrkić</item>
      <item>Enrico Miotto</item>
      <item>Jagoda Bulić</item>
      <item>Grad Zadar</item>
      <item>Republika Hrvatska</item>
      <item>OD Kotlar,Vidov i partneri</item>
      <item>ODO GUO</item>
      <item>Odvj. Klaudia Šopić</item>
      <item>Tome Mrkić</item>
      <item>Boris Kanjer</item>
      <item>Zk referent</item>
      <item>Igor Gulan</item>
      <item>Đino Mrkić</item>
    </izvorni_sadrzaj>
    <derivirana_varijabla naziv="DomainObject.Predmet.SudioniciListNaziv_1">
      <item>Salvina Salgeti-Drioli</item>
      <item>Gordana Mrkić</item>
      <item>Enrico Miotto</item>
      <item>Jagoda Bulić</item>
      <item>Grad Zadar</item>
      <item>Republika Hrvatska</item>
      <item>OD Kotlar,Vidov i partneri</item>
      <item>ODO GUO</item>
      <item>Odvj. Klaudia Šopić</item>
      <item>Tome Mrkić</item>
      <item>Boris Kanjer</item>
      <item>Zk referent</item>
      <item>Igor Gulan</item>
      <item>Đino Mrkić</item>
    </derivirana_varijabla>
  </DomainObject.Predmet.SudioniciListNaziv>
  <DomainObject.Predmet.SudioniciListAdressOIB>
    <izvorni_sadrzaj>
      <item>Salvina Salgeti-Drioli</item>
      <item>Gordana Mrkić, OIB 51835687246, Miroslava Krleže 11d,23000 Zadar</item>
      <item>Enrico Miotto</item>
      <item>Jagoda Bulić, OIB 71874075719, Male Putine 14,10000 Zagreb</item>
      <item>Grad Zadar, OIB 09933651854, Narodni trg 1,23000 Zadar</item>
      <item>Republika Hrvatska</item>
      <item>OD Kotlar,Vidov i partneri, Zrinsko Frankopanska 38,23000 Zadar</item>
      <item>ODO GUO, Braće Vranjanina 8,23000 Zadar</item>
      <item>Odvj. Klaudia Šopić</item>
      <item>Tome Mrkić, OIB 15503797147, PUT GUMLINA 26 (ranije: ZADAR, PUT GUMLINA, 24),23000 Zadar</item>
      <item>Boris Kanjer, OIB 26876582260, Ulica Graica 3,23000 Zadar</item>
      <item>Zk referent</item>
      <item>Igor Gulan, S. Radića 42 C,23000 Zadar</item>
      <item>Đino Mrkić, OIB 49093435431, Put Bunara 4,23000 Zadar</item>
    </izvorni_sadrzaj>
    <derivirana_varijabla naziv="DomainObject.Predmet.SudioniciListAdressOIB_1">
      <item>Salvina Salgeti-Drioli</item>
      <item>Gordana Mrkić, OIB 51835687246, Miroslava Krleže 11d,23000 Zadar</item>
      <item>Enrico Miotto</item>
      <item>Jagoda Bulić, OIB 71874075719, Male Putine 14,10000 Zagreb</item>
      <item>Grad Zadar, OIB 09933651854, Narodni trg 1,23000 Zadar</item>
      <item>Republika Hrvatska</item>
      <item>OD Kotlar,Vidov i partneri, Zrinsko Frankopanska 38,23000 Zadar</item>
      <item>ODO GUO, Braće Vranjanina 8,23000 Zadar</item>
      <item>Odvj. Klaudia Šopić</item>
      <item>Tome Mrkić, OIB 15503797147, PUT GUMLINA 26 (ranije: ZADAR, PUT GUMLINA, 24),23000 Zadar</item>
      <item>Boris Kanjer, OIB 26876582260, Ulica Graica 3,23000 Zadar</item>
      <item>Zk referent</item>
      <item>Igor Gulan, S. Radića 42 C,23000 Zadar</item>
      <item>Đino Mrkić, OIB 49093435431, Put Bunara 4,23000 Zadar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51835687246</item>
      <item>, OIB null</item>
      <item>, OIB 71874075719</item>
      <item>, OIB 09933651854</item>
      <item>, OIB null</item>
      <item>, OIB null</item>
      <item>, OIB null</item>
      <item>, OIB null</item>
      <item>, OIB 15503797147</item>
      <item>, OIB 26876582260</item>
      <item>, OIB null</item>
      <item>, OIB null</item>
      <item>, OIB 49093435431</item>
    </izvorni_sadrzaj>
    <derivirana_varijabla naziv="DomainObject.Predmet.SudioniciListNazivOIB_1">
      <item>, OIB null</item>
      <item>, OIB 51835687246</item>
      <item>, OIB null</item>
      <item>, OIB 71874075719</item>
      <item>, OIB 09933651854</item>
      <item>, OIB null</item>
      <item>, OIB null</item>
      <item>, OIB null</item>
      <item>, OIB null</item>
      <item>, OIB 15503797147</item>
      <item>, OIB 26876582260</item>
      <item>, OIB null</item>
      <item>, OIB null</item>
      <item>, OIB 49093435431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P-31/2016</izvorni_sadrzaj>
    <derivirana_varijabla naziv="DomainObject.Predmet.OznakaNizestupanjskogPredmeta_1">P-31/2016</derivirana_varijabla>
  </DomainObject.Predmet.OznakaNizestupanjskogPredmeta>
  <DomainObject.Predmet.NazivNizestupanjskogSuda>
    <izvorni_sadrzaj>Općinski sud u Zadru</izvorni_sadrzaj>
    <derivirana_varijabla naziv="DomainObject.Predmet.NazivNizestupanjskogSuda_1">Općinski sud u Zadru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8. siječnja 2016.</izvorni_sadrzaj>
    <derivirana_varijabla naziv="DomainObject.Predmet.DatumPocetkaProcesa_1">8. siječnja 2016.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34DE68B8-1A56-461A-A197-64A0275DED65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Đurđević</dc:creator>
  <cp:lastModifiedBy>Manda Neferanović</cp:lastModifiedBy>
  <cp:revision>2</cp:revision>
  <cp:lastPrinted>2019-11-22T07:13:00Z</cp:lastPrinted>
  <dcterms:created xsi:type="dcterms:W3CDTF">2020-07-01T07:31:00Z</dcterms:created>
  <dcterms:modified xsi:type="dcterms:W3CDTF">2020-07-01T07:31:00Z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Presuda - odbijena žalba - potvrđena presuda 1. st. (Gž-441-18 Dropulić.docx)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