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6818E4" w:rsidRPr="00B92B86" w:rsidTr="00B72F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6818E4" w:rsidRPr="00043122" w:rsidRDefault="006818E4" w:rsidP="00B72FA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8E4" w:rsidRPr="009077C2" w:rsidRDefault="006818E4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6818E4" w:rsidRDefault="006818E4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6818E4" w:rsidRDefault="006818E4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6818E4" w:rsidRPr="00043122" w:rsidRDefault="006818E4" w:rsidP="00B72FA7">
            <w:pPr>
              <w:jc w:val="center"/>
              <w:rPr>
                <w:szCs w:val="24"/>
              </w:rPr>
            </w:pPr>
          </w:p>
        </w:tc>
      </w:tr>
      <w:tr w:rsidR="006818E4" w:rsidRPr="00974EE9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6818E4" w:rsidRPr="00974EE9" w:rsidRDefault="006818E4" w:rsidP="00B72FA7">
            <w:pPr>
              <w:pStyle w:val="VSVerzija"/>
              <w:jc w:val="right"/>
            </w:pPr>
          </w:p>
        </w:tc>
      </w:tr>
    </w:tbl>
    <w:p w:rsidR="00257B1C" w:rsidRDefault="00D508E0" w:rsidP="006818E4">
      <w:pPr>
        <w:jc w:val="both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6818E4" w:rsidRDefault="006818E4" w:rsidP="00D33568">
      <w:pPr>
        <w:jc w:val="right"/>
      </w:pPr>
    </w:p>
    <w:p w:rsidR="00D33568" w:rsidRDefault="000F249C" w:rsidP="00D33568">
      <w:pPr>
        <w:jc w:val="right"/>
      </w:pPr>
      <w:r>
        <w:t>Poslovni broj</w:t>
      </w:r>
      <w:r w:rsidR="00680B96">
        <w:t xml:space="preserve"> </w:t>
      </w:r>
      <w:r w:rsidR="008715A4">
        <w:t>Gž-584/2019</w:t>
      </w:r>
      <w:r w:rsidR="00D33568">
        <w:t>-2</w:t>
      </w: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 xml:space="preserve">U </w:t>
      </w:r>
      <w:r w:rsidR="008453CA">
        <w:t xml:space="preserve"> </w:t>
      </w:r>
      <w:r>
        <w:t xml:space="preserve"> I M E</w:t>
      </w:r>
      <w:r w:rsidR="008453CA">
        <w:t xml:space="preserve"> </w:t>
      </w:r>
      <w:r>
        <w:t xml:space="preserve">  R E P U B L I K E</w:t>
      </w:r>
      <w:r w:rsidR="008453CA">
        <w:t xml:space="preserve"> </w:t>
      </w:r>
      <w:r>
        <w:t xml:space="preserve">  H R V A T S K E</w:t>
      </w: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>R J E Š E NJ E</w:t>
      </w:r>
    </w:p>
    <w:p w:rsidR="00F501E5" w:rsidRDefault="00F501E5" w:rsidP="00D33568">
      <w:pPr>
        <w:jc w:val="both"/>
      </w:pPr>
    </w:p>
    <w:p w:rsidR="00F501E5" w:rsidRDefault="00F501E5" w:rsidP="00D33568">
      <w:pPr>
        <w:jc w:val="both"/>
      </w:pPr>
    </w:p>
    <w:p w:rsidR="005B3C5F" w:rsidRDefault="00F501E5" w:rsidP="00D33568">
      <w:pPr>
        <w:jc w:val="both"/>
      </w:pPr>
      <w:r>
        <w:tab/>
        <w:t>Županijski sud u Osijeku, po sucu Marijani Žigić, kao sucu pojedincu u  pravnoj stvari</w:t>
      </w:r>
      <w:r w:rsidRPr="00B819A8">
        <w:t xml:space="preserve"> </w:t>
      </w:r>
      <w:r w:rsidR="006054C5">
        <w:t>I-</w:t>
      </w:r>
      <w:r w:rsidR="008715A4">
        <w:rPr>
          <w:szCs w:val="24"/>
        </w:rPr>
        <w:t>predlagatelja J</w:t>
      </w:r>
      <w:r w:rsidR="00EF08DC">
        <w:rPr>
          <w:szCs w:val="24"/>
        </w:rPr>
        <w:t>.</w:t>
      </w:r>
      <w:r w:rsidR="008715A4">
        <w:rPr>
          <w:szCs w:val="24"/>
        </w:rPr>
        <w:t xml:space="preserve"> D</w:t>
      </w:r>
      <w:r w:rsidR="00EF08DC">
        <w:rPr>
          <w:szCs w:val="24"/>
        </w:rPr>
        <w:t>.</w:t>
      </w:r>
      <w:r w:rsidR="006054C5">
        <w:rPr>
          <w:szCs w:val="24"/>
        </w:rPr>
        <w:t xml:space="preserve"> iz O</w:t>
      </w:r>
      <w:r w:rsidR="00EF08DC">
        <w:rPr>
          <w:szCs w:val="24"/>
        </w:rPr>
        <w:t>.</w:t>
      </w:r>
      <w:r w:rsidR="006054C5">
        <w:rPr>
          <w:szCs w:val="24"/>
        </w:rPr>
        <w:t xml:space="preserve">, </w:t>
      </w:r>
      <w:r w:rsidR="00EF08DC">
        <w:rPr>
          <w:szCs w:val="24"/>
        </w:rPr>
        <w:t xml:space="preserve">… </w:t>
      </w:r>
      <w:r w:rsidR="006054C5">
        <w:rPr>
          <w:szCs w:val="24"/>
        </w:rPr>
        <w:t>, OIB</w:t>
      </w:r>
      <w:r w:rsidR="008715A4">
        <w:rPr>
          <w:szCs w:val="24"/>
        </w:rPr>
        <w:t xml:space="preserve"> </w:t>
      </w:r>
      <w:r w:rsidR="00EF08DC">
        <w:rPr>
          <w:szCs w:val="24"/>
        </w:rPr>
        <w:t>…</w:t>
      </w:r>
      <w:r w:rsidR="008715A4">
        <w:rPr>
          <w:szCs w:val="24"/>
        </w:rPr>
        <w:t xml:space="preserve"> i </w:t>
      </w:r>
      <w:r w:rsidR="006054C5">
        <w:rPr>
          <w:szCs w:val="24"/>
        </w:rPr>
        <w:t xml:space="preserve">II-predlagatelja </w:t>
      </w:r>
      <w:r w:rsidR="008715A4">
        <w:rPr>
          <w:szCs w:val="24"/>
        </w:rPr>
        <w:t>Š</w:t>
      </w:r>
      <w:r w:rsidR="00EF08DC">
        <w:rPr>
          <w:szCs w:val="24"/>
        </w:rPr>
        <w:t xml:space="preserve">. </w:t>
      </w:r>
      <w:r w:rsidR="008715A4">
        <w:rPr>
          <w:szCs w:val="24"/>
        </w:rPr>
        <w:t>D</w:t>
      </w:r>
      <w:r w:rsidR="00EF08DC">
        <w:rPr>
          <w:szCs w:val="24"/>
        </w:rPr>
        <w:t>.</w:t>
      </w:r>
      <w:r w:rsidR="006054C5">
        <w:rPr>
          <w:szCs w:val="24"/>
        </w:rPr>
        <w:t xml:space="preserve"> iz O</w:t>
      </w:r>
      <w:r w:rsidR="00EF08DC">
        <w:rPr>
          <w:szCs w:val="24"/>
        </w:rPr>
        <w:t>.</w:t>
      </w:r>
      <w:r w:rsidR="006054C5">
        <w:rPr>
          <w:szCs w:val="24"/>
        </w:rPr>
        <w:t xml:space="preserve">, </w:t>
      </w:r>
      <w:r w:rsidR="00EF08DC">
        <w:rPr>
          <w:szCs w:val="24"/>
        </w:rPr>
        <w:t>…</w:t>
      </w:r>
      <w:r w:rsidR="006054C5">
        <w:rPr>
          <w:szCs w:val="24"/>
        </w:rPr>
        <w:t>, OIB</w:t>
      </w:r>
      <w:r w:rsidR="008715A4">
        <w:rPr>
          <w:szCs w:val="24"/>
        </w:rPr>
        <w:t xml:space="preserve"> </w:t>
      </w:r>
      <w:r w:rsidR="00EF08DC">
        <w:rPr>
          <w:szCs w:val="24"/>
        </w:rPr>
        <w:t>…</w:t>
      </w:r>
      <w:r w:rsidR="008715A4">
        <w:rPr>
          <w:szCs w:val="24"/>
        </w:rPr>
        <w:t>, koje zastupa punomoćnik M</w:t>
      </w:r>
      <w:r w:rsidR="00EF08DC">
        <w:rPr>
          <w:szCs w:val="24"/>
        </w:rPr>
        <w:t>.</w:t>
      </w:r>
      <w:r w:rsidR="008715A4">
        <w:rPr>
          <w:szCs w:val="24"/>
        </w:rPr>
        <w:t xml:space="preserve"> P</w:t>
      </w:r>
      <w:r w:rsidR="00EF08DC">
        <w:rPr>
          <w:szCs w:val="24"/>
        </w:rPr>
        <w:t>.</w:t>
      </w:r>
      <w:r w:rsidR="008715A4">
        <w:rPr>
          <w:szCs w:val="24"/>
        </w:rPr>
        <w:t>, odvjetnik iz N</w:t>
      </w:r>
      <w:r w:rsidR="00EF08DC">
        <w:rPr>
          <w:szCs w:val="24"/>
        </w:rPr>
        <w:t>.</w:t>
      </w:r>
      <w:r w:rsidR="008715A4">
        <w:rPr>
          <w:szCs w:val="24"/>
        </w:rPr>
        <w:t xml:space="preserve">, protiv </w:t>
      </w:r>
      <w:r w:rsidR="006054C5">
        <w:rPr>
          <w:szCs w:val="24"/>
        </w:rPr>
        <w:t>I-</w:t>
      </w:r>
      <w:proofErr w:type="spellStart"/>
      <w:r w:rsidR="006054C5">
        <w:rPr>
          <w:szCs w:val="24"/>
        </w:rPr>
        <w:t>protustranke</w:t>
      </w:r>
      <w:proofErr w:type="spellEnd"/>
      <w:r w:rsidR="008715A4">
        <w:rPr>
          <w:szCs w:val="24"/>
        </w:rPr>
        <w:t xml:space="preserve"> </w:t>
      </w:r>
      <w:proofErr w:type="spellStart"/>
      <w:r w:rsidR="008715A4">
        <w:rPr>
          <w:szCs w:val="24"/>
        </w:rPr>
        <w:t>Lj</w:t>
      </w:r>
      <w:proofErr w:type="spellEnd"/>
      <w:r w:rsidR="00EF08DC">
        <w:rPr>
          <w:szCs w:val="24"/>
        </w:rPr>
        <w:t>.</w:t>
      </w:r>
      <w:r w:rsidR="008715A4">
        <w:rPr>
          <w:szCs w:val="24"/>
        </w:rPr>
        <w:t xml:space="preserve"> S</w:t>
      </w:r>
      <w:r w:rsidR="00EF08DC">
        <w:rPr>
          <w:szCs w:val="24"/>
        </w:rPr>
        <w:t>.</w:t>
      </w:r>
      <w:r w:rsidR="008715A4">
        <w:rPr>
          <w:szCs w:val="24"/>
        </w:rPr>
        <w:t xml:space="preserve"> iz O</w:t>
      </w:r>
      <w:r w:rsidR="00EF08DC">
        <w:rPr>
          <w:szCs w:val="24"/>
        </w:rPr>
        <w:t>.</w:t>
      </w:r>
      <w:r w:rsidR="008715A4">
        <w:rPr>
          <w:szCs w:val="24"/>
        </w:rPr>
        <w:t xml:space="preserve">, </w:t>
      </w:r>
      <w:r w:rsidR="00EF08DC">
        <w:rPr>
          <w:szCs w:val="24"/>
        </w:rPr>
        <w:t>…</w:t>
      </w:r>
      <w:r w:rsidR="008715A4">
        <w:rPr>
          <w:szCs w:val="24"/>
        </w:rPr>
        <w:t xml:space="preserve">, </w:t>
      </w:r>
      <w:r w:rsidR="006054C5">
        <w:rPr>
          <w:szCs w:val="24"/>
        </w:rPr>
        <w:t>OIB</w:t>
      </w:r>
      <w:r w:rsidR="008715A4">
        <w:rPr>
          <w:szCs w:val="24"/>
        </w:rPr>
        <w:t xml:space="preserve"> </w:t>
      </w:r>
      <w:r w:rsidR="00EF08DC">
        <w:rPr>
          <w:szCs w:val="24"/>
        </w:rPr>
        <w:t>…</w:t>
      </w:r>
      <w:r w:rsidR="008715A4">
        <w:rPr>
          <w:szCs w:val="24"/>
        </w:rPr>
        <w:t xml:space="preserve"> i </w:t>
      </w:r>
      <w:r w:rsidR="006054C5">
        <w:rPr>
          <w:szCs w:val="24"/>
        </w:rPr>
        <w:t>II-</w:t>
      </w:r>
      <w:proofErr w:type="spellStart"/>
      <w:r w:rsidR="006054C5">
        <w:rPr>
          <w:szCs w:val="24"/>
        </w:rPr>
        <w:t>protustranke</w:t>
      </w:r>
      <w:proofErr w:type="spellEnd"/>
      <w:r w:rsidR="006054C5">
        <w:rPr>
          <w:szCs w:val="24"/>
        </w:rPr>
        <w:t xml:space="preserve"> </w:t>
      </w:r>
      <w:r w:rsidR="008715A4">
        <w:rPr>
          <w:szCs w:val="24"/>
        </w:rPr>
        <w:t>A</w:t>
      </w:r>
      <w:r w:rsidR="00EF08DC">
        <w:rPr>
          <w:szCs w:val="24"/>
        </w:rPr>
        <w:t>.</w:t>
      </w:r>
      <w:r w:rsidR="008715A4">
        <w:rPr>
          <w:szCs w:val="24"/>
        </w:rPr>
        <w:t xml:space="preserve"> P</w:t>
      </w:r>
      <w:r w:rsidR="00A465E7">
        <w:rPr>
          <w:szCs w:val="24"/>
        </w:rPr>
        <w:t>.</w:t>
      </w:r>
      <w:r w:rsidR="008715A4">
        <w:rPr>
          <w:szCs w:val="24"/>
        </w:rPr>
        <w:t xml:space="preserve"> iz O</w:t>
      </w:r>
      <w:r w:rsidR="00A465E7">
        <w:rPr>
          <w:szCs w:val="24"/>
        </w:rPr>
        <w:t>.</w:t>
      </w:r>
      <w:r w:rsidR="006054C5">
        <w:rPr>
          <w:szCs w:val="24"/>
        </w:rPr>
        <w:t xml:space="preserve">, </w:t>
      </w:r>
      <w:r w:rsidR="00A465E7">
        <w:rPr>
          <w:szCs w:val="24"/>
        </w:rPr>
        <w:t>…</w:t>
      </w:r>
      <w:r w:rsidR="006054C5">
        <w:rPr>
          <w:szCs w:val="24"/>
        </w:rPr>
        <w:t>, OIB</w:t>
      </w:r>
      <w:r w:rsidR="008715A4">
        <w:rPr>
          <w:szCs w:val="24"/>
        </w:rPr>
        <w:t xml:space="preserve"> </w:t>
      </w:r>
      <w:r w:rsidR="00A465E7">
        <w:rPr>
          <w:szCs w:val="24"/>
        </w:rPr>
        <w:t>…</w:t>
      </w:r>
      <w:r w:rsidR="00EA08DC">
        <w:rPr>
          <w:szCs w:val="24"/>
        </w:rPr>
        <w:t>, koje zastupa punomoćnica I</w:t>
      </w:r>
      <w:r w:rsidR="00A465E7">
        <w:rPr>
          <w:szCs w:val="24"/>
        </w:rPr>
        <w:t>. S.</w:t>
      </w:r>
      <w:r w:rsidR="00EA08DC">
        <w:rPr>
          <w:szCs w:val="24"/>
        </w:rPr>
        <w:t>, odvjetnica iz S</w:t>
      </w:r>
      <w:r w:rsidR="00A465E7">
        <w:rPr>
          <w:szCs w:val="24"/>
        </w:rPr>
        <w:t>.</w:t>
      </w:r>
      <w:r w:rsidR="00EA08DC">
        <w:rPr>
          <w:szCs w:val="24"/>
        </w:rPr>
        <w:t>,</w:t>
      </w:r>
      <w:r w:rsidR="008715A4">
        <w:rPr>
          <w:szCs w:val="24"/>
        </w:rPr>
        <w:t xml:space="preserve"> radi uređenja međe</w:t>
      </w:r>
      <w:r w:rsidR="00EA08DC">
        <w:rPr>
          <w:szCs w:val="24"/>
        </w:rPr>
        <w:t xml:space="preserve">, odlučujući o žalbama predlagatelja i </w:t>
      </w:r>
      <w:proofErr w:type="spellStart"/>
      <w:r w:rsidR="00EA08DC">
        <w:rPr>
          <w:szCs w:val="24"/>
        </w:rPr>
        <w:t>protustranaka</w:t>
      </w:r>
      <w:proofErr w:type="spellEnd"/>
      <w:r w:rsidR="00EA08DC">
        <w:rPr>
          <w:szCs w:val="24"/>
        </w:rPr>
        <w:t>, protiv rješenja Općinskog suda u Virovitici, Stalna služba u Slatini od 13. veljače 2019., broj R1-68/2018-14, 15. travnja 2019.</w:t>
      </w:r>
    </w:p>
    <w:p w:rsidR="00B22645" w:rsidRDefault="00B22645" w:rsidP="00D33568">
      <w:pPr>
        <w:jc w:val="both"/>
      </w:pPr>
    </w:p>
    <w:p w:rsidR="005B3C5F" w:rsidRDefault="005B3C5F" w:rsidP="00D33568">
      <w:pPr>
        <w:jc w:val="both"/>
      </w:pPr>
    </w:p>
    <w:p w:rsidR="00D33568" w:rsidRDefault="00874B3B" w:rsidP="005B3C5F">
      <w:pPr>
        <w:jc w:val="center"/>
      </w:pPr>
      <w:r>
        <w:t xml:space="preserve">r i j e š i o  j e </w:t>
      </w:r>
    </w:p>
    <w:p w:rsidR="00EF1889" w:rsidRDefault="00EF1889" w:rsidP="005B3C5F">
      <w:pPr>
        <w:jc w:val="center"/>
      </w:pPr>
    </w:p>
    <w:p w:rsidR="00EF1889" w:rsidRDefault="00EF1889" w:rsidP="00BE45D6">
      <w:pPr>
        <w:jc w:val="both"/>
      </w:pPr>
    </w:p>
    <w:p w:rsidR="00EF1889" w:rsidRDefault="00EF1889" w:rsidP="00BE45D6">
      <w:pPr>
        <w:jc w:val="both"/>
      </w:pPr>
      <w:r>
        <w:tab/>
        <w:t xml:space="preserve">Žalbe predlagatelja i </w:t>
      </w:r>
      <w:proofErr w:type="spellStart"/>
      <w:r>
        <w:t>protustranaka</w:t>
      </w:r>
      <w:proofErr w:type="spellEnd"/>
      <w:r>
        <w:t xml:space="preserve"> odbijaju se kao neosnovane i potvrđuje se rješenje </w:t>
      </w:r>
      <w:r>
        <w:rPr>
          <w:szCs w:val="24"/>
        </w:rPr>
        <w:t xml:space="preserve">Općinskog suda u Virovitici, Stalna služba u Slatini od 13. veljače 2019., broj R1-68/2018-14. </w:t>
      </w:r>
    </w:p>
    <w:p w:rsidR="00874B3B" w:rsidRDefault="00874B3B" w:rsidP="00BE45D6">
      <w:pPr>
        <w:jc w:val="both"/>
      </w:pPr>
    </w:p>
    <w:p w:rsidR="00874B3B" w:rsidRDefault="00874B3B" w:rsidP="00F02C27">
      <w:pPr>
        <w:jc w:val="center"/>
      </w:pPr>
    </w:p>
    <w:p w:rsidR="00874B3B" w:rsidRDefault="00874B3B" w:rsidP="00F02C27">
      <w:pPr>
        <w:jc w:val="center"/>
      </w:pPr>
      <w:r>
        <w:t>Obrazloženje</w:t>
      </w:r>
    </w:p>
    <w:p w:rsidR="00874B3B" w:rsidRDefault="00874B3B" w:rsidP="00874B3B">
      <w:pPr>
        <w:jc w:val="center"/>
      </w:pPr>
    </w:p>
    <w:p w:rsidR="00874B3B" w:rsidRDefault="00874B3B" w:rsidP="00874B3B">
      <w:pPr>
        <w:jc w:val="center"/>
      </w:pPr>
    </w:p>
    <w:p w:rsidR="00874B3B" w:rsidRDefault="00874B3B" w:rsidP="00B5134B">
      <w:pPr>
        <w:jc w:val="both"/>
      </w:pPr>
      <w:r>
        <w:tab/>
        <w:t>Rješenjem prvostupanjskog suda odlučeno je:</w:t>
      </w:r>
    </w:p>
    <w:p w:rsidR="00EF1889" w:rsidRDefault="00EF1889" w:rsidP="00B5134B">
      <w:pPr>
        <w:jc w:val="both"/>
      </w:pPr>
    </w:p>
    <w:p w:rsidR="00EF1889" w:rsidRDefault="00EF1889" w:rsidP="00EF1889">
      <w:pPr>
        <w:jc w:val="both"/>
        <w:rPr>
          <w:szCs w:val="24"/>
        </w:rPr>
      </w:pPr>
      <w:r>
        <w:tab/>
        <w:t>"</w:t>
      </w:r>
      <w:r>
        <w:rPr>
          <w:szCs w:val="24"/>
        </w:rPr>
        <w:t>UREĐUJE SE</w:t>
      </w:r>
      <w:r>
        <w:rPr>
          <w:b/>
          <w:szCs w:val="24"/>
        </w:rPr>
        <w:t xml:space="preserve"> </w:t>
      </w:r>
      <w:r>
        <w:rPr>
          <w:szCs w:val="24"/>
        </w:rPr>
        <w:t>međa između nekretnina predlagatelja J</w:t>
      </w:r>
      <w:r w:rsidR="00FD6593">
        <w:rPr>
          <w:szCs w:val="24"/>
        </w:rPr>
        <w:t>.</w:t>
      </w:r>
      <w:r>
        <w:rPr>
          <w:szCs w:val="24"/>
        </w:rPr>
        <w:t xml:space="preserve"> D</w:t>
      </w:r>
      <w:r w:rsidR="00FD6593">
        <w:rPr>
          <w:szCs w:val="24"/>
        </w:rPr>
        <w:t>.</w:t>
      </w:r>
      <w:r>
        <w:rPr>
          <w:szCs w:val="24"/>
        </w:rPr>
        <w:t xml:space="preserve">, OIB: </w:t>
      </w:r>
      <w:r w:rsidR="00FD6593">
        <w:rPr>
          <w:szCs w:val="24"/>
        </w:rPr>
        <w:t>…</w:t>
      </w:r>
      <w:r>
        <w:rPr>
          <w:szCs w:val="24"/>
        </w:rPr>
        <w:t xml:space="preserve"> i Š</w:t>
      </w:r>
      <w:r w:rsidR="00FD6593">
        <w:rPr>
          <w:szCs w:val="24"/>
        </w:rPr>
        <w:t xml:space="preserve">. </w:t>
      </w:r>
      <w:r>
        <w:rPr>
          <w:szCs w:val="24"/>
        </w:rPr>
        <w:t>D</w:t>
      </w:r>
      <w:r w:rsidR="00FD6593">
        <w:rPr>
          <w:szCs w:val="24"/>
        </w:rPr>
        <w:t>.</w:t>
      </w:r>
      <w:r>
        <w:rPr>
          <w:szCs w:val="24"/>
        </w:rPr>
        <w:t xml:space="preserve">, OIB: </w:t>
      </w:r>
      <w:r w:rsidR="00FD6593">
        <w:rPr>
          <w:szCs w:val="24"/>
        </w:rPr>
        <w:t>…</w:t>
      </w:r>
      <w:r>
        <w:rPr>
          <w:szCs w:val="24"/>
        </w:rPr>
        <w:t xml:space="preserve">, upisanih u Pl.br. </w:t>
      </w:r>
      <w:r w:rsidR="00FD6593">
        <w:rPr>
          <w:szCs w:val="24"/>
        </w:rPr>
        <w:t>…</w:t>
      </w:r>
      <w:r>
        <w:rPr>
          <w:szCs w:val="24"/>
        </w:rPr>
        <w:t xml:space="preserve"> k.o. O</w:t>
      </w:r>
      <w:r w:rsidR="00FD6593">
        <w:rPr>
          <w:szCs w:val="24"/>
        </w:rPr>
        <w:t>.</w:t>
      </w:r>
      <w:r>
        <w:rPr>
          <w:szCs w:val="24"/>
        </w:rPr>
        <w:t xml:space="preserve"> i to kč.br. </w:t>
      </w:r>
      <w:r w:rsidR="00FD6593">
        <w:rPr>
          <w:szCs w:val="24"/>
        </w:rPr>
        <w:t xml:space="preserve">… </w:t>
      </w:r>
      <w:r>
        <w:rPr>
          <w:szCs w:val="24"/>
        </w:rPr>
        <w:t xml:space="preserve">s 475 m2 i kč.br. </w:t>
      </w:r>
      <w:r w:rsidR="00FD6593">
        <w:rPr>
          <w:szCs w:val="24"/>
        </w:rPr>
        <w:t>…</w:t>
      </w:r>
      <w:r>
        <w:rPr>
          <w:szCs w:val="24"/>
        </w:rPr>
        <w:t xml:space="preserve"> s 1737 m2, te nekretnina </w:t>
      </w:r>
      <w:proofErr w:type="spellStart"/>
      <w:r>
        <w:rPr>
          <w:szCs w:val="24"/>
        </w:rPr>
        <w:t>protustranka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Lj</w:t>
      </w:r>
      <w:proofErr w:type="spellEnd"/>
      <w:r w:rsidR="00FD6593">
        <w:rPr>
          <w:szCs w:val="24"/>
        </w:rPr>
        <w:t>.</w:t>
      </w:r>
      <w:r>
        <w:rPr>
          <w:szCs w:val="24"/>
        </w:rPr>
        <w:t xml:space="preserve"> S</w:t>
      </w:r>
      <w:r w:rsidR="00FD6593">
        <w:rPr>
          <w:szCs w:val="24"/>
        </w:rPr>
        <w:t>.</w:t>
      </w:r>
      <w:r>
        <w:rPr>
          <w:szCs w:val="24"/>
        </w:rPr>
        <w:t xml:space="preserve">, OIB: </w:t>
      </w:r>
      <w:r w:rsidR="00FD6593">
        <w:rPr>
          <w:szCs w:val="24"/>
        </w:rPr>
        <w:t>…</w:t>
      </w:r>
      <w:r>
        <w:rPr>
          <w:szCs w:val="24"/>
        </w:rPr>
        <w:t xml:space="preserve"> i A</w:t>
      </w:r>
      <w:r w:rsidR="00FD6593">
        <w:rPr>
          <w:szCs w:val="24"/>
        </w:rPr>
        <w:t>.</w:t>
      </w:r>
      <w:r>
        <w:rPr>
          <w:szCs w:val="24"/>
        </w:rPr>
        <w:t xml:space="preserve"> P</w:t>
      </w:r>
      <w:r w:rsidR="00FD6593">
        <w:rPr>
          <w:szCs w:val="24"/>
        </w:rPr>
        <w:t>.</w:t>
      </w:r>
      <w:r>
        <w:rPr>
          <w:szCs w:val="24"/>
        </w:rPr>
        <w:t xml:space="preserve">, OIB: </w:t>
      </w:r>
      <w:r w:rsidR="00FD6593">
        <w:rPr>
          <w:szCs w:val="24"/>
        </w:rPr>
        <w:t>…</w:t>
      </w:r>
      <w:r>
        <w:rPr>
          <w:szCs w:val="24"/>
        </w:rPr>
        <w:t>,</w:t>
      </w:r>
      <w:r w:rsidR="00FD6593">
        <w:rPr>
          <w:szCs w:val="24"/>
        </w:rPr>
        <w:t xml:space="preserve"> upisanih u Pl.br. …</w:t>
      </w:r>
      <w:r>
        <w:rPr>
          <w:szCs w:val="24"/>
        </w:rPr>
        <w:t xml:space="preserve"> k.o. O</w:t>
      </w:r>
      <w:r w:rsidR="00FD6593">
        <w:rPr>
          <w:szCs w:val="24"/>
        </w:rPr>
        <w:t>.</w:t>
      </w:r>
      <w:r>
        <w:rPr>
          <w:szCs w:val="24"/>
        </w:rPr>
        <w:t xml:space="preserve"> i to kč.br. </w:t>
      </w:r>
      <w:r w:rsidR="00FD6593">
        <w:rPr>
          <w:szCs w:val="24"/>
        </w:rPr>
        <w:t>…</w:t>
      </w:r>
      <w:r>
        <w:rPr>
          <w:szCs w:val="24"/>
        </w:rPr>
        <w:t xml:space="preserve"> s 1101 m2, prema posljednjem mirnom posjedu, pravcem označenim točkama A, B, C, D, E, F, G, H, I, J, K i L u skici premjeravanja vještaka mjernika, koja je sastavni dio ovog rješenja, koje točke su na licu mjesta strankama pokazane i obilježene drvenim kolcima, odnosno stupovima betonskim i drvenim.</w:t>
      </w:r>
    </w:p>
    <w:p w:rsidR="00EF1889" w:rsidRDefault="00EF1889" w:rsidP="00EF1889">
      <w:pPr>
        <w:jc w:val="both"/>
        <w:rPr>
          <w:szCs w:val="24"/>
        </w:rPr>
      </w:pPr>
      <w:r>
        <w:rPr>
          <w:szCs w:val="24"/>
        </w:rPr>
        <w:tab/>
        <w:t xml:space="preserve"> </w:t>
      </w:r>
    </w:p>
    <w:p w:rsidR="00EF1889" w:rsidRDefault="00EF1889" w:rsidP="00EF1889">
      <w:pPr>
        <w:jc w:val="both"/>
        <w:rPr>
          <w:szCs w:val="24"/>
        </w:rPr>
      </w:pPr>
      <w:r>
        <w:rPr>
          <w:szCs w:val="24"/>
        </w:rPr>
        <w:tab/>
        <w:t xml:space="preserve">Od trenutka kad je sud među označio međašnim znakovima A, B, C, D, E, F, G, H, I, J, K i L, smatra se da postoji vlasništvo do te međe, a tko tvrdi suprotno treba to i dokazati. </w:t>
      </w:r>
    </w:p>
    <w:p w:rsidR="00EF1889" w:rsidRDefault="00EF1889" w:rsidP="00EF1889">
      <w:pPr>
        <w:jc w:val="both"/>
        <w:rPr>
          <w:szCs w:val="24"/>
        </w:rPr>
      </w:pPr>
    </w:p>
    <w:p w:rsidR="00EF1889" w:rsidRDefault="00EF1889" w:rsidP="00EF1889">
      <w:pPr>
        <w:ind w:firstLine="708"/>
        <w:jc w:val="both"/>
        <w:rPr>
          <w:szCs w:val="24"/>
        </w:rPr>
      </w:pPr>
      <w:r>
        <w:rPr>
          <w:szCs w:val="24"/>
        </w:rPr>
        <w:t xml:space="preserve">I nakon što je sud u postupku uređenja međe uredio među, svatko može u parnici dokazivati vlasništvo i zahtijevati da se u skladu s njim označi međa, no susjed koji je </w:t>
      </w:r>
      <w:r>
        <w:rPr>
          <w:szCs w:val="24"/>
        </w:rPr>
        <w:lastRenderedPageBreak/>
        <w:t xml:space="preserve">sudjelovao u postupku uređenja međe, ne može to zahtijevati nakon proteka roka od šest mjeseci od dana pravomoćnosti odluke donesene u postupku uređenja međe. </w:t>
      </w:r>
    </w:p>
    <w:p w:rsidR="00EF1889" w:rsidRDefault="00EF1889" w:rsidP="00EF1889">
      <w:pPr>
        <w:jc w:val="both"/>
        <w:rPr>
          <w:szCs w:val="24"/>
        </w:rPr>
      </w:pPr>
    </w:p>
    <w:p w:rsidR="00EF1889" w:rsidRDefault="00EF1889" w:rsidP="00EF1889">
      <w:pPr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Protustranke</w:t>
      </w:r>
      <w:proofErr w:type="spellEnd"/>
      <w:r>
        <w:rPr>
          <w:szCs w:val="24"/>
        </w:rPr>
        <w:t xml:space="preserve"> su dužne predlagateljima solidarno naknaditi trošak postupka u iznosu od 1.400,00 kn, u roku od 15 dana."</w:t>
      </w:r>
    </w:p>
    <w:p w:rsidR="00EF1889" w:rsidRDefault="00EF1889" w:rsidP="00EF1889">
      <w:pPr>
        <w:jc w:val="both"/>
        <w:rPr>
          <w:szCs w:val="24"/>
        </w:rPr>
      </w:pPr>
    </w:p>
    <w:p w:rsidR="00EF1889" w:rsidRDefault="00EF1889" w:rsidP="00EF1889">
      <w:pPr>
        <w:jc w:val="both"/>
        <w:rPr>
          <w:szCs w:val="24"/>
        </w:rPr>
      </w:pPr>
      <w:r>
        <w:rPr>
          <w:szCs w:val="24"/>
        </w:rPr>
        <w:tab/>
        <w:t xml:space="preserve">Protiv tog rješenja žalbe su izjavili predlagatelji i </w:t>
      </w:r>
      <w:proofErr w:type="spellStart"/>
      <w:r>
        <w:rPr>
          <w:szCs w:val="24"/>
        </w:rPr>
        <w:t>protustranke</w:t>
      </w:r>
      <w:proofErr w:type="spellEnd"/>
      <w:r>
        <w:rPr>
          <w:szCs w:val="24"/>
        </w:rPr>
        <w:t>.</w:t>
      </w:r>
    </w:p>
    <w:p w:rsidR="00EF1889" w:rsidRDefault="00EF1889" w:rsidP="00EF1889">
      <w:pPr>
        <w:jc w:val="both"/>
        <w:rPr>
          <w:szCs w:val="24"/>
        </w:rPr>
      </w:pPr>
    </w:p>
    <w:p w:rsidR="0013139A" w:rsidRDefault="00EF1889" w:rsidP="00EF1889">
      <w:pPr>
        <w:jc w:val="both"/>
        <w:rPr>
          <w:szCs w:val="24"/>
        </w:rPr>
      </w:pPr>
      <w:r>
        <w:rPr>
          <w:szCs w:val="24"/>
        </w:rPr>
        <w:tab/>
      </w:r>
      <w:r w:rsidR="0013139A">
        <w:rPr>
          <w:szCs w:val="24"/>
        </w:rPr>
        <w:t xml:space="preserve">Predlagatelji su žalbu izjavili zbog svih žalbenih razloga označenih u čl. 353. st. 1. </w:t>
      </w:r>
      <w:r w:rsidR="0013139A" w:rsidRPr="0013139A">
        <w:rPr>
          <w:szCs w:val="24"/>
        </w:rPr>
        <w:t xml:space="preserve"> Zakona o parničnom postupku ("Narodne novine" broj 53/91., 91/92., 112/99., 88/01., 117/03., 88/05., 2/07., 84/08., 96/08., 123/08., 57/11., 148/11. – pročišćeni tekst, 25/13., 28/13. i 89/14., dalje ZPP) </w:t>
      </w:r>
      <w:r w:rsidR="0013139A">
        <w:rPr>
          <w:szCs w:val="24"/>
        </w:rPr>
        <w:t xml:space="preserve">s prijedlogom da se žalba uvaži a pobijano rješenje ukine i predmet vrati prvostupanjskom sudu na ponovan postupak. </w:t>
      </w:r>
    </w:p>
    <w:p w:rsidR="0013139A" w:rsidRDefault="0013139A" w:rsidP="00EF1889">
      <w:pPr>
        <w:jc w:val="both"/>
        <w:rPr>
          <w:szCs w:val="24"/>
        </w:rPr>
      </w:pPr>
    </w:p>
    <w:p w:rsidR="0013139A" w:rsidRDefault="0013139A" w:rsidP="00EF1889">
      <w:pPr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Protustranke</w:t>
      </w:r>
      <w:proofErr w:type="spellEnd"/>
      <w:r>
        <w:rPr>
          <w:szCs w:val="24"/>
        </w:rPr>
        <w:t xml:space="preserve"> su žalbu izjavili zbog svih žalbenih razloga označenih u čl. 353. st. 1. ZPP s prijedlogom da se pobijano rješenje ukine i predmet vrati prvostupanjskom sudu na ponovan postupak.</w:t>
      </w:r>
    </w:p>
    <w:p w:rsidR="00874B3B" w:rsidRPr="0013139A" w:rsidRDefault="00874B3B" w:rsidP="00B5134B">
      <w:pPr>
        <w:jc w:val="both"/>
        <w:rPr>
          <w:szCs w:val="24"/>
        </w:rPr>
      </w:pPr>
    </w:p>
    <w:p w:rsidR="003A01EC" w:rsidRDefault="003A01EC" w:rsidP="00B5134B">
      <w:pPr>
        <w:jc w:val="both"/>
      </w:pPr>
      <w:r>
        <w:tab/>
        <w:t>Odgovor</w:t>
      </w:r>
      <w:r w:rsidR="0013139A">
        <w:t>i na žalbe nisu</w:t>
      </w:r>
      <w:r>
        <w:t xml:space="preserve"> podnesen</w:t>
      </w:r>
      <w:r w:rsidR="0013139A">
        <w:t>i</w:t>
      </w:r>
      <w:r>
        <w:t>.</w:t>
      </w:r>
    </w:p>
    <w:p w:rsidR="003A01EC" w:rsidRDefault="003A01EC" w:rsidP="00B5134B">
      <w:pPr>
        <w:jc w:val="both"/>
      </w:pPr>
    </w:p>
    <w:p w:rsidR="006C30EC" w:rsidRDefault="0013139A" w:rsidP="00B5134B">
      <w:pPr>
        <w:jc w:val="both"/>
      </w:pPr>
      <w:r>
        <w:tab/>
        <w:t>Žalbe nisu osnovane</w:t>
      </w:r>
      <w:r w:rsidR="003A01EC">
        <w:t>.</w:t>
      </w:r>
    </w:p>
    <w:p w:rsidR="006C30EC" w:rsidRDefault="006C30EC" w:rsidP="00B5134B">
      <w:pPr>
        <w:jc w:val="both"/>
      </w:pPr>
    </w:p>
    <w:p w:rsidR="006C30EC" w:rsidRDefault="00F02C27" w:rsidP="006C30EC">
      <w:pPr>
        <w:jc w:val="both"/>
      </w:pPr>
      <w:r>
        <w:tab/>
      </w:r>
      <w:r w:rsidR="006C30EC">
        <w:t>Prvostupanjskim je rješenjem uređena međa između nekretnina stranaka prema posljednjem mirnom posjedu, a međa je obilježena drvenim kolcima</w:t>
      </w:r>
      <w:r w:rsidR="00EE7E6B">
        <w:t xml:space="preserve">, te drvenim i betonskim stupovima ograde </w:t>
      </w:r>
      <w:r w:rsidR="006C30EC">
        <w:t xml:space="preserve">sve prema skici očevida </w:t>
      </w:r>
      <w:r w:rsidR="00D305CD">
        <w:t>mjerničkog</w:t>
      </w:r>
      <w:r w:rsidR="006C30EC">
        <w:t xml:space="preserve"> vještaka, uz obrazloženje kako stranke nisu bile suglasne da se međa uredi prema katastarskim nacrtima te da se nisu ni sporazumjele o uređenju međe, a da je stanje na terenu takvo da je posljednji mirni pos</w:t>
      </w:r>
      <w:r w:rsidR="00EE7E6B">
        <w:t>jed na terenu utvrđen temeljem iskaza stranaka i saslušanih svjedoka.</w:t>
      </w:r>
      <w:r w:rsidR="006C30EC">
        <w:t xml:space="preserve"> </w:t>
      </w:r>
    </w:p>
    <w:p w:rsidR="00F02C27" w:rsidRDefault="006C30EC" w:rsidP="006C30EC">
      <w:pPr>
        <w:jc w:val="both"/>
      </w:pPr>
      <w:r>
        <w:t xml:space="preserve"> </w:t>
      </w:r>
      <w:r>
        <w:br/>
      </w:r>
      <w:r w:rsidR="00F02C27">
        <w:tab/>
      </w:r>
      <w:r>
        <w:t>Ispitujući prvostupanjsko rješenje u gra</w:t>
      </w:r>
      <w:r w:rsidR="00D305CD">
        <w:t>nicama razloga navedenih u žalbama</w:t>
      </w:r>
      <w:r>
        <w:t xml:space="preserve"> te pazeći i po službenoj dužnosti na bitne povrede odredaba postupka i na pravilnu primjenu materijalnoga prava kada se na njih tako pazi prema čl. 365.</w:t>
      </w:r>
      <w:r w:rsidR="00EE7E6B">
        <w:t xml:space="preserve"> st. 2. u vezi sa čl. 381. ZPP</w:t>
      </w:r>
      <w:r>
        <w:t>, ovaj drugostupanjski sud ocjenjuje da je prvostupanjsko rj</w:t>
      </w:r>
      <w:r w:rsidR="00244663">
        <w:t>ešenje pravilno i zakonito</w:t>
      </w:r>
      <w:r w:rsidR="003A65F9">
        <w:t>,</w:t>
      </w:r>
      <w:r w:rsidR="00244663">
        <w:t xml:space="preserve"> pa su žalbe</w:t>
      </w:r>
      <w:r>
        <w:t xml:space="preserve"> sli</w:t>
      </w:r>
      <w:r w:rsidR="00244663">
        <w:t>jedom toga neosnovane</w:t>
      </w:r>
      <w:r>
        <w:t>.</w:t>
      </w:r>
    </w:p>
    <w:p w:rsidR="006C30EC" w:rsidRDefault="006C30EC" w:rsidP="006C30EC">
      <w:pPr>
        <w:jc w:val="both"/>
      </w:pPr>
      <w:r>
        <w:br/>
      </w:r>
      <w:r w:rsidR="00F02C27">
        <w:tab/>
      </w:r>
      <w:r>
        <w:t>Ne postoje bitne povrede odredaba postupka na koje se pazi po službenoj dužnosti a nije ostvaren ni žalbeni razlog pogrešne primjene materijalnoga prava na koji drugostupanjski sud također pazi po službenoj dužnosti.</w:t>
      </w:r>
    </w:p>
    <w:p w:rsidR="00F02C27" w:rsidRDefault="00F02C27" w:rsidP="006C30EC">
      <w:pPr>
        <w:jc w:val="both"/>
      </w:pPr>
    </w:p>
    <w:p w:rsidR="006C30EC" w:rsidRDefault="00F02C27" w:rsidP="006C30EC">
      <w:pPr>
        <w:jc w:val="both"/>
      </w:pPr>
      <w:r>
        <w:tab/>
      </w:r>
      <w:r w:rsidR="006C30EC">
        <w:t>Prvostupanjski je sud uredio spornu među prema posljednjem mirnom posjedu koji je nesumnjivo utvrdio, a nije bilo uvjeta da se međa uredi prema katastarskom nacrtu jer stranke na to nisu pristale niti su postigle sporazum.</w:t>
      </w:r>
    </w:p>
    <w:p w:rsidR="00F02C27" w:rsidRDefault="00F02C27" w:rsidP="006C30EC">
      <w:pPr>
        <w:jc w:val="both"/>
      </w:pPr>
    </w:p>
    <w:p w:rsidR="006C30EC" w:rsidRDefault="00F02C27" w:rsidP="006C30EC">
      <w:pPr>
        <w:jc w:val="both"/>
      </w:pPr>
      <w:r>
        <w:tab/>
      </w:r>
      <w:r w:rsidR="006C30EC">
        <w:t xml:space="preserve">Time je prvostupanjski sud postupio u skladu s odredbama čl. 103. Zakona o vlasništvu i drugim stvarnim pravima (Narodne novine, broj: 91/96, 68/98, 137/99, 22/00, 73/00, 114/01, 79/06, 141/06, 146/08, 38/09, </w:t>
      </w:r>
      <w:r w:rsidR="00244663">
        <w:t>153/09, 143/12 i 152/14 - dalje</w:t>
      </w:r>
      <w:r w:rsidR="006C30EC">
        <w:t xml:space="preserve"> ZV) i pravilno utvrdio posljednji mirni posjed, što je rezultiralo pravilnom i zakonitom odlukom o uređenju međa.</w:t>
      </w:r>
    </w:p>
    <w:p w:rsidR="00C87BA1" w:rsidRDefault="00C87BA1" w:rsidP="006C30EC">
      <w:pPr>
        <w:jc w:val="both"/>
      </w:pPr>
    </w:p>
    <w:p w:rsidR="006C30EC" w:rsidRDefault="006C30EC" w:rsidP="006C30EC">
      <w:pPr>
        <w:ind w:firstLine="708"/>
        <w:jc w:val="both"/>
      </w:pPr>
      <w:r>
        <w:lastRenderedPageBreak/>
        <w:t>Žalbeni navodi</w:t>
      </w:r>
      <w:r w:rsidR="00244663">
        <w:t xml:space="preserve"> </w:t>
      </w:r>
      <w:r w:rsidR="003A65F9">
        <w:t>predlagatelja da je međa uređ</w:t>
      </w:r>
      <w:r w:rsidR="008F1E98">
        <w:t>ena</w:t>
      </w:r>
      <w:r w:rsidR="00244663">
        <w:t xml:space="preserve"> na ročištu</w:t>
      </w:r>
      <w:r w:rsidR="003A65F9">
        <w:t>,</w:t>
      </w:r>
      <w:r w:rsidR="00244663">
        <w:t xml:space="preserve"> bez da je</w:t>
      </w:r>
      <w:r w:rsidR="00791B4F">
        <w:t xml:space="preserve"> prethodno sačinjena skica izmjere nisu osnovani. </w:t>
      </w:r>
      <w:r>
        <w:t>Naime, međa je na terenu pokazana i uređena, a stranke primjedbe nisu stavljale. Međa se i uređuje na samom terenu i odluka tome se unosi na zapisnik, a kako je u konkretnom slučaju i učinjeno su</w:t>
      </w:r>
      <w:r w:rsidR="00791B4F">
        <w:t>kladno čl. 103. st. 4. i 5. ZV</w:t>
      </w:r>
      <w:r>
        <w:t>.</w:t>
      </w:r>
    </w:p>
    <w:p w:rsidR="00F02C27" w:rsidRDefault="00F02C27" w:rsidP="006C30EC">
      <w:pPr>
        <w:jc w:val="both"/>
      </w:pPr>
    </w:p>
    <w:p w:rsidR="006C30EC" w:rsidRDefault="00F02C27" w:rsidP="006C30EC">
      <w:pPr>
        <w:jc w:val="both"/>
      </w:pPr>
      <w:r>
        <w:tab/>
      </w:r>
      <w:r w:rsidR="00791B4F">
        <w:t>Niti jedan navod u žalbama</w:t>
      </w:r>
      <w:r w:rsidR="006C30EC">
        <w:t xml:space="preserve"> ne dovodi u sumnju utvrđeno činjenično stanje od strane prvostupanjskog suda, naročito ne dovode u sumnju da je posjed stranaka drugačiji nego je to utvrđeno po sudu prvog stupnja,</w:t>
      </w:r>
      <w:r w:rsidR="00791B4F">
        <w:t xml:space="preserve"> jer je posjed faktično stanje koje je </w:t>
      </w:r>
      <w:r w:rsidR="006C30EC">
        <w:t>bilo vidljivo na terenu.</w:t>
      </w:r>
    </w:p>
    <w:p w:rsidR="00F02C27" w:rsidRDefault="00F02C27" w:rsidP="006C30EC">
      <w:pPr>
        <w:ind w:firstLine="708"/>
        <w:jc w:val="both"/>
      </w:pPr>
    </w:p>
    <w:p w:rsidR="006C30EC" w:rsidRDefault="006C30EC" w:rsidP="006C30EC">
      <w:pPr>
        <w:ind w:firstLine="708"/>
        <w:jc w:val="both"/>
      </w:pPr>
      <w:r>
        <w:t>Treba tome dodati da i nakon što je sud u postupku uređenja međe obnovio ili ispravio među, svatko može u parnici dokazivati vlasništvo i zahtijevati da se u skladu s njim označi međa, no susjed koji je sudjelovao u postupku uređenja međe ne može to zahtijevati nakon proteka roka od 6 mjeseci od dana pravomoćnosti odluke donesene u postupku ure</w:t>
      </w:r>
      <w:r w:rsidR="00791B4F">
        <w:t>đenja međe (čl. 103. st. 6. ZV</w:t>
      </w:r>
      <w:r>
        <w:t>).</w:t>
      </w:r>
    </w:p>
    <w:p w:rsidR="00F02C27" w:rsidRDefault="00F02C27" w:rsidP="00874B3B">
      <w:pPr>
        <w:jc w:val="both"/>
      </w:pPr>
    </w:p>
    <w:p w:rsidR="0008716C" w:rsidRDefault="00BE45D6" w:rsidP="00BE45D6">
      <w:pPr>
        <w:jc w:val="both"/>
      </w:pPr>
      <w:r>
        <w:tab/>
      </w:r>
      <w:r w:rsidR="006C30EC">
        <w:t>Iz navedenih</w:t>
      </w:r>
      <w:r w:rsidR="00791B4F">
        <w:t xml:space="preserve"> je razloga valjalo odbiti žalbe</w:t>
      </w:r>
      <w:r w:rsidR="00F02C27">
        <w:t xml:space="preserve"> kao neosnovane</w:t>
      </w:r>
      <w:r w:rsidR="006C30EC">
        <w:t xml:space="preserve"> i potvrditi prvostupanjsko rješenje pa time, a na temelj</w:t>
      </w:r>
      <w:r w:rsidR="00F02C27">
        <w:t>u odredbe čl. 380. toč. 2. ZPP</w:t>
      </w:r>
      <w:r w:rsidR="006C30EC">
        <w:t>, odlučiti kao u izreci.</w:t>
      </w:r>
      <w:r w:rsidR="006C30EC">
        <w:br/>
      </w:r>
    </w:p>
    <w:p w:rsidR="00A0129D" w:rsidRDefault="00344D27" w:rsidP="00BE45D6">
      <w:pPr>
        <w:jc w:val="center"/>
      </w:pPr>
      <w:r>
        <w:t>Osijek,</w:t>
      </w:r>
      <w:r w:rsidR="00F02C27">
        <w:t xml:space="preserve"> 15. travnja</w:t>
      </w:r>
      <w:r w:rsidR="00A0129D">
        <w:t xml:space="preserve"> </w:t>
      </w:r>
      <w:r w:rsidR="000F249C">
        <w:t>2019</w:t>
      </w:r>
      <w:r w:rsidR="00155A2E">
        <w:t>.</w:t>
      </w:r>
    </w:p>
    <w:p w:rsidR="00A0129D" w:rsidRDefault="00A0129D" w:rsidP="00A0129D">
      <w:pPr>
        <w:jc w:val="center"/>
      </w:pPr>
    </w:p>
    <w:p w:rsidR="00A0129D" w:rsidRDefault="00C87BA1" w:rsidP="00C87BA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2D5">
        <w:t>Sudac</w:t>
      </w:r>
    </w:p>
    <w:p w:rsidR="00475E53" w:rsidRDefault="00C87BA1" w:rsidP="00C87BA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29D">
        <w:t>Marijana Žigić</w:t>
      </w:r>
      <w:r w:rsidR="00C52D2B">
        <w:t>, v.r.</w:t>
      </w:r>
    </w:p>
    <w:p w:rsidR="00C52D2B" w:rsidRDefault="00C52D2B" w:rsidP="00C87BA1">
      <w:pPr>
        <w:jc w:val="center"/>
      </w:pPr>
      <w:bookmarkStart w:id="0" w:name="_GoBack"/>
      <w:bookmarkEnd w:id="0"/>
    </w:p>
    <w:sectPr w:rsidR="00C52D2B" w:rsidSect="0012032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27" w:rsidRDefault="00120327" w:rsidP="00120327">
      <w:r>
        <w:separator/>
      </w:r>
    </w:p>
  </w:endnote>
  <w:endnote w:type="continuationSeparator" w:id="0">
    <w:p w:rsidR="00120327" w:rsidRDefault="00120327" w:rsidP="0012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27" w:rsidRDefault="00120327" w:rsidP="00120327">
      <w:r>
        <w:separator/>
      </w:r>
    </w:p>
  </w:footnote>
  <w:footnote w:type="continuationSeparator" w:id="0">
    <w:p w:rsidR="00120327" w:rsidRDefault="00120327" w:rsidP="0012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7" w:rsidRDefault="00120327" w:rsidP="000F249C">
    <w:pPr>
      <w:pStyle w:val="Zaglavlje"/>
      <w:tabs>
        <w:tab w:val="left" w:pos="5805"/>
        <w:tab w:val="left" w:pos="7170"/>
      </w:tabs>
    </w:pPr>
    <w:r>
      <w:tab/>
    </w:r>
    <w:sdt>
      <w:sdtPr>
        <w:id w:val="85607804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08E0">
          <w:rPr>
            <w:noProof/>
          </w:rPr>
          <w:t>3</w:t>
        </w:r>
        <w:r>
          <w:fldChar w:fldCharType="end"/>
        </w:r>
      </w:sdtContent>
    </w:sdt>
    <w:r>
      <w:tab/>
    </w:r>
    <w:r w:rsidR="00F02C27" w:rsidRPr="00F02C27">
      <w:t>Poslovni broj Gž-584/2019-2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9"/>
    <w:rsid w:val="0008716C"/>
    <w:rsid w:val="000F249C"/>
    <w:rsid w:val="00120327"/>
    <w:rsid w:val="00126857"/>
    <w:rsid w:val="0013139A"/>
    <w:rsid w:val="00146B44"/>
    <w:rsid w:val="00155A2E"/>
    <w:rsid w:val="00244663"/>
    <w:rsid w:val="00245842"/>
    <w:rsid w:val="002C7005"/>
    <w:rsid w:val="00344D27"/>
    <w:rsid w:val="00356CE3"/>
    <w:rsid w:val="003A01EC"/>
    <w:rsid w:val="003A65F9"/>
    <w:rsid w:val="003B386E"/>
    <w:rsid w:val="00475E53"/>
    <w:rsid w:val="00552997"/>
    <w:rsid w:val="005879E0"/>
    <w:rsid w:val="005B3C5F"/>
    <w:rsid w:val="005B74D7"/>
    <w:rsid w:val="006054C5"/>
    <w:rsid w:val="006374EB"/>
    <w:rsid w:val="00680B96"/>
    <w:rsid w:val="006818E4"/>
    <w:rsid w:val="006C30EC"/>
    <w:rsid w:val="006F2CB7"/>
    <w:rsid w:val="00770713"/>
    <w:rsid w:val="00791B4F"/>
    <w:rsid w:val="007D44A6"/>
    <w:rsid w:val="0081144C"/>
    <w:rsid w:val="00833319"/>
    <w:rsid w:val="008453CA"/>
    <w:rsid w:val="008715A4"/>
    <w:rsid w:val="00874B3B"/>
    <w:rsid w:val="00895166"/>
    <w:rsid w:val="008C745E"/>
    <w:rsid w:val="008F1E98"/>
    <w:rsid w:val="00952F06"/>
    <w:rsid w:val="00A0129D"/>
    <w:rsid w:val="00A465E7"/>
    <w:rsid w:val="00B22645"/>
    <w:rsid w:val="00B362D5"/>
    <w:rsid w:val="00B5134B"/>
    <w:rsid w:val="00BE45D6"/>
    <w:rsid w:val="00C52D2B"/>
    <w:rsid w:val="00C87BA1"/>
    <w:rsid w:val="00C91E97"/>
    <w:rsid w:val="00D305CD"/>
    <w:rsid w:val="00D33568"/>
    <w:rsid w:val="00D508E0"/>
    <w:rsid w:val="00DC77B5"/>
    <w:rsid w:val="00EA08DC"/>
    <w:rsid w:val="00EB0866"/>
    <w:rsid w:val="00EE7E6B"/>
    <w:rsid w:val="00EF08DC"/>
    <w:rsid w:val="00EF1889"/>
    <w:rsid w:val="00F02C27"/>
    <w:rsid w:val="00F3482A"/>
    <w:rsid w:val="00F501E5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B74D7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B74D7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B74D7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B74D7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B74D7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B74D7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B74D7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B74D7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B74D7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B74D7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15. travnja 2019.</izvorni_sadrzaj>
    <derivirana_varijabla naziv="DomainObject.DatumDonosenjaOdluke_1">15. travnja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Marijana</izvorni_sadrzaj>
    <derivirana_varijabla naziv="DomainObject.DonositeljOdluke.Ime_1">Marijana</derivirana_varijabla>
  </DomainObject.DonositeljOdluke.Ime>
  <DomainObject.DonositeljOdluke.Prezime>
    <izvorni_sadrzaj>Žigić</izvorni_sadrzaj>
    <derivirana_varijabla naziv="DomainObject.DonositeljOdluke.Prezime_1">Žigić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584</izvorni_sadrzaj>
    <derivirana_varijabla naziv="DomainObject.Predmet.Broj_1">584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5. travnja 2019.</izvorni_sadrzaj>
    <derivirana_varijabla naziv="DomainObject.Predmet.DatumOsnivanja_1">5. travnja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Gž-584/2019</izvorni_sadrzaj>
    <derivirana_varijabla naziv="DomainObject.Predmet.OznakaBroj_1">Gž-584/2019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Ljubica Solić; Aleksandra Poljak</izvorni_sadrzaj>
    <derivirana_varijabla naziv="DomainObject.Predmet.ProtustrankaFormated_1">  Ljubica Solić; Aleksandra Poljak</derivirana_varijabla>
  </DomainObject.Predmet.ProtustrankaFormated>
  <DomainObject.Predmet.ProtustrankaFormatedOIB>
    <izvorni_sadrzaj>  Ljubica Solić, OIB 89901031408; Aleksandra Poljak, OIB 78418467917</izvorni_sadrzaj>
    <derivirana_varijabla naziv="DomainObject.Predmet.ProtustrankaFormatedOIB_1">  Ljubica Solić, OIB 89901031408; Aleksandra Poljak, OIB 78418467917</derivirana_varijabla>
  </DomainObject.Predmet.ProtustrankaFormatedOIB>
  <DomainObject.Predmet.ProtustrankaFormatedWithAdress>
    <izvorni_sadrzaj> Ljubica Solić, Matije Gupca 60, 33515 Orahovica; Aleksandra Poljak, Branka Jaklića 26, 33515 Orahovica</izvorni_sadrzaj>
    <derivirana_varijabla naziv="DomainObject.Predmet.ProtustrankaFormatedWithAdress_1"> Ljubica Solić, Matije Gupca 60, 33515 Orahovica; Aleksandra Poljak, Branka Jaklića 26, 33515 Orahovica</derivirana_varijabla>
  </DomainObject.Predmet.ProtustrankaFormatedWithAdress>
  <DomainObject.Predmet.ProtustrankaFormatedWithAdressOIB>
    <izvorni_sadrzaj> Ljubica Solić, OIB 89901031408, Matije Gupca 60, 33515 Orahovica; Aleksandra Poljak, OIB 78418467917, Branka Jaklića 26, 33515 Orahovica</izvorni_sadrzaj>
    <derivirana_varijabla naziv="DomainObject.Predmet.ProtustrankaFormatedWithAdressOIB_1"> Ljubica Solić, OIB 89901031408, Matije Gupca 60, 33515 Orahovica; Aleksandra Poljak, OIB 78418467917, Branka Jaklića 26, 33515 Orahovica</derivirana_varijabla>
  </DomainObject.Predmet.ProtustrankaFormatedWithAdressOIB>
  <DomainObject.Predmet.ProtustrankaWithAdress>
    <izvorni_sadrzaj>Ljubica Solić Matije Gupca 60, 33515 Orahovica, Aleksandra Poljak Branka Jaklića 26, 33515 Orahovica</izvorni_sadrzaj>
    <derivirana_varijabla naziv="DomainObject.Predmet.ProtustrankaWithAdress_1">Ljubica Solić Matije Gupca 60, 33515 Orahovica, Aleksandra Poljak Branka Jaklića 26, 33515 Orahovica</derivirana_varijabla>
  </DomainObject.Predmet.ProtustrankaWithAdress>
  <DomainObject.Predmet.ProtustrankaWithAdressOIB>
    <izvorni_sadrzaj>Ljubica Solić, OIB 89901031408, Matije Gupca 60, 33515 Orahovica, Aleksandra Poljak, OIB 78418467917, Branka Jaklića 26, 33515 Orahovica</izvorni_sadrzaj>
    <derivirana_varijabla naziv="DomainObject.Predmet.ProtustrankaWithAdressOIB_1">Ljubica Solić, OIB 89901031408, Matije Gupca 60, 33515 Orahovica, Aleksandra Poljak, OIB 78418467917, Branka Jaklića 26, 33515 Orahovica</derivirana_varijabla>
  </DomainObject.Predmet.ProtustrankaWithAdressOIB>
  <DomainObject.Predmet.ProtustrankaNazivFormated>
    <izvorni_sadrzaj>Ljubica Solić,Aleksandra Poljak</izvorni_sadrzaj>
    <derivirana_varijabla naziv="DomainObject.Predmet.ProtustrankaNazivFormated_1">Ljubica Solić,Aleksandra Poljak</derivirana_varijabla>
  </DomainObject.Predmet.ProtustrankaNazivFormated>
  <DomainObject.Predmet.ProtustrankaNazivFormatedOIB>
    <izvorni_sadrzaj>Ljubica Solić, OIB 89901031408,Aleksandra Poljak, OIB 78418467917</izvorni_sadrzaj>
    <derivirana_varijabla naziv="DomainObject.Predmet.ProtustrankaNazivFormatedOIB_1">Ljubica Solić, OIB 89901031408,Aleksandra Poljak, OIB 78418467917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20. Gž referada</izvorni_sadrzaj>
    <derivirana_varijabla naziv="DomainObject.Predmet.Referada.Naziv_1">20. Gž referada</derivirana_varijabla>
  </DomainObject.Predmet.Referada.Naziv>
  <DomainObject.Predmet.Referada.Oznaka>
    <izvorni_sadrzaj>20. Gž ref</izvorni_sadrzaj>
    <derivirana_varijabla naziv="DomainObject.Predmet.Referada.Oznaka_1">20. Gž ref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Marijana Žigić</izvorni_sadrzaj>
    <derivirana_varijabla naziv="DomainObject.Predmet.Referada.Sudac_1">Marijana Žigić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Jadranka Dorkić; Šimo Dorkić</izvorni_sadrzaj>
    <derivirana_varijabla naziv="DomainObject.Predmet.StrankaFormated_1">  Jadranka Dorkić; Šimo Dorkić</derivirana_varijabla>
  </DomainObject.Predmet.StrankaFormated>
  <DomainObject.Predmet.StrankaFormatedOIB>
    <izvorni_sadrzaj>  Jadranka Dorkić, OIB 68644407420; Šimo Dorkić, OIB 90633525063</izvorni_sadrzaj>
    <derivirana_varijabla naziv="DomainObject.Predmet.StrankaFormatedOIB_1">  Jadranka Dorkić, OIB 68644407420; Šimo Dorkić, OIB 90633525063</derivirana_varijabla>
  </DomainObject.Predmet.StrankaFormatedOIB>
  <DomainObject.Predmet.StrankaFormatedWithAdress>
    <izvorni_sadrzaj> Jadranka Dorkić, Matije Gupca 58, 33515 Orahovica; Šimo Dorkić, Matije Gupca 58, 33515 Orahovica</izvorni_sadrzaj>
    <derivirana_varijabla naziv="DomainObject.Predmet.StrankaFormatedWithAdress_1"> Jadranka Dorkić, Matije Gupca 58, 33515 Orahovica; Šimo Dorkić, Matije Gupca 58, 33515 Orahovica</derivirana_varijabla>
  </DomainObject.Predmet.StrankaFormatedWithAdress>
  <DomainObject.Predmet.StrankaFormatedWithAdressOIB>
    <izvorni_sadrzaj> Jadranka Dorkić, OIB 68644407420, Matije Gupca 58, 33515 Orahovica; Šimo Dorkić, OIB 90633525063, Matije Gupca 58, 33515 Orahovica</izvorni_sadrzaj>
    <derivirana_varijabla naziv="DomainObject.Predmet.StrankaFormatedWithAdressOIB_1"> Jadranka Dorkić, OIB 68644407420, Matije Gupca 58, 33515 Orahovica; Šimo Dorkić, OIB 90633525063, Matije Gupca 58, 33515 Orahovica</derivirana_varijabla>
  </DomainObject.Predmet.StrankaFormatedWithAdressOIB>
  <DomainObject.Predmet.StrankaWithAdress>
    <izvorni_sadrzaj>Jadranka Dorkić Matije Gupca 58,33515 Orahovica,Šimo Dorkić Matije Gupca 58,33515 Orahovica</izvorni_sadrzaj>
    <derivirana_varijabla naziv="DomainObject.Predmet.StrankaWithAdress_1">Jadranka Dorkić Matije Gupca 58,33515 Orahovica,Šimo Dorkić Matije Gupca 58,33515 Orahovica</derivirana_varijabla>
  </DomainObject.Predmet.StrankaWithAdress>
  <DomainObject.Predmet.StrankaWithAdressOIB>
    <izvorni_sadrzaj>Jadranka Dorkić, OIB 68644407420, Matije Gupca 58,33515 Orahovica,Šimo Dorkić, OIB 90633525063, Matije Gupca 58,33515 Orahovica</izvorni_sadrzaj>
    <derivirana_varijabla naziv="DomainObject.Predmet.StrankaWithAdressOIB_1">Jadranka Dorkić, OIB 68644407420, Matije Gupca 58,33515 Orahovica,Šimo Dorkić, OIB 90633525063, Matije Gupca 58,33515 Orahovica</derivirana_varijabla>
  </DomainObject.Predmet.StrankaWithAdressOIB>
  <DomainObject.Predmet.StrankaNazivFormated>
    <izvorni_sadrzaj>Jadranka Dorkić,Šimo Dorkić</izvorni_sadrzaj>
    <derivirana_varijabla naziv="DomainObject.Predmet.StrankaNazivFormated_1">Jadranka Dorkić,Šimo Dorkić</derivirana_varijabla>
  </DomainObject.Predmet.StrankaNazivFormated>
  <DomainObject.Predmet.StrankaNazivFormatedOIB>
    <izvorni_sadrzaj>Jadranka Dorkić, OIB 68644407420,Šimo Dorkić, OIB 90633525063</izvorni_sadrzaj>
    <derivirana_varijabla naziv="DomainObject.Predmet.StrankaNazivFormatedOIB_1">Jadranka Dorkić, OIB 68644407420,Šimo Dorkić, OIB 90633525063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Građanska pisarnica</izvorni_sadrzaj>
    <derivirana_varijabla naziv="DomainObject.Predmet.TrenutnaLokacijaSpisa.Naziv_1">Građanska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Uređenje međe</izvorni_sadrzaj>
    <derivirana_varijabla naziv="DomainObject.Predmet.VrstaSpora.Naziv_1">Uređenje međe</derivirana_varijabla>
  </DomainObject.Predmet.VrstaSpora.Naziv>
  <DomainObject.Predmet.Zapisnicar>
    <izvorni_sadrzaj>Anela Lucić</izvorni_sadrzaj>
    <derivirana_varijabla naziv="DomainObject.Predmet.Zapisnicar_1">Anela Lucić</derivirana_varijabla>
  </DomainObject.Predmet.Zapisnicar>
  <DomainObject.Predmet.StrankaListFormated>
    <izvorni_sadrzaj>
      <item>Jadranka Dorkić</item>
      <item>Šimo Dorkić</item>
    </izvorni_sadrzaj>
    <derivirana_varijabla naziv="DomainObject.Predmet.StrankaListFormated_1">
      <item>Jadranka Dorkić</item>
      <item>Šimo Dorkić</item>
    </derivirana_varijabla>
  </DomainObject.Predmet.StrankaListFormated>
  <DomainObject.Predmet.StrankaListFormatedOIB>
    <izvorni_sadrzaj>
      <item>Jadranka Dorkić, OIB 68644407420</item>
      <item>Šimo Dorkić, OIB 90633525063</item>
    </izvorni_sadrzaj>
    <derivirana_varijabla naziv="DomainObject.Predmet.StrankaListFormatedOIB_1">
      <item>Jadranka Dorkić, OIB 68644407420</item>
      <item>Šimo Dorkić, OIB 90633525063</item>
    </derivirana_varijabla>
  </DomainObject.Predmet.StrankaListFormatedOIB>
  <DomainObject.Predmet.StrankaListFormatedWithAdress>
    <izvorni_sadrzaj>
      <item>Jadranka Dorkić, Matije Gupca 58, 33515 Orahovica</item>
      <item>Šimo Dorkić, Matije Gupca 58, 33515 Orahovica</item>
    </izvorni_sadrzaj>
    <derivirana_varijabla naziv="DomainObject.Predmet.StrankaListFormatedWithAdress_1">
      <item>Jadranka Dorkić, Matije Gupca 58, 33515 Orahovica</item>
      <item>Šimo Dorkić, Matije Gupca 58, 33515 Orahovica</item>
    </derivirana_varijabla>
  </DomainObject.Predmet.StrankaListFormatedWithAdress>
  <DomainObject.Predmet.StrankaListFormatedWithAdressOIB>
    <izvorni_sadrzaj>
      <item>Jadranka Dorkić, OIB 68644407420, Matije Gupca 58, 33515 Orahovica</item>
      <item>Šimo Dorkić, OIB 90633525063, Matije Gupca 58, 33515 Orahovica</item>
    </izvorni_sadrzaj>
    <derivirana_varijabla naziv="DomainObject.Predmet.StrankaListFormatedWithAdressOIB_1">
      <item>Jadranka Dorkić, OIB 68644407420, Matije Gupca 58, 33515 Orahovica</item>
      <item>Šimo Dorkić, OIB 90633525063, Matije Gupca 58, 33515 Orahovica</item>
    </derivirana_varijabla>
  </DomainObject.Predmet.StrankaListFormatedWithAdressOIB>
  <DomainObject.Predmet.StrankaListNazivFormated>
    <izvorni_sadrzaj>
      <item>Jadranka Dorkić</item>
      <item>Šimo Dorkić</item>
    </izvorni_sadrzaj>
    <derivirana_varijabla naziv="DomainObject.Predmet.StrankaListNazivFormated_1">
      <item>Jadranka Dorkić</item>
      <item>Šimo Dorkić</item>
    </derivirana_varijabla>
  </DomainObject.Predmet.StrankaListNazivFormated>
  <DomainObject.Predmet.StrankaListNazivFormatedOIB>
    <izvorni_sadrzaj>
      <item>Jadranka Dorkić, OIB 68644407420</item>
      <item>Šimo Dorkić, OIB 90633525063</item>
    </izvorni_sadrzaj>
    <derivirana_varijabla naziv="DomainObject.Predmet.StrankaListNazivFormatedOIB_1">
      <item>Jadranka Dorkić, OIB 68644407420</item>
      <item>Šimo Dorkić, OIB 90633525063</item>
    </derivirana_varijabla>
  </DomainObject.Predmet.StrankaListNazivFormatedOIB>
  <DomainObject.Predmet.ProtuStrankaListFormated>
    <izvorni_sadrzaj>
      <item>Ljubica Solić</item>
      <item>Aleksandra Poljak</item>
    </izvorni_sadrzaj>
    <derivirana_varijabla naziv="DomainObject.Predmet.ProtuStrankaListFormated_1">
      <item>Ljubica Solić</item>
      <item>Aleksandra Poljak</item>
    </derivirana_varijabla>
  </DomainObject.Predmet.ProtuStrankaListFormated>
  <DomainObject.Predmet.ProtuStrankaListFormatedOIB>
    <izvorni_sadrzaj>
      <item>Ljubica Solić, OIB 89901031408</item>
      <item>Aleksandra Poljak, OIB 78418467917</item>
    </izvorni_sadrzaj>
    <derivirana_varijabla naziv="DomainObject.Predmet.ProtuStrankaListFormatedOIB_1">
      <item>Ljubica Solić, OIB 89901031408</item>
      <item>Aleksandra Poljak, OIB 78418467917</item>
    </derivirana_varijabla>
  </DomainObject.Predmet.ProtuStrankaListFormatedOIB>
  <DomainObject.Predmet.ProtuStrankaListFormatedWithAdress>
    <izvorni_sadrzaj>
      <item>Ljubica Solić, Matije Gupca 60, 33515 Orahovica</item>
      <item>Aleksandra Poljak, Branka Jaklića 26, 33515 Orahovica</item>
    </izvorni_sadrzaj>
    <derivirana_varijabla naziv="DomainObject.Predmet.ProtuStrankaListFormatedWithAdress_1">
      <item>Ljubica Solić, Matije Gupca 60, 33515 Orahovica</item>
      <item>Aleksandra Poljak, Branka Jaklića 26, 33515 Orahovica</item>
    </derivirana_varijabla>
  </DomainObject.Predmet.ProtuStrankaListFormatedWithAdress>
  <DomainObject.Predmet.ProtuStrankaListFormatedWithAdressOIB>
    <izvorni_sadrzaj>
      <item>Ljubica Solić, OIB 89901031408, Matije Gupca 60, 33515 Orahovica</item>
      <item>Aleksandra Poljak, OIB 78418467917, Branka Jaklića 26, 33515 Orahovica</item>
    </izvorni_sadrzaj>
    <derivirana_varijabla naziv="DomainObject.Predmet.ProtuStrankaListFormatedWithAdressOIB_1">
      <item>Ljubica Solić, OIB 89901031408, Matije Gupca 60, 33515 Orahovica</item>
      <item>Aleksandra Poljak, OIB 78418467917, Branka Jaklića 26, 33515 Orahovica</item>
    </derivirana_varijabla>
  </DomainObject.Predmet.ProtuStrankaListFormatedWithAdressOIB>
  <DomainObject.Predmet.ProtuStrankaListNazivFormated>
    <izvorni_sadrzaj>
      <item>Ljubica Solić</item>
      <item>Aleksandra Poljak</item>
    </izvorni_sadrzaj>
    <derivirana_varijabla naziv="DomainObject.Predmet.ProtuStrankaListNazivFormated_1">
      <item>Ljubica Solić</item>
      <item>Aleksandra Poljak</item>
    </derivirana_varijabla>
  </DomainObject.Predmet.ProtuStrankaListNazivFormated>
  <DomainObject.Predmet.ProtuStrankaListNazivFormatedOIB>
    <izvorni_sadrzaj>
      <item>Ljubica Solić, OIB 89901031408</item>
      <item>Aleksandra Poljak, OIB 78418467917</item>
    </izvorni_sadrzaj>
    <derivirana_varijabla naziv="DomainObject.Predmet.ProtuStrankaListNazivFormatedOIB_1">
      <item>Ljubica Solić, OIB 89901031408</item>
      <item>Aleksandra Poljak, OIB 78418467917</item>
    </derivirana_varijabla>
  </DomainObject.Predmet.ProtuStrankaListNazivFormatedOIB>
  <DomainObject.Predmet.OstaliListFormated>
    <izvorni_sadrzaj>
      <item>MILAN MIHALJENOVIĆ</item>
      <item>ZDRAVKO JURLINA</item>
      <item>JADRANKA DUKARIĆ</item>
      <item>DRAGO DUKARIĆ</item>
      <item>MILE SABLJAK</item>
      <item>MARIJA BRBOT</item>
      <item>MJERNIK Geodetski ured našice vl. PETAR OSTROŠKI</item>
      <item>Mario Pavičić, odvj.</item>
      <item>Odvj. DUNJA ŽUŽAK</item>
      <item>Ivana Stojić, odvj.</item>
    </izvorni_sadrzaj>
    <derivirana_varijabla naziv="DomainObject.Predmet.OstaliListFormated_1">
      <item>MILAN MIHALJENOVIĆ</item>
      <item>ZDRAVKO JURLINA</item>
      <item>JADRANKA DUKARIĆ</item>
      <item>DRAGO DUKARIĆ</item>
      <item>MILE SABLJAK</item>
      <item>MARIJA BRBOT</item>
      <item>MJERNIK Geodetski ured našice vl. PETAR OSTROŠKI</item>
      <item>Mario Pavičić, odvj.</item>
      <item>Odvj. DUNJA ŽUŽAK</item>
      <item>Ivana Stojić, odvj.</item>
    </derivirana_varijabla>
  </DomainObject.Predmet.OstaliListFormated>
  <DomainObject.Predmet.OstaliListFormatedOIB>
    <izvorni_sadrzaj>
      <item>MILAN MIHALJENOVIĆ</item>
      <item>ZDRAVKO JURLINA</item>
      <item>JADRANKA DUKARIĆ</item>
      <item>DRAGO DUKARIĆ</item>
      <item>MILE SABLJAK</item>
      <item>MARIJA BRBOT</item>
      <item>MJERNIK Geodetski ured našice vl. PETAR OSTROŠKI</item>
      <item>Mario Pavičić, odvj.</item>
      <item>Odvj. DUNJA ŽUŽAK</item>
      <item>Ivana Stojić, odvj., OIB 12094506992</item>
    </izvorni_sadrzaj>
    <derivirana_varijabla naziv="DomainObject.Predmet.OstaliListFormatedOIB_1">
      <item>MILAN MIHALJENOVIĆ</item>
      <item>ZDRAVKO JURLINA</item>
      <item>JADRANKA DUKARIĆ</item>
      <item>DRAGO DUKARIĆ</item>
      <item>MILE SABLJAK</item>
      <item>MARIJA BRBOT</item>
      <item>MJERNIK Geodetski ured našice vl. PETAR OSTROŠKI</item>
      <item>Mario Pavičić, odvj.</item>
      <item>Odvj. DUNJA ŽUŽAK</item>
      <item>Ivana Stojić, odvj., OIB 12094506992</item>
    </derivirana_varijabla>
  </DomainObject.Predmet.OstaliListFormatedOIB>
  <DomainObject.Predmet.OstaliListFormatedWithAdress>
    <izvorni_sadrzaj>
      <item>MILAN MIHALJENOVIĆ, MANASTIRSKA 3, 33515 Duzluk</item>
      <item>ZDRAVKO JURLINA, BRANKA JAKLIĆA 26, 33515 Orahovica</item>
      <item>JADRANKA DUKARIĆ, B. RADIĆA 32, 31511 Beljevina</item>
      <item>DRAGO DUKARIĆ, B. RADIĆA 32, 31511 Beljevina</item>
      <item>MILE SABLJAK, M. GUPCA 55, 33515 Orahovica</item>
      <item>MARIJA BRBOT, M. GUPCA 64, 33515 Orahovica</item>
      <item>MJERNIK Geodetski ured našice vl. PETAR OSTROŠKI, V. LISINSKOG 164, 31500 Našice</item>
      <item>Mario Pavičić, odvj., Kralja Zvonimira 4A, 31500 Našice</item>
      <item>Odvj. DUNJA ŽUŽAK, TRG SV. JOSIPA, 33520 Slatina</item>
      <item>Ivana Stojić, odvj., Trg Svetog Josipa 1, 33520 Slatina</item>
    </izvorni_sadrzaj>
    <derivirana_varijabla naziv="DomainObject.Predmet.OstaliListFormatedWithAdress_1">
      <item>MILAN MIHALJENOVIĆ, MANASTIRSKA 3, 33515 Duzluk</item>
      <item>ZDRAVKO JURLINA, BRANKA JAKLIĆA 26, 33515 Orahovica</item>
      <item>JADRANKA DUKARIĆ, B. RADIĆA 32, 31511 Beljevina</item>
      <item>DRAGO DUKARIĆ, B. RADIĆA 32, 31511 Beljevina</item>
      <item>MILE SABLJAK, M. GUPCA 55, 33515 Orahovica</item>
      <item>MARIJA BRBOT, M. GUPCA 64, 33515 Orahovica</item>
      <item>MJERNIK Geodetski ured našice vl. PETAR OSTROŠKI, V. LISINSKOG 164, 31500 Našice</item>
      <item>Mario Pavičić, odvj., Kralja Zvonimira 4A, 31500 Našice</item>
      <item>Odvj. DUNJA ŽUŽAK, TRG SV. JOSIPA, 33520 Slatina</item>
      <item>Ivana Stojić, odvj., Trg Svetog Josipa 1, 33520 Slatina</item>
    </derivirana_varijabla>
  </DomainObject.Predmet.OstaliListFormatedWithAdress>
  <DomainObject.Predmet.OstaliListFormatedWithAdressOIB>
    <izvorni_sadrzaj>
      <item>MILAN MIHALJENOVIĆ, MANASTIRSKA 3, 33515 Duzluk</item>
      <item>ZDRAVKO JURLINA, BRANKA JAKLIĆA 26, 33515 Orahovica</item>
      <item>JADRANKA DUKARIĆ, B. RADIĆA 32, 31511 Beljevina</item>
      <item>DRAGO DUKARIĆ, B. RADIĆA 32, 31511 Beljevina</item>
      <item>MILE SABLJAK, M. GUPCA 55, 33515 Orahovica</item>
      <item>MARIJA BRBOT, M. GUPCA 64, 33515 Orahovica</item>
      <item>MJERNIK Geodetski ured našice vl. PETAR OSTROŠKI, V. LISINSKOG 164, 31500 Našice</item>
      <item>Mario Pavičić, odvj., Kralja Zvonimira 4A, 31500 Našice</item>
      <item>Odvj. DUNJA ŽUŽAK, TRG SV. JOSIPA, 33520 Slatina</item>
      <item>Ivana Stojić, odvj., OIB 12094506992, Trg Svetog Josipa 1, 33520 Slatina</item>
    </izvorni_sadrzaj>
    <derivirana_varijabla naziv="DomainObject.Predmet.OstaliListFormatedWithAdressOIB_1">
      <item>MILAN MIHALJENOVIĆ, MANASTIRSKA 3, 33515 Duzluk</item>
      <item>ZDRAVKO JURLINA, BRANKA JAKLIĆA 26, 33515 Orahovica</item>
      <item>JADRANKA DUKARIĆ, B. RADIĆA 32, 31511 Beljevina</item>
      <item>DRAGO DUKARIĆ, B. RADIĆA 32, 31511 Beljevina</item>
      <item>MILE SABLJAK, M. GUPCA 55, 33515 Orahovica</item>
      <item>MARIJA BRBOT, M. GUPCA 64, 33515 Orahovica</item>
      <item>MJERNIK Geodetski ured našice vl. PETAR OSTROŠKI, V. LISINSKOG 164, 31500 Našice</item>
      <item>Mario Pavičić, odvj., Kralja Zvonimira 4A, 31500 Našice</item>
      <item>Odvj. DUNJA ŽUŽAK, TRG SV. JOSIPA, 33520 Slatina</item>
      <item>Ivana Stojić, odvj., OIB 12094506992, Trg Svetog Josipa 1, 33520 Slatina</item>
    </derivirana_varijabla>
  </DomainObject.Predmet.OstaliListFormatedWithAdressOIB>
  <DomainObject.Predmet.OstaliListNazivFormated>
    <izvorni_sadrzaj>
      <item>MILAN MIHALJENOVIĆ</item>
      <item>ZDRAVKO JURLINA</item>
      <item>JADRANKA DUKARIĆ</item>
      <item>DRAGO DUKARIĆ</item>
      <item>MILE SABLJAK</item>
      <item>MARIJA BRBOT</item>
      <item>MJERNIK Geodetski ured našice vl. PETAR OSTROŠKI</item>
      <item>Mario Pavičić, odvj.</item>
      <item>Odvj. DUNJA ŽUŽAK</item>
      <item>Ivana Stojić, odvj.</item>
    </izvorni_sadrzaj>
    <derivirana_varijabla naziv="DomainObject.Predmet.OstaliListNazivFormated_1">
      <item>MILAN MIHALJENOVIĆ</item>
      <item>ZDRAVKO JURLINA</item>
      <item>JADRANKA DUKARIĆ</item>
      <item>DRAGO DUKARIĆ</item>
      <item>MILE SABLJAK</item>
      <item>MARIJA BRBOT</item>
      <item>MJERNIK Geodetski ured našice vl. PETAR OSTROŠKI</item>
      <item>Mario Pavičić, odvj.</item>
      <item>Odvj. DUNJA ŽUŽAK</item>
      <item>Ivana Stojić, odvj.</item>
    </derivirana_varijabla>
  </DomainObject.Predmet.OstaliListNazivFormated>
  <DomainObject.Predmet.OstaliListNazivFormatedOIB>
    <izvorni_sadrzaj>
      <item>MILAN MIHALJENOVIĆ</item>
      <item>ZDRAVKO JURLINA</item>
      <item>JADRANKA DUKARIĆ</item>
      <item>DRAGO DUKARIĆ</item>
      <item>MILE SABLJAK</item>
      <item>MARIJA BRBOT</item>
      <item>MJERNIK Geodetski ured našice vl. PETAR OSTROŠKI</item>
      <item>Mario Pavičić, odvj.</item>
      <item>Odvj. DUNJA ŽUŽAK</item>
      <item>Ivana Stojić, odvj., OIB 12094506992</item>
    </izvorni_sadrzaj>
    <derivirana_varijabla naziv="DomainObject.Predmet.OstaliListNazivFormatedOIB_1">
      <item>MILAN MIHALJENOVIĆ</item>
      <item>ZDRAVKO JURLINA</item>
      <item>JADRANKA DUKARIĆ</item>
      <item>DRAGO DUKARIĆ</item>
      <item>MILE SABLJAK</item>
      <item>MARIJA BRBOT</item>
      <item>MJERNIK Geodetski ured našice vl. PETAR OSTROŠKI</item>
      <item>Mario Pavičić, odvj.</item>
      <item>Odvj. DUNJA ŽUŽAK</item>
      <item>Ivana Stojić, odvj., OIB 12094506992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18. travnja 2019.</izvorni_sadrzaj>
    <derivirana_varijabla naziv="DomainObject.Datum_1">18. travnja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Jadranka Dorkić i dr.</izvorni_sadrzaj>
    <derivirana_varijabla naziv="DomainObject.Predmet.StrankaIDrugi_1">Jadranka Dorkić i dr.</derivirana_varijabla>
  </DomainObject.Predmet.StrankaIDrugi>
  <DomainObject.Predmet.ProtustrankaIDrugi>
    <izvorni_sadrzaj>Ljubica Solić i dr.</izvorni_sadrzaj>
    <derivirana_varijabla naziv="DomainObject.Predmet.ProtustrankaIDrugi_1">Ljubica Solić i dr.</derivirana_varijabla>
  </DomainObject.Predmet.ProtustrankaIDrugi>
  <DomainObject.Predmet.StrankaIDrugiAdressOIB>
    <izvorni_sadrzaj>Jadranka Dorkić, OIB 68644407420, Matije Gupca 58, 33515 Orahovica i dr.</izvorni_sadrzaj>
    <derivirana_varijabla naziv="DomainObject.Predmet.StrankaIDrugiAdressOIB_1">Jadranka Dorkić, OIB 68644407420, Matije Gupca 58, 33515 Orahovica i dr.</derivirana_varijabla>
  </DomainObject.Predmet.StrankaIDrugiAdressOIB>
  <DomainObject.Predmet.ProtustrankaIDrugiAdressOIB>
    <izvorni_sadrzaj>Ljubica Solić, OIB 89901031408, Matije Gupca 60, 33515 Orahovica i dr.</izvorni_sadrzaj>
    <derivirana_varijabla naziv="DomainObject.Predmet.ProtustrankaIDrugiAdressOIB_1">Ljubica Solić, OIB 89901031408, Matije Gupca 60, 33515 Orahovica i dr.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Jadranka Dorkić</item>
      <item>Ljubica Solić</item>
      <item>Šimo Dorkić</item>
      <item>Aleksandra Poljak</item>
      <item>MILAN MIHALJENOVIĆ</item>
      <item>ZDRAVKO JURLINA</item>
      <item>JADRANKA DUKARIĆ</item>
      <item>DRAGO DUKARIĆ</item>
      <item>MILE SABLJAK</item>
      <item>MARIJA BRBOT</item>
      <item>MJERNIK Geodetski ured našice vl. PETAR OSTROŠKI</item>
      <item>Mario Pavičić, odvj.</item>
      <item>Odvj. DUNJA ŽUŽAK</item>
      <item>Ivana Stojić, odvj.</item>
    </izvorni_sadrzaj>
    <derivirana_varijabla naziv="DomainObject.Predmet.SudioniciListNaziv_1">
      <item>Jadranka Dorkić</item>
      <item>Ljubica Solić</item>
      <item>Šimo Dorkić</item>
      <item>Aleksandra Poljak</item>
      <item>MILAN MIHALJENOVIĆ</item>
      <item>ZDRAVKO JURLINA</item>
      <item>JADRANKA DUKARIĆ</item>
      <item>DRAGO DUKARIĆ</item>
      <item>MILE SABLJAK</item>
      <item>MARIJA BRBOT</item>
      <item>MJERNIK Geodetski ured našice vl. PETAR OSTROŠKI</item>
      <item>Mario Pavičić, odvj.</item>
      <item>Odvj. DUNJA ŽUŽAK</item>
      <item>Ivana Stojić, odvj.</item>
    </derivirana_varijabla>
  </DomainObject.Predmet.SudioniciListNaziv>
  <DomainObject.Predmet.SudioniciListAdressOIB>
    <izvorni_sadrzaj>
      <item>Jadranka Dorkić, OIB 68644407420, Matije Gupca 58,33515 Orahovica</item>
      <item>Ljubica Solić, OIB 89901031408, Matije Gupca 60,33515 Orahovica</item>
      <item>Šimo Dorkić, OIB 90633525063, Matije Gupca 58,33515 Orahovica</item>
      <item>Aleksandra Poljak, OIB 78418467917, Branka Jaklića 26,33515 Orahovica</item>
      <item>MILAN MIHALJENOVIĆ, MANASTIRSKA 3,33515 Duzluk</item>
      <item>ZDRAVKO JURLINA, BRANKA JAKLIĆA 26,33515 Orahovica</item>
      <item>JADRANKA DUKARIĆ, B. RADIĆA 32,31511 Beljevina</item>
      <item>DRAGO DUKARIĆ, B. RADIĆA 32,31511 Beljevina</item>
      <item>MILE SABLJAK, M. GUPCA 55,33515 Orahovica</item>
      <item>MARIJA BRBOT, M. GUPCA 64,33515 Orahovica</item>
      <item>MJERNIK Geodetski ured našice vl. PETAR OSTROŠKI, V. LISINSKOG 164,31500 Našice</item>
      <item>Mario Pavičić, odvj., Kralja Zvonimira 4A,31500 Našice</item>
      <item>Odvj. DUNJA ŽUŽAK, TRG SV. JOSIPA,33520 Slatina</item>
      <item>Ivana Stojić, odvj., OIB 12094506992, Trg Svetog Josipa 1,33520 Slatina</item>
    </izvorni_sadrzaj>
    <derivirana_varijabla naziv="DomainObject.Predmet.SudioniciListAdressOIB_1">
      <item>Jadranka Dorkić, OIB 68644407420, Matije Gupca 58,33515 Orahovica</item>
      <item>Ljubica Solić, OIB 89901031408, Matije Gupca 60,33515 Orahovica</item>
      <item>Šimo Dorkić, OIB 90633525063, Matije Gupca 58,33515 Orahovica</item>
      <item>Aleksandra Poljak, OIB 78418467917, Branka Jaklića 26,33515 Orahovica</item>
      <item>MILAN MIHALJENOVIĆ, MANASTIRSKA 3,33515 Duzluk</item>
      <item>ZDRAVKO JURLINA, BRANKA JAKLIĆA 26,33515 Orahovica</item>
      <item>JADRANKA DUKARIĆ, B. RADIĆA 32,31511 Beljevina</item>
      <item>DRAGO DUKARIĆ, B. RADIĆA 32,31511 Beljevina</item>
      <item>MILE SABLJAK, M. GUPCA 55,33515 Orahovica</item>
      <item>MARIJA BRBOT, M. GUPCA 64,33515 Orahovica</item>
      <item>MJERNIK Geodetski ured našice vl. PETAR OSTROŠKI, V. LISINSKOG 164,31500 Našice</item>
      <item>Mario Pavičić, odvj., Kralja Zvonimira 4A,31500 Našice</item>
      <item>Odvj. DUNJA ŽUŽAK, TRG SV. JOSIPA,33520 Slatina</item>
      <item>Ivana Stojić, odvj., OIB 12094506992, Trg Svetog Josipa 1,33520 Slatina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68644407420</item>
      <item>, OIB 89901031408</item>
      <item>, OIB 90633525063</item>
      <item>, OIB 78418467917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12094506992</item>
    </izvorni_sadrzaj>
    <derivirana_varijabla naziv="DomainObject.Predmet.SudioniciListNazivOIB_1">
      <item>, OIB 68644407420</item>
      <item>, OIB 89901031408</item>
      <item>, OIB 90633525063</item>
      <item>, OIB 78418467917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12094506992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R1-68/2018</izvorni_sadrzaj>
    <derivirana_varijabla naziv="DomainObject.Predmet.OznakaNizestupanjskogPredmeta_1">R1-68/2018</derivirana_varijabla>
  </DomainObject.Predmet.OznakaNizestupanjskogPredmeta>
  <DomainObject.Predmet.NazivNizestupanjskogSuda>
    <izvorni_sadrzaj>Općinski sud u Virovitici</izvorni_sadrzaj>
    <derivirana_varijabla naziv="DomainObject.Predmet.NazivNizestupanjskogSuda_1">Općinski sud u Virovitici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Lucić</dc:creator>
  <cp:lastModifiedBy>Manda Neferanović</cp:lastModifiedBy>
  <cp:revision>2</cp:revision>
  <cp:lastPrinted>2019-04-18T05:54:00Z</cp:lastPrinted>
  <dcterms:created xsi:type="dcterms:W3CDTF">2020-07-01T10:09:00Z</dcterms:created>
  <dcterms:modified xsi:type="dcterms:W3CDTF">2020-07-01T10:09:00Z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(Gž-584-2019.docx)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