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C4711A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C4711A" w:rsidRPr="00043122" w:rsidRDefault="00C4711A" w:rsidP="00B72FA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11A" w:rsidRPr="009077C2" w:rsidRDefault="00C4711A" w:rsidP="00B72FA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C4711A" w:rsidRDefault="00C4711A" w:rsidP="00B72FA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C4711A" w:rsidRDefault="00C4711A" w:rsidP="00B72FA7">
            <w:pPr>
              <w:jc w:val="center"/>
            </w:pPr>
            <w:r>
              <w:t>Osijek, Europska avenija 7</w:t>
            </w:r>
          </w:p>
          <w:p w:rsidR="00C4711A" w:rsidRPr="00043122" w:rsidRDefault="00C4711A" w:rsidP="00B72FA7">
            <w:pPr>
              <w:jc w:val="center"/>
            </w:pPr>
          </w:p>
        </w:tc>
      </w:tr>
      <w:tr w:rsidR="00C4711A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C4711A" w:rsidRPr="00974EE9" w:rsidRDefault="00C4711A" w:rsidP="00B72FA7">
            <w:pPr>
              <w:pStyle w:val="VSVerzija"/>
              <w:jc w:val="right"/>
            </w:pPr>
          </w:p>
        </w:tc>
      </w:tr>
    </w:tbl>
    <w:p w:rsidR="005C124E" w:rsidRDefault="005C124E"/>
    <w:p w:rsidR="005C124E" w:rsidRDefault="005C124E"/>
    <w:p w:rsidR="005C124E" w:rsidRDefault="005C124E"/>
    <w:p w:rsidR="00C4711A" w:rsidRDefault="00C4711A" w:rsidP="005C124E">
      <w:pPr>
        <w:pStyle w:val="Bezproreda"/>
        <w:jc w:val="right"/>
        <w:rPr>
          <w:rFonts w:eastAsia="Times New Roman" w:cs="Times New Roman"/>
          <w:szCs w:val="24"/>
        </w:rPr>
      </w:pPr>
    </w:p>
    <w:p w:rsidR="00C4711A" w:rsidRDefault="00C4711A" w:rsidP="005C124E">
      <w:pPr>
        <w:pStyle w:val="Bezproreda"/>
        <w:jc w:val="right"/>
        <w:rPr>
          <w:rFonts w:eastAsia="Times New Roman" w:cs="Times New Roman"/>
          <w:szCs w:val="24"/>
        </w:rPr>
      </w:pPr>
    </w:p>
    <w:p w:rsidR="00402816" w:rsidRDefault="00402816" w:rsidP="005C124E">
      <w:pPr>
        <w:pStyle w:val="Bezproreda"/>
        <w:jc w:val="right"/>
        <w:rPr>
          <w:rFonts w:eastAsia="Times New Roman" w:cs="Times New Roman"/>
          <w:szCs w:val="24"/>
        </w:rPr>
      </w:pPr>
    </w:p>
    <w:p w:rsidR="00402816" w:rsidRDefault="00402816" w:rsidP="005C124E">
      <w:pPr>
        <w:pStyle w:val="Bezproreda"/>
        <w:jc w:val="right"/>
        <w:rPr>
          <w:rFonts w:eastAsia="Times New Roman" w:cs="Times New Roman"/>
          <w:szCs w:val="24"/>
        </w:rPr>
      </w:pPr>
    </w:p>
    <w:p w:rsidR="002C3DCE" w:rsidRDefault="000A5694" w:rsidP="005C124E">
      <w:pPr>
        <w:pStyle w:val="Bezproreda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Poslovni broj </w:t>
      </w:r>
      <w:proofErr w:type="spellStart"/>
      <w:r w:rsidR="009744D0">
        <w:rPr>
          <w:rFonts w:eastAsia="Times New Roman" w:cs="Times New Roman"/>
          <w:szCs w:val="24"/>
        </w:rPr>
        <w:t>Gž</w:t>
      </w:r>
      <w:proofErr w:type="spellEnd"/>
      <w:r w:rsidR="009744D0">
        <w:rPr>
          <w:rFonts w:eastAsia="Times New Roman" w:cs="Times New Roman"/>
          <w:szCs w:val="24"/>
        </w:rPr>
        <w:t>-99</w:t>
      </w:r>
      <w:r>
        <w:rPr>
          <w:rFonts w:eastAsia="Times New Roman" w:cs="Times New Roman"/>
          <w:szCs w:val="24"/>
        </w:rPr>
        <w:t>/2019</w:t>
      </w:r>
      <w:r w:rsidR="005C124E">
        <w:rPr>
          <w:rFonts w:eastAsia="Times New Roman" w:cs="Times New Roman"/>
          <w:szCs w:val="24"/>
        </w:rPr>
        <w:t>-2</w:t>
      </w:r>
    </w:p>
    <w:p w:rsidR="005C124E" w:rsidRDefault="005C124E" w:rsidP="005C124E">
      <w:pPr>
        <w:pStyle w:val="Bezproreda"/>
        <w:jc w:val="right"/>
        <w:rPr>
          <w:rFonts w:eastAsia="Times New Roman" w:cs="Times New Roman"/>
          <w:szCs w:val="24"/>
        </w:rPr>
      </w:pPr>
    </w:p>
    <w:p w:rsidR="005C124E" w:rsidRDefault="005C124E" w:rsidP="005C124E">
      <w:pPr>
        <w:pStyle w:val="Bezproreda"/>
        <w:jc w:val="right"/>
        <w:rPr>
          <w:rFonts w:eastAsia="Times New Roman" w:cs="Times New Roman"/>
          <w:szCs w:val="24"/>
        </w:rPr>
      </w:pPr>
    </w:p>
    <w:p w:rsidR="005C124E" w:rsidRDefault="005C124E" w:rsidP="005C124E">
      <w:pPr>
        <w:pStyle w:val="Bezproreda"/>
        <w:jc w:val="right"/>
        <w:rPr>
          <w:rFonts w:eastAsia="Times New Roman" w:cs="Times New Roman"/>
          <w:szCs w:val="24"/>
        </w:rPr>
      </w:pPr>
    </w:p>
    <w:p w:rsidR="004833C5" w:rsidRDefault="004833C5" w:rsidP="00A42C07">
      <w:pPr>
        <w:pStyle w:val="Bezproreda"/>
        <w:jc w:val="center"/>
      </w:pPr>
    </w:p>
    <w:p w:rsidR="00672C18" w:rsidRDefault="006078A2" w:rsidP="00A42C07">
      <w:pPr>
        <w:pStyle w:val="Bezproreda"/>
        <w:jc w:val="center"/>
      </w:pPr>
      <w:r>
        <w:t>U  I M E  R E P U B L I K E   H R V A T S K E</w:t>
      </w:r>
    </w:p>
    <w:p w:rsidR="00402E19" w:rsidRDefault="00402E19" w:rsidP="00A42C07">
      <w:pPr>
        <w:pStyle w:val="Bezproreda"/>
        <w:jc w:val="center"/>
      </w:pPr>
    </w:p>
    <w:p w:rsidR="00672C18" w:rsidRDefault="000A5694" w:rsidP="00A42C07">
      <w:pPr>
        <w:pStyle w:val="Bezproreda"/>
        <w:jc w:val="center"/>
      </w:pPr>
      <w:r>
        <w:t>R J E Š E NJ E</w:t>
      </w:r>
    </w:p>
    <w:p w:rsidR="00DA0AC2" w:rsidRDefault="00DA0AC2" w:rsidP="00672C18">
      <w:pPr>
        <w:pStyle w:val="Bezproreda"/>
        <w:jc w:val="both"/>
      </w:pPr>
    </w:p>
    <w:p w:rsidR="00672C18" w:rsidRDefault="00672C18" w:rsidP="00672C18">
      <w:pPr>
        <w:pStyle w:val="Bezproreda"/>
        <w:jc w:val="both"/>
      </w:pPr>
    </w:p>
    <w:p w:rsidR="00672C18" w:rsidRPr="009744D0" w:rsidRDefault="00672C18" w:rsidP="002C3DCE">
      <w:r>
        <w:tab/>
      </w:r>
      <w:r w:rsidR="002C3DCE" w:rsidRPr="002C3DCE">
        <w:rPr>
          <w:rFonts w:eastAsiaTheme="minorHAnsi" w:cstheme="minorBidi"/>
          <w:szCs w:val="22"/>
        </w:rPr>
        <w:t>Županijski sud u Osijeku, po sucu Katici Krajnović, kao sucu pojedincu u  pravnoj stvari</w:t>
      </w:r>
      <w:r w:rsidR="000A5694" w:rsidRPr="000A5694">
        <w:t xml:space="preserve"> </w:t>
      </w:r>
      <w:r w:rsidR="009744D0">
        <w:t>tužitelja Z</w:t>
      </w:r>
      <w:r w:rsidR="006854D0">
        <w:t>.</w:t>
      </w:r>
      <w:r w:rsidR="009744D0">
        <w:t xml:space="preserve"> š</w:t>
      </w:r>
      <w:r w:rsidR="006854D0">
        <w:t>.</w:t>
      </w:r>
      <w:r w:rsidR="009744D0">
        <w:t xml:space="preserve"> r</w:t>
      </w:r>
      <w:r w:rsidR="006854D0">
        <w:t>.</w:t>
      </w:r>
      <w:r w:rsidR="009744D0">
        <w:t xml:space="preserve"> u</w:t>
      </w:r>
      <w:r w:rsidR="006854D0">
        <w:t>.</w:t>
      </w:r>
      <w:r w:rsidR="009744D0">
        <w:t xml:space="preserve"> S</w:t>
      </w:r>
      <w:r w:rsidR="006854D0">
        <w:t>.</w:t>
      </w:r>
      <w:r w:rsidR="009744D0">
        <w:t>, iz S</w:t>
      </w:r>
      <w:r w:rsidR="006854D0">
        <w:t>.</w:t>
      </w:r>
      <w:r w:rsidR="009744D0">
        <w:t xml:space="preserve">, </w:t>
      </w:r>
      <w:r w:rsidR="006854D0">
        <w:t>…</w:t>
      </w:r>
      <w:r w:rsidR="009744D0">
        <w:t xml:space="preserve">, OIB </w:t>
      </w:r>
      <w:r w:rsidR="006854D0">
        <w:t>…</w:t>
      </w:r>
      <w:r w:rsidR="009744D0">
        <w:t>, protiv tuženika R</w:t>
      </w:r>
      <w:r w:rsidR="006854D0">
        <w:t>.</w:t>
      </w:r>
      <w:r w:rsidR="009744D0">
        <w:t xml:space="preserve"> H</w:t>
      </w:r>
      <w:r w:rsidR="006854D0">
        <w:t>.</w:t>
      </w:r>
      <w:r w:rsidR="009744D0">
        <w:t xml:space="preserve">, OIB </w:t>
      </w:r>
      <w:r w:rsidR="006854D0">
        <w:t>...</w:t>
      </w:r>
      <w:r w:rsidR="009744D0">
        <w:t>, radi utvrđenja i naknade štete</w:t>
      </w:r>
      <w:r w:rsidR="005C124E">
        <w:rPr>
          <w:rFonts w:eastAsiaTheme="minorHAnsi" w:cstheme="minorBidi"/>
          <w:szCs w:val="22"/>
        </w:rPr>
        <w:t xml:space="preserve">, </w:t>
      </w:r>
      <w:r w:rsidR="005C124E">
        <w:t xml:space="preserve">rješavajući žalbu </w:t>
      </w:r>
      <w:r w:rsidR="009744D0">
        <w:t>tužitelja</w:t>
      </w:r>
      <w:r w:rsidR="000A5694">
        <w:t>,</w:t>
      </w:r>
      <w:r w:rsidR="00F4228B">
        <w:t xml:space="preserve"> protiv </w:t>
      </w:r>
      <w:r w:rsidR="000A5694">
        <w:t xml:space="preserve">rješenja Općinskog suda u </w:t>
      </w:r>
      <w:r w:rsidR="009744D0">
        <w:t xml:space="preserve">Virovitici, Stalna služba u Slatini, broj </w:t>
      </w:r>
      <w:proofErr w:type="spellStart"/>
      <w:r w:rsidR="009744D0">
        <w:t>Pn</w:t>
      </w:r>
      <w:proofErr w:type="spellEnd"/>
      <w:r w:rsidR="009744D0">
        <w:t xml:space="preserve">-160/2018-4 od 4. siječnja 2019., 7. ožujka 2019. </w:t>
      </w:r>
    </w:p>
    <w:p w:rsidR="00672C18" w:rsidRDefault="00672C18" w:rsidP="00672C18">
      <w:pPr>
        <w:pStyle w:val="Bezproreda"/>
        <w:jc w:val="both"/>
      </w:pPr>
    </w:p>
    <w:p w:rsidR="00DA0AC2" w:rsidRDefault="00DA0AC2" w:rsidP="00560036">
      <w:pPr>
        <w:pStyle w:val="Bezproreda"/>
        <w:jc w:val="center"/>
      </w:pPr>
    </w:p>
    <w:p w:rsidR="00672C18" w:rsidRDefault="000A5694" w:rsidP="00560036">
      <w:pPr>
        <w:pStyle w:val="Bezproreda"/>
        <w:jc w:val="center"/>
      </w:pPr>
      <w:r>
        <w:t xml:space="preserve">r i j e š io </w:t>
      </w:r>
      <w:r w:rsidR="006078A2">
        <w:t xml:space="preserve"> </w:t>
      </w:r>
      <w:r w:rsidR="00672C18">
        <w:t xml:space="preserve">   j e</w:t>
      </w:r>
    </w:p>
    <w:p w:rsidR="00DA0AC2" w:rsidRDefault="00DA0AC2" w:rsidP="00672C18">
      <w:pPr>
        <w:pStyle w:val="Bezproreda"/>
        <w:jc w:val="both"/>
      </w:pPr>
    </w:p>
    <w:p w:rsidR="00672C18" w:rsidRDefault="00672C18" w:rsidP="00672C18">
      <w:pPr>
        <w:pStyle w:val="Bezproreda"/>
        <w:jc w:val="both"/>
      </w:pPr>
    </w:p>
    <w:p w:rsidR="00155A6B" w:rsidRDefault="00672C18" w:rsidP="00672C18">
      <w:pPr>
        <w:pStyle w:val="Bezproreda"/>
        <w:jc w:val="both"/>
      </w:pPr>
      <w:r>
        <w:tab/>
        <w:t>Žalba se</w:t>
      </w:r>
      <w:r w:rsidR="006078A2">
        <w:t xml:space="preserve"> odbija kao neosnovana, te se potvrđuje </w:t>
      </w:r>
      <w:r w:rsidR="000A5694">
        <w:t>rješenje</w:t>
      </w:r>
      <w:r w:rsidR="000A5694" w:rsidRPr="000A5694">
        <w:t xml:space="preserve"> </w:t>
      </w:r>
      <w:r w:rsidR="009744D0">
        <w:t xml:space="preserve">Općinskog suda u Virovitici, Stalna služba u Slatini, broj </w:t>
      </w:r>
      <w:proofErr w:type="spellStart"/>
      <w:r w:rsidR="009744D0">
        <w:t>Pn</w:t>
      </w:r>
      <w:proofErr w:type="spellEnd"/>
      <w:r w:rsidR="009744D0">
        <w:t>-160/2018-4 od 4. siječnja 2019.</w:t>
      </w:r>
    </w:p>
    <w:p w:rsidR="00155A6B" w:rsidRDefault="00155A6B" w:rsidP="00672C18">
      <w:pPr>
        <w:pStyle w:val="Bezproreda"/>
        <w:jc w:val="both"/>
      </w:pPr>
    </w:p>
    <w:p w:rsidR="00176048" w:rsidRDefault="00176048" w:rsidP="00672C18">
      <w:pPr>
        <w:pStyle w:val="Bezproreda"/>
        <w:jc w:val="both"/>
      </w:pPr>
    </w:p>
    <w:p w:rsidR="00672C18" w:rsidRDefault="00672C18" w:rsidP="008249A7">
      <w:pPr>
        <w:pStyle w:val="Bezproreda"/>
        <w:jc w:val="center"/>
      </w:pPr>
      <w:r>
        <w:t>Obrazloženje</w:t>
      </w:r>
    </w:p>
    <w:p w:rsidR="001A4AC8" w:rsidRDefault="001A4AC8" w:rsidP="00A8398B">
      <w:pPr>
        <w:pStyle w:val="Bezproreda"/>
        <w:jc w:val="both"/>
        <w:rPr>
          <w:rFonts w:cs="Times New Roman"/>
          <w:szCs w:val="24"/>
        </w:rPr>
      </w:pPr>
    </w:p>
    <w:p w:rsidR="006078A2" w:rsidRPr="00B038F3" w:rsidRDefault="006078A2" w:rsidP="00A8398B">
      <w:pPr>
        <w:pStyle w:val="Bezproreda"/>
        <w:jc w:val="both"/>
        <w:rPr>
          <w:rFonts w:cs="Times New Roman"/>
          <w:szCs w:val="24"/>
        </w:rPr>
      </w:pPr>
    </w:p>
    <w:p w:rsidR="001A4AC8" w:rsidRPr="00B038F3" w:rsidRDefault="001A4AC8" w:rsidP="00A8398B">
      <w:pPr>
        <w:pStyle w:val="Bezproreda"/>
        <w:jc w:val="both"/>
        <w:rPr>
          <w:rFonts w:cs="Times New Roman"/>
          <w:szCs w:val="24"/>
        </w:rPr>
      </w:pPr>
      <w:r w:rsidRPr="00B038F3">
        <w:rPr>
          <w:rFonts w:cs="Times New Roman"/>
          <w:szCs w:val="24"/>
        </w:rPr>
        <w:tab/>
      </w:r>
      <w:r w:rsidR="000A5694">
        <w:rPr>
          <w:rFonts w:cs="Times New Roman"/>
          <w:szCs w:val="24"/>
        </w:rPr>
        <w:t>Rješenjem</w:t>
      </w:r>
      <w:r w:rsidR="00FA23C9">
        <w:rPr>
          <w:rFonts w:cs="Times New Roman"/>
          <w:szCs w:val="24"/>
        </w:rPr>
        <w:t xml:space="preserve"> </w:t>
      </w:r>
      <w:r w:rsidR="000A5694">
        <w:rPr>
          <w:rFonts w:cs="Times New Roman"/>
          <w:szCs w:val="24"/>
        </w:rPr>
        <w:t>suda prvog stupnja riješeno</w:t>
      </w:r>
      <w:r w:rsidRPr="00B038F3">
        <w:rPr>
          <w:rFonts w:cs="Times New Roman"/>
          <w:szCs w:val="24"/>
        </w:rPr>
        <w:t xml:space="preserve"> je:</w:t>
      </w:r>
    </w:p>
    <w:p w:rsidR="001A4AC8" w:rsidRPr="00B038F3" w:rsidRDefault="001A4AC8" w:rsidP="00A8398B">
      <w:pPr>
        <w:rPr>
          <w:rFonts w:eastAsiaTheme="minorHAnsi"/>
        </w:rPr>
      </w:pPr>
    </w:p>
    <w:p w:rsidR="009744D0" w:rsidRDefault="00B038F3" w:rsidP="009744D0">
      <w:pPr>
        <w:ind w:firstLine="708"/>
      </w:pPr>
      <w:r w:rsidRPr="00DA0AC2">
        <w:t>„</w:t>
      </w:r>
      <w:r w:rsidR="009744D0">
        <w:t xml:space="preserve">Općinski sud u Virovitici, Stalna služba u Slatini, oglašava se stvarno nenadležnim za suđenje u parničnom predmetu br. </w:t>
      </w:r>
      <w:proofErr w:type="spellStart"/>
      <w:r w:rsidR="009744D0">
        <w:t>Pn</w:t>
      </w:r>
      <w:proofErr w:type="spellEnd"/>
      <w:r w:rsidR="009744D0">
        <w:t>-160/2018, po tužbi tužitelja Z</w:t>
      </w:r>
      <w:r w:rsidR="006854D0">
        <w:t>.</w:t>
      </w:r>
      <w:r w:rsidR="009744D0">
        <w:t xml:space="preserve"> š</w:t>
      </w:r>
      <w:r w:rsidR="006854D0">
        <w:t>.</w:t>
      </w:r>
      <w:r w:rsidR="009744D0">
        <w:t xml:space="preserve"> r</w:t>
      </w:r>
      <w:r w:rsidR="006854D0">
        <w:t>.</w:t>
      </w:r>
      <w:r w:rsidR="009744D0">
        <w:t xml:space="preserve"> u</w:t>
      </w:r>
      <w:r w:rsidR="006854D0">
        <w:t>.</w:t>
      </w:r>
      <w:r w:rsidR="009744D0">
        <w:t xml:space="preserve"> S</w:t>
      </w:r>
      <w:r w:rsidR="006854D0">
        <w:t>.</w:t>
      </w:r>
      <w:r w:rsidR="009744D0">
        <w:t>, protiv tuženika R</w:t>
      </w:r>
      <w:r w:rsidR="006854D0">
        <w:t>.</w:t>
      </w:r>
      <w:r w:rsidR="009744D0">
        <w:t xml:space="preserve"> H</w:t>
      </w:r>
      <w:r w:rsidR="006854D0">
        <w:t>.</w:t>
      </w:r>
      <w:r w:rsidR="009744D0">
        <w:t>, radi utvrđenja i naknade štete.</w:t>
      </w:r>
    </w:p>
    <w:p w:rsidR="002C332A" w:rsidRDefault="009744D0" w:rsidP="009744D0">
      <w:pPr>
        <w:ind w:firstLine="708"/>
      </w:pPr>
      <w:r>
        <w:t>Po pravomoćnosti ovoga rješenja, spis će biti dostavljen Trgovačkom sudu u Bjelovaru, kao stvarno i mjesno nadležnom sudu, na daljnje postupanje."</w:t>
      </w:r>
    </w:p>
    <w:p w:rsidR="00C52B0C" w:rsidRDefault="00C52B0C" w:rsidP="00C52B0C">
      <w:pPr>
        <w:ind w:firstLine="705"/>
      </w:pPr>
    </w:p>
    <w:p w:rsidR="009744D0" w:rsidRDefault="000A5694" w:rsidP="009744D0">
      <w:pPr>
        <w:pStyle w:val="Bezproreda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Ovo rješenje</w:t>
      </w:r>
      <w:r w:rsidR="005C124E">
        <w:rPr>
          <w:rFonts w:cs="Times New Roman"/>
          <w:szCs w:val="24"/>
        </w:rPr>
        <w:t xml:space="preserve"> pravovremenom</w:t>
      </w:r>
      <w:r w:rsidR="002C332A" w:rsidRPr="00B038F3">
        <w:rPr>
          <w:rFonts w:cs="Times New Roman"/>
          <w:szCs w:val="24"/>
        </w:rPr>
        <w:t xml:space="preserve"> </w:t>
      </w:r>
      <w:r w:rsidR="002C332A">
        <w:rPr>
          <w:rFonts w:cs="Times New Roman"/>
          <w:szCs w:val="24"/>
        </w:rPr>
        <w:t>podnesenom žalbom</w:t>
      </w:r>
      <w:r w:rsidR="005C124E">
        <w:rPr>
          <w:rFonts w:cs="Times New Roman"/>
          <w:szCs w:val="24"/>
        </w:rPr>
        <w:t xml:space="preserve"> pobija</w:t>
      </w:r>
      <w:r w:rsidR="002C332A" w:rsidRPr="002C332A">
        <w:rPr>
          <w:rFonts w:cs="Times New Roman"/>
          <w:szCs w:val="24"/>
        </w:rPr>
        <w:t xml:space="preserve"> </w:t>
      </w:r>
      <w:r w:rsidR="009744D0">
        <w:rPr>
          <w:rFonts w:cs="Times New Roman"/>
          <w:szCs w:val="24"/>
        </w:rPr>
        <w:t>tužitelj</w:t>
      </w:r>
      <w:r w:rsidR="002C332A">
        <w:rPr>
          <w:rFonts w:cs="Times New Roman"/>
          <w:szCs w:val="24"/>
        </w:rPr>
        <w:t xml:space="preserve"> </w:t>
      </w:r>
      <w:r w:rsidR="00672C18" w:rsidRPr="00B038F3">
        <w:rPr>
          <w:rFonts w:cs="Times New Roman"/>
          <w:szCs w:val="24"/>
        </w:rPr>
        <w:t xml:space="preserve">iz razloga označenih u članku 353. st. 1. </w:t>
      </w:r>
      <w:proofErr w:type="spellStart"/>
      <w:r w:rsidR="00672C18" w:rsidRPr="00B038F3">
        <w:rPr>
          <w:rFonts w:cs="Times New Roman"/>
          <w:szCs w:val="24"/>
        </w:rPr>
        <w:t>toč</w:t>
      </w:r>
      <w:proofErr w:type="spellEnd"/>
      <w:r w:rsidR="00672C18" w:rsidRPr="00B038F3">
        <w:rPr>
          <w:rFonts w:cs="Times New Roman"/>
          <w:szCs w:val="24"/>
        </w:rPr>
        <w:t>. 2. i 3. Zakona o parničnom postupku (</w:t>
      </w:r>
      <w:r w:rsidR="000824CB" w:rsidRPr="00B038F3">
        <w:rPr>
          <w:rFonts w:cs="Times New Roman"/>
          <w:szCs w:val="24"/>
        </w:rPr>
        <w:t>"</w:t>
      </w:r>
      <w:r w:rsidR="00672C18" w:rsidRPr="00B038F3">
        <w:rPr>
          <w:rFonts w:cs="Times New Roman"/>
          <w:szCs w:val="24"/>
        </w:rPr>
        <w:t>N</w:t>
      </w:r>
      <w:r w:rsidR="000824CB" w:rsidRPr="00B038F3">
        <w:rPr>
          <w:rFonts w:cs="Times New Roman"/>
          <w:szCs w:val="24"/>
        </w:rPr>
        <w:t>arodne novine"</w:t>
      </w:r>
      <w:r w:rsidR="00672C18" w:rsidRPr="00B038F3">
        <w:rPr>
          <w:rFonts w:cs="Times New Roman"/>
          <w:szCs w:val="24"/>
        </w:rPr>
        <w:t xml:space="preserve"> broj 53/91, 91/92, 112/99, 88/01, 117/03, 88/05, 2/07, 84/08, 123/08, 57/11, 148/11 i 25/13 dal</w:t>
      </w:r>
      <w:r w:rsidR="00FA23C9">
        <w:rPr>
          <w:rFonts w:cs="Times New Roman"/>
          <w:szCs w:val="24"/>
        </w:rPr>
        <w:t>je ZPP)</w:t>
      </w:r>
      <w:r w:rsidR="00911E46" w:rsidRPr="00B038F3">
        <w:rPr>
          <w:rFonts w:cs="Times New Roman"/>
          <w:szCs w:val="24"/>
        </w:rPr>
        <w:t xml:space="preserve">, </w:t>
      </w:r>
      <w:r w:rsidR="00672C18" w:rsidRPr="00B038F3">
        <w:rPr>
          <w:rFonts w:cs="Times New Roman"/>
          <w:szCs w:val="24"/>
        </w:rPr>
        <w:t xml:space="preserve">s prijedlogom </w:t>
      </w:r>
      <w:r w:rsidR="00911E46" w:rsidRPr="00B038F3">
        <w:rPr>
          <w:rFonts w:cs="Times New Roman"/>
          <w:szCs w:val="24"/>
        </w:rPr>
        <w:t>da se</w:t>
      </w:r>
      <w:r w:rsidR="00F06823">
        <w:rPr>
          <w:rFonts w:cs="Times New Roman"/>
          <w:szCs w:val="24"/>
        </w:rPr>
        <w:t xml:space="preserve"> </w:t>
      </w:r>
      <w:r w:rsidR="00176048">
        <w:rPr>
          <w:rFonts w:cs="Times New Roman"/>
          <w:szCs w:val="24"/>
        </w:rPr>
        <w:t>pobijano rješenje</w:t>
      </w:r>
      <w:r w:rsidR="009744D0">
        <w:rPr>
          <w:rFonts w:cs="Times New Roman"/>
          <w:szCs w:val="24"/>
        </w:rPr>
        <w:t xml:space="preserve"> </w:t>
      </w:r>
      <w:r w:rsidR="00176048">
        <w:rPr>
          <w:rFonts w:cs="Times New Roman"/>
          <w:szCs w:val="24"/>
        </w:rPr>
        <w:t>ukine</w:t>
      </w:r>
      <w:r w:rsidR="009744D0">
        <w:rPr>
          <w:rFonts w:cs="Times New Roman"/>
          <w:szCs w:val="24"/>
        </w:rPr>
        <w:t xml:space="preserve"> i predmet vrati na ponovni postupak u nadležnost općinskog suda. </w:t>
      </w:r>
      <w:r w:rsidR="00176048">
        <w:rPr>
          <w:rFonts w:cs="Times New Roman"/>
          <w:szCs w:val="24"/>
        </w:rPr>
        <w:t xml:space="preserve">  </w:t>
      </w:r>
    </w:p>
    <w:p w:rsidR="00176048" w:rsidRPr="00B038F3" w:rsidRDefault="00176048" w:rsidP="00176048">
      <w:pPr>
        <w:pStyle w:val="Bezproreda"/>
        <w:ind w:firstLine="709"/>
        <w:jc w:val="both"/>
        <w:rPr>
          <w:rFonts w:cs="Times New Roman"/>
          <w:szCs w:val="24"/>
        </w:rPr>
      </w:pPr>
    </w:p>
    <w:p w:rsidR="00672C18" w:rsidRDefault="00CA00CB" w:rsidP="00DA0AC2">
      <w:pPr>
        <w:pStyle w:val="Bezproreda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Žalba </w:t>
      </w:r>
      <w:r w:rsidR="00C14F07">
        <w:rPr>
          <w:rFonts w:cs="Times New Roman"/>
          <w:szCs w:val="24"/>
        </w:rPr>
        <w:t>ni</w:t>
      </w:r>
      <w:r w:rsidR="00672C18" w:rsidRPr="00B038F3">
        <w:rPr>
          <w:rFonts w:cs="Times New Roman"/>
          <w:szCs w:val="24"/>
        </w:rPr>
        <w:t>je osnovana.</w:t>
      </w:r>
    </w:p>
    <w:p w:rsidR="00176048" w:rsidRDefault="00176048" w:rsidP="00DA0AC2">
      <w:pPr>
        <w:pStyle w:val="Bezproreda"/>
        <w:jc w:val="both"/>
        <w:rPr>
          <w:rFonts w:cs="Times New Roman"/>
          <w:szCs w:val="24"/>
        </w:rPr>
      </w:pPr>
    </w:p>
    <w:p w:rsidR="007F2692" w:rsidRDefault="00C828F9" w:rsidP="007F2692">
      <w:pPr>
        <w:ind w:firstLine="708"/>
      </w:pPr>
      <w:r w:rsidRPr="00C828F9">
        <w:lastRenderedPageBreak/>
        <w:t>Pravilno je prvostupanjski sud</w:t>
      </w:r>
      <w:r w:rsidR="009744D0">
        <w:t xml:space="preserve"> </w:t>
      </w:r>
      <w:r w:rsidR="00560036">
        <w:t>pobijanim</w:t>
      </w:r>
      <w:r w:rsidR="009744D0">
        <w:t xml:space="preserve"> rješenje</w:t>
      </w:r>
      <w:r w:rsidR="00560036">
        <w:t>m</w:t>
      </w:r>
      <w:r w:rsidR="009744D0">
        <w:t xml:space="preserve"> pozivom na odredbu čl. 34. b. </w:t>
      </w:r>
      <w:proofErr w:type="spellStart"/>
      <w:r w:rsidR="009744D0">
        <w:t>toč</w:t>
      </w:r>
      <w:proofErr w:type="spellEnd"/>
      <w:r w:rsidR="009744D0">
        <w:t>. 1. ZPP-a</w:t>
      </w:r>
      <w:r w:rsidR="00560036">
        <w:t>, prihvatio</w:t>
      </w:r>
      <w:r w:rsidR="009744D0">
        <w:t xml:space="preserve"> istaknuti prigovor stvarne nenadležnosti općinskog suda, obzirom da</w:t>
      </w:r>
      <w:r w:rsidR="007F2692">
        <w:t xml:space="preserve"> se radi o sporu između pravnih osoba</w:t>
      </w:r>
      <w:r w:rsidR="007F2692" w:rsidRPr="007F2692">
        <w:t xml:space="preserve"> </w:t>
      </w:r>
      <w:r w:rsidR="007F2692">
        <w:t>Z</w:t>
      </w:r>
      <w:r w:rsidR="00402816">
        <w:t>.</w:t>
      </w:r>
      <w:r w:rsidR="007F2692">
        <w:t xml:space="preserve"> š</w:t>
      </w:r>
      <w:r w:rsidR="00402816">
        <w:t>.</w:t>
      </w:r>
      <w:r w:rsidR="007F2692">
        <w:t xml:space="preserve"> r</w:t>
      </w:r>
      <w:r w:rsidR="00402816">
        <w:t>.</w:t>
      </w:r>
      <w:r w:rsidR="007F2692">
        <w:t xml:space="preserve"> u</w:t>
      </w:r>
      <w:r w:rsidR="00402816">
        <w:t>.</w:t>
      </w:r>
      <w:r w:rsidR="007F2692">
        <w:t xml:space="preserve"> S</w:t>
      </w:r>
      <w:r w:rsidR="00402816">
        <w:t>.</w:t>
      </w:r>
      <w:r w:rsidR="007F2692">
        <w:t xml:space="preserve"> i protiv R</w:t>
      </w:r>
      <w:r w:rsidR="00402816">
        <w:t>.</w:t>
      </w:r>
      <w:r w:rsidR="007F2692">
        <w:t xml:space="preserve"> H</w:t>
      </w:r>
      <w:r w:rsidR="00402816">
        <w:t>.</w:t>
      </w:r>
      <w:r w:rsidR="007F2692">
        <w:t xml:space="preserve"> radi utvrđenja naknade štete, a citiranom odredbom utvrđena je nadležnost </w:t>
      </w:r>
      <w:r w:rsidR="009744D0">
        <w:t>trgovački</w:t>
      </w:r>
      <w:r w:rsidR="007F2692">
        <w:t xml:space="preserve"> sudova u sporovima između pravnih osoba prema personalnom kriteriju. </w:t>
      </w:r>
    </w:p>
    <w:p w:rsidR="007F2692" w:rsidRDefault="007F2692" w:rsidP="007F2692">
      <w:pPr>
        <w:ind w:firstLine="708"/>
      </w:pPr>
    </w:p>
    <w:p w:rsidR="007F2692" w:rsidRDefault="00560036" w:rsidP="007F2692">
      <w:pPr>
        <w:ind w:firstLine="708"/>
      </w:pPr>
      <w:r>
        <w:t>Stoga se</w:t>
      </w:r>
      <w:r w:rsidR="007F2692">
        <w:t xml:space="preserve"> </w:t>
      </w:r>
      <w:r>
        <w:t>valjanom</w:t>
      </w:r>
      <w:r w:rsidR="007F2692">
        <w:t xml:space="preserve"> primjenom odredbe čl. 17.</w:t>
      </w:r>
      <w:r>
        <w:t xml:space="preserve"> </w:t>
      </w:r>
      <w:r w:rsidR="007F2692">
        <w:t>ZPP-a</w:t>
      </w:r>
      <w:r>
        <w:t xml:space="preserve"> prvostupanjski sud oglasio stvarno nenadležan pobijanim rješenjem, te će se po pravomoćnosti tog rješenja predmet ustupiti nadležnom Trgovačkom sudu u Bjelovaru (čl. 21. st. 1. ZPP-a). </w:t>
      </w:r>
      <w:r w:rsidR="007F2692">
        <w:t xml:space="preserve"> </w:t>
      </w:r>
    </w:p>
    <w:p w:rsidR="007F2692" w:rsidRDefault="007F2692" w:rsidP="00560036"/>
    <w:p w:rsidR="007F2692" w:rsidRDefault="007F2692" w:rsidP="007F2692">
      <w:pPr>
        <w:ind w:firstLine="708"/>
      </w:pPr>
      <w:r>
        <w:t xml:space="preserve">Žalbenim navodima ne dovodi se u sumnju pravilnost i zakonitost pobijanog rješenja, jer se ističu okolnosti o kojima će odlučiti nadležan sud kojem je predmet </w:t>
      </w:r>
      <w:r w:rsidR="00560036">
        <w:t>ustupljen</w:t>
      </w:r>
      <w:r>
        <w:t xml:space="preserve"> na daljnje postupanje.</w:t>
      </w:r>
    </w:p>
    <w:p w:rsidR="007F2692" w:rsidRDefault="007F2692" w:rsidP="007F2692">
      <w:pPr>
        <w:ind w:firstLine="708"/>
      </w:pPr>
    </w:p>
    <w:p w:rsidR="00560036" w:rsidRDefault="00560036" w:rsidP="007F2692">
      <w:pPr>
        <w:ind w:firstLine="708"/>
      </w:pPr>
      <w:r>
        <w:t xml:space="preserve">Zbog izloženog, valjalo je žalbu odbiti kao neosnovanu i potvrditi pobijano rješenjem </w:t>
      </w:r>
      <w:r w:rsidR="00511AD8">
        <w:t>temeljem</w:t>
      </w:r>
      <w:r>
        <w:t xml:space="preserve"> odredbe čl. 380. </w:t>
      </w:r>
      <w:proofErr w:type="spellStart"/>
      <w:r>
        <w:t>toč</w:t>
      </w:r>
      <w:proofErr w:type="spellEnd"/>
      <w:r>
        <w:t>. 2. ZPP-a.</w:t>
      </w:r>
    </w:p>
    <w:p w:rsidR="00CA00CB" w:rsidRDefault="00CA00CB" w:rsidP="00DA0AC2">
      <w:pPr>
        <w:pStyle w:val="Bezproreda"/>
        <w:jc w:val="both"/>
        <w:rPr>
          <w:rFonts w:cs="Times New Roman"/>
          <w:szCs w:val="24"/>
        </w:rPr>
      </w:pPr>
    </w:p>
    <w:p w:rsidR="00C4711A" w:rsidRDefault="002C3DCE" w:rsidP="00176048">
      <w:pPr>
        <w:jc w:val="center"/>
        <w:rPr>
          <w:rFonts w:eastAsiaTheme="minorHAnsi" w:cstheme="minorBidi"/>
          <w:szCs w:val="22"/>
        </w:rPr>
      </w:pPr>
      <w:r w:rsidRPr="002C3DCE">
        <w:rPr>
          <w:rFonts w:eastAsiaTheme="minorHAnsi" w:cstheme="minorBidi"/>
          <w:szCs w:val="22"/>
        </w:rPr>
        <w:t xml:space="preserve">Osijek, </w:t>
      </w:r>
      <w:r w:rsidR="009744D0">
        <w:rPr>
          <w:rFonts w:eastAsiaTheme="minorHAnsi" w:cstheme="minorBidi"/>
          <w:szCs w:val="22"/>
        </w:rPr>
        <w:t>7. ožujka</w:t>
      </w:r>
      <w:r w:rsidR="000A5694">
        <w:rPr>
          <w:rFonts w:eastAsiaTheme="minorHAnsi" w:cstheme="minorBidi"/>
          <w:szCs w:val="22"/>
        </w:rPr>
        <w:t xml:space="preserve"> 2019.</w:t>
      </w:r>
    </w:p>
    <w:p w:rsidR="00176048" w:rsidRPr="002C3DCE" w:rsidRDefault="00176048" w:rsidP="00176048">
      <w:pPr>
        <w:jc w:val="center"/>
        <w:rPr>
          <w:rFonts w:eastAsiaTheme="minorHAnsi" w:cstheme="minorBidi"/>
          <w:szCs w:val="22"/>
        </w:rPr>
      </w:pPr>
    </w:p>
    <w:p w:rsidR="002C3DCE" w:rsidRPr="002C3DCE" w:rsidRDefault="00B3794B" w:rsidP="00A0353D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  <w:t xml:space="preserve">   </w:t>
      </w:r>
      <w:r w:rsidR="00CB78FB">
        <w:rPr>
          <w:rFonts w:eastAsiaTheme="minorHAnsi" w:cstheme="minorBidi"/>
          <w:szCs w:val="22"/>
        </w:rPr>
        <w:t xml:space="preserve">       </w:t>
      </w:r>
      <w:bookmarkStart w:id="0" w:name="_GoBack"/>
      <w:bookmarkEnd w:id="0"/>
      <w:r w:rsidR="002C3DCE" w:rsidRPr="002C3DCE">
        <w:rPr>
          <w:rFonts w:eastAsiaTheme="minorHAnsi" w:cstheme="minorBidi"/>
          <w:szCs w:val="22"/>
        </w:rPr>
        <w:t>Sudac</w:t>
      </w:r>
    </w:p>
    <w:p w:rsidR="004536C3" w:rsidRDefault="00A0353D" w:rsidP="009744D0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>
        <w:rPr>
          <w:rFonts w:eastAsiaTheme="minorHAnsi" w:cstheme="minorBidi"/>
          <w:szCs w:val="22"/>
        </w:rPr>
        <w:tab/>
      </w:r>
      <w:r w:rsidR="002C3DCE" w:rsidRPr="002C3DCE">
        <w:rPr>
          <w:rFonts w:eastAsiaTheme="minorHAnsi" w:cstheme="minorBidi"/>
          <w:szCs w:val="22"/>
        </w:rPr>
        <w:t>Katica Krajnović</w:t>
      </w:r>
      <w:r w:rsidR="00B3794B">
        <w:rPr>
          <w:rFonts w:eastAsiaTheme="minorHAnsi" w:cstheme="minorBidi"/>
          <w:szCs w:val="22"/>
        </w:rPr>
        <w:t>, v.r.</w:t>
      </w:r>
    </w:p>
    <w:p w:rsidR="00B3794B" w:rsidRDefault="00B3794B" w:rsidP="009744D0">
      <w:pPr>
        <w:jc w:val="center"/>
        <w:rPr>
          <w:rFonts w:eastAsiaTheme="minorHAnsi" w:cstheme="minorBidi"/>
          <w:szCs w:val="22"/>
        </w:rPr>
      </w:pPr>
    </w:p>
    <w:p w:rsidR="00402816" w:rsidRDefault="00402816" w:rsidP="009744D0">
      <w:pPr>
        <w:jc w:val="center"/>
        <w:rPr>
          <w:rFonts w:eastAsiaTheme="minorHAnsi" w:cstheme="minorBidi"/>
          <w:szCs w:val="22"/>
        </w:rPr>
      </w:pPr>
    </w:p>
    <w:sectPr w:rsidR="00402816" w:rsidSect="00D967FA">
      <w:headerReference w:type="default" r:id="rId11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18" w:rsidRDefault="00672C18" w:rsidP="00672C18">
      <w:r>
        <w:separator/>
      </w:r>
    </w:p>
  </w:endnote>
  <w:endnote w:type="continuationSeparator" w:id="0">
    <w:p w:rsidR="00672C18" w:rsidRDefault="00672C18" w:rsidP="006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18" w:rsidRDefault="00672C18" w:rsidP="00672C18">
      <w:r>
        <w:separator/>
      </w:r>
    </w:p>
  </w:footnote>
  <w:footnote w:type="continuationSeparator" w:id="0">
    <w:p w:rsidR="00672C18" w:rsidRDefault="00672C18" w:rsidP="0067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18" w:rsidRDefault="008249A7" w:rsidP="00731DE2">
    <w:pPr>
      <w:pStyle w:val="Zaglavlje"/>
      <w:tabs>
        <w:tab w:val="left" w:pos="5700"/>
        <w:tab w:val="left" w:pos="6390"/>
        <w:tab w:val="left" w:pos="7088"/>
      </w:tabs>
    </w:pPr>
    <w:r>
      <w:tab/>
    </w:r>
    <w:sdt>
      <w:sdtPr>
        <w:id w:val="-1161696881"/>
        <w:docPartObj>
          <w:docPartGallery w:val="Page Numbers (Top of Page)"/>
          <w:docPartUnique/>
        </w:docPartObj>
      </w:sdtPr>
      <w:sdtEndPr/>
      <w:sdtContent>
        <w:r w:rsidR="00672C18">
          <w:fldChar w:fldCharType="begin"/>
        </w:r>
        <w:r w:rsidR="00672C18">
          <w:instrText>PAGE   \* MERGEFORMAT</w:instrText>
        </w:r>
        <w:r w:rsidR="00672C18">
          <w:fldChar w:fldCharType="separate"/>
        </w:r>
        <w:r w:rsidR="00CB78FB">
          <w:rPr>
            <w:noProof/>
          </w:rPr>
          <w:t>2</w:t>
        </w:r>
        <w:r w:rsidR="00672C18">
          <w:fldChar w:fldCharType="end"/>
        </w:r>
      </w:sdtContent>
    </w:sdt>
    <w:r>
      <w:tab/>
    </w:r>
    <w:r w:rsidR="00731DE2">
      <w:t xml:space="preserve"> </w:t>
    </w:r>
    <w:r w:rsidR="009744D0">
      <w:t xml:space="preserve">Poslovni broj </w:t>
    </w:r>
    <w:proofErr w:type="spellStart"/>
    <w:r w:rsidR="009744D0">
      <w:t>Gž</w:t>
    </w:r>
    <w:proofErr w:type="spellEnd"/>
    <w:r w:rsidR="009744D0">
      <w:t>-99</w:t>
    </w:r>
    <w:r w:rsidR="000A5694" w:rsidRPr="000A5694">
      <w:t>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DD6"/>
    <w:multiLevelType w:val="hybridMultilevel"/>
    <w:tmpl w:val="4480446C"/>
    <w:lvl w:ilvl="0" w:tplc="EA6E100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B41024"/>
    <w:multiLevelType w:val="hybridMultilevel"/>
    <w:tmpl w:val="502899B4"/>
    <w:lvl w:ilvl="0" w:tplc="F348C73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20755C9"/>
    <w:multiLevelType w:val="hybridMultilevel"/>
    <w:tmpl w:val="7F66E3EE"/>
    <w:lvl w:ilvl="0" w:tplc="82186E6C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1"/>
    <w:rsid w:val="00005875"/>
    <w:rsid w:val="00013B0A"/>
    <w:rsid w:val="0004036E"/>
    <w:rsid w:val="00043362"/>
    <w:rsid w:val="00051194"/>
    <w:rsid w:val="0008002F"/>
    <w:rsid w:val="000824CB"/>
    <w:rsid w:val="000A049D"/>
    <w:rsid w:val="000A327C"/>
    <w:rsid w:val="000A5694"/>
    <w:rsid w:val="000B4104"/>
    <w:rsid w:val="000C2711"/>
    <w:rsid w:val="000D3E8D"/>
    <w:rsid w:val="000F46AF"/>
    <w:rsid w:val="000F599B"/>
    <w:rsid w:val="001530BF"/>
    <w:rsid w:val="00155A6B"/>
    <w:rsid w:val="00176048"/>
    <w:rsid w:val="001A4AC8"/>
    <w:rsid w:val="001C38A0"/>
    <w:rsid w:val="001D417A"/>
    <w:rsid w:val="0022764C"/>
    <w:rsid w:val="00231E86"/>
    <w:rsid w:val="00241CE2"/>
    <w:rsid w:val="00255A57"/>
    <w:rsid w:val="00260054"/>
    <w:rsid w:val="00261232"/>
    <w:rsid w:val="00276AB1"/>
    <w:rsid w:val="00277CC9"/>
    <w:rsid w:val="00282FF4"/>
    <w:rsid w:val="00295828"/>
    <w:rsid w:val="002A71E2"/>
    <w:rsid w:val="002B2028"/>
    <w:rsid w:val="002C13BF"/>
    <w:rsid w:val="002C332A"/>
    <w:rsid w:val="002C3DCE"/>
    <w:rsid w:val="002E2F53"/>
    <w:rsid w:val="002E4EED"/>
    <w:rsid w:val="002E55E8"/>
    <w:rsid w:val="002E6CC4"/>
    <w:rsid w:val="00300668"/>
    <w:rsid w:val="00346A15"/>
    <w:rsid w:val="00366484"/>
    <w:rsid w:val="003C3BC8"/>
    <w:rsid w:val="003C7268"/>
    <w:rsid w:val="003F2F1D"/>
    <w:rsid w:val="00402816"/>
    <w:rsid w:val="00402E19"/>
    <w:rsid w:val="004331BD"/>
    <w:rsid w:val="004536C3"/>
    <w:rsid w:val="004609AC"/>
    <w:rsid w:val="00474F36"/>
    <w:rsid w:val="0048054D"/>
    <w:rsid w:val="004833C5"/>
    <w:rsid w:val="004A006E"/>
    <w:rsid w:val="004A79E5"/>
    <w:rsid w:val="004B4472"/>
    <w:rsid w:val="004D5E4B"/>
    <w:rsid w:val="004F277C"/>
    <w:rsid w:val="004F54D1"/>
    <w:rsid w:val="005011E2"/>
    <w:rsid w:val="00511AD8"/>
    <w:rsid w:val="00523606"/>
    <w:rsid w:val="005302C8"/>
    <w:rsid w:val="00560036"/>
    <w:rsid w:val="005807C9"/>
    <w:rsid w:val="005922CD"/>
    <w:rsid w:val="005A0521"/>
    <w:rsid w:val="005B0BA8"/>
    <w:rsid w:val="005C124E"/>
    <w:rsid w:val="005D0027"/>
    <w:rsid w:val="006078A2"/>
    <w:rsid w:val="00621D34"/>
    <w:rsid w:val="006231C1"/>
    <w:rsid w:val="006366E9"/>
    <w:rsid w:val="00640963"/>
    <w:rsid w:val="00645F1F"/>
    <w:rsid w:val="0064792A"/>
    <w:rsid w:val="00660728"/>
    <w:rsid w:val="00662B0D"/>
    <w:rsid w:val="00672C18"/>
    <w:rsid w:val="006823C2"/>
    <w:rsid w:val="006854D0"/>
    <w:rsid w:val="00694EE6"/>
    <w:rsid w:val="00694FC2"/>
    <w:rsid w:val="006A00B0"/>
    <w:rsid w:val="006D4660"/>
    <w:rsid w:val="006D72EA"/>
    <w:rsid w:val="006F154F"/>
    <w:rsid w:val="0070664C"/>
    <w:rsid w:val="00731DE2"/>
    <w:rsid w:val="007401FB"/>
    <w:rsid w:val="00742061"/>
    <w:rsid w:val="00746178"/>
    <w:rsid w:val="00760FA5"/>
    <w:rsid w:val="00765794"/>
    <w:rsid w:val="0077131E"/>
    <w:rsid w:val="007B1E92"/>
    <w:rsid w:val="007B6342"/>
    <w:rsid w:val="007C31D8"/>
    <w:rsid w:val="007C5225"/>
    <w:rsid w:val="007D02F5"/>
    <w:rsid w:val="007F2692"/>
    <w:rsid w:val="008249A7"/>
    <w:rsid w:val="00867750"/>
    <w:rsid w:val="0088743C"/>
    <w:rsid w:val="00895885"/>
    <w:rsid w:val="008A28A2"/>
    <w:rsid w:val="008B147E"/>
    <w:rsid w:val="008D4C48"/>
    <w:rsid w:val="008E2A40"/>
    <w:rsid w:val="008F2221"/>
    <w:rsid w:val="008F2A50"/>
    <w:rsid w:val="008F3E06"/>
    <w:rsid w:val="00902750"/>
    <w:rsid w:val="00907469"/>
    <w:rsid w:val="00911E46"/>
    <w:rsid w:val="009259C1"/>
    <w:rsid w:val="00944AEC"/>
    <w:rsid w:val="00964E11"/>
    <w:rsid w:val="00973911"/>
    <w:rsid w:val="009744D0"/>
    <w:rsid w:val="00975E06"/>
    <w:rsid w:val="00980041"/>
    <w:rsid w:val="00983865"/>
    <w:rsid w:val="00986A5D"/>
    <w:rsid w:val="00992470"/>
    <w:rsid w:val="009B2621"/>
    <w:rsid w:val="009D3BB5"/>
    <w:rsid w:val="009E19A1"/>
    <w:rsid w:val="00A0353D"/>
    <w:rsid w:val="00A133D5"/>
    <w:rsid w:val="00A13C27"/>
    <w:rsid w:val="00A237CE"/>
    <w:rsid w:val="00A275C7"/>
    <w:rsid w:val="00A42C07"/>
    <w:rsid w:val="00A5102F"/>
    <w:rsid w:val="00A51B6D"/>
    <w:rsid w:val="00A56FAD"/>
    <w:rsid w:val="00A63944"/>
    <w:rsid w:val="00A8226A"/>
    <w:rsid w:val="00A8398B"/>
    <w:rsid w:val="00A91BB5"/>
    <w:rsid w:val="00AE127D"/>
    <w:rsid w:val="00AE1994"/>
    <w:rsid w:val="00AE4EEC"/>
    <w:rsid w:val="00AF6462"/>
    <w:rsid w:val="00B038F3"/>
    <w:rsid w:val="00B03D4C"/>
    <w:rsid w:val="00B13FFB"/>
    <w:rsid w:val="00B14853"/>
    <w:rsid w:val="00B16235"/>
    <w:rsid w:val="00B35F52"/>
    <w:rsid w:val="00B3794B"/>
    <w:rsid w:val="00B41F23"/>
    <w:rsid w:val="00B45120"/>
    <w:rsid w:val="00B65294"/>
    <w:rsid w:val="00B7335B"/>
    <w:rsid w:val="00B767CF"/>
    <w:rsid w:val="00B808EC"/>
    <w:rsid w:val="00BA3E7B"/>
    <w:rsid w:val="00BD2793"/>
    <w:rsid w:val="00C0256C"/>
    <w:rsid w:val="00C14F07"/>
    <w:rsid w:val="00C170DF"/>
    <w:rsid w:val="00C21481"/>
    <w:rsid w:val="00C2677E"/>
    <w:rsid w:val="00C4711A"/>
    <w:rsid w:val="00C52B0C"/>
    <w:rsid w:val="00C75A49"/>
    <w:rsid w:val="00C768B5"/>
    <w:rsid w:val="00C828F9"/>
    <w:rsid w:val="00C92988"/>
    <w:rsid w:val="00C961C8"/>
    <w:rsid w:val="00CA00CB"/>
    <w:rsid w:val="00CA451A"/>
    <w:rsid w:val="00CB17BF"/>
    <w:rsid w:val="00CB78FB"/>
    <w:rsid w:val="00CB7C71"/>
    <w:rsid w:val="00CC76AD"/>
    <w:rsid w:val="00CE271A"/>
    <w:rsid w:val="00CE6190"/>
    <w:rsid w:val="00CF6063"/>
    <w:rsid w:val="00D0251D"/>
    <w:rsid w:val="00D0740F"/>
    <w:rsid w:val="00D15458"/>
    <w:rsid w:val="00D23D0F"/>
    <w:rsid w:val="00D30402"/>
    <w:rsid w:val="00D62481"/>
    <w:rsid w:val="00D967FA"/>
    <w:rsid w:val="00D9737E"/>
    <w:rsid w:val="00DA0AC2"/>
    <w:rsid w:val="00DA1126"/>
    <w:rsid w:val="00DD3905"/>
    <w:rsid w:val="00DE6F1E"/>
    <w:rsid w:val="00E318C7"/>
    <w:rsid w:val="00E35A22"/>
    <w:rsid w:val="00E46858"/>
    <w:rsid w:val="00E55141"/>
    <w:rsid w:val="00E67725"/>
    <w:rsid w:val="00E94A9E"/>
    <w:rsid w:val="00EA451E"/>
    <w:rsid w:val="00EB35A9"/>
    <w:rsid w:val="00EB5EE9"/>
    <w:rsid w:val="00EC5A5E"/>
    <w:rsid w:val="00EC7AA0"/>
    <w:rsid w:val="00ED0D92"/>
    <w:rsid w:val="00ED6F61"/>
    <w:rsid w:val="00EF38EB"/>
    <w:rsid w:val="00EF64F1"/>
    <w:rsid w:val="00F06823"/>
    <w:rsid w:val="00F214F0"/>
    <w:rsid w:val="00F4228B"/>
    <w:rsid w:val="00F43E99"/>
    <w:rsid w:val="00F4687F"/>
    <w:rsid w:val="00F47D1A"/>
    <w:rsid w:val="00F510F5"/>
    <w:rsid w:val="00F81CA7"/>
    <w:rsid w:val="00F8260E"/>
    <w:rsid w:val="00F878F2"/>
    <w:rsid w:val="00FA23C9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C18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72C18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672C1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672C18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672C1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7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77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078A2"/>
    <w:pPr>
      <w:ind w:left="720"/>
      <w:contextualSpacing/>
      <w:jc w:val="left"/>
    </w:pPr>
    <w:rPr>
      <w:lang w:eastAsia="hr-HR"/>
    </w:rPr>
  </w:style>
  <w:style w:type="table" w:styleId="Reetkatablice">
    <w:name w:val="Table Grid"/>
    <w:basedOn w:val="Obinatablica"/>
    <w:uiPriority w:val="59"/>
    <w:rsid w:val="0060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4D5E4B"/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A3E7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A3E7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A3E7B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A3E7B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A3E7B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C18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72C18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672C1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672C18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672C1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7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77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078A2"/>
    <w:pPr>
      <w:ind w:left="720"/>
      <w:contextualSpacing/>
      <w:jc w:val="left"/>
    </w:pPr>
    <w:rPr>
      <w:lang w:eastAsia="hr-HR"/>
    </w:rPr>
  </w:style>
  <w:style w:type="table" w:styleId="Reetkatablice">
    <w:name w:val="Table Grid"/>
    <w:basedOn w:val="Obinatablica"/>
    <w:uiPriority w:val="59"/>
    <w:rsid w:val="0060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4D5E4B"/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A3E7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A3E7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A3E7B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A3E7B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A3E7B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7. ožujka 2019.</izvorni_sadrzaj>
    <derivirana_varijabla naziv="DomainObject.DatumDonosenjaOdluke_1">7.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Katica</izvorni_sadrzaj>
    <derivirana_varijabla naziv="DomainObject.DonositeljOdluke.Ime_1">Katica</derivirana_varijabla>
  </DomainObject.DonositeljOdluke.Ime>
  <DomainObject.DonositeljOdluke.Prezime>
    <izvorni_sadrzaj>Krajnović</izvorni_sadrzaj>
    <derivirana_varijabla naziv="DomainObject.DonositeljOdluke.Prezime_1">Krajnović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99</izvorni_sadrzaj>
    <derivirana_varijabla naziv="DomainObject.Predmet.Broj_1">99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25. siječnja 2019.</izvorni_sadrzaj>
    <derivirana_varijabla naziv="DomainObject.Predmet.DatumOsnivanja_1">25.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100048.00</izvorni_sadrzaj>
    <derivirana_varijabla naziv="DomainObject.Predmet.InicijalnaVrijednost_1">100048.00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Gž-99/2019</izvorni_sadrzaj>
    <derivirana_varijabla naziv="DomainObject.Predmet.OznakaBroj_1">Gž-99/2019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REPUBLIKA HRVATSKA</izvorni_sadrzaj>
    <derivirana_varijabla naziv="DomainObject.Predmet.ProtustrankaFormated_1">  REPUBLIKA HRVATSKA</derivirana_varijabla>
  </DomainObject.Predmet.ProtustrankaFormated>
  <DomainObject.Predmet.ProtustrankaFormatedOIB>
    <izvorni_sadrzaj>  REPUBLIKA HRVATSKA, OIB 52634238587</izvorni_sadrzaj>
    <derivirana_varijabla naziv="DomainObject.Predmet.ProtustrankaFormatedOIB_1">  REPUBLIKA HRVATSKA, OIB 52634238587</derivirana_varijabla>
  </DomainObject.Predmet.ProtustrankaFormatedOIB>
  <DomainObject.Predmet.ProtustrankaFormatedWithAdress>
    <izvorni_sadrzaj> REPUBLIKA HRVATSKA</izvorni_sadrzaj>
    <derivirana_varijabla naziv="DomainObject.Predmet.ProtustrankaFormatedWithAdress_1"> REPUBLIKA HRVATSKA</derivirana_varijabla>
  </DomainObject.Predmet.ProtustrankaFormatedWithAdress>
  <DomainObject.Predmet.ProtustrankaFormatedWithAdressOIB>
    <izvorni_sadrzaj> REPUBLIKA HRVATSKA, OIB 52634238587</izvorni_sadrzaj>
    <derivirana_varijabla naziv="DomainObject.Predmet.ProtustrankaFormatedWithAdressOIB_1"> REPUBLIKA HRVATSKA, OIB 52634238587</derivirana_varijabla>
  </DomainObject.Predmet.ProtustrankaFormatedWithAdressOIB>
  <DomainObject.Predmet.ProtustrankaWithAdress>
    <izvorni_sadrzaj>REPUBLIKA HRVATSKA </izvorni_sadrzaj>
    <derivirana_varijabla naziv="DomainObject.Predmet.ProtustrankaWithAdress_1">REPUBLIKA HRVATSKA </derivirana_varijabla>
  </DomainObject.Predmet.ProtustrankaWithAdress>
  <DomainObject.Predmet.ProtustrankaWithAdressOIB>
    <izvorni_sadrzaj>REPUBLIKA HRVATSKA, OIB 52634238587</izvorni_sadrzaj>
    <derivirana_varijabla naziv="DomainObject.Predmet.ProtustrankaWithAdressOIB_1">REPUBLIKA HRVATSKA, OIB 52634238587</derivirana_varijabla>
  </DomainObject.Predmet.ProtustrankaWithAdressOIB>
  <DomainObject.Predmet.ProtustrankaNazivFormated>
    <izvorni_sadrzaj>REPUBLIKA HRVATSKA</izvorni_sadrzaj>
    <derivirana_varijabla naziv="DomainObject.Predmet.ProtustrankaNazivFormated_1">REPUBLIKA HRVATSKA</derivirana_varijabla>
  </DomainObject.Predmet.ProtustrankaNazivFormated>
  <DomainObject.Predmet.ProtustrankaNazivFormatedOIB>
    <izvorni_sadrzaj>REPUBLIKA HRVATSKA, OIB 52634238587</izvorni_sadrzaj>
    <derivirana_varijabla naziv="DomainObject.Predmet.ProtustrankaNazivFormatedOIB_1">REPUBLIKA HRVATSKA, OIB 52634238587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9. Gž referada</izvorni_sadrzaj>
    <derivirana_varijabla naziv="DomainObject.Predmet.Referada.Naziv_1">9. Gž referada</derivirana_varijabla>
  </DomainObject.Predmet.Referada.Naziv>
  <DomainObject.Predmet.Referada.Oznaka>
    <izvorni_sadrzaj>9. Gž referada</izvorni_sadrzaj>
    <derivirana_varijabla naziv="DomainObject.Predmet.Referada.Oznaka_1">9.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Katica Krajnović</izvorni_sadrzaj>
    <derivirana_varijabla naziv="DomainObject.Predmet.Referada.Sudac_1">Katica Krajnović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ZAJEDNICA ŠPORTSKO RIBOLOVNIH UDRUGA SLATINA</izvorni_sadrzaj>
    <derivirana_varijabla naziv="DomainObject.Predmet.StrankaFormated_1">  ZAJEDNICA ŠPORTSKO RIBOLOVNIH UDRUGA SLATINA</derivirana_varijabla>
  </DomainObject.Predmet.StrankaFormated>
  <DomainObject.Predmet.StrankaFormatedOIB>
    <izvorni_sadrzaj>  ZAJEDNICA ŠPORTSKO RIBOLOVNIH UDRUGA SLATINA, OIB 78606585022</izvorni_sadrzaj>
    <derivirana_varijabla naziv="DomainObject.Predmet.StrankaFormatedOIB_1">  ZAJEDNICA ŠPORTSKO RIBOLOVNIH UDRUGA SLATINA, OIB 78606585022</derivirana_varijabla>
  </DomainObject.Predmet.StrankaFormatedOIB>
  <DomainObject.Predmet.StrankaFormatedWithAdress>
    <izvorni_sadrzaj> ZAJEDNICA ŠPORTSKO RIBOLOVNIH UDRUGA SLATINA, KRALJA TOMISLAVA 11A, 33520 Slatina</izvorni_sadrzaj>
    <derivirana_varijabla naziv="DomainObject.Predmet.StrankaFormatedWithAdress_1"> ZAJEDNICA ŠPORTSKO RIBOLOVNIH UDRUGA SLATINA, KRALJA TOMISLAVA 11A, 33520 Slatina</derivirana_varijabla>
  </DomainObject.Predmet.StrankaFormatedWithAdress>
  <DomainObject.Predmet.StrankaFormatedWithAdressOIB>
    <izvorni_sadrzaj> ZAJEDNICA ŠPORTSKO RIBOLOVNIH UDRUGA SLATINA, OIB 78606585022, KRALJA TOMISLAVA 11A, 33520 Slatina</izvorni_sadrzaj>
    <derivirana_varijabla naziv="DomainObject.Predmet.StrankaFormatedWithAdressOIB_1"> ZAJEDNICA ŠPORTSKO RIBOLOVNIH UDRUGA SLATINA, OIB 78606585022, KRALJA TOMISLAVA 11A, 33520 Slatina</derivirana_varijabla>
  </DomainObject.Predmet.StrankaFormatedWithAdressOIB>
  <DomainObject.Predmet.StrankaWithAdress>
    <izvorni_sadrzaj>ZAJEDNICA ŠPORTSKO RIBOLOVNIH UDRUGA SLATINA KRALJA TOMISLAVA 11A,33520 Slatina</izvorni_sadrzaj>
    <derivirana_varijabla naziv="DomainObject.Predmet.StrankaWithAdress_1">ZAJEDNICA ŠPORTSKO RIBOLOVNIH UDRUGA SLATINA KRALJA TOMISLAVA 11A,33520 Slatina</derivirana_varijabla>
  </DomainObject.Predmet.StrankaWithAdress>
  <DomainObject.Predmet.StrankaWithAdressOIB>
    <izvorni_sadrzaj>ZAJEDNICA ŠPORTSKO RIBOLOVNIH UDRUGA SLATINA, OIB 78606585022, KRALJA TOMISLAVA 11A,33520 Slatina</izvorni_sadrzaj>
    <derivirana_varijabla naziv="DomainObject.Predmet.StrankaWithAdressOIB_1">ZAJEDNICA ŠPORTSKO RIBOLOVNIH UDRUGA SLATINA, OIB 78606585022, KRALJA TOMISLAVA 11A,33520 Slatina</derivirana_varijabla>
  </DomainObject.Predmet.StrankaWithAdressOIB>
  <DomainObject.Predmet.StrankaNazivFormated>
    <izvorni_sadrzaj>ZAJEDNICA ŠPORTSKO RIBOLOVNIH UDRUGA SLATINA</izvorni_sadrzaj>
    <derivirana_varijabla naziv="DomainObject.Predmet.StrankaNazivFormated_1">ZAJEDNICA ŠPORTSKO RIBOLOVNIH UDRUGA SLATINA</derivirana_varijabla>
  </DomainObject.Predmet.StrankaNazivFormated>
  <DomainObject.Predmet.StrankaNazivFormatedOIB>
    <izvorni_sadrzaj>ZAJEDNICA ŠPORTSKO RIBOLOVNIH UDRUGA SLATINA, OIB 78606585022</izvorni_sadrzaj>
    <derivirana_varijabla naziv="DomainObject.Predmet.StrankaNazivFormatedOIB_1">ZAJEDNICA ŠPORTSKO RIBOLOVNIH UDRUGA SLATINA, OIB 78606585022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9. Gž referada</izvorni_sadrzaj>
    <derivirana_varijabla naziv="DomainObject.Predmet.TrenutnaLokacijaSpisa.Naziv_1">9.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Naknada štete - ostalo</izvorni_sadrzaj>
    <derivirana_varijabla naziv="DomainObject.Predmet.VrstaSpora.Naziv_1">Naknada štete - ostalo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ZAJEDNICA ŠPORTSKO RIBOLOVNIH UDRUGA SLATINA</item>
    </izvorni_sadrzaj>
    <derivirana_varijabla naziv="DomainObject.Predmet.StrankaListFormated_1">
      <item>ZAJEDNICA ŠPORTSKO RIBOLOVNIH UDRUGA SLATINA</item>
    </derivirana_varijabla>
  </DomainObject.Predmet.StrankaListFormated>
  <DomainObject.Predmet.StrankaListFormatedOIB>
    <izvorni_sadrzaj>
      <item>ZAJEDNICA ŠPORTSKO RIBOLOVNIH UDRUGA SLATINA, OIB 78606585022</item>
    </izvorni_sadrzaj>
    <derivirana_varijabla naziv="DomainObject.Predmet.StrankaListFormatedOIB_1">
      <item>ZAJEDNICA ŠPORTSKO RIBOLOVNIH UDRUGA SLATINA, OIB 78606585022</item>
    </derivirana_varijabla>
  </DomainObject.Predmet.StrankaListFormatedOIB>
  <DomainObject.Predmet.StrankaListFormatedWithAdress>
    <izvorni_sadrzaj>
      <item>ZAJEDNICA ŠPORTSKO RIBOLOVNIH UDRUGA SLATINA, KRALJA TOMISLAVA 11A, 33520 Slatina</item>
    </izvorni_sadrzaj>
    <derivirana_varijabla naziv="DomainObject.Predmet.StrankaListFormatedWithAdress_1">
      <item>ZAJEDNICA ŠPORTSKO RIBOLOVNIH UDRUGA SLATINA, KRALJA TOMISLAVA 11A, 33520 Slatina</item>
    </derivirana_varijabla>
  </DomainObject.Predmet.StrankaListFormatedWithAdress>
  <DomainObject.Predmet.StrankaListFormatedWithAdressOIB>
    <izvorni_sadrzaj>
      <item>ZAJEDNICA ŠPORTSKO RIBOLOVNIH UDRUGA SLATINA, OIB 78606585022, KRALJA TOMISLAVA 11A, 33520 Slatina</item>
    </izvorni_sadrzaj>
    <derivirana_varijabla naziv="DomainObject.Predmet.StrankaListFormatedWithAdressOIB_1">
      <item>ZAJEDNICA ŠPORTSKO RIBOLOVNIH UDRUGA SLATINA, OIB 78606585022, KRALJA TOMISLAVA 11A, 33520 Slatina</item>
    </derivirana_varijabla>
  </DomainObject.Predmet.StrankaListFormatedWithAdressOIB>
  <DomainObject.Predmet.StrankaListNazivFormated>
    <izvorni_sadrzaj>
      <item>ZAJEDNICA ŠPORTSKO RIBOLOVNIH UDRUGA SLATINA</item>
    </izvorni_sadrzaj>
    <derivirana_varijabla naziv="DomainObject.Predmet.StrankaListNazivFormated_1">
      <item>ZAJEDNICA ŠPORTSKO RIBOLOVNIH UDRUGA SLATINA</item>
    </derivirana_varijabla>
  </DomainObject.Predmet.StrankaListNazivFormated>
  <DomainObject.Predmet.StrankaListNazivFormatedOIB>
    <izvorni_sadrzaj>
      <item>ZAJEDNICA ŠPORTSKO RIBOLOVNIH UDRUGA SLATINA, OIB 78606585022</item>
    </izvorni_sadrzaj>
    <derivirana_varijabla naziv="DomainObject.Predmet.StrankaListNazivFormatedOIB_1">
      <item>ZAJEDNICA ŠPORTSKO RIBOLOVNIH UDRUGA SLATINA, OIB 78606585022</item>
    </derivirana_varijabla>
  </DomainObject.Predmet.StrankaListNazivFormatedOIB>
  <DomainObject.Predmet.ProtuStrankaListFormated>
    <izvorni_sadrzaj>
      <item>REPUBLIKA HRVATSKA</item>
    </izvorni_sadrzaj>
    <derivirana_varijabla naziv="DomainObject.Predmet.ProtuStrankaListFormated_1">
      <item>REPUBLIKA HRVATSKA</item>
    </derivirana_varijabla>
  </DomainObject.Predmet.ProtuStrankaListFormated>
  <DomainObject.Predmet.ProtuStrankaListFormatedOIB>
    <izvorni_sadrzaj>
      <item>REPUBLIKA HRVATSKA, OIB 52634238587</item>
    </izvorni_sadrzaj>
    <derivirana_varijabla naziv="DomainObject.Predmet.ProtuStrankaListFormatedOIB_1">
      <item>REPUBLIKA HRVATSKA, OIB 52634238587</item>
    </derivirana_varijabla>
  </DomainObject.Predmet.ProtuStrankaListFormatedOIB>
  <DomainObject.Predmet.ProtuStrankaListFormatedWithAdress>
    <izvorni_sadrzaj>
      <item>REPUBLIKA HRVATSKA</item>
    </izvorni_sadrzaj>
    <derivirana_varijabla naziv="DomainObject.Predmet.ProtuStrankaListFormatedWithAdress_1">
      <item>REPUBLIKA HRVATSKA</item>
    </derivirana_varijabla>
  </DomainObject.Predmet.ProtuStrankaListFormatedWithAdress>
  <DomainObject.Predmet.ProtuStrankaListFormatedWithAdressOIB>
    <izvorni_sadrzaj>
      <item>REPUBLIKA HRVATSKA, OIB 52634238587</item>
    </izvorni_sadrzaj>
    <derivirana_varijabla naziv="DomainObject.Predmet.ProtuStrankaListFormatedWithAdressOIB_1">
      <item>REPUBLIKA HRVATSKA, OIB 52634238587</item>
    </derivirana_varijabla>
  </DomainObject.Predmet.ProtuStrankaListFormatedWithAdressOIB>
  <DomainObject.Predmet.ProtuStrankaListNazivFormated>
    <izvorni_sadrzaj>
      <item>REPUBLIKA HRVATSKA</item>
    </izvorni_sadrzaj>
    <derivirana_varijabla naziv="DomainObject.Predmet.ProtuStrankaListNazivFormated_1">
      <item>REPUBLIKA HRVATSKA</item>
    </derivirana_varijabla>
  </DomainObject.Predmet.ProtuStrankaListNazivFormated>
  <DomainObject.Predmet.ProtuStrankaListNazivFormatedOIB>
    <izvorni_sadrzaj>
      <item>REPUBLIKA HRVATSKA, OIB 52634238587</item>
    </izvorni_sadrzaj>
    <derivirana_varijabla naziv="DomainObject.Predmet.ProtuStrankaListNazivFormatedOIB_1">
      <item>REPUBLIKA HRVATSKA, OIB 52634238587</item>
    </derivirana_varijabla>
  </DomainObject.Predmet.ProtuStrankaListNazivFormatedOIB>
  <DomainObject.Predmet.OstaliListFormated>
    <izvorni_sadrzaj>
      <item>ODO U VIROVITICI</item>
    </izvorni_sadrzaj>
    <derivirana_varijabla naziv="DomainObject.Predmet.OstaliListFormated_1">
      <item>ODO U VIROVITICI</item>
    </derivirana_varijabla>
  </DomainObject.Predmet.OstaliListFormated>
  <DomainObject.Predmet.OstaliListFormatedOIB>
    <izvorni_sadrzaj>
      <item>ODO U VIROVITICI</item>
    </izvorni_sadrzaj>
    <derivirana_varijabla naziv="DomainObject.Predmet.OstaliListFormatedOIB_1">
      <item>ODO U VIROVITICI</item>
    </derivirana_varijabla>
  </DomainObject.Predmet.OstaliListFormatedOIB>
  <DomainObject.Predmet.OstaliListFormatedWithAdress>
    <izvorni_sadrzaj>
      <item>ODO U VIROVITICI</item>
    </izvorni_sadrzaj>
    <derivirana_varijabla naziv="DomainObject.Predmet.OstaliListFormatedWithAdress_1">
      <item>ODO U VIROVITICI</item>
    </derivirana_varijabla>
  </DomainObject.Predmet.OstaliListFormatedWithAdress>
  <DomainObject.Predmet.OstaliListFormatedWithAdressOIB>
    <izvorni_sadrzaj>
      <item>ODO U VIROVITICI</item>
    </izvorni_sadrzaj>
    <derivirana_varijabla naziv="DomainObject.Predmet.OstaliListFormatedWithAdressOIB_1">
      <item>ODO U VIROVITICI</item>
    </derivirana_varijabla>
  </DomainObject.Predmet.OstaliListFormatedWithAdressOIB>
  <DomainObject.Predmet.OstaliListNazivFormated>
    <izvorni_sadrzaj>
      <item>ODO U VIROVITICI</item>
    </izvorni_sadrzaj>
    <derivirana_varijabla naziv="DomainObject.Predmet.OstaliListNazivFormated_1">
      <item>ODO U VIROVITICI</item>
    </derivirana_varijabla>
  </DomainObject.Predmet.OstaliListNazivFormated>
  <DomainObject.Predmet.OstaliListNazivFormatedOIB>
    <izvorni_sadrzaj>
      <item>ODO U VIROVITICI</item>
    </izvorni_sadrzaj>
    <derivirana_varijabla naziv="DomainObject.Predmet.OstaliListNazivFormatedOIB_1">
      <item>ODO U VIROVITICI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12. ožujka 2019.</izvorni_sadrzaj>
    <derivirana_varijabla naziv="DomainObject.Datum_1">12. ožujka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ZAJEDNICA ŠPORTSKO RIBOLOVNIH UDRUGA SLATINA</izvorni_sadrzaj>
    <derivirana_varijabla naziv="DomainObject.Predmet.StrankaIDrugi_1">ZAJEDNICA ŠPORTSKO RIBOLOVNIH UDRUGA SLATINA</derivirana_varijabla>
  </DomainObject.Predmet.StrankaIDrugi>
  <DomainObject.Predmet.ProtustrankaIDrugi>
    <izvorni_sadrzaj>REPUBLIKA HRVATSKA</izvorni_sadrzaj>
    <derivirana_varijabla naziv="DomainObject.Predmet.ProtustrankaIDrugi_1">REPUBLIKA HRVATSKA</derivirana_varijabla>
  </DomainObject.Predmet.ProtustrankaIDrugi>
  <DomainObject.Predmet.StrankaIDrugiAdressOIB>
    <izvorni_sadrzaj>ZAJEDNICA ŠPORTSKO RIBOLOVNIH UDRUGA SLATINA, OIB 78606585022, KRALJA TOMISLAVA 11A, 33520 Slatina</izvorni_sadrzaj>
    <derivirana_varijabla naziv="DomainObject.Predmet.StrankaIDrugiAdressOIB_1">ZAJEDNICA ŠPORTSKO RIBOLOVNIH UDRUGA SLATINA, OIB 78606585022, KRALJA TOMISLAVA 11A, 33520 Slatina</derivirana_varijabla>
  </DomainObject.Predmet.StrankaIDrugiAdressOIB>
  <DomainObject.Predmet.ProtustrankaIDrugiAdressOIB>
    <izvorni_sadrzaj>REPUBLIKA HRVATSKA, OIB 52634238587</izvorni_sadrzaj>
    <derivirana_varijabla naziv="DomainObject.Predmet.ProtustrankaIDrugiAdressOIB_1">REPUBLIKA HRVATSKA, OIB 52634238587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REPUBLIKA HRVATSKA</item>
      <item>ZAJEDNICA ŠPORTSKO RIBOLOVNIH UDRUGA SLATINA</item>
      <item>ODO U VIROVITICI</item>
    </izvorni_sadrzaj>
    <derivirana_varijabla naziv="DomainObject.Predmet.SudioniciListNaziv_1">
      <item>REPUBLIKA HRVATSKA</item>
      <item>ZAJEDNICA ŠPORTSKO RIBOLOVNIH UDRUGA SLATINA</item>
      <item>ODO U VIROVITICI</item>
    </derivirana_varijabla>
  </DomainObject.Predmet.SudioniciListNaziv>
  <DomainObject.Predmet.SudioniciListAdressOIB>
    <izvorni_sadrzaj>
      <item>REPUBLIKA HRVATSKA, OIB 52634238587</item>
      <item>ZAJEDNICA ŠPORTSKO RIBOLOVNIH UDRUGA SLATINA, OIB 78606585022, KRALJA TOMISLAVA 11A,33520 Slatina</item>
      <item>ODO U VIROVITICI</item>
    </izvorni_sadrzaj>
    <derivirana_varijabla naziv="DomainObject.Predmet.SudioniciListAdressOIB_1">
      <item>REPUBLIKA HRVATSKA, OIB 52634238587</item>
      <item>ZAJEDNICA ŠPORTSKO RIBOLOVNIH UDRUGA SLATINA, OIB 78606585022, KRALJA TOMISLAVA 11A,33520 Slatina</item>
      <item>ODO U VIROVITICI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52634238587</item>
      <item>, OIB 78606585022</item>
      <item>, OIB null</item>
    </izvorni_sadrzaj>
    <derivirana_varijabla naziv="DomainObject.Predmet.SudioniciListNazivOIB_1">
      <item>, OIB 52634238587</item>
      <item>, OIB 78606585022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Pn-160/2018</izvorni_sadrzaj>
    <derivirana_varijabla naziv="DomainObject.Predmet.OznakaNizestupanjskogPredmeta_1">Pn-160/2018</derivirana_varijabla>
  </DomainObject.Predmet.OznakaNizestupanjskogPredmeta>
  <DomainObject.Predmet.NazivNizestupanjskogSuda>
    <izvorni_sadrzaj>Općinski sud u Virovitici</izvorni_sadrzaj>
    <derivirana_varijabla naziv="DomainObject.Predmet.NazivNizestupanjskogSuda_1">Općinski sud u Virovitici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EADE89F-0DB1-4E3F-9D39-401E65FA056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Španiel</dc:creator>
  <cp:lastModifiedBy>Manda Neferanović</cp:lastModifiedBy>
  <cp:revision>2</cp:revision>
  <cp:lastPrinted>2019-03-12T07:01:00Z</cp:lastPrinted>
  <dcterms:created xsi:type="dcterms:W3CDTF">2020-07-02T05:35:00Z</dcterms:created>
  <dcterms:modified xsi:type="dcterms:W3CDTF">2020-07-02T05:35:00Z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(Gž-99-2019-Zajednica športsko ribolovnih udruga Slatina, RH, naknada štete.docx)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