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A01CB0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A01CB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A01C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A01C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A01C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A01CB0">
            <w:pPr>
              <w:jc w:val="center"/>
              <w:rPr>
                <w:szCs w:val="24"/>
              </w:rPr>
            </w:pPr>
          </w:p>
        </w:tc>
      </w:tr>
      <w:tr w:rsidR="006818E4" w:rsidRPr="00974EE9" w:rsidTr="00A01CB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A01CB0">
            <w:pPr>
              <w:pStyle w:val="VSVerzija"/>
              <w:jc w:val="right"/>
            </w:pPr>
          </w:p>
        </w:tc>
      </w:tr>
    </w:tbl>
    <w:p w:rsidR="00A01CB0" w:rsidRDefault="00A01CB0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06206C">
        <w:t>Gž</w:t>
      </w:r>
      <w:proofErr w:type="spellEnd"/>
      <w:r w:rsidR="0006206C">
        <w:t xml:space="preserve"> </w:t>
      </w:r>
      <w:proofErr w:type="spellStart"/>
      <w:r w:rsidR="0006206C">
        <w:t>Ovr</w:t>
      </w:r>
      <w:proofErr w:type="spellEnd"/>
      <w:r w:rsidR="0006206C">
        <w:t>-1239/2019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</w:t>
      </w:r>
      <w:r w:rsidR="00505465">
        <w:t>ani Žigić, kao sucu pojedincu u ovršnom postupku I-ovrhovoditelja B</w:t>
      </w:r>
      <w:r w:rsidR="00A01CB0">
        <w:t>.</w:t>
      </w:r>
      <w:r w:rsidR="00505465">
        <w:t xml:space="preserve"> H</w:t>
      </w:r>
      <w:r w:rsidR="00A01CB0">
        <w:t>.</w:t>
      </w:r>
      <w:r w:rsidR="00505465">
        <w:t xml:space="preserve"> iz V</w:t>
      </w:r>
      <w:r w:rsidR="00A01CB0">
        <w:t>.</w:t>
      </w:r>
      <w:r w:rsidR="00505465">
        <w:t xml:space="preserve">, </w:t>
      </w:r>
      <w:r w:rsidR="00A01CB0">
        <w:t>...</w:t>
      </w:r>
      <w:r w:rsidR="00505465">
        <w:t>,</w:t>
      </w:r>
      <w:r w:rsidR="00505465" w:rsidRPr="00505465">
        <w:t xml:space="preserve"> </w:t>
      </w:r>
      <w:r w:rsidR="00505465">
        <w:t xml:space="preserve">OIB </w:t>
      </w:r>
      <w:r w:rsidR="00A01CB0">
        <w:t>...</w:t>
      </w:r>
      <w:r w:rsidR="00505465">
        <w:t>, II-ovrhovoditelja Đ</w:t>
      </w:r>
      <w:r w:rsidR="00A01CB0">
        <w:t>.</w:t>
      </w:r>
      <w:r w:rsidR="00505465">
        <w:t xml:space="preserve"> S</w:t>
      </w:r>
      <w:r w:rsidR="00A01CB0">
        <w:t>.</w:t>
      </w:r>
      <w:r w:rsidR="00505465">
        <w:t xml:space="preserve"> iz V</w:t>
      </w:r>
      <w:r w:rsidR="00A01CB0">
        <w:t>.</w:t>
      </w:r>
      <w:r w:rsidR="00505465">
        <w:t xml:space="preserve">, </w:t>
      </w:r>
      <w:r w:rsidR="00A01CB0">
        <w:t>...</w:t>
      </w:r>
      <w:r w:rsidR="00505465">
        <w:t>,</w:t>
      </w:r>
      <w:r w:rsidR="00505465" w:rsidRPr="00505465">
        <w:t xml:space="preserve"> </w:t>
      </w:r>
      <w:r w:rsidR="00505465">
        <w:t xml:space="preserve">OIB </w:t>
      </w:r>
      <w:r w:rsidR="00A01CB0">
        <w:t>...</w:t>
      </w:r>
      <w:r w:rsidR="00505465">
        <w:t xml:space="preserve"> i III-ovrhovoditelja T</w:t>
      </w:r>
      <w:r w:rsidR="00A01CB0">
        <w:t>.</w:t>
      </w:r>
      <w:r w:rsidR="00505465">
        <w:t xml:space="preserve"> B</w:t>
      </w:r>
      <w:r w:rsidR="00A01CB0">
        <w:t>.</w:t>
      </w:r>
      <w:r w:rsidR="00505465">
        <w:t xml:space="preserve"> iz V</w:t>
      </w:r>
      <w:r w:rsidR="00A01CB0">
        <w:t>.</w:t>
      </w:r>
      <w:r w:rsidR="00505465">
        <w:t xml:space="preserve">, </w:t>
      </w:r>
      <w:r w:rsidR="00A01CB0">
        <w:t>...</w:t>
      </w:r>
      <w:r w:rsidR="00505465">
        <w:t>,</w:t>
      </w:r>
      <w:r w:rsidR="00505465" w:rsidRPr="00505465">
        <w:t xml:space="preserve"> </w:t>
      </w:r>
      <w:r w:rsidR="00505465">
        <w:t xml:space="preserve">OIB </w:t>
      </w:r>
      <w:r w:rsidR="00A01CB0">
        <w:t>...</w:t>
      </w:r>
      <w:r w:rsidR="00505465">
        <w:t xml:space="preserve">, </w:t>
      </w:r>
      <w:r w:rsidR="00505465">
        <w:rPr>
          <w:szCs w:val="24"/>
        </w:rPr>
        <w:t>koje zastupa Z</w:t>
      </w:r>
      <w:r w:rsidR="00A01CB0">
        <w:rPr>
          <w:szCs w:val="24"/>
        </w:rPr>
        <w:t>.</w:t>
      </w:r>
      <w:r w:rsidR="00505465">
        <w:rPr>
          <w:szCs w:val="24"/>
        </w:rPr>
        <w:t xml:space="preserve"> o</w:t>
      </w:r>
      <w:r w:rsidR="00A01CB0">
        <w:rPr>
          <w:szCs w:val="24"/>
        </w:rPr>
        <w:t>.</w:t>
      </w:r>
      <w:r w:rsidR="00505465">
        <w:rPr>
          <w:szCs w:val="24"/>
        </w:rPr>
        <w:t xml:space="preserve"> u</w:t>
      </w:r>
      <w:r w:rsidR="00A01CB0">
        <w:rPr>
          <w:szCs w:val="24"/>
        </w:rPr>
        <w:t>.</w:t>
      </w:r>
      <w:r w:rsidR="00505465">
        <w:rPr>
          <w:szCs w:val="24"/>
        </w:rPr>
        <w:t xml:space="preserve"> T</w:t>
      </w:r>
      <w:r w:rsidR="00A01CB0">
        <w:rPr>
          <w:szCs w:val="24"/>
        </w:rPr>
        <w:t>.</w:t>
      </w:r>
      <w:r w:rsidR="00505465">
        <w:rPr>
          <w:szCs w:val="24"/>
        </w:rPr>
        <w:t xml:space="preserve"> V</w:t>
      </w:r>
      <w:r w:rsidR="00A01CB0">
        <w:rPr>
          <w:szCs w:val="24"/>
        </w:rPr>
        <w:t>.</w:t>
      </w:r>
      <w:r w:rsidR="00505465">
        <w:rPr>
          <w:szCs w:val="24"/>
        </w:rPr>
        <w:t xml:space="preserve"> &amp; N</w:t>
      </w:r>
      <w:r w:rsidR="00A01CB0">
        <w:rPr>
          <w:szCs w:val="24"/>
        </w:rPr>
        <w:t>.</w:t>
      </w:r>
      <w:r w:rsidR="00505465">
        <w:rPr>
          <w:szCs w:val="24"/>
        </w:rPr>
        <w:t xml:space="preserve"> R</w:t>
      </w:r>
      <w:r w:rsidR="00A01CB0">
        <w:rPr>
          <w:szCs w:val="24"/>
        </w:rPr>
        <w:t>.</w:t>
      </w:r>
      <w:r w:rsidR="00505465">
        <w:rPr>
          <w:szCs w:val="24"/>
        </w:rPr>
        <w:t xml:space="preserve"> &amp; T</w:t>
      </w:r>
      <w:r w:rsidR="00A01CB0">
        <w:rPr>
          <w:szCs w:val="24"/>
        </w:rPr>
        <w:t>.</w:t>
      </w:r>
      <w:r w:rsidR="00505465">
        <w:rPr>
          <w:szCs w:val="24"/>
        </w:rPr>
        <w:t xml:space="preserve"> C</w:t>
      </w:r>
      <w:r w:rsidR="00A01CB0">
        <w:rPr>
          <w:szCs w:val="24"/>
        </w:rPr>
        <w:t>.</w:t>
      </w:r>
      <w:r w:rsidR="00505465">
        <w:rPr>
          <w:szCs w:val="24"/>
        </w:rPr>
        <w:t xml:space="preserve"> C</w:t>
      </w:r>
      <w:r w:rsidR="00A01CB0">
        <w:rPr>
          <w:szCs w:val="24"/>
        </w:rPr>
        <w:t>.</w:t>
      </w:r>
      <w:r w:rsidR="00505465">
        <w:rPr>
          <w:szCs w:val="24"/>
        </w:rPr>
        <w:t xml:space="preserve"> iz V</w:t>
      </w:r>
      <w:r w:rsidR="00A01CB0">
        <w:rPr>
          <w:szCs w:val="24"/>
        </w:rPr>
        <w:t>.</w:t>
      </w:r>
      <w:r w:rsidR="00505465">
        <w:rPr>
          <w:szCs w:val="24"/>
        </w:rPr>
        <w:t>, pro</w:t>
      </w:r>
      <w:r w:rsidR="005D1A0B">
        <w:rPr>
          <w:szCs w:val="24"/>
        </w:rPr>
        <w:t xml:space="preserve">tiv </w:t>
      </w:r>
      <w:proofErr w:type="spellStart"/>
      <w:r w:rsidR="005D1A0B">
        <w:rPr>
          <w:szCs w:val="24"/>
        </w:rPr>
        <w:t>ovršenika</w:t>
      </w:r>
      <w:proofErr w:type="spellEnd"/>
      <w:r w:rsidR="005D1A0B">
        <w:rPr>
          <w:szCs w:val="24"/>
        </w:rPr>
        <w:t xml:space="preserve"> M</w:t>
      </w:r>
      <w:r w:rsidR="00A01CB0">
        <w:rPr>
          <w:szCs w:val="24"/>
        </w:rPr>
        <w:t>.</w:t>
      </w:r>
      <w:r w:rsidR="005D1A0B">
        <w:rPr>
          <w:szCs w:val="24"/>
        </w:rPr>
        <w:t xml:space="preserve"> K</w:t>
      </w:r>
      <w:r w:rsidR="00A01CB0">
        <w:rPr>
          <w:szCs w:val="24"/>
        </w:rPr>
        <w:t>.</w:t>
      </w:r>
      <w:r w:rsidR="00505465">
        <w:rPr>
          <w:szCs w:val="24"/>
        </w:rPr>
        <w:t xml:space="preserve"> iz V</w:t>
      </w:r>
      <w:r w:rsidR="00A01CB0">
        <w:rPr>
          <w:szCs w:val="24"/>
        </w:rPr>
        <w:t>.</w:t>
      </w:r>
      <w:r w:rsidR="00505465">
        <w:rPr>
          <w:szCs w:val="24"/>
        </w:rPr>
        <w:t xml:space="preserve">, </w:t>
      </w:r>
      <w:r w:rsidR="00A01CB0">
        <w:rPr>
          <w:szCs w:val="24"/>
        </w:rPr>
        <w:t>...</w:t>
      </w:r>
      <w:r w:rsidR="00505465">
        <w:rPr>
          <w:szCs w:val="24"/>
        </w:rPr>
        <w:t xml:space="preserve">, </w:t>
      </w:r>
      <w:r w:rsidR="005D1A0B">
        <w:rPr>
          <w:szCs w:val="24"/>
        </w:rPr>
        <w:t xml:space="preserve">OIB </w:t>
      </w:r>
      <w:r w:rsidR="00A01CB0">
        <w:rPr>
          <w:szCs w:val="24"/>
        </w:rPr>
        <w:t>...</w:t>
      </w:r>
      <w:r w:rsidR="005D1A0B">
        <w:rPr>
          <w:szCs w:val="24"/>
        </w:rPr>
        <w:t xml:space="preserve">, </w:t>
      </w:r>
      <w:r w:rsidR="00505465">
        <w:rPr>
          <w:szCs w:val="24"/>
        </w:rPr>
        <w:t>radi ovrhe na nekretninama</w:t>
      </w:r>
      <w:r w:rsidR="005D1A0B">
        <w:rPr>
          <w:szCs w:val="24"/>
        </w:rPr>
        <w:t xml:space="preserve">, odlučujući o žalbi ovrhovoditelja, protiv rješenja Općinskog suda u Virovitici od 8. kolovoza 2019., broj </w:t>
      </w:r>
      <w:proofErr w:type="spellStart"/>
      <w:r w:rsidR="005D1A0B">
        <w:rPr>
          <w:szCs w:val="24"/>
        </w:rPr>
        <w:t>Ovr</w:t>
      </w:r>
      <w:proofErr w:type="spellEnd"/>
      <w:r w:rsidR="005D1A0B">
        <w:rPr>
          <w:szCs w:val="24"/>
        </w:rPr>
        <w:t xml:space="preserve">-175/2019-17, 21. listopada 2019. 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>r i j e š i o</w:t>
      </w:r>
      <w:r w:rsidR="005D1A0B">
        <w:t xml:space="preserve"> </w:t>
      </w:r>
      <w:r>
        <w:t xml:space="preserve">  j e </w:t>
      </w:r>
    </w:p>
    <w:p w:rsidR="005D1A0B" w:rsidRDefault="005D1A0B" w:rsidP="005B3C5F">
      <w:pPr>
        <w:jc w:val="center"/>
      </w:pPr>
    </w:p>
    <w:p w:rsidR="005D1A0B" w:rsidRDefault="005D1A0B" w:rsidP="00985EFD">
      <w:pPr>
        <w:jc w:val="both"/>
      </w:pPr>
    </w:p>
    <w:p w:rsidR="005D1A0B" w:rsidRDefault="005D1A0B" w:rsidP="00985EFD">
      <w:pPr>
        <w:jc w:val="both"/>
      </w:pPr>
      <w:r>
        <w:tab/>
        <w:t xml:space="preserve">Žalba ovrhovoditelja odbija se kao neosnovana i potvrđuje rješenje </w:t>
      </w:r>
      <w:r>
        <w:rPr>
          <w:szCs w:val="24"/>
        </w:rPr>
        <w:t xml:space="preserve">Općinskog suda u Virovitici od 8. kolovoza 2019., broj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-175/2019-17.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874B3B" w:rsidRDefault="00874B3B" w:rsidP="00B5134B">
      <w:pPr>
        <w:jc w:val="both"/>
      </w:pPr>
      <w:r>
        <w:tab/>
        <w:t>Rješenjem prvostupanjskog suda</w:t>
      </w:r>
      <w:r w:rsidR="001461A1">
        <w:t xml:space="preserve"> prijedlog za ovrhu je odbijen.</w:t>
      </w:r>
    </w:p>
    <w:p w:rsidR="001461A1" w:rsidRDefault="001461A1" w:rsidP="00B5134B">
      <w:pPr>
        <w:jc w:val="both"/>
      </w:pPr>
    </w:p>
    <w:p w:rsidR="001461A1" w:rsidRDefault="001461A1" w:rsidP="00B5134B">
      <w:pPr>
        <w:jc w:val="both"/>
      </w:pPr>
      <w:r>
        <w:tab/>
        <w:t>Protiv tog rješenja žalbu su pravovremeno izjavili ovrhovoditelj</w:t>
      </w:r>
      <w:r w:rsidR="00F14F76">
        <w:t>i</w:t>
      </w:r>
      <w:r>
        <w:t xml:space="preserve"> zbog žalbenog razloga iz čl. 353. st. 1. </w:t>
      </w:r>
      <w:proofErr w:type="spellStart"/>
      <w:r>
        <w:t>toč</w:t>
      </w:r>
      <w:proofErr w:type="spellEnd"/>
      <w:r>
        <w:t xml:space="preserve">. 3. Zakona o parničnom postupku </w:t>
      </w:r>
      <w:r w:rsidRPr="0051578E">
        <w:t>(</w:t>
      </w:r>
      <w:r>
        <w:t>"</w:t>
      </w:r>
      <w:r w:rsidRPr="0051578E">
        <w:t>Narodne novine</w:t>
      </w:r>
      <w:r>
        <w:t>"</w:t>
      </w:r>
      <w:r w:rsidRPr="0051578E">
        <w:t xml:space="preserve"> broj 53/91., 91/92., 112/99., 88/01., 117/03., 88/05., 2/07., 84/08., 96/08., 123/08., 57/11., 148/11. – pročišćeni</w:t>
      </w:r>
      <w:r>
        <w:t xml:space="preserve"> tekst, 25/13., 28/13. i 89/14., dalje ZPP) s prijedlogom da se pobijano rješenje preinači, </w:t>
      </w:r>
      <w:proofErr w:type="spellStart"/>
      <w:r>
        <w:t>podredno</w:t>
      </w:r>
      <w:proofErr w:type="spellEnd"/>
      <w:r>
        <w:t xml:space="preserve"> ukine i predmet vrati prvostupanjskom sudu na ponovan postupak.  </w:t>
      </w:r>
    </w:p>
    <w:p w:rsidR="003A01EC" w:rsidRDefault="003A01EC" w:rsidP="00B5134B">
      <w:pPr>
        <w:jc w:val="both"/>
      </w:pPr>
    </w:p>
    <w:p w:rsidR="003A01EC" w:rsidRDefault="003A01EC" w:rsidP="00B5134B">
      <w:pPr>
        <w:jc w:val="both"/>
      </w:pPr>
      <w:r>
        <w:tab/>
        <w:t xml:space="preserve">Žalba nije osnovana. </w:t>
      </w:r>
    </w:p>
    <w:p w:rsidR="001461A1" w:rsidRDefault="001461A1" w:rsidP="00B5134B">
      <w:pPr>
        <w:jc w:val="both"/>
      </w:pPr>
    </w:p>
    <w:p w:rsidR="001461A1" w:rsidRDefault="00985EFD" w:rsidP="00B5134B">
      <w:pPr>
        <w:jc w:val="both"/>
      </w:pPr>
      <w:r>
        <w:tab/>
        <w:t xml:space="preserve">Odredbom čl. 82. </w:t>
      </w:r>
      <w:r w:rsidRPr="00A54426">
        <w:t>Ovršnog zakona (Narodne novine broj 112/12.</w:t>
      </w:r>
      <w:r>
        <w:t>,25/13.,</w:t>
      </w:r>
      <w:r w:rsidRPr="00A54426">
        <w:t xml:space="preserve"> 93/14</w:t>
      </w:r>
      <w:r>
        <w:t>., 55/16. i 73/17., dalje OZ)</w:t>
      </w:r>
      <w:r w:rsidR="00E279C9" w:rsidRPr="00E279C9">
        <w:t xml:space="preserve">, koji se u konkretnom slučaju primjenjuje s obzirom na vrijeme podnošenja prijedloga za ovrhu, propisano je da uz prijedlog za ovrhu na nekretnini ovrhovoditelj je dužan podnijeti izvadak iz zemljišne knjige kao dokaz o tome da je nekretnina upisana kao vlasništvo </w:t>
      </w:r>
      <w:proofErr w:type="spellStart"/>
      <w:r w:rsidR="00E279C9" w:rsidRPr="00E279C9">
        <w:t>ovršenika</w:t>
      </w:r>
      <w:proofErr w:type="spellEnd"/>
      <w:r w:rsidR="00E279C9" w:rsidRPr="00E279C9">
        <w:t xml:space="preserve"> (st.1.). Ako je pravo na nekretnini iz stavka 1. ovoga članka upisano u zemljišnoj knjizi na drugu osobu, a ne na </w:t>
      </w:r>
      <w:proofErr w:type="spellStart"/>
      <w:r w:rsidR="00E279C9" w:rsidRPr="00E279C9">
        <w:t>ovršenika</w:t>
      </w:r>
      <w:proofErr w:type="spellEnd"/>
      <w:r w:rsidR="00E279C9" w:rsidRPr="00E279C9">
        <w:t xml:space="preserve">, prijedlogu se može udovoljiti samo ako ovrhovoditelj podnese ispravu koja je podobna za upis </w:t>
      </w:r>
      <w:proofErr w:type="spellStart"/>
      <w:r w:rsidR="00E279C9" w:rsidRPr="00E279C9">
        <w:t>ovršenikova</w:t>
      </w:r>
      <w:proofErr w:type="spellEnd"/>
      <w:r w:rsidR="00E279C9" w:rsidRPr="00E279C9">
        <w:t xml:space="preserve"> </w:t>
      </w:r>
      <w:r w:rsidR="00E279C9" w:rsidRPr="00E279C9">
        <w:lastRenderedPageBreak/>
        <w:t xml:space="preserve">prava (st.2.). U slučaju iz stavka 2. ovoga članka sud će po službenoj dužnosti naložiti u zemljišnoj knjizi upis prava vlasništva </w:t>
      </w:r>
      <w:proofErr w:type="spellStart"/>
      <w:r w:rsidR="00E279C9" w:rsidRPr="00E279C9">
        <w:t>ovršenika</w:t>
      </w:r>
      <w:proofErr w:type="spellEnd"/>
      <w:r w:rsidR="00E279C9" w:rsidRPr="00E279C9">
        <w:t xml:space="preserve"> (st.3.). Ako nekretnina nije upisana u zemljišne knjige na odgovarajući se način primjenjuju odredbe članka 132. ovoga Zakona (st.4.).</w:t>
      </w:r>
    </w:p>
    <w:p w:rsidR="00985EFD" w:rsidRDefault="00985EFD" w:rsidP="00B5134B">
      <w:pPr>
        <w:jc w:val="both"/>
      </w:pPr>
    </w:p>
    <w:p w:rsidR="00985EFD" w:rsidRDefault="00985EFD" w:rsidP="00B5134B">
      <w:pPr>
        <w:jc w:val="both"/>
      </w:pPr>
      <w:r>
        <w:tab/>
        <w:t>U ko</w:t>
      </w:r>
      <w:r w:rsidR="00D429EC">
        <w:t xml:space="preserve">nkretnom slučaju ovrhovoditelji </w:t>
      </w:r>
      <w:r>
        <w:t xml:space="preserve">su uz prijedlog za ovrhu podnijeli ispravu-kupoprodajni ugovor od 26. srpnja 2002. koji nije podoban za upis </w:t>
      </w:r>
      <w:proofErr w:type="spellStart"/>
      <w:r>
        <w:t>ovršenikova</w:t>
      </w:r>
      <w:proofErr w:type="spellEnd"/>
      <w:r>
        <w:t xml:space="preserve"> prava vlasništva u zemljišnoj knjizi jer postoje zapreke tom upisu.</w:t>
      </w:r>
    </w:p>
    <w:p w:rsidR="00985EFD" w:rsidRDefault="00985EFD" w:rsidP="00B5134B">
      <w:pPr>
        <w:jc w:val="both"/>
      </w:pPr>
    </w:p>
    <w:p w:rsidR="00985EFD" w:rsidRDefault="00985EFD" w:rsidP="00B5134B">
      <w:pPr>
        <w:jc w:val="both"/>
      </w:pPr>
      <w:r>
        <w:tab/>
        <w:t xml:space="preserve">Naime, površina nekretnina navedena u ugovoru nije identična površini navedenoj u izvatku iz zemljišne knjige. </w:t>
      </w:r>
    </w:p>
    <w:p w:rsidR="00985EFD" w:rsidRDefault="00985EFD" w:rsidP="00B5134B">
      <w:pPr>
        <w:jc w:val="both"/>
      </w:pPr>
    </w:p>
    <w:p w:rsidR="00985EFD" w:rsidRDefault="00985EFD" w:rsidP="00B5134B">
      <w:pPr>
        <w:jc w:val="both"/>
      </w:pPr>
      <w:r>
        <w:tab/>
        <w:t>Slijedom izloženog, pravilno je prvostupanjski sud prijedlog za ovrhu na nekretnini odbio kao neosnovan.</w:t>
      </w:r>
    </w:p>
    <w:p w:rsidR="00985EFD" w:rsidRDefault="00985EFD" w:rsidP="00B5134B">
      <w:pPr>
        <w:jc w:val="both"/>
      </w:pPr>
    </w:p>
    <w:p w:rsidR="00985EFD" w:rsidRDefault="00985EFD" w:rsidP="00B5134B">
      <w:pPr>
        <w:jc w:val="both"/>
      </w:pPr>
      <w:r>
        <w:tab/>
        <w:t xml:space="preserve">Po osnovi čl. 380. </w:t>
      </w:r>
      <w:proofErr w:type="spellStart"/>
      <w:r>
        <w:t>toč</w:t>
      </w:r>
      <w:proofErr w:type="spellEnd"/>
      <w:r>
        <w:t xml:space="preserve">. 2. ZPP valjalo je donijeti odluku kao u izreci. </w:t>
      </w:r>
    </w:p>
    <w:p w:rsidR="0008716C" w:rsidRDefault="0008716C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985EFD">
        <w:t xml:space="preserve">21. listopada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D16">
        <w:t xml:space="preserve">      </w:t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0B4D16">
        <w:t>, v.r.</w:t>
      </w:r>
    </w:p>
    <w:p w:rsidR="000B4D16" w:rsidRDefault="000B4D16" w:rsidP="006F2CB7">
      <w:pPr>
        <w:jc w:val="center"/>
      </w:pPr>
      <w:bookmarkStart w:id="0" w:name="_GoBack"/>
      <w:bookmarkEnd w:id="0"/>
    </w:p>
    <w:sectPr w:rsidR="000B4D16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0" w:rsidRDefault="00A01CB0" w:rsidP="00120327">
      <w:r>
        <w:separator/>
      </w:r>
    </w:p>
  </w:endnote>
  <w:endnote w:type="continuationSeparator" w:id="0">
    <w:p w:rsidR="00A01CB0" w:rsidRDefault="00A01CB0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0" w:rsidRDefault="00A01CB0" w:rsidP="00120327">
      <w:r>
        <w:separator/>
      </w:r>
    </w:p>
  </w:footnote>
  <w:footnote w:type="continuationSeparator" w:id="0">
    <w:p w:rsidR="00A01CB0" w:rsidRDefault="00A01CB0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B0" w:rsidRPr="00680B96" w:rsidRDefault="00A01CB0" w:rsidP="00985EFD">
    <w:pPr>
      <w:pStyle w:val="Zaglavlje"/>
      <w:tabs>
        <w:tab w:val="left" w:pos="5655"/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1052">
          <w:rPr>
            <w:noProof/>
          </w:rPr>
          <w:t>2</w:t>
        </w:r>
        <w:r>
          <w:fldChar w:fldCharType="end"/>
        </w:r>
      </w:sdtContent>
    </w:sdt>
    <w:r>
      <w:tab/>
    </w:r>
    <w:r w:rsidRPr="00985EFD">
      <w:t xml:space="preserve">Poslovni broj </w:t>
    </w:r>
    <w:proofErr w:type="spellStart"/>
    <w:r w:rsidRPr="00985EFD">
      <w:t>Gž</w:t>
    </w:r>
    <w:proofErr w:type="spellEnd"/>
    <w:r w:rsidRPr="00985EFD">
      <w:t xml:space="preserve"> </w:t>
    </w:r>
    <w:proofErr w:type="spellStart"/>
    <w:r w:rsidRPr="00985EFD">
      <w:t>Ovr</w:t>
    </w:r>
    <w:proofErr w:type="spellEnd"/>
    <w:r w:rsidRPr="00985EFD">
      <w:t>-1239/2019-2</w:t>
    </w:r>
    <w:r>
      <w:tab/>
    </w:r>
  </w:p>
  <w:p w:rsidR="00A01CB0" w:rsidRDefault="00A01CB0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6206C"/>
    <w:rsid w:val="0008716C"/>
    <w:rsid w:val="000B4D16"/>
    <w:rsid w:val="000F249C"/>
    <w:rsid w:val="00120327"/>
    <w:rsid w:val="00126857"/>
    <w:rsid w:val="001461A1"/>
    <w:rsid w:val="00146B44"/>
    <w:rsid w:val="00155A2E"/>
    <w:rsid w:val="00245842"/>
    <w:rsid w:val="002C7005"/>
    <w:rsid w:val="00344D27"/>
    <w:rsid w:val="00356CE3"/>
    <w:rsid w:val="003A01EC"/>
    <w:rsid w:val="003B386E"/>
    <w:rsid w:val="00475E53"/>
    <w:rsid w:val="00505465"/>
    <w:rsid w:val="00511052"/>
    <w:rsid w:val="00552997"/>
    <w:rsid w:val="005879E0"/>
    <w:rsid w:val="005B3C5F"/>
    <w:rsid w:val="005D1A0B"/>
    <w:rsid w:val="00680B96"/>
    <w:rsid w:val="006818E4"/>
    <w:rsid w:val="006F2CB7"/>
    <w:rsid w:val="00770713"/>
    <w:rsid w:val="007D44A6"/>
    <w:rsid w:val="00833319"/>
    <w:rsid w:val="008453CA"/>
    <w:rsid w:val="00874B3B"/>
    <w:rsid w:val="00895166"/>
    <w:rsid w:val="008B3972"/>
    <w:rsid w:val="00952F06"/>
    <w:rsid w:val="00985EFD"/>
    <w:rsid w:val="00A0129D"/>
    <w:rsid w:val="00A01CB0"/>
    <w:rsid w:val="00A1193B"/>
    <w:rsid w:val="00B22645"/>
    <w:rsid w:val="00B362D5"/>
    <w:rsid w:val="00B5134B"/>
    <w:rsid w:val="00C91E97"/>
    <w:rsid w:val="00CC041A"/>
    <w:rsid w:val="00D33568"/>
    <w:rsid w:val="00D429EC"/>
    <w:rsid w:val="00DC77B5"/>
    <w:rsid w:val="00E279C9"/>
    <w:rsid w:val="00EB0866"/>
    <w:rsid w:val="00F14F76"/>
    <w:rsid w:val="00F3482A"/>
    <w:rsid w:val="00F501E5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E59B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E59BC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E59B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E59BC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E59B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21. listopada 2019.</izvorni_sadrzaj>
    <derivirana_varijabla naziv="DomainObject.DatumDonosenjaOdluke_1">21.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21. listopada 2019.</izvorni_sadrzaj>
    <derivirana_varijabla naziv="DomainObject.DatumPravomocnosti_1">21. listopada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1239</izvorni_sadrzaj>
    <derivirana_varijabla naziv="DomainObject.Predmet.Broj_1">1239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14. listopada 2019.</izvorni_sadrzaj>
    <derivirana_varijabla naziv="DomainObject.Predmet.DatumOsnivanja_1">14.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214909.09</izvorni_sadrzaj>
    <derivirana_varijabla naziv="DomainObject.Predmet.InicijalnaVrijednost_1">214909.09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Ovr-1239/2019</izvorni_sadrzaj>
    <derivirana_varijabla naziv="DomainObject.Predmet.OznakaBroj_1">Gž Ovr-1239/2019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Mladen Kocijan</izvorni_sadrzaj>
    <derivirana_varijabla naziv="DomainObject.Predmet.ProtustrankaFormated_1">  Mladen Kocijan</derivirana_varijabla>
  </DomainObject.Predmet.ProtustrankaFormated>
  <DomainObject.Predmet.ProtustrankaFormatedOIB>
    <izvorni_sadrzaj>  Mladen Kocijan, OIB 96764313237</izvorni_sadrzaj>
    <derivirana_varijabla naziv="DomainObject.Predmet.ProtustrankaFormatedOIB_1">  Mladen Kocijan, OIB 96764313237</derivirana_varijabla>
  </DomainObject.Predmet.ProtustrankaFormatedOIB>
  <DomainObject.Predmet.ProtustrankaFormatedWithAdress>
    <izvorni_sadrzaj> Mladen Kocijan, Bogdanićeva 16, 33000 Virovitica</izvorni_sadrzaj>
    <derivirana_varijabla naziv="DomainObject.Predmet.ProtustrankaFormatedWithAdress_1"> Mladen Kocijan, Bogdanićeva 16, 33000 Virovitica</derivirana_varijabla>
  </DomainObject.Predmet.ProtustrankaFormatedWithAdress>
  <DomainObject.Predmet.ProtustrankaFormatedWithAdressOIB>
    <izvorni_sadrzaj> Mladen Kocijan, OIB 96764313237, Bogdanićeva 16, 33000 Virovitica</izvorni_sadrzaj>
    <derivirana_varijabla naziv="DomainObject.Predmet.ProtustrankaFormatedWithAdressOIB_1"> Mladen Kocijan, OIB 96764313237, Bogdanićeva 16, 33000 Virovitica</derivirana_varijabla>
  </DomainObject.Predmet.ProtustrankaFormatedWithAdressOIB>
  <DomainObject.Predmet.ProtustrankaWithAdress>
    <izvorni_sadrzaj>Mladen Kocijan Bogdanićeva 16, 33000 Virovitica</izvorni_sadrzaj>
    <derivirana_varijabla naziv="DomainObject.Predmet.ProtustrankaWithAdress_1">Mladen Kocijan Bogdanićeva 16, 33000 Virovitica</derivirana_varijabla>
  </DomainObject.Predmet.ProtustrankaWithAdress>
  <DomainObject.Predmet.ProtustrankaWithAdressOIB>
    <izvorni_sadrzaj>Mladen Kocijan, OIB 96764313237, Bogdanićeva 16, 33000 Virovitica</izvorni_sadrzaj>
    <derivirana_varijabla naziv="DomainObject.Predmet.ProtustrankaWithAdressOIB_1">Mladen Kocijan, OIB 96764313237, Bogdanićeva 16, 33000 Virovitica</derivirana_varijabla>
  </DomainObject.Predmet.ProtustrankaWithAdressOIB>
  <DomainObject.Predmet.ProtustrankaNazivFormated>
    <izvorni_sadrzaj>Mladen Kocijan</izvorni_sadrzaj>
    <derivirana_varijabla naziv="DomainObject.Predmet.ProtustrankaNazivFormated_1">Mladen Kocijan</derivirana_varijabla>
  </DomainObject.Predmet.ProtustrankaNazivFormated>
  <DomainObject.Predmet.ProtustrankaNazivFormatedOIB>
    <izvorni_sadrzaj>Mladen Kocijan, OIB 96764313237</izvorni_sadrzaj>
    <derivirana_varijabla naziv="DomainObject.Predmet.ProtustrankaNazivFormatedOIB_1">Mladen Kocijan, OIB 96764313237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Branimir Hegediš; Đurđica Salajić; Tihomir Bodo</izvorni_sadrzaj>
    <derivirana_varijabla naziv="DomainObject.Predmet.StrankaFormated_1">  Branimir Hegediš; Đurđica Salajić; Tihomir Bodo</derivirana_varijabla>
  </DomainObject.Predmet.StrankaFormated>
  <DomainObject.Predmet.StrankaFormatedOIB>
    <izvorni_sadrzaj>  Branimir Hegediš, OIB 06635798078; Đurđica Salajić, OIB 79084154219; Tihomir Bodo, OIB 81104372589</izvorni_sadrzaj>
    <derivirana_varijabla naziv="DomainObject.Predmet.StrankaFormatedOIB_1">  Branimir Hegediš, OIB 06635798078; Đurđica Salajić, OIB 79084154219; Tihomir Bodo, OIB 81104372589</derivirana_varijabla>
  </DomainObject.Predmet.StrankaFormatedOIB>
  <DomainObject.Predmet.StrankaFormatedWithAdress>
    <izvorni_sadrzaj> Branimir Hegediš, Kardinala F.kuharića-Odvojak 9, 33000 Čemernica; Đurđica Salajić, Bečka 57, 33000 Virovitica; Tihomir Bodo, Franje Fujsa 22, 33000 Virovitica</izvorni_sadrzaj>
    <derivirana_varijabla naziv="DomainObject.Predmet.StrankaFormatedWithAdress_1"> Branimir Hegediš, Kardinala F.kuharića-Odvojak 9, 33000 Čemernica; Đurđica Salajić, Bečka 57, 33000 Virovitica; Tihomir Bodo, Franje Fujsa 22, 33000 Virovitica</derivirana_varijabla>
  </DomainObject.Predmet.StrankaFormatedWithAdress>
  <DomainObject.Predmet.StrankaFormatedWithAdressOIB>
    <izvorni_sadrzaj> Branimir Hegediš, OIB 06635798078, Kardinala F.kuharića-Odvojak 9, 33000 Čemernica; Đurđica Salajić, OIB 79084154219, Bečka 57, 33000 Virovitica; Tihomir Bodo, OIB 81104372589, Franje Fujsa 22, 33000 Virovitica</izvorni_sadrzaj>
    <derivirana_varijabla naziv="DomainObject.Predmet.StrankaFormatedWithAdressOIB_1"> Branimir Hegediš, OIB 06635798078, Kardinala F.kuharića-Odvojak 9, 33000 Čemernica; Đurđica Salajić, OIB 79084154219, Bečka 57, 33000 Virovitica; Tihomir Bodo, OIB 81104372589, Franje Fujsa 22, 33000 Virovitica</derivirana_varijabla>
  </DomainObject.Predmet.StrankaFormatedWithAdressOIB>
  <DomainObject.Predmet.StrankaWithAdress>
    <izvorni_sadrzaj>Branimir Hegediš Kardinala F.kuharića-Odvojak 9,33000 Čemernica,Đurđica Salajić Bečka 57,33000 Virovitica,Tihomir Bodo Franje Fujsa 22,33000 Virovitica</izvorni_sadrzaj>
    <derivirana_varijabla naziv="DomainObject.Predmet.StrankaWithAdress_1">Branimir Hegediš Kardinala F.kuharića-Odvojak 9,33000 Čemernica,Đurđica Salajić Bečka 57,33000 Virovitica,Tihomir Bodo Franje Fujsa 22,33000 Virovitica</derivirana_varijabla>
  </DomainObject.Predmet.StrankaWithAdress>
  <DomainObject.Predmet.StrankaWithAdressOIB>
    <izvorni_sadrzaj>Branimir Hegediš, OIB 06635798078, Kardinala F.kuharića-Odvojak 9,33000 Čemernica,Đurđica Salajić, OIB 79084154219, Bečka 57,33000 Virovitica,Tihomir Bodo, OIB 81104372589, Franje Fujsa 22,33000 Virovitica</izvorni_sadrzaj>
    <derivirana_varijabla naziv="DomainObject.Predmet.StrankaWithAdressOIB_1">Branimir Hegediš, OIB 06635798078, Kardinala F.kuharića-Odvojak 9,33000 Čemernica,Đurđica Salajić, OIB 79084154219, Bečka 57,33000 Virovitica,Tihomir Bodo, OIB 81104372589, Franje Fujsa 22,33000 Virovitica</derivirana_varijabla>
  </DomainObject.Predmet.StrankaWithAdressOIB>
  <DomainObject.Predmet.StrankaNazivFormated>
    <izvorni_sadrzaj>Branimir Hegediš,Đurđica Salajić,Tihomir Bodo</izvorni_sadrzaj>
    <derivirana_varijabla naziv="DomainObject.Predmet.StrankaNazivFormated_1">Branimir Hegediš,Đurđica Salajić,Tihomir Bodo</derivirana_varijabla>
  </DomainObject.Predmet.StrankaNazivFormated>
  <DomainObject.Predmet.StrankaNazivFormatedOIB>
    <izvorni_sadrzaj>Branimir Hegediš, OIB 06635798078,Đurđica Salajić, OIB 79084154219,Tihomir Bodo, OIB 81104372589</izvorni_sadrzaj>
    <derivirana_varijabla naziv="DomainObject.Predmet.StrankaNazivFormatedOIB_1">Branimir Hegediš, OIB 06635798078,Đurđica Salajić, OIB 79084154219,Tihomir Bodo, OIB 81104372589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Branimir Hegediš</item>
      <item>Đurđica Salajić</item>
      <item>Tihomir Bodo</item>
    </izvorni_sadrzaj>
    <derivirana_varijabla naziv="DomainObject.Predmet.StrankaListFormated_1">
      <item>Branimir Hegediš</item>
      <item>Đurđica Salajić</item>
      <item>Tihomir Bodo</item>
    </derivirana_varijabla>
  </DomainObject.Predmet.StrankaListFormated>
  <DomainObject.Predmet.StrankaListFormatedOIB>
    <izvorni_sadrzaj>
      <item>Branimir Hegediš, OIB 06635798078</item>
      <item>Đurđica Salajić, OIB 79084154219</item>
      <item>Tihomir Bodo, OIB 81104372589</item>
    </izvorni_sadrzaj>
    <derivirana_varijabla naziv="DomainObject.Predmet.StrankaListFormatedOIB_1">
      <item>Branimir Hegediš, OIB 06635798078</item>
      <item>Đurđica Salajić, OIB 79084154219</item>
      <item>Tihomir Bodo, OIB 81104372589</item>
    </derivirana_varijabla>
  </DomainObject.Predmet.StrankaListFormatedOIB>
  <DomainObject.Predmet.StrankaListFormatedWithAdress>
    <izvorni_sadrzaj>
      <item>Branimir Hegediš, Kardinala F.kuharića-Odvojak 9, 33000 Čemernica</item>
      <item>Đurđica Salajić, Bečka 57, 33000 Virovitica</item>
      <item>Tihomir Bodo, Franje Fujsa 22, 33000 Virovitica</item>
    </izvorni_sadrzaj>
    <derivirana_varijabla naziv="DomainObject.Predmet.StrankaListFormatedWithAdress_1">
      <item>Branimir Hegediš, Kardinala F.kuharića-Odvojak 9, 33000 Čemernica</item>
      <item>Đurđica Salajić, Bečka 57, 33000 Virovitica</item>
      <item>Tihomir Bodo, Franje Fujsa 22, 33000 Virovitica</item>
    </derivirana_varijabla>
  </DomainObject.Predmet.StrankaListFormatedWithAdress>
  <DomainObject.Predmet.StrankaListFormatedWithAdressOIB>
    <izvorni_sadrzaj>
      <item>Branimir Hegediš, OIB 06635798078, Kardinala F.kuharića-Odvojak 9, 33000 Čemernica</item>
      <item>Đurđica Salajić, OIB 79084154219, Bečka 57, 33000 Virovitica</item>
      <item>Tihomir Bodo, OIB 81104372589, Franje Fujsa 22, 33000 Virovitica</item>
    </izvorni_sadrzaj>
    <derivirana_varijabla naziv="DomainObject.Predmet.StrankaListFormatedWithAdressOIB_1">
      <item>Branimir Hegediš, OIB 06635798078, Kardinala F.kuharića-Odvojak 9, 33000 Čemernica</item>
      <item>Đurđica Salajić, OIB 79084154219, Bečka 57, 33000 Virovitica</item>
      <item>Tihomir Bodo, OIB 81104372589, Franje Fujsa 22, 33000 Virovitica</item>
    </derivirana_varijabla>
  </DomainObject.Predmet.StrankaListFormatedWithAdressOIB>
  <DomainObject.Predmet.StrankaListNazivFormated>
    <izvorni_sadrzaj>
      <item>Branimir Hegediš</item>
      <item>Đurđica Salajić</item>
      <item>Tihomir Bodo</item>
    </izvorni_sadrzaj>
    <derivirana_varijabla naziv="DomainObject.Predmet.StrankaListNazivFormated_1">
      <item>Branimir Hegediš</item>
      <item>Đurđica Salajić</item>
      <item>Tihomir Bodo</item>
    </derivirana_varijabla>
  </DomainObject.Predmet.StrankaListNazivFormated>
  <DomainObject.Predmet.StrankaListNazivFormatedOIB>
    <izvorni_sadrzaj>
      <item>Branimir Hegediš, OIB 06635798078</item>
      <item>Đurđica Salajić, OIB 79084154219</item>
      <item>Tihomir Bodo, OIB 81104372589</item>
    </izvorni_sadrzaj>
    <derivirana_varijabla naziv="DomainObject.Predmet.StrankaListNazivFormatedOIB_1">
      <item>Branimir Hegediš, OIB 06635798078</item>
      <item>Đurđica Salajić, OIB 79084154219</item>
      <item>Tihomir Bodo, OIB 81104372589</item>
    </derivirana_varijabla>
  </DomainObject.Predmet.StrankaListNazivFormatedOIB>
  <DomainObject.Predmet.ProtuStrankaListFormated>
    <izvorni_sadrzaj>
      <item>Mladen Kocijan</item>
    </izvorni_sadrzaj>
    <derivirana_varijabla naziv="DomainObject.Predmet.ProtuStrankaListFormated_1">
      <item>Mladen Kocijan</item>
    </derivirana_varijabla>
  </DomainObject.Predmet.ProtuStrankaListFormated>
  <DomainObject.Predmet.ProtuStrankaListFormatedOIB>
    <izvorni_sadrzaj>
      <item>Mladen Kocijan, OIB 96764313237</item>
    </izvorni_sadrzaj>
    <derivirana_varijabla naziv="DomainObject.Predmet.ProtuStrankaListFormatedOIB_1">
      <item>Mladen Kocijan, OIB 96764313237</item>
    </derivirana_varijabla>
  </DomainObject.Predmet.ProtuStrankaListFormatedOIB>
  <DomainObject.Predmet.ProtuStrankaListFormatedWithAdress>
    <izvorni_sadrzaj>
      <item>Mladen Kocijan, Bogdanićeva 16, 33000 Virovitica</item>
    </izvorni_sadrzaj>
    <derivirana_varijabla naziv="DomainObject.Predmet.ProtuStrankaListFormatedWithAdress_1">
      <item>Mladen Kocijan, Bogdanićeva 16, 33000 Virovitica</item>
    </derivirana_varijabla>
  </DomainObject.Predmet.ProtuStrankaListFormatedWithAdress>
  <DomainObject.Predmet.ProtuStrankaListFormatedWithAdressOIB>
    <izvorni_sadrzaj>
      <item>Mladen Kocijan, OIB 96764313237, Bogdanićeva 16, 33000 Virovitica</item>
    </izvorni_sadrzaj>
    <derivirana_varijabla naziv="DomainObject.Predmet.ProtuStrankaListFormatedWithAdressOIB_1">
      <item>Mladen Kocijan, OIB 96764313237, Bogdanićeva 16, 33000 Virovitica</item>
    </derivirana_varijabla>
  </DomainObject.Predmet.ProtuStrankaListFormatedWithAdressOIB>
  <DomainObject.Predmet.ProtuStrankaListNazivFormated>
    <izvorni_sadrzaj>
      <item>Mladen Kocijan</item>
    </izvorni_sadrzaj>
    <derivirana_varijabla naziv="DomainObject.Predmet.ProtuStrankaListNazivFormated_1">
      <item>Mladen Kocijan</item>
    </derivirana_varijabla>
  </DomainObject.Predmet.ProtuStrankaListNazivFormated>
  <DomainObject.Predmet.ProtuStrankaListNazivFormatedOIB>
    <izvorni_sadrzaj>
      <item>Mladen Kocijan, OIB 96764313237</item>
    </izvorni_sadrzaj>
    <derivirana_varijabla naziv="DomainObject.Predmet.ProtuStrankaListNazivFormatedOIB_1">
      <item>Mladen Kocijan, OIB 96764313237</item>
    </derivirana_varijabla>
  </DomainObject.Predmet.ProtuStrankaListNazivFormatedOIB>
  <DomainObject.Predmet.OstaliListFormated>
    <izvorni_sadrzaj>
      <item>ZOU  TIHOMIR VOLIĆ  IDR.</item>
    </izvorni_sadrzaj>
    <derivirana_varijabla naziv="DomainObject.Predmet.OstaliListFormated_1">
      <item>ZOU  TIHOMIR VOLIĆ  IDR.</item>
    </derivirana_varijabla>
  </DomainObject.Predmet.OstaliListFormated>
  <DomainObject.Predmet.OstaliListFormatedOIB>
    <izvorni_sadrzaj>
      <item>ZOU  TIHOMIR VOLIĆ  IDR.</item>
    </izvorni_sadrzaj>
    <derivirana_varijabla naziv="DomainObject.Predmet.OstaliListFormatedOIB_1">
      <item>ZOU  TIHOMIR VOLIĆ  IDR.</item>
    </derivirana_varijabla>
  </DomainObject.Predmet.OstaliListFormatedOIB>
  <DomainObject.Predmet.OstaliListFormatedWithAdress>
    <izvorni_sadrzaj>
      <item>ZOU  TIHOMIR VOLIĆ  IDR., TRG  BANA  JOSIPA JELAČIĆA 17, 33000 Virovitica</item>
    </izvorni_sadrzaj>
    <derivirana_varijabla naziv="DomainObject.Predmet.OstaliListFormatedWithAdress_1">
      <item>ZOU  TIHOMIR VOLIĆ  IDR., TRG  BANA  JOSIPA JELAČIĆA 17, 33000 Virovitica</item>
    </derivirana_varijabla>
  </DomainObject.Predmet.OstaliListFormatedWithAdress>
  <DomainObject.Predmet.OstaliListFormatedWithAdressOIB>
    <izvorni_sadrzaj>
      <item>ZOU  TIHOMIR VOLIĆ  IDR., TRG  BANA  JOSIPA JELAČIĆA 17, 33000 Virovitica</item>
    </izvorni_sadrzaj>
    <derivirana_varijabla naziv="DomainObject.Predmet.OstaliListFormatedWithAdressOIB_1">
      <item>ZOU  TIHOMIR VOLIĆ  IDR., TRG  BANA  JOSIPA JELAČIĆA 17, 33000 Virovitica</item>
    </derivirana_varijabla>
  </DomainObject.Predmet.OstaliListFormatedWithAdressOIB>
  <DomainObject.Predmet.OstaliListNazivFormated>
    <izvorni_sadrzaj>
      <item>ZOU  TIHOMIR VOLIĆ  IDR.</item>
    </izvorni_sadrzaj>
    <derivirana_varijabla naziv="DomainObject.Predmet.OstaliListNazivFormated_1">
      <item>ZOU  TIHOMIR VOLIĆ  IDR.</item>
    </derivirana_varijabla>
  </DomainObject.Predmet.OstaliListNazivFormated>
  <DomainObject.Predmet.OstaliListNazivFormatedOIB>
    <izvorni_sadrzaj>
      <item>ZOU  TIHOMIR VOLIĆ  IDR.</item>
    </izvorni_sadrzaj>
    <derivirana_varijabla naziv="DomainObject.Predmet.OstaliListNazivFormatedOIB_1">
      <item>ZOU  TIHOMIR VOLIĆ  IDR.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28. listopada 2019.</izvorni_sadrzaj>
    <derivirana_varijabla naziv="DomainObject.Datum_1">28.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Branimir Hegediš i dr.</izvorni_sadrzaj>
    <derivirana_varijabla naziv="DomainObject.Predmet.StrankaIDrugi_1">Branimir Hegediš i dr.</derivirana_varijabla>
  </DomainObject.Predmet.StrankaIDrugi>
  <DomainObject.Predmet.ProtustrankaIDrugi>
    <izvorni_sadrzaj>Mladen Kocijan</izvorni_sadrzaj>
    <derivirana_varijabla naziv="DomainObject.Predmet.ProtustrankaIDrugi_1">Mladen Kocijan</derivirana_varijabla>
  </DomainObject.Predmet.ProtustrankaIDrugi>
  <DomainObject.Predmet.StrankaIDrugiAdressOIB>
    <izvorni_sadrzaj>Branimir Hegediš, OIB 06635798078, Kardinala F.kuharića-Odvojak 9, 33000 Čemernica i dr.</izvorni_sadrzaj>
    <derivirana_varijabla naziv="DomainObject.Predmet.StrankaIDrugiAdressOIB_1">Branimir Hegediš, OIB 06635798078, Kardinala F.kuharića-Odvojak 9, 33000 Čemernica i dr.</derivirana_varijabla>
  </DomainObject.Predmet.StrankaIDrugiAdressOIB>
  <DomainObject.Predmet.ProtustrankaIDrugiAdressOIB>
    <izvorni_sadrzaj>Mladen Kocijan, OIB 96764313237, Bogdanićeva 16, 33000 Virovitica</izvorni_sadrzaj>
    <derivirana_varijabla naziv="DomainObject.Predmet.ProtustrankaIDrugiAdressOIB_1">Mladen Kocijan, OIB 96764313237, Bogdanićeva 16, 33000 Virovitica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Branimir Hegediš</item>
      <item>Mladen Kocijan</item>
      <item>Đurđica Salajić</item>
      <item>Tihomir Bodo</item>
      <item>ZOU  TIHOMIR VOLIĆ  IDR.</item>
    </izvorni_sadrzaj>
    <derivirana_varijabla naziv="DomainObject.Predmet.SudioniciListNaziv_1">
      <item>Branimir Hegediš</item>
      <item>Mladen Kocijan</item>
      <item>Đurđica Salajić</item>
      <item>Tihomir Bodo</item>
      <item>ZOU  TIHOMIR VOLIĆ  IDR.</item>
    </derivirana_varijabla>
  </DomainObject.Predmet.SudioniciListNaziv>
  <DomainObject.Predmet.SudioniciListAdressOIB>
    <izvorni_sadrzaj>
      <item>Branimir Hegediš, OIB 06635798078, Kardinala F.kuharića-Odvojak 9,33000 Čemernica</item>
      <item>Mladen Kocijan, OIB 96764313237, Bogdanićeva 16,33000 Virovitica</item>
      <item>Đurđica Salajić, OIB 79084154219, Bečka 57,33000 Virovitica</item>
      <item>Tihomir Bodo, OIB 81104372589, Franje Fujsa 22,33000 Virovitica</item>
      <item>ZOU  TIHOMIR VOLIĆ  IDR., TRG  BANA  JOSIPA JELAČIĆA 17,33000 Virovitica</item>
    </izvorni_sadrzaj>
    <derivirana_varijabla naziv="DomainObject.Predmet.SudioniciListAdressOIB_1">
      <item>Branimir Hegediš, OIB 06635798078, Kardinala F.kuharića-Odvojak 9,33000 Čemernica</item>
      <item>Mladen Kocijan, OIB 96764313237, Bogdanićeva 16,33000 Virovitica</item>
      <item>Đurđica Salajić, OIB 79084154219, Bečka 57,33000 Virovitica</item>
      <item>Tihomir Bodo, OIB 81104372589, Franje Fujsa 22,33000 Virovitica</item>
      <item>ZOU  TIHOMIR VOLIĆ  IDR., TRG  BANA  JOSIPA JELAČIĆA 17,33000 Virovitica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06635798078</item>
      <item>, OIB 96764313237</item>
      <item>, OIB 79084154219</item>
      <item>, OIB 81104372589</item>
      <item>, OIB null</item>
    </izvorni_sadrzaj>
    <derivirana_varijabla naziv="DomainObject.Predmet.SudioniciListNazivOIB_1">
      <item>, OIB 06635798078</item>
      <item>, OIB 96764313237</item>
      <item>, OIB 79084154219</item>
      <item>, OIB 81104372589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Ovr-175/2019</izvorni_sadrzaj>
    <derivirana_varijabla naziv="DomainObject.Predmet.OznakaNizestupanjskogPredmeta_1">Ovr-175/2019</derivirana_varijabla>
  </DomainObject.Predmet.OznakaNizestupanjskogPredmeta>
  <DomainObject.Predmet.NazivNizestupanjskogSuda>
    <izvorni_sadrzaj>Općinski sud u Virovitici</izvorni_sadrzaj>
    <derivirana_varijabla naziv="DomainObject.Predmet.NazivNizestupanjskogSuda_1">Općinski sud u Virovitici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2019-10-24T12:14:00Z</cp:lastPrinted>
  <dcterms:created xsi:type="dcterms:W3CDTF">2020-07-01T07:43:00Z</dcterms:created>
  <dcterms:modified xsi:type="dcterms:W3CDTF">2020-07-01T07:43:00Z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Ovr-1239-2019.docx)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