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proofErr w:type="spellStart"/>
      <w:r w:rsidR="00A93850">
        <w:rPr>
          <w:szCs w:val="24"/>
        </w:rPr>
        <w:t>Gž</w:t>
      </w:r>
      <w:proofErr w:type="spellEnd"/>
      <w:r w:rsidR="00A93850">
        <w:rPr>
          <w:szCs w:val="24"/>
        </w:rPr>
        <w:t xml:space="preserve"> R-299/2019-3</w:t>
      </w:r>
    </w:p>
    <w:p w:rsidR="00A93850" w:rsidRDefault="00A93850" w:rsidP="007611A2">
      <w:pPr>
        <w:jc w:val="right"/>
        <w:rPr>
          <w:szCs w:val="24"/>
        </w:rPr>
      </w:pPr>
    </w:p>
    <w:p w:rsidR="00A93850" w:rsidRDefault="00A93850" w:rsidP="007611A2">
      <w:pPr>
        <w:jc w:val="right"/>
        <w:rPr>
          <w:szCs w:val="24"/>
        </w:rPr>
      </w:pPr>
    </w:p>
    <w:p w:rsidR="00A93850" w:rsidRDefault="00A93850" w:rsidP="007611A2">
      <w:pPr>
        <w:jc w:val="right"/>
        <w:rPr>
          <w:szCs w:val="24"/>
        </w:rPr>
      </w:pPr>
    </w:p>
    <w:p w:rsidR="00A93850" w:rsidRDefault="00A93850" w:rsidP="00A93850">
      <w:pPr>
        <w:jc w:val="center"/>
        <w:rPr>
          <w:szCs w:val="24"/>
        </w:rPr>
      </w:pPr>
      <w:r>
        <w:rPr>
          <w:szCs w:val="24"/>
        </w:rPr>
        <w:t>U   I M E   R E P U B L I K E   H R V A T S K E</w:t>
      </w:r>
    </w:p>
    <w:p w:rsidR="00A93850" w:rsidRDefault="00A93850" w:rsidP="00A93850">
      <w:pPr>
        <w:jc w:val="center"/>
        <w:rPr>
          <w:szCs w:val="24"/>
        </w:rPr>
      </w:pPr>
    </w:p>
    <w:p w:rsidR="00A93850" w:rsidRDefault="00A93850" w:rsidP="00A93850">
      <w:pPr>
        <w:jc w:val="center"/>
        <w:rPr>
          <w:szCs w:val="24"/>
        </w:rPr>
      </w:pPr>
      <w:r>
        <w:rPr>
          <w:szCs w:val="24"/>
        </w:rPr>
        <w:t>R J E Š E N J E</w:t>
      </w:r>
    </w:p>
    <w:p w:rsidR="00A93850" w:rsidRDefault="00A93850" w:rsidP="00A93850">
      <w:pPr>
        <w:jc w:val="center"/>
        <w:rPr>
          <w:szCs w:val="24"/>
        </w:rPr>
      </w:pPr>
    </w:p>
    <w:p w:rsidR="00A93850" w:rsidRDefault="00A93850" w:rsidP="00A93850">
      <w:pPr>
        <w:jc w:val="center"/>
        <w:rPr>
          <w:szCs w:val="24"/>
        </w:rPr>
      </w:pPr>
    </w:p>
    <w:p w:rsidR="00A93850" w:rsidRDefault="00A93850" w:rsidP="00A93850">
      <w:pPr>
        <w:rPr>
          <w:szCs w:val="24"/>
        </w:rPr>
      </w:pPr>
      <w:r>
        <w:rPr>
          <w:szCs w:val="24"/>
        </w:rPr>
        <w:tab/>
      </w:r>
      <w:r w:rsidR="00FF7A69">
        <w:rPr>
          <w:szCs w:val="24"/>
        </w:rPr>
        <w:t xml:space="preserve">Županijski sud u Osijeku, po sucu Dragi </w:t>
      </w:r>
      <w:proofErr w:type="spellStart"/>
      <w:r w:rsidR="00FF7A69">
        <w:rPr>
          <w:szCs w:val="24"/>
        </w:rPr>
        <w:t>Grubeši</w:t>
      </w:r>
      <w:proofErr w:type="spellEnd"/>
      <w:r w:rsidR="00FF7A69">
        <w:rPr>
          <w:szCs w:val="24"/>
        </w:rPr>
        <w:t>, u pravnoj stvari tužiteljice M</w:t>
      </w:r>
      <w:r w:rsidR="00E20BE3">
        <w:rPr>
          <w:szCs w:val="24"/>
        </w:rPr>
        <w:t>.</w:t>
      </w:r>
      <w:r w:rsidR="00FF7A69">
        <w:rPr>
          <w:szCs w:val="24"/>
        </w:rPr>
        <w:t xml:space="preserve"> C</w:t>
      </w:r>
      <w:r w:rsidR="00E20BE3">
        <w:rPr>
          <w:szCs w:val="24"/>
        </w:rPr>
        <w:t>.</w:t>
      </w:r>
      <w:r w:rsidR="00FF7A69">
        <w:rPr>
          <w:szCs w:val="24"/>
        </w:rPr>
        <w:t xml:space="preserve"> N</w:t>
      </w:r>
      <w:r w:rsidR="00E20BE3">
        <w:rPr>
          <w:szCs w:val="24"/>
        </w:rPr>
        <w:t>.</w:t>
      </w:r>
      <w:r w:rsidR="00FF7A69">
        <w:rPr>
          <w:szCs w:val="24"/>
        </w:rPr>
        <w:t xml:space="preserve">, iz </w:t>
      </w:r>
      <w:r w:rsidR="00262C58">
        <w:rPr>
          <w:szCs w:val="24"/>
        </w:rPr>
        <w:t xml:space="preserve">P., </w:t>
      </w:r>
      <w:r w:rsidR="00E20BE3">
        <w:rPr>
          <w:szCs w:val="24"/>
        </w:rPr>
        <w:t>...</w:t>
      </w:r>
      <w:r w:rsidR="00FF7A69">
        <w:rPr>
          <w:szCs w:val="24"/>
        </w:rPr>
        <w:t xml:space="preserve">, OIB </w:t>
      </w:r>
      <w:r w:rsidR="00E20BE3">
        <w:rPr>
          <w:szCs w:val="24"/>
        </w:rPr>
        <w:t>...</w:t>
      </w:r>
      <w:r w:rsidR="00FF7A69">
        <w:rPr>
          <w:szCs w:val="24"/>
        </w:rPr>
        <w:t>, zastupane po punomoćniku I</w:t>
      </w:r>
      <w:r w:rsidR="00E20BE3">
        <w:rPr>
          <w:szCs w:val="24"/>
        </w:rPr>
        <w:t>.</w:t>
      </w:r>
      <w:r w:rsidR="00FF7A69">
        <w:rPr>
          <w:szCs w:val="24"/>
        </w:rPr>
        <w:t xml:space="preserve"> M</w:t>
      </w:r>
      <w:r w:rsidR="00E20BE3">
        <w:rPr>
          <w:szCs w:val="24"/>
        </w:rPr>
        <w:t>.</w:t>
      </w:r>
      <w:r w:rsidR="00FF7A69">
        <w:rPr>
          <w:szCs w:val="24"/>
        </w:rPr>
        <w:t>, odvjetniku iz S</w:t>
      </w:r>
      <w:r w:rsidR="00E20BE3">
        <w:rPr>
          <w:szCs w:val="24"/>
        </w:rPr>
        <w:t>.</w:t>
      </w:r>
      <w:r w:rsidR="00FF7A69">
        <w:rPr>
          <w:szCs w:val="24"/>
        </w:rPr>
        <w:t>, protiv tuženika H</w:t>
      </w:r>
      <w:r w:rsidR="00E20BE3">
        <w:rPr>
          <w:szCs w:val="24"/>
        </w:rPr>
        <w:t>.</w:t>
      </w:r>
      <w:r w:rsidR="00FF7A69">
        <w:rPr>
          <w:szCs w:val="24"/>
        </w:rPr>
        <w:t xml:space="preserve"> – H</w:t>
      </w:r>
      <w:r w:rsidR="00E20BE3">
        <w:rPr>
          <w:szCs w:val="24"/>
        </w:rPr>
        <w:t>.</w:t>
      </w:r>
      <w:r w:rsidR="00FF7A69">
        <w:rPr>
          <w:szCs w:val="24"/>
        </w:rPr>
        <w:t xml:space="preserve"> p</w:t>
      </w:r>
      <w:r w:rsidR="00E20BE3">
        <w:rPr>
          <w:szCs w:val="24"/>
        </w:rPr>
        <w:t>.</w:t>
      </w:r>
      <w:r w:rsidR="00FF7A69">
        <w:rPr>
          <w:szCs w:val="24"/>
        </w:rPr>
        <w:t xml:space="preserve"> d.d., </w:t>
      </w:r>
      <w:r w:rsidR="00262C58">
        <w:rPr>
          <w:szCs w:val="24"/>
        </w:rPr>
        <w:t xml:space="preserve">Z., </w:t>
      </w:r>
      <w:r w:rsidR="00E20BE3">
        <w:rPr>
          <w:szCs w:val="24"/>
        </w:rPr>
        <w:t>...</w:t>
      </w:r>
      <w:r w:rsidR="00FF7A69">
        <w:rPr>
          <w:szCs w:val="24"/>
        </w:rPr>
        <w:t xml:space="preserve">, OIB </w:t>
      </w:r>
      <w:r w:rsidR="00E20BE3">
        <w:rPr>
          <w:szCs w:val="24"/>
        </w:rPr>
        <w:t>...</w:t>
      </w:r>
      <w:r w:rsidR="00FF7A69">
        <w:rPr>
          <w:szCs w:val="24"/>
        </w:rPr>
        <w:t>, zastupana po zakonskom zastupniku i direktoru I</w:t>
      </w:r>
      <w:r w:rsidR="00E60145">
        <w:rPr>
          <w:szCs w:val="24"/>
        </w:rPr>
        <w:t>.</w:t>
      </w:r>
      <w:r w:rsidR="00FF7A69">
        <w:rPr>
          <w:szCs w:val="24"/>
        </w:rPr>
        <w:t xml:space="preserve"> Č</w:t>
      </w:r>
      <w:r w:rsidR="00E60145">
        <w:rPr>
          <w:szCs w:val="24"/>
        </w:rPr>
        <w:t>.</w:t>
      </w:r>
      <w:r w:rsidR="00FF7A69">
        <w:rPr>
          <w:szCs w:val="24"/>
        </w:rPr>
        <w:t>, a on po punomoćniku I</w:t>
      </w:r>
      <w:r w:rsidR="00E60145">
        <w:rPr>
          <w:szCs w:val="24"/>
        </w:rPr>
        <w:t>.</w:t>
      </w:r>
      <w:r w:rsidR="00FF7A69">
        <w:rPr>
          <w:szCs w:val="24"/>
        </w:rPr>
        <w:t xml:space="preserve"> A</w:t>
      </w:r>
      <w:r w:rsidR="00E60145">
        <w:rPr>
          <w:szCs w:val="24"/>
        </w:rPr>
        <w:t>.</w:t>
      </w:r>
      <w:r w:rsidR="00FF7A69">
        <w:rPr>
          <w:szCs w:val="24"/>
        </w:rPr>
        <w:t xml:space="preserve">, dipl. iur., radi naknade štete, rješavajući žalbu tužiteljice protiv rješenja Općinskog suda u Splitu, poslovni broj </w:t>
      </w:r>
      <w:proofErr w:type="spellStart"/>
      <w:r w:rsidR="00FF7A69">
        <w:rPr>
          <w:szCs w:val="24"/>
        </w:rPr>
        <w:t>Pr</w:t>
      </w:r>
      <w:proofErr w:type="spellEnd"/>
      <w:r w:rsidR="00FF7A69">
        <w:rPr>
          <w:szCs w:val="24"/>
        </w:rPr>
        <w:t xml:space="preserve">-956/2018. od 14. svibnja 2019., 17. siječnja 2020., </w:t>
      </w:r>
    </w:p>
    <w:p w:rsidR="00FF7A69" w:rsidRDefault="00FF7A69" w:rsidP="00A93850">
      <w:pPr>
        <w:rPr>
          <w:szCs w:val="24"/>
        </w:rPr>
      </w:pPr>
    </w:p>
    <w:p w:rsidR="00FF7A69" w:rsidRDefault="00FF7A69" w:rsidP="00FF7A69">
      <w:pPr>
        <w:jc w:val="center"/>
        <w:rPr>
          <w:szCs w:val="24"/>
        </w:rPr>
      </w:pPr>
      <w:r>
        <w:rPr>
          <w:szCs w:val="24"/>
        </w:rPr>
        <w:t xml:space="preserve">r i j e š i o    j e </w:t>
      </w:r>
    </w:p>
    <w:p w:rsidR="00FF7A69" w:rsidRDefault="00FF7A69" w:rsidP="00FF7A69">
      <w:pPr>
        <w:jc w:val="center"/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Žalba tužiteljice se uvažava, preinačava se rješenje Općinskog suda u Splitu br. </w:t>
      </w:r>
      <w:proofErr w:type="spellStart"/>
      <w:r>
        <w:rPr>
          <w:szCs w:val="24"/>
        </w:rPr>
        <w:t>Pr</w:t>
      </w:r>
      <w:proofErr w:type="spellEnd"/>
      <w:r>
        <w:rPr>
          <w:szCs w:val="24"/>
        </w:rPr>
        <w:t xml:space="preserve">-956/2018. od 14. svibnja 2019. i rješava: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Odbija se kao neosnovan prigovor tuženika od 28. ožujka 2019. o mjesnoj nenadležnosti za suđenje Općinskog suda u Splitu.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jc w:val="center"/>
        <w:rPr>
          <w:szCs w:val="24"/>
        </w:rPr>
      </w:pPr>
      <w:r>
        <w:rPr>
          <w:szCs w:val="24"/>
        </w:rPr>
        <w:t xml:space="preserve">Obrazloženje </w:t>
      </w:r>
    </w:p>
    <w:p w:rsidR="00FF7A69" w:rsidRDefault="00FF7A69" w:rsidP="00FF7A69">
      <w:pPr>
        <w:jc w:val="center"/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Rješenjem suda prvog stupnja riješeno je: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"I Općinski sud u Splitu oglašava se mjesno nenadležnim za postupanje u ovoj pravnoj stvari.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II Po pravomoćnosti ovog rješenja predmet će se ustupiti mjesno nadležnom Općinskom radnom sudu u Zagrebu."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Ovo rješenje pravovremeno podnesenom žalbom pobija tužiteljica zbog pogrešne primjene materijalnog prava, s prijedlogom da se pobijano rješenje ukine i predmet vrati prvostupanjskom sudu na daljnje postupanje.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Žalba je osnovana.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Prvostupanjski sud se po prigovoru tuženika oglasio mjesno nenadležnim i svoju odluku utemeljio na odredbi čl. 70. st. 2. u svezi s čl. 20. st. 1. i čl. 21. st. 1. Zakona o parničnom postupku (NN br. 148/11. – pročišćeni tekst, 25/13, 28/13.) – dalje: ZPP. </w:t>
      </w: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>Tužiteljica je s tuženikom 19. ožujka 20</w:t>
      </w:r>
      <w:r w:rsidR="00C977E7">
        <w:rPr>
          <w:szCs w:val="24"/>
        </w:rPr>
        <w:t>1</w:t>
      </w:r>
      <w:r>
        <w:rPr>
          <w:szCs w:val="24"/>
        </w:rPr>
        <w:t xml:space="preserve">0. zaključila ugovor o radu na neodređeno vrijeme za radno mjesto Operator I, Divizija mreža na području županije </w:t>
      </w:r>
      <w:r w:rsidR="0001277B">
        <w:rPr>
          <w:szCs w:val="24"/>
        </w:rPr>
        <w:t>...</w:t>
      </w:r>
      <w:r>
        <w:rPr>
          <w:szCs w:val="24"/>
        </w:rPr>
        <w:t xml:space="preserve">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U čl. 14. Ugovora o radu ugovoreno je da sve sporove koju mogu nastati u vezi primjene ovog ugovora stranke će nastojati riješiti mirnim putem sukladno Pravilniku o mirenju u individualnim radnim sporovima.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Ukoliko se ne postigne mirno rješenje spora ugovara se nadležnost suda u Zagrebu.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Ovaj ugovor o radu prestao je Sporazumom stranaka od 13. lipnja 2017.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>U ovom sporu riječ je o sporu iz radnog odnosa</w:t>
      </w:r>
      <w:r w:rsidR="00C977E7">
        <w:rPr>
          <w:szCs w:val="24"/>
        </w:rPr>
        <w:t xml:space="preserve"> i to u svezi</w:t>
      </w:r>
      <w:r>
        <w:rPr>
          <w:szCs w:val="24"/>
        </w:rPr>
        <w:t xml:space="preserve"> odgovornosti za štetu poslodavca počinjenu radniku zlostavljanjem koje je prouzrok</w:t>
      </w:r>
      <w:r w:rsidR="00C977E7">
        <w:rPr>
          <w:szCs w:val="24"/>
        </w:rPr>
        <w:t>ovalo gubitak radne sposobnosti. Z</w:t>
      </w:r>
      <w:r>
        <w:rPr>
          <w:szCs w:val="24"/>
        </w:rPr>
        <w:t xml:space="preserve">a </w:t>
      </w:r>
      <w:r w:rsidR="00C977E7">
        <w:rPr>
          <w:szCs w:val="24"/>
        </w:rPr>
        <w:t xml:space="preserve">ovu </w:t>
      </w:r>
      <w:r>
        <w:rPr>
          <w:szCs w:val="24"/>
        </w:rPr>
        <w:t xml:space="preserve">štetu poslodavac odgovara po čl. 111. st. 2. u svezi s čl. 134. Zakona o radu (NN br. 93/14.) i po čl. 1045. Zakona o obveznim odnosima.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>Nadležnost u sporovi</w:t>
      </w:r>
      <w:r w:rsidR="00C977E7">
        <w:rPr>
          <w:szCs w:val="24"/>
        </w:rPr>
        <w:t>ma iz radnih odnosa propisana</w:t>
      </w:r>
      <w:r>
        <w:rPr>
          <w:szCs w:val="24"/>
        </w:rPr>
        <w:t xml:space="preserve"> čl. 65. ZPP je </w:t>
      </w:r>
      <w:proofErr w:type="spellStart"/>
      <w:r>
        <w:rPr>
          <w:szCs w:val="24"/>
        </w:rPr>
        <w:t>izberiva</w:t>
      </w:r>
      <w:proofErr w:type="spellEnd"/>
      <w:r>
        <w:rPr>
          <w:szCs w:val="24"/>
        </w:rPr>
        <w:t xml:space="preserve"> mjesna nadležnost.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Iz sporazuma o </w:t>
      </w:r>
      <w:proofErr w:type="spellStart"/>
      <w:r>
        <w:rPr>
          <w:szCs w:val="24"/>
        </w:rPr>
        <w:t>prorogaciji</w:t>
      </w:r>
      <w:proofErr w:type="spellEnd"/>
      <w:r>
        <w:rPr>
          <w:szCs w:val="24"/>
        </w:rPr>
        <w:t xml:space="preserve"> sadržanog u čl. 14. Ugovora o radu proizlazi da su stranke ugovorile nadležnost za sporove koji proisteknu iz ugovora o radu.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U Ugovoru o radu ugovoreno je da će tužiteljica rad obavljati na području </w:t>
      </w:r>
      <w:r w:rsidR="0001277B">
        <w:rPr>
          <w:szCs w:val="24"/>
        </w:rPr>
        <w:t>...</w:t>
      </w:r>
      <w:r w:rsidR="007D1EA9">
        <w:rPr>
          <w:szCs w:val="24"/>
        </w:rPr>
        <w:t xml:space="preserve"> županije (čl. 2. u</w:t>
      </w:r>
      <w:r>
        <w:rPr>
          <w:szCs w:val="24"/>
        </w:rPr>
        <w:t xml:space="preserve">govora).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Slijedom iznijetog, nema mjesta primjeni sporazuma o </w:t>
      </w:r>
      <w:proofErr w:type="spellStart"/>
      <w:r>
        <w:rPr>
          <w:szCs w:val="24"/>
        </w:rPr>
        <w:t>prorogaciji</w:t>
      </w:r>
      <w:proofErr w:type="spellEnd"/>
      <w:r>
        <w:rPr>
          <w:szCs w:val="24"/>
        </w:rPr>
        <w:t xml:space="preserve"> u sporu radi naknade imovinske štete, jer je u čl. 14. Ugovora o radu ugovorena mjesna nadležnost samo </w:t>
      </w:r>
      <w:r w:rsidR="00C977E7">
        <w:rPr>
          <w:szCs w:val="24"/>
        </w:rPr>
        <w:t>za sporove iz ugovora o radu (</w:t>
      </w:r>
      <w:r>
        <w:rPr>
          <w:szCs w:val="24"/>
        </w:rPr>
        <w:t>tako i V</w:t>
      </w:r>
      <w:r w:rsidR="007D1EA9">
        <w:rPr>
          <w:szCs w:val="24"/>
        </w:rPr>
        <w:t>S RH u R</w:t>
      </w:r>
      <w:r>
        <w:rPr>
          <w:szCs w:val="24"/>
        </w:rPr>
        <w:t xml:space="preserve">ješenju br. </w:t>
      </w:r>
      <w:proofErr w:type="spellStart"/>
      <w:r>
        <w:rPr>
          <w:szCs w:val="24"/>
        </w:rPr>
        <w:t>Gr</w:t>
      </w:r>
      <w:proofErr w:type="spellEnd"/>
      <w:r>
        <w:rPr>
          <w:szCs w:val="24"/>
        </w:rPr>
        <w:t>-1</w:t>
      </w:r>
      <w:r w:rsidR="007D1EA9">
        <w:rPr>
          <w:szCs w:val="24"/>
        </w:rPr>
        <w:t>-</w:t>
      </w:r>
      <w:r>
        <w:rPr>
          <w:szCs w:val="24"/>
        </w:rPr>
        <w:t>312/14 od 2. listopada 2014.</w:t>
      </w:r>
      <w:r w:rsidR="00C977E7">
        <w:rPr>
          <w:szCs w:val="24"/>
        </w:rPr>
        <w:t>).</w:t>
      </w:r>
      <w:r>
        <w:rPr>
          <w:szCs w:val="24"/>
        </w:rPr>
        <w:t xml:space="preserve">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</w:r>
      <w:r w:rsidR="007D1EA9">
        <w:rPr>
          <w:szCs w:val="24"/>
        </w:rPr>
        <w:t>Podnoseći tužbu Općinskom</w:t>
      </w:r>
      <w:r>
        <w:rPr>
          <w:szCs w:val="24"/>
        </w:rPr>
        <w:t xml:space="preserve"> sud</w:t>
      </w:r>
      <w:r w:rsidR="007D1EA9">
        <w:rPr>
          <w:szCs w:val="24"/>
        </w:rPr>
        <w:t>u u Splitu kao jednom</w:t>
      </w:r>
      <w:r>
        <w:rPr>
          <w:szCs w:val="24"/>
        </w:rPr>
        <w:t xml:space="preserve"> od </w:t>
      </w:r>
      <w:proofErr w:type="spellStart"/>
      <w:r>
        <w:rPr>
          <w:szCs w:val="24"/>
        </w:rPr>
        <w:t>izberivih</w:t>
      </w:r>
      <w:proofErr w:type="spellEnd"/>
      <w:r>
        <w:rPr>
          <w:szCs w:val="24"/>
        </w:rPr>
        <w:t xml:space="preserve"> sudova prema čl. 65. ZPP, tužitelj je odredio mjesno nadležni sud i tako određeni sud nije bio ovlašten oglasiti se mjesno nenadležnim.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rPr>
          <w:szCs w:val="24"/>
        </w:rPr>
      </w:pPr>
      <w:r>
        <w:rPr>
          <w:szCs w:val="24"/>
        </w:rPr>
        <w:tab/>
        <w:t xml:space="preserve">Stoga je uvažena žalba tužiteljice, te zbog pogrešne primjene materijalnog prava, pobijano rješenje suda prvog stupnja preinačeno (čl. 380. </w:t>
      </w:r>
      <w:proofErr w:type="spellStart"/>
      <w:r>
        <w:rPr>
          <w:szCs w:val="24"/>
        </w:rPr>
        <w:t>toč</w:t>
      </w:r>
      <w:proofErr w:type="spellEnd"/>
      <w:r>
        <w:rPr>
          <w:szCs w:val="24"/>
        </w:rPr>
        <w:t xml:space="preserve">. 3. ZPP). </w:t>
      </w:r>
    </w:p>
    <w:p w:rsidR="00FF7A69" w:rsidRDefault="00FF7A69" w:rsidP="00FF7A69">
      <w:pPr>
        <w:rPr>
          <w:szCs w:val="24"/>
        </w:rPr>
      </w:pPr>
    </w:p>
    <w:p w:rsidR="00FF7A69" w:rsidRDefault="00FF7A69" w:rsidP="00FF7A69">
      <w:pPr>
        <w:jc w:val="center"/>
        <w:rPr>
          <w:szCs w:val="24"/>
        </w:rPr>
      </w:pPr>
      <w:r>
        <w:rPr>
          <w:szCs w:val="24"/>
        </w:rPr>
        <w:t xml:space="preserve">Osijek, 17. siječnja 2020. </w:t>
      </w:r>
    </w:p>
    <w:p w:rsidR="00FF7A69" w:rsidRDefault="00FF7A69" w:rsidP="00FF7A69">
      <w:pPr>
        <w:jc w:val="center"/>
        <w:rPr>
          <w:szCs w:val="24"/>
        </w:rPr>
      </w:pPr>
    </w:p>
    <w:p w:rsidR="00FF7A69" w:rsidRDefault="00FF7A69" w:rsidP="00FF7A69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Sudac</w:t>
      </w:r>
    </w:p>
    <w:p w:rsidR="007D1EA9" w:rsidRDefault="00FF7A69" w:rsidP="007D1EA9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D1EA9">
        <w:rPr>
          <w:szCs w:val="24"/>
        </w:rPr>
        <w:t xml:space="preserve">                      </w:t>
      </w:r>
      <w:r>
        <w:rPr>
          <w:szCs w:val="24"/>
        </w:rPr>
        <w:t xml:space="preserve">Drago </w:t>
      </w:r>
      <w:r w:rsidR="007D1EA9">
        <w:rPr>
          <w:szCs w:val="24"/>
        </w:rPr>
        <w:t>Grubeša</w:t>
      </w:r>
      <w:r w:rsidR="00042AA7">
        <w:rPr>
          <w:szCs w:val="24"/>
        </w:rPr>
        <w:t>,v.r.</w:t>
      </w:r>
      <w:r w:rsidR="007D1EA9">
        <w:rPr>
          <w:szCs w:val="24"/>
        </w:rPr>
        <w:tab/>
      </w:r>
      <w:r w:rsidR="007D1EA9">
        <w:rPr>
          <w:szCs w:val="24"/>
        </w:rPr>
        <w:tab/>
      </w:r>
      <w:r w:rsidR="007D1EA9">
        <w:rPr>
          <w:szCs w:val="24"/>
        </w:rPr>
        <w:tab/>
      </w:r>
      <w:r w:rsidR="007D1EA9">
        <w:rPr>
          <w:szCs w:val="24"/>
        </w:rPr>
        <w:tab/>
      </w:r>
    </w:p>
    <w:p w:rsidR="00FF7A69" w:rsidRDefault="00042AA7" w:rsidP="0057059F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:rsidR="001858FC" w:rsidRDefault="001858FC" w:rsidP="007611A2">
      <w:pPr>
        <w:jc w:val="right"/>
        <w:rPr>
          <w:szCs w:val="24"/>
        </w:rPr>
      </w:pPr>
    </w:p>
    <w:p w:rsidR="001858FC" w:rsidRDefault="001858FC" w:rsidP="007611A2">
      <w:pPr>
        <w:jc w:val="right"/>
        <w:rPr>
          <w:szCs w:val="24"/>
        </w:rPr>
      </w:pPr>
    </w:p>
    <w:sectPr w:rsidR="001858FC" w:rsidSect="00270E2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7B" w:rsidRDefault="0001277B" w:rsidP="00270E28">
      <w:r>
        <w:separator/>
      </w:r>
    </w:p>
  </w:endnote>
  <w:endnote w:type="continuationSeparator" w:id="0">
    <w:p w:rsidR="0001277B" w:rsidRDefault="0001277B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7B" w:rsidRDefault="0001277B" w:rsidP="00270E28">
      <w:r>
        <w:separator/>
      </w:r>
    </w:p>
  </w:footnote>
  <w:footnote w:type="continuationSeparator" w:id="0">
    <w:p w:rsidR="0001277B" w:rsidRDefault="0001277B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/>
    <w:sdtContent>
      <w:p w:rsidR="0001277B" w:rsidRDefault="0001277B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059F">
          <w:rPr>
            <w:noProof/>
          </w:rPr>
          <w:t>2</w:t>
        </w:r>
        <w:r>
          <w:fldChar w:fldCharType="end"/>
        </w:r>
        <w:r>
          <w:tab/>
          <w:t xml:space="preserve">Poslovni broj </w:t>
        </w:r>
        <w:proofErr w:type="spellStart"/>
        <w:r>
          <w:t>Gž</w:t>
        </w:r>
        <w:proofErr w:type="spellEnd"/>
        <w:r>
          <w:t xml:space="preserve"> R-299/2019-3</w:t>
        </w:r>
      </w:p>
    </w:sdtContent>
  </w:sdt>
  <w:p w:rsidR="0001277B" w:rsidRDefault="0001277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277B"/>
    <w:rsid w:val="00014E8B"/>
    <w:rsid w:val="00042AA7"/>
    <w:rsid w:val="00081016"/>
    <w:rsid w:val="000E5E28"/>
    <w:rsid w:val="00145993"/>
    <w:rsid w:val="0016035B"/>
    <w:rsid w:val="001858FC"/>
    <w:rsid w:val="00262C58"/>
    <w:rsid w:val="00270E28"/>
    <w:rsid w:val="00290C42"/>
    <w:rsid w:val="002B2105"/>
    <w:rsid w:val="002C6A41"/>
    <w:rsid w:val="002E37AB"/>
    <w:rsid w:val="00323212"/>
    <w:rsid w:val="00350194"/>
    <w:rsid w:val="003504B4"/>
    <w:rsid w:val="003E54EA"/>
    <w:rsid w:val="004660BE"/>
    <w:rsid w:val="00497A53"/>
    <w:rsid w:val="004C3896"/>
    <w:rsid w:val="00554FA7"/>
    <w:rsid w:val="0057059F"/>
    <w:rsid w:val="0061416D"/>
    <w:rsid w:val="00666900"/>
    <w:rsid w:val="00693119"/>
    <w:rsid w:val="00704B7A"/>
    <w:rsid w:val="007538AC"/>
    <w:rsid w:val="00753BCD"/>
    <w:rsid w:val="007611A2"/>
    <w:rsid w:val="007D1EA9"/>
    <w:rsid w:val="007E263C"/>
    <w:rsid w:val="00800511"/>
    <w:rsid w:val="0087110C"/>
    <w:rsid w:val="00893BCE"/>
    <w:rsid w:val="008D2D82"/>
    <w:rsid w:val="008E10FF"/>
    <w:rsid w:val="00974EE9"/>
    <w:rsid w:val="009947FC"/>
    <w:rsid w:val="009F6478"/>
    <w:rsid w:val="00A01852"/>
    <w:rsid w:val="00A61C4D"/>
    <w:rsid w:val="00A93850"/>
    <w:rsid w:val="00A95F85"/>
    <w:rsid w:val="00AE0E53"/>
    <w:rsid w:val="00B53CE4"/>
    <w:rsid w:val="00B5402C"/>
    <w:rsid w:val="00BB1A64"/>
    <w:rsid w:val="00BD39AB"/>
    <w:rsid w:val="00BE2537"/>
    <w:rsid w:val="00C6454A"/>
    <w:rsid w:val="00C977E7"/>
    <w:rsid w:val="00D04E45"/>
    <w:rsid w:val="00D2500A"/>
    <w:rsid w:val="00E20BE3"/>
    <w:rsid w:val="00E60145"/>
    <w:rsid w:val="00F06F8A"/>
    <w:rsid w:val="00F42558"/>
    <w:rsid w:val="00FF7A69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290C4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90C42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90C42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90C42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90C42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290C4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90C42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90C42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90C42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90C42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17. siječnja 2020.</izvorni_sadrzaj>
    <derivirana_varijabla naziv="DomainObject.DatumDonosenjaOdluke_1">17. siječnja 2020.</derivirana_varijabla>
  </DomainObject.DatumDonosenjaOdluke>
  <DomainObject.DatumOvrsnosti>
    <izvorni_sadrzaj/>
    <derivirana_varijabla naziv="DomainObject.DatumOvrsnosti_1"/>
  </DomainObject.DatumOvrsnosti>
  <DomainObject.DatumPravomocnosti>
    <izvorni_sadrzaj>17. siječnja 2020.</izvorni_sadrzaj>
    <derivirana_varijabla naziv="DomainObject.DatumPravomocnosti_1">17. siječnja 2020.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299</izvorni_sadrzaj>
    <derivirana_varijabla naziv="DomainObject.Predmet.Broj_1">299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8. srpnja 2019.</izvorni_sadrzaj>
    <derivirana_varijabla naziv="DomainObject.Predmet.DatumOsnivanja_1">8. srpnja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R-299/2019</izvorni_sadrzaj>
    <derivirana_varijabla naziv="DomainObject.Predmet.OznakaBroj_1">Gž R-299/2019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HP - Hrvatska pošta d.d.</izvorni_sadrzaj>
    <derivirana_varijabla naziv="DomainObject.Predmet.ProtustrankaFormated_1">  HP - Hrvatska pošta d.d.</derivirana_varijabla>
  </DomainObject.Predmet.ProtustrankaFormated>
  <DomainObject.Predmet.ProtustrankaFormatedOIB>
    <izvorni_sadrzaj>  HP - Hrvatska pošta d.d., OIB 87311810356</izvorni_sadrzaj>
    <derivirana_varijabla naziv="DomainObject.Predmet.ProtustrankaFormatedOIB_1">  HP - Hrvatska pošta d.d., OIB 87311810356</derivirana_varijabla>
  </DomainObject.Predmet.ProtustrankaFormatedOIB>
  <DomainObject.Predmet.ProtustrankaFormatedWithAdress>
    <izvorni_sadrzaj> HP - Hrvatska pošta d.d., Jurišićeva 13, 10000 Zagreb</izvorni_sadrzaj>
    <derivirana_varijabla naziv="DomainObject.Predmet.ProtustrankaFormatedWithAdress_1"> HP - Hrvatska pošta d.d., Jurišićeva 13, 10000 Zagreb</derivirana_varijabla>
  </DomainObject.Predmet.ProtustrankaFormatedWithAdress>
  <DomainObject.Predmet.ProtustrankaFormatedWithAdressOIB>
    <izvorni_sadrzaj> HP - Hrvatska pošta d.d., OIB 87311810356, Jurišićeva 13, 10000 Zagreb</izvorni_sadrzaj>
    <derivirana_varijabla naziv="DomainObject.Predmet.ProtustrankaFormatedWithAdressOIB_1"> HP - Hrvatska pošta d.d., OIB 87311810356, Jurišićeva 13, 10000 Zagreb</derivirana_varijabla>
  </DomainObject.Predmet.ProtustrankaFormatedWithAdressOIB>
  <DomainObject.Predmet.ProtustrankaWithAdress>
    <izvorni_sadrzaj>HP - Hrvatska pošta d.d. Jurišićeva 13, 10000 Zagreb</izvorni_sadrzaj>
    <derivirana_varijabla naziv="DomainObject.Predmet.ProtustrankaWithAdress_1">HP - Hrvatska pošta d.d. Jurišićeva 13, 10000 Zagreb</derivirana_varijabla>
  </DomainObject.Predmet.ProtustrankaWithAdress>
  <DomainObject.Predmet.ProtustrankaWithAdressOIB>
    <izvorni_sadrzaj>HP - Hrvatska pošta d.d., OIB 87311810356, Jurišićeva 13, 10000 Zagreb</izvorni_sadrzaj>
    <derivirana_varijabla naziv="DomainObject.Predmet.ProtustrankaWithAdressOIB_1">HP - Hrvatska pošta d.d., OIB 87311810356, Jurišićeva 13, 10000 Zagreb</derivirana_varijabla>
  </DomainObject.Predmet.ProtustrankaWithAdressOIB>
  <DomainObject.Predmet.ProtustrankaNazivFormated>
    <izvorni_sadrzaj>HP - Hrvatska pošta d.d.</izvorni_sadrzaj>
    <derivirana_varijabla naziv="DomainObject.Predmet.ProtustrankaNazivFormated_1">HP - Hrvatska pošta d.d.</derivirana_varijabla>
  </DomainObject.Predmet.ProtustrankaNazivFormated>
  <DomainObject.Predmet.ProtustrankaNazivFormatedOIB>
    <izvorni_sadrzaj>HP - Hrvatska pošta d.d., OIB 87311810356</izvorni_sadrzaj>
    <derivirana_varijabla naziv="DomainObject.Predmet.ProtustrankaNazivFormatedOIB_1">HP - Hrvatska pošta d.d., OIB 87311810356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Marina Conte Nova</izvorni_sadrzaj>
    <derivirana_varijabla naziv="DomainObject.Predmet.StrankaFormated_1">  Marina Conte Nova</derivirana_varijabla>
  </DomainObject.Predmet.StrankaFormated>
  <DomainObject.Predmet.StrankaFormatedOIB>
    <izvorni_sadrzaj>  Marina Conte Nova, OIB 42368667726</izvorni_sadrzaj>
    <derivirana_varijabla naziv="DomainObject.Predmet.StrankaFormatedOIB_1">  Marina Conte Nova, OIB 42368667726</derivirana_varijabla>
  </DomainObject.Predmet.StrankaFormatedOIB>
  <DomainObject.Predmet.StrankaFormatedWithAdress>
    <izvorni_sadrzaj> Marina Conte Nova, Put Molega Raca 7, 21412 Pučišća</izvorni_sadrzaj>
    <derivirana_varijabla naziv="DomainObject.Predmet.StrankaFormatedWithAdress_1"> Marina Conte Nova, Put Molega Raca 7, 21412 Pučišća</derivirana_varijabla>
  </DomainObject.Predmet.StrankaFormatedWithAdress>
  <DomainObject.Predmet.StrankaFormatedWithAdressOIB>
    <izvorni_sadrzaj> Marina Conte Nova, OIB 42368667726, Put Molega Raca 7, 21412 Pučišća</izvorni_sadrzaj>
    <derivirana_varijabla naziv="DomainObject.Predmet.StrankaFormatedWithAdressOIB_1"> Marina Conte Nova, OIB 42368667726, Put Molega Raca 7, 21412 Pučišća</derivirana_varijabla>
  </DomainObject.Predmet.StrankaFormatedWithAdressOIB>
  <DomainObject.Predmet.StrankaWithAdress>
    <izvorni_sadrzaj>Marina Conte Nova Put Molega Raca 7,21412 Pučišća</izvorni_sadrzaj>
    <derivirana_varijabla naziv="DomainObject.Predmet.StrankaWithAdress_1">Marina Conte Nova Put Molega Raca 7,21412 Pučišća</derivirana_varijabla>
  </DomainObject.Predmet.StrankaWithAdress>
  <DomainObject.Predmet.StrankaWithAdressOIB>
    <izvorni_sadrzaj>Marina Conte Nova, OIB 42368667726, Put Molega Raca 7,21412 Pučišća</izvorni_sadrzaj>
    <derivirana_varijabla naziv="DomainObject.Predmet.StrankaWithAdressOIB_1">Marina Conte Nova, OIB 42368667726, Put Molega Raca 7,21412 Pučišća</derivirana_varijabla>
  </DomainObject.Predmet.StrankaWithAdressOIB>
  <DomainObject.Predmet.StrankaNazivFormated>
    <izvorni_sadrzaj>Marina Conte Nova</izvorni_sadrzaj>
    <derivirana_varijabla naziv="DomainObject.Predmet.StrankaNazivFormated_1">Marina Conte Nova</derivirana_varijabla>
  </DomainObject.Predmet.StrankaNazivFormated>
  <DomainObject.Predmet.StrankaNazivFormatedOIB>
    <izvorni_sadrzaj>Marina Conte Nova, OIB 42368667726</izvorni_sadrzaj>
    <derivirana_varijabla naziv="DomainObject.Predmet.StrankaNazivFormatedOIB_1">Marina Conte Nova, OIB 42368667726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Materijalna davanja (isplata)</izvorni_sadrzaj>
    <derivirana_varijabla naziv="DomainObject.Predmet.VrstaSpora.Naziv_1">Materijalna davanja (isplata)</derivirana_varijabla>
  </DomainObject.Predmet.VrstaSpora.Naziv>
  <DomainObject.Predmet.Zapisnicar>
    <izvorni_sadrzaj>Draženka Miljuš</izvorni_sadrzaj>
    <derivirana_varijabla naziv="DomainObject.Predmet.Zapisnicar_1">Draženka Miljuš</derivirana_varijabla>
  </DomainObject.Predmet.Zapisnicar>
  <DomainObject.Predmet.StrankaListFormated>
    <izvorni_sadrzaj>
      <item>Marina Conte Nova</item>
    </izvorni_sadrzaj>
    <derivirana_varijabla naziv="DomainObject.Predmet.StrankaListFormated_1">
      <item>Marina Conte Nova</item>
    </derivirana_varijabla>
  </DomainObject.Predmet.StrankaListFormated>
  <DomainObject.Predmet.StrankaListFormatedOIB>
    <izvorni_sadrzaj>
      <item>Marina Conte Nova, OIB 42368667726</item>
    </izvorni_sadrzaj>
    <derivirana_varijabla naziv="DomainObject.Predmet.StrankaListFormatedOIB_1">
      <item>Marina Conte Nova, OIB 42368667726</item>
    </derivirana_varijabla>
  </DomainObject.Predmet.StrankaListFormatedOIB>
  <DomainObject.Predmet.StrankaListFormatedWithAdress>
    <izvorni_sadrzaj>
      <item>Marina Conte Nova, Put Molega Raca 7, 21412 Pučišća</item>
    </izvorni_sadrzaj>
    <derivirana_varijabla naziv="DomainObject.Predmet.StrankaListFormatedWithAdress_1">
      <item>Marina Conte Nova, Put Molega Raca 7, 21412 Pučišća</item>
    </derivirana_varijabla>
  </DomainObject.Predmet.StrankaListFormatedWithAdress>
  <DomainObject.Predmet.StrankaListFormatedWithAdressOIB>
    <izvorni_sadrzaj>
      <item>Marina Conte Nova, OIB 42368667726, Put Molega Raca 7, 21412 Pučišća</item>
    </izvorni_sadrzaj>
    <derivirana_varijabla naziv="DomainObject.Predmet.StrankaListFormatedWithAdressOIB_1">
      <item>Marina Conte Nova, OIB 42368667726, Put Molega Raca 7, 21412 Pučišća</item>
    </derivirana_varijabla>
  </DomainObject.Predmet.StrankaListFormatedWithAdressOIB>
  <DomainObject.Predmet.StrankaListNazivFormated>
    <izvorni_sadrzaj>
      <item>Marina Conte Nova</item>
    </izvorni_sadrzaj>
    <derivirana_varijabla naziv="DomainObject.Predmet.StrankaListNazivFormated_1">
      <item>Marina Conte Nova</item>
    </derivirana_varijabla>
  </DomainObject.Predmet.StrankaListNazivFormated>
  <DomainObject.Predmet.StrankaListNazivFormatedOIB>
    <izvorni_sadrzaj>
      <item>Marina Conte Nova, OIB 42368667726</item>
    </izvorni_sadrzaj>
    <derivirana_varijabla naziv="DomainObject.Predmet.StrankaListNazivFormatedOIB_1">
      <item>Marina Conte Nova, OIB 42368667726</item>
    </derivirana_varijabla>
  </DomainObject.Predmet.StrankaListNazivFormatedOIB>
  <DomainObject.Predmet.ProtuStrankaListFormated>
    <izvorni_sadrzaj>
      <item>HP - Hrvatska pošta d.d.</item>
    </izvorni_sadrzaj>
    <derivirana_varijabla naziv="DomainObject.Predmet.ProtuStrankaListFormated_1">
      <item>HP - Hrvatska pošta d.d.</item>
    </derivirana_varijabla>
  </DomainObject.Predmet.ProtuStrankaListFormated>
  <DomainObject.Predmet.ProtuStrankaListFormatedOIB>
    <izvorni_sadrzaj>
      <item>HP - Hrvatska pošta d.d., OIB 87311810356</item>
    </izvorni_sadrzaj>
    <derivirana_varijabla naziv="DomainObject.Predmet.ProtuStrankaListFormatedOIB_1">
      <item>HP - Hrvatska pošta d.d., OIB 87311810356</item>
    </derivirana_varijabla>
  </DomainObject.Predmet.ProtuStrankaListFormatedOIB>
  <DomainObject.Predmet.ProtuStrankaListFormatedWithAdress>
    <izvorni_sadrzaj>
      <item>HP - Hrvatska pošta d.d., Jurišićeva 13, 10000 Zagreb</item>
    </izvorni_sadrzaj>
    <derivirana_varijabla naziv="DomainObject.Predmet.ProtuStrankaListFormatedWithAdress_1">
      <item>HP - Hrvatska pošta d.d., Jurišićeva 13, 10000 Zagreb</item>
    </derivirana_varijabla>
  </DomainObject.Predmet.ProtuStrankaListFormatedWithAdress>
  <DomainObject.Predmet.ProtuStrankaListFormatedWithAdressOIB>
    <izvorni_sadrzaj>
      <item>HP - Hrvatska pošta d.d., OIB 87311810356, Jurišićeva 13, 10000 Zagreb</item>
    </izvorni_sadrzaj>
    <derivirana_varijabla naziv="DomainObject.Predmet.ProtuStrankaListFormatedWithAdressOIB_1">
      <item>HP - Hrvatska pošta d.d., OIB 87311810356, Jurišićeva 13, 10000 Zagreb</item>
    </derivirana_varijabla>
  </DomainObject.Predmet.ProtuStrankaListFormatedWithAdressOIB>
  <DomainObject.Predmet.ProtuStrankaListNazivFormated>
    <izvorni_sadrzaj>
      <item>HP - Hrvatska pošta d.d.</item>
    </izvorni_sadrzaj>
    <derivirana_varijabla naziv="DomainObject.Predmet.ProtuStrankaListNazivFormated_1">
      <item>HP - Hrvatska pošta d.d.</item>
    </derivirana_varijabla>
  </DomainObject.Predmet.ProtuStrankaListNazivFormated>
  <DomainObject.Predmet.ProtuStrankaListNazivFormatedOIB>
    <izvorni_sadrzaj>
      <item>HP - Hrvatska pošta d.d., OIB 87311810356</item>
    </izvorni_sadrzaj>
    <derivirana_varijabla naziv="DomainObject.Predmet.ProtuStrankaListNazivFormatedOIB_1">
      <item>HP - Hrvatska pošta d.d., OIB 87311810356</item>
    </derivirana_varijabla>
  </DomainObject.Predmet.ProtuStrankaListNazivFormatedOIB>
  <DomainObject.Predmet.OstaliListFormated>
    <izvorni_sadrzaj>
      <item>Ivan Antić, dipl. pravnik</item>
      <item>Ivan Močić</item>
    </izvorni_sadrzaj>
    <derivirana_varijabla naziv="DomainObject.Predmet.OstaliListFormated_1">
      <item>Ivan Antić, dipl. pravnik</item>
      <item>Ivan Močić</item>
    </derivirana_varijabla>
  </DomainObject.Predmet.OstaliListFormated>
  <DomainObject.Predmet.OstaliListFormatedOIB>
    <izvorni_sadrzaj>
      <item>Ivan Antić, dipl. pravnik</item>
      <item>Ivan Močić</item>
    </izvorni_sadrzaj>
    <derivirana_varijabla naziv="DomainObject.Predmet.OstaliListFormatedOIB_1">
      <item>Ivan Antić, dipl. pravnik</item>
      <item>Ivan Močić</item>
    </derivirana_varijabla>
  </DomainObject.Predmet.OstaliListFormatedOIB>
  <DomainObject.Predmet.OstaliListFormatedWithAdress>
    <izvorni_sadrzaj>
      <item>Ivan Antić, dipl. pravnik</item>
      <item>Ivan Močić, Sukoišanska 4, 21000 Split</item>
    </izvorni_sadrzaj>
    <derivirana_varijabla naziv="DomainObject.Predmet.OstaliListFormatedWithAdress_1">
      <item>Ivan Antić, dipl. pravnik</item>
      <item>Ivan Močić, Sukoišanska 4, 21000 Split</item>
    </derivirana_varijabla>
  </DomainObject.Predmet.OstaliListFormatedWithAdress>
  <DomainObject.Predmet.OstaliListFormatedWithAdressOIB>
    <izvorni_sadrzaj>
      <item>Ivan Antić, dipl. pravnik</item>
      <item>Ivan Močić, Sukoišanska 4, 21000 Split</item>
    </izvorni_sadrzaj>
    <derivirana_varijabla naziv="DomainObject.Predmet.OstaliListFormatedWithAdressOIB_1">
      <item>Ivan Antić, dipl. pravnik</item>
      <item>Ivan Močić, Sukoišanska 4, 21000 Split</item>
    </derivirana_varijabla>
  </DomainObject.Predmet.OstaliListFormatedWithAdressOIB>
  <DomainObject.Predmet.OstaliListNazivFormated>
    <izvorni_sadrzaj>
      <item>Ivan Antić, dipl. pravnik</item>
      <item>Ivan Močić</item>
    </izvorni_sadrzaj>
    <derivirana_varijabla naziv="DomainObject.Predmet.OstaliListNazivFormated_1">
      <item>Ivan Antić, dipl. pravnik</item>
      <item>Ivan Močić</item>
    </derivirana_varijabla>
  </DomainObject.Predmet.OstaliListNazivFormated>
  <DomainObject.Predmet.OstaliListNazivFormatedOIB>
    <izvorni_sadrzaj>
      <item>Ivan Antić, dipl. pravnik</item>
      <item>Ivan Močić</item>
    </izvorni_sadrzaj>
    <derivirana_varijabla naziv="DomainObject.Predmet.OstaliListNazivFormatedOIB_1">
      <item>Ivan Antić, dipl. pravnik</item>
      <item>Ivan Močić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22. siječnja 2020.</izvorni_sadrzaj>
    <derivirana_varijabla naziv="DomainObject.Datum_1">22. siječnja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Marina Conte Nova</izvorni_sadrzaj>
    <derivirana_varijabla naziv="DomainObject.Predmet.StrankaIDrugi_1">Marina Conte Nova</derivirana_varijabla>
  </DomainObject.Predmet.StrankaIDrugi>
  <DomainObject.Predmet.ProtustrankaIDrugi>
    <izvorni_sadrzaj>HP - Hrvatska pošta d.d.</izvorni_sadrzaj>
    <derivirana_varijabla naziv="DomainObject.Predmet.ProtustrankaIDrugi_1">HP - Hrvatska pošta d.d.</derivirana_varijabla>
  </DomainObject.Predmet.ProtustrankaIDrugi>
  <DomainObject.Predmet.StrankaIDrugiAdressOIB>
    <izvorni_sadrzaj>Marina Conte Nova, OIB 42368667726, Put Molega Raca 7, 21412 Pučišća</izvorni_sadrzaj>
    <derivirana_varijabla naziv="DomainObject.Predmet.StrankaIDrugiAdressOIB_1">Marina Conte Nova, OIB 42368667726, Put Molega Raca 7, 21412 Pučišća</derivirana_varijabla>
  </DomainObject.Predmet.StrankaIDrugiAdressOIB>
  <DomainObject.Predmet.ProtustrankaIDrugiAdressOIB>
    <izvorni_sadrzaj>HP - Hrvatska pošta d.d., OIB 87311810356, Jurišićeva 13, 10000 Zagreb</izvorni_sadrzaj>
    <derivirana_varijabla naziv="DomainObject.Predmet.ProtustrankaIDrugiAdressOIB_1">HP - Hrvatska pošta d.d., OIB 87311810356, Jurišićeva 13,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HP - Hrvatska pošta d.d.</item>
      <item>Marina Conte Nova</item>
      <item>Ivan Antić, dipl. pravnik</item>
      <item>Ivan Močić</item>
    </izvorni_sadrzaj>
    <derivirana_varijabla naziv="DomainObject.Predmet.SudioniciListNaziv_1">
      <item>HP - Hrvatska pošta d.d.</item>
      <item>Marina Conte Nova</item>
      <item>Ivan Antić, dipl. pravnik</item>
      <item>Ivan Močić</item>
    </derivirana_varijabla>
  </DomainObject.Predmet.SudioniciListNaziv>
  <DomainObject.Predmet.SudioniciListAdressOIB>
    <izvorni_sadrzaj>
      <item>HP - Hrvatska pošta d.d., OIB 87311810356, Jurišićeva 13,10000 Zagreb</item>
      <item>Marina Conte Nova, OIB 42368667726, Put Molega Raca 7,21412 Pučišća</item>
      <item>Ivan Antić, dipl. pravnik</item>
      <item>Ivan Močić, Sukoišanska 4,21000 Split</item>
    </izvorni_sadrzaj>
    <derivirana_varijabla naziv="DomainObject.Predmet.SudioniciListAdressOIB_1">
      <item>HP - Hrvatska pošta d.d., OIB 87311810356, Jurišićeva 13,10000 Zagreb</item>
      <item>Marina Conte Nova, OIB 42368667726, Put Molega Raca 7,21412 Pučišća</item>
      <item>Ivan Antić, dipl. pravnik</item>
      <item>Ivan Močić, Sukoišanska 4,21000 Split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87311810356</item>
      <item>, OIB 42368667726</item>
      <item>, OIB null</item>
      <item>, OIB null</item>
    </izvorni_sadrzaj>
    <derivirana_varijabla naziv="DomainObject.Predmet.SudioniciListNazivOIB_1">
      <item>, OIB 87311810356</item>
      <item>, OIB 42368667726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Pr-956/2018</izvorni_sadrzaj>
    <derivirana_varijabla naziv="DomainObject.Predmet.OznakaNizestupanjskogPredmeta_1">Pr-956/2018</derivirana_varijabla>
  </DomainObject.Predmet.OznakaNizestupanjskogPredmeta>
  <DomainObject.Predmet.NazivNizestupanjskogSuda>
    <izvorni_sadrzaj>Općinski sud u Splitu</izvorni_sadrzaj>
    <derivirana_varijabla naziv="DomainObject.Predmet.NazivNizestupanjskogSuda_1">Općinski sud u Splitu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6. prosinca 2018.</izvorni_sadrzaj>
    <derivirana_varijabla naziv="DomainObject.Predmet.DatumPocetkaProcesa_1">6. prosinca 2018.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3437021-1AEE-425C-95B3-B2AFEBAEC9A3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2020-01-22T07:13:00Z</cp:lastPrinted>
  <dcterms:created xsi:type="dcterms:W3CDTF">2020-05-26T09:42:00Z</dcterms:created>
  <dcterms:modified xsi:type="dcterms:W3CDTF">2020-05-26T09:42:00Z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usvojena žalba - preinačeno 1. st. rješenje (Gž R-299-2019. Marina Conte Nova-HP, radi materijalnih davanja.docx)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