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7FC" w:rsidRPr="00043122" w:rsidRDefault="009947FC" w:rsidP="009947FC">
      <w:pPr>
        <w:ind w:right="6378"/>
        <w:jc w:val="center"/>
        <w:rPr>
          <w:szCs w:val="24"/>
        </w:rPr>
      </w:pPr>
      <w:r>
        <w:rPr>
          <w:noProof/>
          <w:szCs w:val="24"/>
          <w:lang w:eastAsia="hr-HR"/>
        </w:rPr>
        <w:drawing>
          <wp:inline distT="0" distB="0" distL="0" distR="0">
            <wp:extent cx="533400" cy="6096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7FC" w:rsidRPr="009077C2" w:rsidRDefault="009947FC" w:rsidP="009947FC">
      <w:pPr>
        <w:ind w:right="6378"/>
        <w:jc w:val="center"/>
        <w:rPr>
          <w:szCs w:val="24"/>
        </w:rPr>
      </w:pPr>
      <w:r>
        <w:rPr>
          <w:szCs w:val="24"/>
        </w:rPr>
        <w:t>R</w:t>
      </w:r>
      <w:r w:rsidRPr="009077C2">
        <w:rPr>
          <w:szCs w:val="24"/>
        </w:rPr>
        <w:t xml:space="preserve">epublika </w:t>
      </w:r>
      <w:r>
        <w:rPr>
          <w:szCs w:val="24"/>
        </w:rPr>
        <w:t>H</w:t>
      </w:r>
      <w:r w:rsidRPr="009077C2">
        <w:rPr>
          <w:szCs w:val="24"/>
        </w:rPr>
        <w:t>rvatska</w:t>
      </w:r>
    </w:p>
    <w:p w:rsidR="009947FC" w:rsidRDefault="009947FC" w:rsidP="009947FC">
      <w:pPr>
        <w:ind w:right="6378"/>
        <w:jc w:val="center"/>
        <w:rPr>
          <w:szCs w:val="24"/>
        </w:rPr>
      </w:pPr>
      <w:r>
        <w:rPr>
          <w:szCs w:val="24"/>
        </w:rPr>
        <w:t>Ž</w:t>
      </w:r>
      <w:r w:rsidRPr="009077C2">
        <w:rPr>
          <w:szCs w:val="24"/>
        </w:rPr>
        <w:t xml:space="preserve">upanijski sud u </w:t>
      </w:r>
      <w:r>
        <w:rPr>
          <w:szCs w:val="24"/>
        </w:rPr>
        <w:t>Osijeku</w:t>
      </w:r>
    </w:p>
    <w:p w:rsidR="009947FC" w:rsidRDefault="009947FC" w:rsidP="009947FC">
      <w:pPr>
        <w:ind w:right="6378"/>
        <w:jc w:val="center"/>
        <w:rPr>
          <w:szCs w:val="24"/>
        </w:rPr>
      </w:pPr>
      <w:r>
        <w:rPr>
          <w:szCs w:val="24"/>
        </w:rPr>
        <w:t>Osijek, Europska avenija 7</w:t>
      </w:r>
    </w:p>
    <w:p w:rsidR="002B2105" w:rsidRDefault="009947FC" w:rsidP="007611A2">
      <w:pPr>
        <w:jc w:val="right"/>
        <w:rPr>
          <w:szCs w:val="24"/>
        </w:rPr>
      </w:pPr>
      <w:r>
        <w:rPr>
          <w:szCs w:val="24"/>
        </w:rPr>
        <w:t>Poslovni broj</w:t>
      </w:r>
      <w:r w:rsidR="00FF7ED7">
        <w:rPr>
          <w:szCs w:val="24"/>
        </w:rPr>
        <w:t xml:space="preserve"> </w:t>
      </w:r>
      <w:proofErr w:type="spellStart"/>
      <w:r w:rsidR="003036DA">
        <w:rPr>
          <w:szCs w:val="24"/>
        </w:rPr>
        <w:t>Gž</w:t>
      </w:r>
      <w:proofErr w:type="spellEnd"/>
      <w:r w:rsidR="003036DA">
        <w:rPr>
          <w:szCs w:val="24"/>
        </w:rPr>
        <w:t xml:space="preserve"> </w:t>
      </w:r>
      <w:proofErr w:type="spellStart"/>
      <w:r w:rsidR="003036DA">
        <w:rPr>
          <w:szCs w:val="24"/>
        </w:rPr>
        <w:t>Ovr</w:t>
      </w:r>
      <w:proofErr w:type="spellEnd"/>
      <w:r w:rsidR="003036DA">
        <w:rPr>
          <w:szCs w:val="24"/>
        </w:rPr>
        <w:t>-26/2019-2</w:t>
      </w:r>
    </w:p>
    <w:p w:rsidR="003036DA" w:rsidRDefault="003036DA" w:rsidP="007611A2">
      <w:pPr>
        <w:jc w:val="right"/>
        <w:rPr>
          <w:szCs w:val="24"/>
        </w:rPr>
      </w:pPr>
    </w:p>
    <w:p w:rsidR="003036DA" w:rsidRDefault="003036DA" w:rsidP="007611A2">
      <w:pPr>
        <w:jc w:val="right"/>
        <w:rPr>
          <w:szCs w:val="24"/>
        </w:rPr>
      </w:pPr>
    </w:p>
    <w:p w:rsidR="003036DA" w:rsidRDefault="003036DA" w:rsidP="007611A2">
      <w:pPr>
        <w:jc w:val="right"/>
        <w:rPr>
          <w:szCs w:val="24"/>
        </w:rPr>
      </w:pPr>
    </w:p>
    <w:p w:rsidR="003036DA" w:rsidRDefault="003036DA" w:rsidP="007611A2">
      <w:pPr>
        <w:jc w:val="right"/>
        <w:rPr>
          <w:szCs w:val="24"/>
        </w:rPr>
      </w:pPr>
    </w:p>
    <w:p w:rsidR="003036DA" w:rsidRDefault="00A6486B" w:rsidP="00752BAF">
      <w:pPr>
        <w:jc w:val="center"/>
        <w:rPr>
          <w:szCs w:val="24"/>
        </w:rPr>
      </w:pPr>
      <w:r>
        <w:rPr>
          <w:szCs w:val="24"/>
        </w:rPr>
        <w:t>U   I M E  R E P U B L I K E    H R V A T S K E</w:t>
      </w:r>
    </w:p>
    <w:p w:rsidR="00752BAF" w:rsidRDefault="00752BAF" w:rsidP="00752BAF">
      <w:pPr>
        <w:jc w:val="center"/>
        <w:rPr>
          <w:szCs w:val="24"/>
        </w:rPr>
      </w:pPr>
    </w:p>
    <w:p w:rsidR="00752BAF" w:rsidRDefault="00752BAF" w:rsidP="00752BAF">
      <w:pPr>
        <w:jc w:val="center"/>
        <w:rPr>
          <w:szCs w:val="24"/>
        </w:rPr>
      </w:pPr>
      <w:r>
        <w:rPr>
          <w:szCs w:val="24"/>
        </w:rPr>
        <w:t>R J E Š E N J E</w:t>
      </w:r>
    </w:p>
    <w:p w:rsidR="00752BAF" w:rsidRDefault="00752BAF" w:rsidP="00752BAF">
      <w:pPr>
        <w:jc w:val="center"/>
        <w:rPr>
          <w:szCs w:val="24"/>
        </w:rPr>
      </w:pPr>
    </w:p>
    <w:p w:rsidR="00752BAF" w:rsidRDefault="00752BAF" w:rsidP="00752BAF">
      <w:pPr>
        <w:jc w:val="center"/>
        <w:rPr>
          <w:szCs w:val="24"/>
        </w:rPr>
      </w:pPr>
    </w:p>
    <w:p w:rsidR="00E839AC" w:rsidRDefault="00E839AC" w:rsidP="00752BAF">
      <w:pPr>
        <w:jc w:val="center"/>
        <w:rPr>
          <w:szCs w:val="24"/>
        </w:rPr>
      </w:pPr>
    </w:p>
    <w:p w:rsidR="00752BAF" w:rsidRDefault="00752BAF" w:rsidP="00752BAF">
      <w:pPr>
        <w:rPr>
          <w:szCs w:val="24"/>
        </w:rPr>
      </w:pPr>
      <w:r>
        <w:rPr>
          <w:szCs w:val="24"/>
        </w:rPr>
        <w:tab/>
        <w:t xml:space="preserve">Županijski sud u Osijeku, po sucu Dragi </w:t>
      </w:r>
      <w:proofErr w:type="spellStart"/>
      <w:r>
        <w:rPr>
          <w:szCs w:val="24"/>
        </w:rPr>
        <w:t>Grubeši</w:t>
      </w:r>
      <w:proofErr w:type="spellEnd"/>
      <w:r>
        <w:rPr>
          <w:szCs w:val="24"/>
        </w:rPr>
        <w:t>, u pravnoj stvari ovrhovoditelja R</w:t>
      </w:r>
      <w:r w:rsidR="009630B2">
        <w:rPr>
          <w:szCs w:val="24"/>
        </w:rPr>
        <w:t>.</w:t>
      </w:r>
      <w:r>
        <w:rPr>
          <w:szCs w:val="24"/>
        </w:rPr>
        <w:t xml:space="preserve"> G</w:t>
      </w:r>
      <w:r w:rsidR="009630B2">
        <w:rPr>
          <w:szCs w:val="24"/>
        </w:rPr>
        <w:t>.</w:t>
      </w:r>
      <w:r>
        <w:rPr>
          <w:szCs w:val="24"/>
        </w:rPr>
        <w:t xml:space="preserve"> S</w:t>
      </w:r>
      <w:r w:rsidR="009630B2">
        <w:rPr>
          <w:szCs w:val="24"/>
        </w:rPr>
        <w:t>.</w:t>
      </w:r>
      <w:r>
        <w:rPr>
          <w:szCs w:val="24"/>
        </w:rPr>
        <w:t xml:space="preserve"> F</w:t>
      </w:r>
      <w:r w:rsidR="009630B2">
        <w:rPr>
          <w:szCs w:val="24"/>
        </w:rPr>
        <w:t>.</w:t>
      </w:r>
      <w:r>
        <w:rPr>
          <w:szCs w:val="24"/>
        </w:rPr>
        <w:t>-W</w:t>
      </w:r>
      <w:r w:rsidR="009630B2">
        <w:rPr>
          <w:szCs w:val="24"/>
        </w:rPr>
        <w:t>.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eGen</w:t>
      </w:r>
      <w:proofErr w:type="spellEnd"/>
      <w:r>
        <w:rPr>
          <w:szCs w:val="24"/>
        </w:rPr>
        <w:t xml:space="preserve">, </w:t>
      </w:r>
      <w:r w:rsidR="009630B2">
        <w:rPr>
          <w:szCs w:val="24"/>
        </w:rPr>
        <w:t>…</w:t>
      </w:r>
      <w:r>
        <w:rPr>
          <w:szCs w:val="24"/>
        </w:rPr>
        <w:t xml:space="preserve"> G</w:t>
      </w:r>
      <w:r w:rsidR="009630B2">
        <w:rPr>
          <w:szCs w:val="24"/>
        </w:rPr>
        <w:t>.</w:t>
      </w:r>
      <w:r>
        <w:rPr>
          <w:szCs w:val="24"/>
        </w:rPr>
        <w:t xml:space="preserve"> </w:t>
      </w:r>
      <w:r w:rsidR="009630B2">
        <w:rPr>
          <w:szCs w:val="24"/>
        </w:rPr>
        <w:t>…</w:t>
      </w:r>
      <w:r>
        <w:rPr>
          <w:szCs w:val="24"/>
        </w:rPr>
        <w:t>, iz A</w:t>
      </w:r>
      <w:r w:rsidR="009630B2">
        <w:rPr>
          <w:szCs w:val="24"/>
        </w:rPr>
        <w:t>.</w:t>
      </w:r>
      <w:r>
        <w:rPr>
          <w:szCs w:val="24"/>
        </w:rPr>
        <w:t xml:space="preserve">, OIB </w:t>
      </w:r>
      <w:r w:rsidR="009630B2">
        <w:rPr>
          <w:szCs w:val="24"/>
        </w:rPr>
        <w:t>…</w:t>
      </w:r>
      <w:r>
        <w:rPr>
          <w:szCs w:val="24"/>
        </w:rPr>
        <w:t>, zastupanog po punomoćnici M</w:t>
      </w:r>
      <w:r w:rsidR="009630B2">
        <w:rPr>
          <w:szCs w:val="24"/>
        </w:rPr>
        <w:t>.</w:t>
      </w:r>
      <w:r>
        <w:rPr>
          <w:szCs w:val="24"/>
        </w:rPr>
        <w:t xml:space="preserve"> D</w:t>
      </w:r>
      <w:r w:rsidR="009630B2">
        <w:rPr>
          <w:szCs w:val="24"/>
        </w:rPr>
        <w:t>.</w:t>
      </w:r>
      <w:r>
        <w:rPr>
          <w:szCs w:val="24"/>
        </w:rPr>
        <w:t>, odvjetnici u Č</w:t>
      </w:r>
      <w:r w:rsidR="009630B2">
        <w:rPr>
          <w:szCs w:val="24"/>
        </w:rPr>
        <w:t>.</w:t>
      </w:r>
      <w:r>
        <w:rPr>
          <w:szCs w:val="24"/>
        </w:rPr>
        <w:t xml:space="preserve">, </w:t>
      </w:r>
      <w:r w:rsidR="009630B2">
        <w:rPr>
          <w:szCs w:val="24"/>
        </w:rPr>
        <w:t>…</w:t>
      </w:r>
      <w:r>
        <w:rPr>
          <w:szCs w:val="24"/>
        </w:rPr>
        <w:t>, protiv I-ovršenika A</w:t>
      </w:r>
      <w:r w:rsidR="009630B2">
        <w:rPr>
          <w:szCs w:val="24"/>
        </w:rPr>
        <w:t>.</w:t>
      </w:r>
      <w:r>
        <w:rPr>
          <w:szCs w:val="24"/>
        </w:rPr>
        <w:t xml:space="preserve"> P</w:t>
      </w:r>
      <w:r w:rsidR="009630B2">
        <w:rPr>
          <w:szCs w:val="24"/>
        </w:rPr>
        <w:t>. iz V.</w:t>
      </w:r>
      <w:r>
        <w:rPr>
          <w:szCs w:val="24"/>
        </w:rPr>
        <w:t xml:space="preserve"> O</w:t>
      </w:r>
      <w:r w:rsidR="009630B2">
        <w:rPr>
          <w:szCs w:val="24"/>
        </w:rPr>
        <w:t>.</w:t>
      </w:r>
      <w:r>
        <w:rPr>
          <w:szCs w:val="24"/>
        </w:rPr>
        <w:t xml:space="preserve">, </w:t>
      </w:r>
      <w:r w:rsidR="009630B2">
        <w:rPr>
          <w:szCs w:val="24"/>
        </w:rPr>
        <w:t>…</w:t>
      </w:r>
      <w:r>
        <w:rPr>
          <w:szCs w:val="24"/>
        </w:rPr>
        <w:t xml:space="preserve">, OIB </w:t>
      </w:r>
      <w:r w:rsidR="009630B2">
        <w:rPr>
          <w:szCs w:val="24"/>
        </w:rPr>
        <w:t>…</w:t>
      </w:r>
      <w:r w:rsidR="00A6486B">
        <w:rPr>
          <w:szCs w:val="24"/>
        </w:rPr>
        <w:t>, II-ovršenice M</w:t>
      </w:r>
      <w:r w:rsidR="009630B2">
        <w:rPr>
          <w:szCs w:val="24"/>
        </w:rPr>
        <w:t>.</w:t>
      </w:r>
      <w:r w:rsidR="00A6486B">
        <w:rPr>
          <w:szCs w:val="24"/>
        </w:rPr>
        <w:t xml:space="preserve"> P</w:t>
      </w:r>
      <w:r w:rsidR="009630B2">
        <w:rPr>
          <w:szCs w:val="24"/>
        </w:rPr>
        <w:t>.</w:t>
      </w:r>
      <w:r w:rsidR="00A6486B">
        <w:rPr>
          <w:szCs w:val="24"/>
        </w:rPr>
        <w:t xml:space="preserve"> iz V</w:t>
      </w:r>
      <w:r w:rsidR="009630B2">
        <w:rPr>
          <w:szCs w:val="24"/>
        </w:rPr>
        <w:t>.</w:t>
      </w:r>
      <w:r w:rsidR="00A6486B">
        <w:rPr>
          <w:szCs w:val="24"/>
        </w:rPr>
        <w:t xml:space="preserve"> O</w:t>
      </w:r>
      <w:r w:rsidR="009630B2">
        <w:rPr>
          <w:szCs w:val="24"/>
        </w:rPr>
        <w:t>.,</w:t>
      </w:r>
      <w:r w:rsidR="00A6486B">
        <w:rPr>
          <w:szCs w:val="24"/>
        </w:rPr>
        <w:t xml:space="preserve"> </w:t>
      </w:r>
      <w:r w:rsidR="009630B2">
        <w:rPr>
          <w:szCs w:val="24"/>
        </w:rPr>
        <w:t xml:space="preserve">…, </w:t>
      </w:r>
      <w:r w:rsidR="00A6486B">
        <w:rPr>
          <w:szCs w:val="24"/>
        </w:rPr>
        <w:t xml:space="preserve">OIB </w:t>
      </w:r>
      <w:r w:rsidR="009630B2">
        <w:rPr>
          <w:szCs w:val="24"/>
        </w:rPr>
        <w:t>…, III-ovršenice S.</w:t>
      </w:r>
      <w:r w:rsidR="00A6486B">
        <w:rPr>
          <w:szCs w:val="24"/>
        </w:rPr>
        <w:t xml:space="preserve"> P</w:t>
      </w:r>
      <w:r w:rsidR="009630B2">
        <w:rPr>
          <w:szCs w:val="24"/>
        </w:rPr>
        <w:t>.</w:t>
      </w:r>
      <w:r w:rsidR="00A6486B">
        <w:rPr>
          <w:szCs w:val="24"/>
        </w:rPr>
        <w:t xml:space="preserve"> Š</w:t>
      </w:r>
      <w:r w:rsidR="009630B2">
        <w:rPr>
          <w:szCs w:val="24"/>
        </w:rPr>
        <w:t>. iz V.</w:t>
      </w:r>
      <w:r w:rsidR="00A6486B">
        <w:rPr>
          <w:szCs w:val="24"/>
        </w:rPr>
        <w:t xml:space="preserve"> O</w:t>
      </w:r>
      <w:r w:rsidR="009630B2">
        <w:rPr>
          <w:szCs w:val="24"/>
        </w:rPr>
        <w:t>.</w:t>
      </w:r>
      <w:r w:rsidR="00A6486B">
        <w:rPr>
          <w:szCs w:val="24"/>
        </w:rPr>
        <w:t xml:space="preserve">, </w:t>
      </w:r>
      <w:r w:rsidR="009630B2">
        <w:rPr>
          <w:szCs w:val="24"/>
        </w:rPr>
        <w:t>…</w:t>
      </w:r>
      <w:r w:rsidR="00A6486B">
        <w:rPr>
          <w:szCs w:val="24"/>
        </w:rPr>
        <w:t xml:space="preserve">, OIB </w:t>
      </w:r>
      <w:r w:rsidR="009630B2">
        <w:rPr>
          <w:szCs w:val="24"/>
        </w:rPr>
        <w:t>…</w:t>
      </w:r>
      <w:r w:rsidR="00A6486B">
        <w:rPr>
          <w:szCs w:val="24"/>
        </w:rPr>
        <w:t>, svi zastupani po punomoćnici A</w:t>
      </w:r>
      <w:r w:rsidR="009630B2">
        <w:rPr>
          <w:szCs w:val="24"/>
        </w:rPr>
        <w:t xml:space="preserve">. </w:t>
      </w:r>
      <w:r w:rsidR="00A6486B">
        <w:rPr>
          <w:szCs w:val="24"/>
        </w:rPr>
        <w:t>M</w:t>
      </w:r>
      <w:r w:rsidR="009630B2">
        <w:rPr>
          <w:szCs w:val="24"/>
        </w:rPr>
        <w:t>.</w:t>
      </w:r>
      <w:r w:rsidR="00A6486B">
        <w:rPr>
          <w:szCs w:val="24"/>
        </w:rPr>
        <w:t>, odvjetnici u D</w:t>
      </w:r>
      <w:r w:rsidR="009630B2">
        <w:rPr>
          <w:szCs w:val="24"/>
        </w:rPr>
        <w:t>.</w:t>
      </w:r>
      <w:r w:rsidR="00A6486B">
        <w:rPr>
          <w:szCs w:val="24"/>
        </w:rPr>
        <w:t xml:space="preserve"> S</w:t>
      </w:r>
      <w:r w:rsidR="009630B2">
        <w:rPr>
          <w:szCs w:val="24"/>
        </w:rPr>
        <w:t>.</w:t>
      </w:r>
      <w:r w:rsidR="00A6486B">
        <w:rPr>
          <w:szCs w:val="24"/>
        </w:rPr>
        <w:t xml:space="preserve">, </w:t>
      </w:r>
      <w:r w:rsidR="009630B2">
        <w:rPr>
          <w:szCs w:val="24"/>
        </w:rPr>
        <w:t>…</w:t>
      </w:r>
      <w:r w:rsidR="00A6486B">
        <w:rPr>
          <w:szCs w:val="24"/>
        </w:rPr>
        <w:t xml:space="preserve">, radi ovrhe, rješavajući žalbu ovrhovoditelja protiv rješenja Općinskog građanskog suda u Zagrebu od 10. listopada 2018., poslovni broj Ovr-6711/2018-2, 21. veljače 2019., </w:t>
      </w:r>
    </w:p>
    <w:p w:rsidR="00A6486B" w:rsidRDefault="00A6486B" w:rsidP="00752BAF">
      <w:pPr>
        <w:rPr>
          <w:szCs w:val="24"/>
        </w:rPr>
      </w:pPr>
    </w:p>
    <w:p w:rsidR="00A6486B" w:rsidRDefault="00A6486B" w:rsidP="00752BAF">
      <w:pPr>
        <w:rPr>
          <w:szCs w:val="24"/>
        </w:rPr>
      </w:pPr>
    </w:p>
    <w:p w:rsidR="00A6486B" w:rsidRDefault="00A6486B" w:rsidP="00A6486B">
      <w:pPr>
        <w:jc w:val="center"/>
        <w:rPr>
          <w:szCs w:val="24"/>
        </w:rPr>
      </w:pPr>
      <w:r>
        <w:rPr>
          <w:szCs w:val="24"/>
        </w:rPr>
        <w:t>r i j e š i o    j e</w:t>
      </w:r>
    </w:p>
    <w:p w:rsidR="00A6486B" w:rsidRDefault="00A6486B" w:rsidP="00A6486B">
      <w:pPr>
        <w:jc w:val="center"/>
        <w:rPr>
          <w:szCs w:val="24"/>
        </w:rPr>
      </w:pPr>
    </w:p>
    <w:p w:rsidR="009630B2" w:rsidRDefault="009630B2" w:rsidP="00A6486B">
      <w:pPr>
        <w:jc w:val="center"/>
        <w:rPr>
          <w:szCs w:val="24"/>
        </w:rPr>
      </w:pPr>
    </w:p>
    <w:p w:rsidR="00A6486B" w:rsidRDefault="00A6486B" w:rsidP="00A6486B">
      <w:pPr>
        <w:rPr>
          <w:szCs w:val="24"/>
        </w:rPr>
      </w:pPr>
      <w:r>
        <w:rPr>
          <w:szCs w:val="24"/>
        </w:rPr>
        <w:tab/>
        <w:t xml:space="preserve">Žalba ovrhovoditelja se uvažava, preinačava se rješenje suda prvog stupnja br. Ovr-6711/2018-2 od 10. listopada 2018. i sudi: </w:t>
      </w:r>
    </w:p>
    <w:p w:rsidR="00A6486B" w:rsidRDefault="00A6486B" w:rsidP="00A6486B">
      <w:pPr>
        <w:rPr>
          <w:szCs w:val="24"/>
        </w:rPr>
      </w:pPr>
    </w:p>
    <w:p w:rsidR="00A6486B" w:rsidRDefault="00A6486B" w:rsidP="00A6486B">
      <w:pPr>
        <w:rPr>
          <w:szCs w:val="24"/>
        </w:rPr>
      </w:pPr>
      <w:r>
        <w:rPr>
          <w:szCs w:val="24"/>
        </w:rPr>
        <w:tab/>
        <w:t xml:space="preserve">Odbija se kao neosnovan prijedlog I do III-ovršenika za odgodu naloga bankama za prijenos zaplijenjenih sredstava ovršenika na temelju </w:t>
      </w:r>
      <w:r w:rsidR="00D934AF">
        <w:rPr>
          <w:szCs w:val="24"/>
        </w:rPr>
        <w:t xml:space="preserve">osnova – bjanko zadužnice od 9. srpnja 2008. br. </w:t>
      </w:r>
      <w:proofErr w:type="spellStart"/>
      <w:r w:rsidR="00D934AF">
        <w:rPr>
          <w:szCs w:val="24"/>
        </w:rPr>
        <w:t>Ov</w:t>
      </w:r>
      <w:proofErr w:type="spellEnd"/>
      <w:r w:rsidR="00D934AF">
        <w:rPr>
          <w:szCs w:val="24"/>
        </w:rPr>
        <w:t>-</w:t>
      </w:r>
      <w:r w:rsidR="000F7948">
        <w:rPr>
          <w:szCs w:val="24"/>
        </w:rPr>
        <w:t>..</w:t>
      </w:r>
      <w:r w:rsidR="00D934AF">
        <w:rPr>
          <w:szCs w:val="24"/>
        </w:rPr>
        <w:t xml:space="preserve">., </w:t>
      </w:r>
      <w:proofErr w:type="spellStart"/>
      <w:r w:rsidR="00D934AF">
        <w:rPr>
          <w:szCs w:val="24"/>
        </w:rPr>
        <w:t>Ov</w:t>
      </w:r>
      <w:proofErr w:type="spellEnd"/>
      <w:r w:rsidR="00D934AF">
        <w:rPr>
          <w:szCs w:val="24"/>
        </w:rPr>
        <w:t>-</w:t>
      </w:r>
      <w:r w:rsidR="000F7948">
        <w:rPr>
          <w:szCs w:val="24"/>
        </w:rPr>
        <w:t>..</w:t>
      </w:r>
      <w:r w:rsidR="00D934AF">
        <w:rPr>
          <w:szCs w:val="24"/>
        </w:rPr>
        <w:t xml:space="preserve">. i </w:t>
      </w:r>
      <w:proofErr w:type="spellStart"/>
      <w:r w:rsidR="00D934AF">
        <w:rPr>
          <w:szCs w:val="24"/>
        </w:rPr>
        <w:t>Ov</w:t>
      </w:r>
      <w:proofErr w:type="spellEnd"/>
      <w:r w:rsidR="00D934AF">
        <w:rPr>
          <w:szCs w:val="24"/>
        </w:rPr>
        <w:t>-</w:t>
      </w:r>
      <w:r w:rsidR="000F7948">
        <w:rPr>
          <w:szCs w:val="24"/>
        </w:rPr>
        <w:t>..</w:t>
      </w:r>
      <w:r w:rsidR="00D934AF">
        <w:rPr>
          <w:szCs w:val="24"/>
        </w:rPr>
        <w:t>. od 9. srpnja 2008. do pravomoćnog okončanja parničnog postupka br. P-</w:t>
      </w:r>
      <w:r w:rsidR="000F7948">
        <w:rPr>
          <w:szCs w:val="24"/>
        </w:rPr>
        <w:t>…</w:t>
      </w:r>
      <w:r w:rsidR="00D934AF">
        <w:rPr>
          <w:szCs w:val="24"/>
        </w:rPr>
        <w:t xml:space="preserve">. pred Općinskim građanskim sudom u Zagrebu – Stalna služba u Sesvetama. </w:t>
      </w:r>
    </w:p>
    <w:p w:rsidR="007D34B4" w:rsidRDefault="007D34B4" w:rsidP="00A6486B">
      <w:pPr>
        <w:rPr>
          <w:szCs w:val="24"/>
        </w:rPr>
      </w:pPr>
    </w:p>
    <w:p w:rsidR="007D34B4" w:rsidRDefault="007D34B4" w:rsidP="00A6486B">
      <w:pPr>
        <w:rPr>
          <w:szCs w:val="24"/>
        </w:rPr>
      </w:pPr>
    </w:p>
    <w:p w:rsidR="007D34B4" w:rsidRDefault="007D34B4" w:rsidP="007D34B4">
      <w:pPr>
        <w:jc w:val="center"/>
        <w:rPr>
          <w:szCs w:val="24"/>
        </w:rPr>
      </w:pPr>
      <w:r>
        <w:rPr>
          <w:szCs w:val="24"/>
        </w:rPr>
        <w:t xml:space="preserve">Obrazloženje </w:t>
      </w:r>
    </w:p>
    <w:p w:rsidR="007D34B4" w:rsidRDefault="007D34B4" w:rsidP="007D34B4">
      <w:pPr>
        <w:jc w:val="center"/>
        <w:rPr>
          <w:szCs w:val="24"/>
        </w:rPr>
      </w:pPr>
    </w:p>
    <w:p w:rsidR="000F7948" w:rsidRDefault="000F7948" w:rsidP="007D34B4">
      <w:pPr>
        <w:jc w:val="center"/>
        <w:rPr>
          <w:szCs w:val="24"/>
        </w:rPr>
      </w:pPr>
    </w:p>
    <w:p w:rsidR="007D34B4" w:rsidRDefault="007D34B4" w:rsidP="007D34B4">
      <w:pPr>
        <w:rPr>
          <w:szCs w:val="24"/>
        </w:rPr>
      </w:pPr>
      <w:r>
        <w:rPr>
          <w:szCs w:val="24"/>
        </w:rPr>
        <w:tab/>
        <w:t xml:space="preserve">Rješenjem suda prvog stupnja riješeno je: </w:t>
      </w:r>
    </w:p>
    <w:p w:rsidR="007D34B4" w:rsidRDefault="007D34B4" w:rsidP="007D34B4">
      <w:pPr>
        <w:rPr>
          <w:szCs w:val="24"/>
        </w:rPr>
      </w:pPr>
    </w:p>
    <w:p w:rsidR="007D34B4" w:rsidRDefault="007D34B4" w:rsidP="007D34B4">
      <w:pPr>
        <w:ind w:firstLine="720"/>
      </w:pPr>
      <w:r>
        <w:rPr>
          <w:szCs w:val="24"/>
        </w:rPr>
        <w:t>"</w:t>
      </w:r>
      <w:r>
        <w:t>Odgađa se izdavanje naloga bankama za prijenos zaplijenjenih sredstava ovršenika A</w:t>
      </w:r>
      <w:r w:rsidR="000F7948">
        <w:t>.</w:t>
      </w:r>
      <w:r>
        <w:t xml:space="preserve"> P</w:t>
      </w:r>
      <w:r w:rsidR="000F7948">
        <w:t>.</w:t>
      </w:r>
      <w:r>
        <w:t xml:space="preserve"> na temelju osnove OV-</w:t>
      </w:r>
      <w:r w:rsidR="000F7948">
        <w:t>…</w:t>
      </w:r>
      <w:r>
        <w:t>, ovršenice M</w:t>
      </w:r>
      <w:r w:rsidR="000F7948">
        <w:t>.</w:t>
      </w:r>
      <w:r>
        <w:t xml:space="preserve"> P</w:t>
      </w:r>
      <w:r w:rsidR="000F7948">
        <w:t>.</w:t>
      </w:r>
      <w:r>
        <w:t xml:space="preserve"> na temelju osnove OV-</w:t>
      </w:r>
      <w:r w:rsidR="000F7948">
        <w:t>…</w:t>
      </w:r>
      <w:r>
        <w:t xml:space="preserve"> i ovršenice S</w:t>
      </w:r>
      <w:r w:rsidR="000F7948">
        <w:t>.</w:t>
      </w:r>
      <w:r>
        <w:t xml:space="preserve"> P</w:t>
      </w:r>
      <w:r w:rsidR="000F7948">
        <w:t xml:space="preserve">. </w:t>
      </w:r>
      <w:r>
        <w:t>Š</w:t>
      </w:r>
      <w:r w:rsidR="000F7948">
        <w:t>.</w:t>
      </w:r>
      <w:r>
        <w:t xml:space="preserve"> na temelju osnove OV-</w:t>
      </w:r>
      <w:r w:rsidR="000F7948">
        <w:t>…</w:t>
      </w:r>
      <w:r>
        <w:t xml:space="preserve"> do pravomoćnog okončanja parničnog postupka koji se vodi pred Općinskim građanskim sudom u Zagrebu, Stalnom službom u Sesvetama, pod poslovnim brojem P-</w:t>
      </w:r>
      <w:r w:rsidR="000F7948">
        <w:t>..</w:t>
      </w:r>
      <w:r>
        <w:t>."</w:t>
      </w:r>
    </w:p>
    <w:p w:rsidR="007D34B4" w:rsidRDefault="007D34B4" w:rsidP="007D34B4">
      <w:pPr>
        <w:ind w:firstLine="720"/>
      </w:pPr>
    </w:p>
    <w:p w:rsidR="007D34B4" w:rsidRDefault="00327FB3" w:rsidP="007D34B4">
      <w:pPr>
        <w:ind w:firstLine="720"/>
      </w:pPr>
      <w:r>
        <w:lastRenderedPageBreak/>
        <w:t xml:space="preserve">Ovo rješenje pravovremeno podnesenom žalbom pobija ovrhovoditelj zbog svih žalbenih razloga iz čl. 353. st. 1. Zakona o parničnom postupku (NN br. 148/11. – pročišćeni tekst, 25/13., 28/13.) – dalje: ZPP u svezi s čl. 21. Ovršnog zakona (NN br. 112/12., 25/13., 93/14., 55/16., 73/17.) – dalje: OZ, s prijedlogom da se pobijano rješenje preinači ili ukine i predmet vrati prvostupanjskom sudu na ponovno odlučivanje. </w:t>
      </w:r>
    </w:p>
    <w:p w:rsidR="00327FB3" w:rsidRDefault="00327FB3" w:rsidP="007D34B4">
      <w:pPr>
        <w:ind w:firstLine="720"/>
      </w:pPr>
    </w:p>
    <w:p w:rsidR="00327FB3" w:rsidRDefault="00327FB3" w:rsidP="007D34B4">
      <w:pPr>
        <w:ind w:firstLine="720"/>
      </w:pPr>
      <w:r>
        <w:t xml:space="preserve">Odgovor na žalbu nije podnesen. </w:t>
      </w:r>
    </w:p>
    <w:p w:rsidR="00327FB3" w:rsidRDefault="00327FB3" w:rsidP="007D34B4">
      <w:pPr>
        <w:ind w:firstLine="720"/>
      </w:pPr>
    </w:p>
    <w:p w:rsidR="00327FB3" w:rsidRDefault="00327FB3" w:rsidP="007D34B4">
      <w:pPr>
        <w:ind w:firstLine="720"/>
      </w:pPr>
      <w:r>
        <w:t xml:space="preserve">Žalba je osnovana. </w:t>
      </w:r>
    </w:p>
    <w:p w:rsidR="00327FB3" w:rsidRDefault="00327FB3" w:rsidP="007D34B4">
      <w:pPr>
        <w:ind w:firstLine="720"/>
      </w:pPr>
    </w:p>
    <w:p w:rsidR="00327FB3" w:rsidRDefault="00327FB3" w:rsidP="007D34B4">
      <w:pPr>
        <w:ind w:firstLine="720"/>
      </w:pPr>
      <w:proofErr w:type="spellStart"/>
      <w:r>
        <w:t>Ovršenici</w:t>
      </w:r>
      <w:proofErr w:type="spellEnd"/>
      <w:r>
        <w:t xml:space="preserve"> su podnijeli prijedlog za odgodu ovrhe izravnom naplatom na temelju bjanko zadužnica </w:t>
      </w:r>
      <w:proofErr w:type="spellStart"/>
      <w:r>
        <w:t>Ov</w:t>
      </w:r>
      <w:proofErr w:type="spellEnd"/>
      <w:r>
        <w:t>-</w:t>
      </w:r>
      <w:r w:rsidR="002F15BD">
        <w:t>..</w:t>
      </w:r>
      <w:r>
        <w:t xml:space="preserve">., </w:t>
      </w:r>
      <w:proofErr w:type="spellStart"/>
      <w:r>
        <w:t>Ov</w:t>
      </w:r>
      <w:proofErr w:type="spellEnd"/>
      <w:r>
        <w:t>-</w:t>
      </w:r>
      <w:r w:rsidR="002F15BD">
        <w:t>..</w:t>
      </w:r>
      <w:r>
        <w:t xml:space="preserve">. i </w:t>
      </w:r>
      <w:proofErr w:type="spellStart"/>
      <w:r>
        <w:t>Ov</w:t>
      </w:r>
      <w:proofErr w:type="spellEnd"/>
      <w:r>
        <w:t>-</w:t>
      </w:r>
      <w:r w:rsidR="002F15BD">
        <w:t>..</w:t>
      </w:r>
      <w:r>
        <w:t xml:space="preserve">. sve ovjerene </w:t>
      </w:r>
      <w:r w:rsidR="00C25D4B">
        <w:t>od strane javne bilježnice J</w:t>
      </w:r>
      <w:r w:rsidR="002F15BD">
        <w:t>.</w:t>
      </w:r>
      <w:r w:rsidR="00C25D4B">
        <w:t xml:space="preserve"> C</w:t>
      </w:r>
      <w:r w:rsidR="002F15BD">
        <w:t>.</w:t>
      </w:r>
      <w:r w:rsidR="00C25D4B">
        <w:t xml:space="preserve"> iz Č</w:t>
      </w:r>
      <w:r w:rsidR="002F15BD">
        <w:t>.</w:t>
      </w:r>
      <w:r w:rsidR="00C25D4B">
        <w:t xml:space="preserve"> 9. srpnja 2008., a prijedlog za odgodu ovrhe utemeljili na odredbi čl. 6. Zakona o </w:t>
      </w:r>
      <w:proofErr w:type="spellStart"/>
      <w:r w:rsidR="00C25D4B">
        <w:t>ništetnosti</w:t>
      </w:r>
      <w:proofErr w:type="spellEnd"/>
      <w:r w:rsidR="00C25D4B">
        <w:t xml:space="preserve"> ugovora o kreditu s međunarodnim obilježjima sklopljenih u RH s neovlaštenim vjerovnikom (NN br. 72/17.) – dalje: ZONUMO. </w:t>
      </w:r>
    </w:p>
    <w:p w:rsidR="00C25D4B" w:rsidRDefault="00C25D4B" w:rsidP="007D34B4">
      <w:pPr>
        <w:ind w:firstLine="720"/>
      </w:pPr>
    </w:p>
    <w:p w:rsidR="00C25D4B" w:rsidRDefault="00C25D4B" w:rsidP="007D34B4">
      <w:pPr>
        <w:ind w:firstLine="720"/>
      </w:pPr>
      <w:r>
        <w:t xml:space="preserve">Prvostupanjski sud je utvrdio da su </w:t>
      </w:r>
      <w:proofErr w:type="spellStart"/>
      <w:r>
        <w:t>ovršenici</w:t>
      </w:r>
      <w:proofErr w:type="spellEnd"/>
      <w:r>
        <w:t xml:space="preserve"> podnijeli tužbu radi utvrđenja </w:t>
      </w:r>
      <w:proofErr w:type="spellStart"/>
      <w:r>
        <w:t>ništetnosti</w:t>
      </w:r>
      <w:proofErr w:type="spellEnd"/>
      <w:r>
        <w:t xml:space="preserve"> ugovora o kreditu br. računa </w:t>
      </w:r>
      <w:r w:rsidR="002F15BD">
        <w:t>…</w:t>
      </w:r>
      <w:r>
        <w:t xml:space="preserve"> od 9. srpnja 2008. i javnobilježničkog akta br. OU-</w:t>
      </w:r>
      <w:r w:rsidR="002F15BD">
        <w:t>..</w:t>
      </w:r>
      <w:r>
        <w:t>. od 9. srpnja, zatim da je ovrhovoditelj podnio prijedlog za izravnu nap</w:t>
      </w:r>
      <w:r w:rsidR="00873961">
        <w:t>latu na temelju bjanko zadužnica</w:t>
      </w:r>
      <w:r>
        <w:t xml:space="preserve"> kao sredstava osiguranja naplate iz ugovora o kreditu, te uz primjenu čl. 6. Z</w:t>
      </w:r>
      <w:r w:rsidR="00A45C7D">
        <w:t xml:space="preserve">ONUMO i čl. 210. st. 1. OZ prihvatio prijedlog za odgodu ovrhe. </w:t>
      </w:r>
    </w:p>
    <w:p w:rsidR="00A45C7D" w:rsidRDefault="00A45C7D" w:rsidP="007D34B4">
      <w:pPr>
        <w:ind w:firstLine="720"/>
      </w:pPr>
    </w:p>
    <w:p w:rsidR="00A45C7D" w:rsidRDefault="00A45C7D" w:rsidP="007D34B4">
      <w:pPr>
        <w:ind w:firstLine="720"/>
      </w:pPr>
      <w:r>
        <w:t xml:space="preserve">Čl. 6. ZONUMO glasi: kada se radi ostvarenja tražbine iz ugovora o kreditu s međunarodnim obilježjima i u smislu ovog zakona vodi ovršni postupak protiv dužnika koji je podigao tužbu radi utvrđenja </w:t>
      </w:r>
      <w:proofErr w:type="spellStart"/>
      <w:r>
        <w:t>ništetnosti</w:t>
      </w:r>
      <w:proofErr w:type="spellEnd"/>
      <w:r>
        <w:t xml:space="preserve"> ugovora o kreditu ili utvrđenju </w:t>
      </w:r>
      <w:proofErr w:type="spellStart"/>
      <w:r>
        <w:t>ništetnosti</w:t>
      </w:r>
      <w:proofErr w:type="spellEnd"/>
      <w:r>
        <w:t xml:space="preserve"> javnobilježničkog akta utemeljenog na </w:t>
      </w:r>
      <w:proofErr w:type="spellStart"/>
      <w:r w:rsidR="00023469">
        <w:t>ništetnom</w:t>
      </w:r>
      <w:proofErr w:type="spellEnd"/>
      <w:r w:rsidR="00023469">
        <w:t xml:space="preserve"> ugovoru, sud će na prijedlog dužnika odgoditi ovrhu do pravomoćnog okončanja postupka radi utvrđenja </w:t>
      </w:r>
      <w:proofErr w:type="spellStart"/>
      <w:r w:rsidR="00023469">
        <w:t>ništetnosti</w:t>
      </w:r>
      <w:proofErr w:type="spellEnd"/>
      <w:r w:rsidR="00023469">
        <w:t xml:space="preserve">, ne ispitujući postojanje drugih Zakonom propisanih pretpostavi o odgodi ovrhe na prijedlog ovršenika. Ovrhovoditelj ne može uvjetovati odgodu ovrhe davanjem jamčevine, a prijedlog za odgodu ovrhe dužnik kao ovršenik može zatražiti neovisno o tome je li podnio prijedlog za odgodu ovrhe u ovršnom postupku koji je u tijeku na dan stupanja na snagu ovog </w:t>
      </w:r>
      <w:r w:rsidR="006F3A1F">
        <w:t xml:space="preserve">Zakona. </w:t>
      </w:r>
    </w:p>
    <w:p w:rsidR="006F3A1F" w:rsidRDefault="006F3A1F" w:rsidP="007D34B4">
      <w:pPr>
        <w:ind w:firstLine="720"/>
      </w:pPr>
    </w:p>
    <w:p w:rsidR="006F3A1F" w:rsidRDefault="006F3A1F" w:rsidP="007D34B4">
      <w:pPr>
        <w:ind w:firstLine="720"/>
      </w:pPr>
      <w:r>
        <w:t xml:space="preserve">Prema pravnom shvaćanju Vrhovnog suda Republike Hrvatske Zagreb br. Su-IV-148/18. od 15. lipnja 2018. nakon stupanja na snagu ZONUMO/17. u ovršnom postupku u kojem se traži ostvarenje tražbine iz ugovora o kreditu s međunarodnim obilježjem, prilikom odlučivanja o prijedlogu za odgodu ovrhe dovoljna je činjenica da je dužnik podnio tužbu radi utvrđenja </w:t>
      </w:r>
      <w:proofErr w:type="spellStart"/>
      <w:r>
        <w:t>ništetnosti</w:t>
      </w:r>
      <w:proofErr w:type="spellEnd"/>
      <w:r>
        <w:t xml:space="preserve"> ugovora o kreditu ili utvrđenja javnobilježničkog akta uteme</w:t>
      </w:r>
      <w:r w:rsidR="00BE5655">
        <w:t xml:space="preserve">ljenog na ništavom ugovoru. </w:t>
      </w:r>
    </w:p>
    <w:p w:rsidR="00BE5655" w:rsidRDefault="00BE5655" w:rsidP="007D34B4">
      <w:pPr>
        <w:ind w:firstLine="720"/>
      </w:pPr>
    </w:p>
    <w:p w:rsidR="00BE5655" w:rsidRDefault="00BE5655" w:rsidP="007D34B4">
      <w:pPr>
        <w:ind w:firstLine="720"/>
      </w:pPr>
      <w:r>
        <w:t>Bjanko zadužnica po čl. 183a. Ovršnog zakona (NN br. 57/96., 29/99., 173/03., 194/03., 151/04., 86/05., 121/05., 67/08.) je jednost</w:t>
      </w:r>
      <w:r w:rsidR="00397F17">
        <w:t xml:space="preserve">rani </w:t>
      </w:r>
      <w:r>
        <w:t xml:space="preserve">i formalni pravni posao. Bjanko zadužnica po čl. 183. st. 1. OZ ima svojstvo pravomoćnog rješenja o ovrsi, koja se ne može pobijati redovnim ili izvanrednim pravnim lijekom. Kako je zadužnica pravni posao ona se može samo utvrditi </w:t>
      </w:r>
      <w:proofErr w:type="spellStart"/>
      <w:r>
        <w:t>ništetnom</w:t>
      </w:r>
      <w:proofErr w:type="spellEnd"/>
      <w:r>
        <w:t xml:space="preserve"> po čl. 332. st. 1. Zakona o obveznim odnosima (NN br. 35/05., 41/08.). </w:t>
      </w:r>
    </w:p>
    <w:p w:rsidR="00BE5655" w:rsidRDefault="00BE5655" w:rsidP="007D34B4">
      <w:pPr>
        <w:ind w:firstLine="720"/>
      </w:pPr>
    </w:p>
    <w:p w:rsidR="00BE5655" w:rsidRDefault="00BE5655" w:rsidP="007D34B4">
      <w:pPr>
        <w:ind w:firstLine="720"/>
      </w:pPr>
      <w:r>
        <w:t xml:space="preserve">Budući </w:t>
      </w:r>
      <w:proofErr w:type="spellStart"/>
      <w:r>
        <w:t>ovršenici</w:t>
      </w:r>
      <w:proofErr w:type="spellEnd"/>
      <w:r>
        <w:t xml:space="preserve"> nisu istakli u tužbi i zahtjev za utvrđivanje </w:t>
      </w:r>
      <w:proofErr w:type="spellStart"/>
      <w:r>
        <w:t>ništetnosti</w:t>
      </w:r>
      <w:proofErr w:type="spellEnd"/>
      <w:r>
        <w:t xml:space="preserve"> bjanko zadužnica od 9. srpnja 2008., s obzirom na pravni značaj bjank</w:t>
      </w:r>
      <w:r w:rsidR="00FD2BA9">
        <w:t xml:space="preserve">o zadužnice, ispravno u žalbi ovrhovoditelj prigovara da je upravo iz ovih razloga pogrešno prvostupanjski sud primijenio </w:t>
      </w:r>
      <w:r w:rsidR="00FD2BA9">
        <w:lastRenderedPageBreak/>
        <w:t xml:space="preserve">materijalno pravo prihvaćanjem prijedloga ovršenika za odgodu naloga bankama za prijenos zaplijenjenih sredstava. </w:t>
      </w:r>
    </w:p>
    <w:p w:rsidR="00FD2BA9" w:rsidRDefault="00FD2BA9" w:rsidP="007D34B4">
      <w:pPr>
        <w:ind w:firstLine="720"/>
      </w:pPr>
    </w:p>
    <w:p w:rsidR="00FD2BA9" w:rsidRDefault="00FD2BA9" w:rsidP="007D34B4">
      <w:pPr>
        <w:ind w:firstLine="720"/>
      </w:pPr>
      <w:r>
        <w:t xml:space="preserve">Slijedom iznijetog, valjalo je preinačiti pobijano rješenje i odlučiti kao u izreci odluke (čl. 380. </w:t>
      </w:r>
      <w:proofErr w:type="spellStart"/>
      <w:r>
        <w:t>toč</w:t>
      </w:r>
      <w:proofErr w:type="spellEnd"/>
      <w:r>
        <w:t xml:space="preserve">. 3. ZPP u svezi s čl. 21.OZ). </w:t>
      </w:r>
    </w:p>
    <w:p w:rsidR="00FD2BA9" w:rsidRDefault="00FD2BA9" w:rsidP="007D34B4">
      <w:pPr>
        <w:ind w:firstLine="720"/>
      </w:pPr>
    </w:p>
    <w:p w:rsidR="007D34B4" w:rsidRDefault="00FD2BA9" w:rsidP="00FD2BA9">
      <w:pPr>
        <w:jc w:val="center"/>
        <w:rPr>
          <w:szCs w:val="24"/>
        </w:rPr>
      </w:pPr>
      <w:r>
        <w:rPr>
          <w:szCs w:val="24"/>
        </w:rPr>
        <w:t xml:space="preserve">Osijek, 21. veljače 2019. </w:t>
      </w:r>
    </w:p>
    <w:p w:rsidR="00601705" w:rsidRDefault="00601705" w:rsidP="00FD2BA9">
      <w:pPr>
        <w:jc w:val="center"/>
        <w:rPr>
          <w:szCs w:val="24"/>
        </w:rPr>
      </w:pPr>
    </w:p>
    <w:p w:rsidR="00FD2BA9" w:rsidRDefault="00FD2BA9" w:rsidP="00FD2BA9">
      <w:pPr>
        <w:jc w:val="center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601705">
        <w:rPr>
          <w:szCs w:val="24"/>
        </w:rPr>
        <w:tab/>
      </w:r>
      <w:r>
        <w:rPr>
          <w:szCs w:val="24"/>
        </w:rPr>
        <w:tab/>
        <w:t>Sudac</w:t>
      </w:r>
    </w:p>
    <w:p w:rsidR="00FD2BA9" w:rsidRDefault="00FD2BA9" w:rsidP="00FD2BA9">
      <w:pPr>
        <w:jc w:val="center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601705">
        <w:rPr>
          <w:szCs w:val="24"/>
        </w:rPr>
        <w:tab/>
      </w:r>
      <w:r>
        <w:rPr>
          <w:szCs w:val="24"/>
        </w:rPr>
        <w:t>Drago Grubeša</w:t>
      </w:r>
      <w:r w:rsidR="00F72540">
        <w:rPr>
          <w:szCs w:val="24"/>
        </w:rPr>
        <w:t>,v.r.</w:t>
      </w:r>
    </w:p>
    <w:p w:rsidR="00F72540" w:rsidRDefault="00F72540" w:rsidP="00FD2BA9">
      <w:pPr>
        <w:jc w:val="center"/>
        <w:rPr>
          <w:szCs w:val="24"/>
        </w:rPr>
      </w:pPr>
      <w:bookmarkStart w:id="0" w:name="_GoBack"/>
      <w:bookmarkEnd w:id="0"/>
    </w:p>
    <w:sectPr w:rsidR="00F72540" w:rsidSect="00270E28">
      <w:head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E28" w:rsidRDefault="00270E28" w:rsidP="00270E28">
      <w:r>
        <w:separator/>
      </w:r>
    </w:p>
  </w:endnote>
  <w:endnote w:type="continuationSeparator" w:id="0">
    <w:p w:rsidR="00270E28" w:rsidRDefault="00270E28" w:rsidP="00270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E28" w:rsidRDefault="00270E28" w:rsidP="00270E28">
      <w:r>
        <w:separator/>
      </w:r>
    </w:p>
  </w:footnote>
  <w:footnote w:type="continuationSeparator" w:id="0">
    <w:p w:rsidR="00270E28" w:rsidRDefault="00270E28" w:rsidP="00270E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2890122"/>
      <w:docPartObj>
        <w:docPartGallery w:val="Page Numbers (Top of Page)"/>
        <w:docPartUnique/>
      </w:docPartObj>
    </w:sdtPr>
    <w:sdtEndPr/>
    <w:sdtContent>
      <w:p w:rsidR="00270E28" w:rsidRDefault="00270E28">
        <w:pPr>
          <w:pStyle w:val="Zaglavlje"/>
          <w:jc w:val="center"/>
        </w:pP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135A87">
          <w:rPr>
            <w:noProof/>
          </w:rPr>
          <w:t>3</w:t>
        </w:r>
        <w:r>
          <w:fldChar w:fldCharType="end"/>
        </w:r>
        <w:r>
          <w:tab/>
          <w:t xml:space="preserve">Poslovni broj </w:t>
        </w:r>
        <w:proofErr w:type="spellStart"/>
        <w:r w:rsidR="00E839AC">
          <w:t>Gž</w:t>
        </w:r>
        <w:proofErr w:type="spellEnd"/>
        <w:r w:rsidR="00E839AC">
          <w:t xml:space="preserve"> </w:t>
        </w:r>
        <w:proofErr w:type="spellStart"/>
        <w:r w:rsidR="00E839AC">
          <w:t>Ovr</w:t>
        </w:r>
        <w:proofErr w:type="spellEnd"/>
        <w:r w:rsidR="00E839AC">
          <w:t>-26/2019-2</w:t>
        </w:r>
      </w:p>
    </w:sdtContent>
  </w:sdt>
  <w:p w:rsidR="00270E28" w:rsidRDefault="00270E28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7FC"/>
    <w:rsid w:val="00014E8B"/>
    <w:rsid w:val="00023469"/>
    <w:rsid w:val="00071DB9"/>
    <w:rsid w:val="00081016"/>
    <w:rsid w:val="000F7948"/>
    <w:rsid w:val="0011778E"/>
    <w:rsid w:val="00135A87"/>
    <w:rsid w:val="0016035B"/>
    <w:rsid w:val="00270E28"/>
    <w:rsid w:val="00295FBA"/>
    <w:rsid w:val="002B2105"/>
    <w:rsid w:val="002F15BD"/>
    <w:rsid w:val="003036DA"/>
    <w:rsid w:val="00323212"/>
    <w:rsid w:val="00327FB3"/>
    <w:rsid w:val="00350194"/>
    <w:rsid w:val="00397F17"/>
    <w:rsid w:val="00497A53"/>
    <w:rsid w:val="004C3896"/>
    <w:rsid w:val="00532D11"/>
    <w:rsid w:val="00554FA7"/>
    <w:rsid w:val="00601705"/>
    <w:rsid w:val="0061416D"/>
    <w:rsid w:val="00666900"/>
    <w:rsid w:val="00693119"/>
    <w:rsid w:val="006F3A1F"/>
    <w:rsid w:val="00704B7A"/>
    <w:rsid w:val="00752BAF"/>
    <w:rsid w:val="007611A2"/>
    <w:rsid w:val="007D34B4"/>
    <w:rsid w:val="007F1925"/>
    <w:rsid w:val="0087110C"/>
    <w:rsid w:val="00873961"/>
    <w:rsid w:val="008E10FF"/>
    <w:rsid w:val="008F4487"/>
    <w:rsid w:val="009630B2"/>
    <w:rsid w:val="009947FC"/>
    <w:rsid w:val="009F6478"/>
    <w:rsid w:val="00A01852"/>
    <w:rsid w:val="00A45C7D"/>
    <w:rsid w:val="00A6486B"/>
    <w:rsid w:val="00AE0E53"/>
    <w:rsid w:val="00B53CE4"/>
    <w:rsid w:val="00B5402C"/>
    <w:rsid w:val="00B91153"/>
    <w:rsid w:val="00BA42D3"/>
    <w:rsid w:val="00BD39AB"/>
    <w:rsid w:val="00BE2537"/>
    <w:rsid w:val="00BE5655"/>
    <w:rsid w:val="00C25D4B"/>
    <w:rsid w:val="00C75D79"/>
    <w:rsid w:val="00D2500A"/>
    <w:rsid w:val="00D43097"/>
    <w:rsid w:val="00D934AF"/>
    <w:rsid w:val="00E207C4"/>
    <w:rsid w:val="00E839AC"/>
    <w:rsid w:val="00F06F8A"/>
    <w:rsid w:val="00F42558"/>
    <w:rsid w:val="00F72540"/>
    <w:rsid w:val="00FD2BA9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7FC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947F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47FC"/>
    <w:rPr>
      <w:rFonts w:ascii="Tahoma" w:eastAsia="Calibri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270E2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70E28"/>
    <w:rPr>
      <w:rFonts w:ascii="Times New Roman" w:eastAsia="Calibri" w:hAnsi="Times New Roman" w:cs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270E2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70E28"/>
    <w:rPr>
      <w:rFonts w:ascii="Times New Roman" w:eastAsia="Calibri" w:hAnsi="Times New Roman" w:cs="Times New Roman"/>
      <w:sz w:val="24"/>
    </w:rPr>
  </w:style>
  <w:style w:type="table" w:styleId="Reetkatablice">
    <w:name w:val="Table Grid"/>
    <w:basedOn w:val="Obinatablica"/>
    <w:rsid w:val="002B2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semiHidden/>
    <w:unhideWhenUsed/>
    <w:rsid w:val="00AE0E53"/>
    <w:rPr>
      <w:rFonts w:eastAsia="Times New Roman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AE0E53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295FBA"/>
    <w:rPr>
      <w:color w:val="808080"/>
      <w:bdr w:val="none" w:sz="0" w:space="0" w:color="auto"/>
      <w:shd w:val="clear" w:color="auto" w:fill="auto"/>
    </w:rPr>
  </w:style>
  <w:style w:type="character" w:customStyle="1" w:styleId="eSPISCCParagraphDefaultFont">
    <w:name w:val="eSPIS_CC_Paragraph Default Font"/>
    <w:basedOn w:val="Zadanifontodlomka"/>
    <w:rsid w:val="00295FBA"/>
    <w:rPr>
      <w:rFonts w:ascii="Times New Roman" w:hAnsi="Times New Roman" w:cs="Times New Roman"/>
      <w:sz w:val="24"/>
      <w:szCs w:val="24"/>
      <w:bdr w:val="none" w:sz="0" w:space="0" w:color="auto"/>
      <w:shd w:val="clear" w:color="auto" w:fill="auto"/>
      <w:lang w:val="hr-HR"/>
    </w:rPr>
  </w:style>
  <w:style w:type="character" w:customStyle="1" w:styleId="PozadinaSvijetloZuta">
    <w:name w:val="Pozadina_SvijetloZuta"/>
    <w:basedOn w:val="Zadanifontodlomka"/>
    <w:rsid w:val="00295FBA"/>
    <w:rPr>
      <w:szCs w:val="24"/>
      <w:bdr w:val="none" w:sz="0" w:space="0" w:color="auto"/>
      <w:shd w:val="clear" w:color="auto" w:fill="FFFFCC"/>
      <w:lang w:val="hr-HR"/>
    </w:rPr>
  </w:style>
  <w:style w:type="character" w:customStyle="1" w:styleId="PozadinaSvijetloCrvena">
    <w:name w:val="Pozadina_SvijetloCrvena"/>
    <w:basedOn w:val="eSPISCCParagraphDefaultFont"/>
    <w:rsid w:val="00295FBA"/>
    <w:rPr>
      <w:rFonts w:ascii="Times New Roman" w:hAnsi="Times New Roman" w:cs="Times New Roman"/>
      <w:sz w:val="24"/>
      <w:szCs w:val="24"/>
      <w:bdr w:val="none" w:sz="0" w:space="0" w:color="auto"/>
      <w:shd w:val="clear" w:color="auto" w:fill="FFCCCC"/>
      <w:lang w:val="hr-HR"/>
    </w:rPr>
  </w:style>
  <w:style w:type="character" w:customStyle="1" w:styleId="PozadinaSvijetloZelena">
    <w:name w:val="Pozadina_SvijetloZelena"/>
    <w:basedOn w:val="eSPISCCParagraphDefaultFont"/>
    <w:rsid w:val="00295FBA"/>
    <w:rPr>
      <w:rFonts w:ascii="Times New Roman" w:hAnsi="Times New Roman" w:cs="Times New Roman"/>
      <w:sz w:val="24"/>
      <w:szCs w:val="24"/>
      <w:bdr w:val="none" w:sz="0" w:space="0" w:color="auto"/>
      <w:shd w:val="clear" w:color="auto" w:fill="CCFFCC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7FC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947F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47FC"/>
    <w:rPr>
      <w:rFonts w:ascii="Tahoma" w:eastAsia="Calibri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270E2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70E28"/>
    <w:rPr>
      <w:rFonts w:ascii="Times New Roman" w:eastAsia="Calibri" w:hAnsi="Times New Roman" w:cs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270E2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70E28"/>
    <w:rPr>
      <w:rFonts w:ascii="Times New Roman" w:eastAsia="Calibri" w:hAnsi="Times New Roman" w:cs="Times New Roman"/>
      <w:sz w:val="24"/>
    </w:rPr>
  </w:style>
  <w:style w:type="table" w:styleId="Reetkatablice">
    <w:name w:val="Table Grid"/>
    <w:basedOn w:val="Obinatablica"/>
    <w:rsid w:val="002B2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semiHidden/>
    <w:unhideWhenUsed/>
    <w:rsid w:val="00AE0E53"/>
    <w:rPr>
      <w:rFonts w:eastAsia="Times New Roman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AE0E53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295FBA"/>
    <w:rPr>
      <w:color w:val="808080"/>
      <w:bdr w:val="none" w:sz="0" w:space="0" w:color="auto"/>
      <w:shd w:val="clear" w:color="auto" w:fill="auto"/>
    </w:rPr>
  </w:style>
  <w:style w:type="character" w:customStyle="1" w:styleId="eSPISCCParagraphDefaultFont">
    <w:name w:val="eSPIS_CC_Paragraph Default Font"/>
    <w:basedOn w:val="Zadanifontodlomka"/>
    <w:rsid w:val="00295FBA"/>
    <w:rPr>
      <w:rFonts w:ascii="Times New Roman" w:hAnsi="Times New Roman" w:cs="Times New Roman"/>
      <w:sz w:val="24"/>
      <w:szCs w:val="24"/>
      <w:bdr w:val="none" w:sz="0" w:space="0" w:color="auto"/>
      <w:shd w:val="clear" w:color="auto" w:fill="auto"/>
      <w:lang w:val="hr-HR"/>
    </w:rPr>
  </w:style>
  <w:style w:type="character" w:customStyle="1" w:styleId="PozadinaSvijetloZuta">
    <w:name w:val="Pozadina_SvijetloZuta"/>
    <w:basedOn w:val="Zadanifontodlomka"/>
    <w:rsid w:val="00295FBA"/>
    <w:rPr>
      <w:szCs w:val="24"/>
      <w:bdr w:val="none" w:sz="0" w:space="0" w:color="auto"/>
      <w:shd w:val="clear" w:color="auto" w:fill="FFFFCC"/>
      <w:lang w:val="hr-HR"/>
    </w:rPr>
  </w:style>
  <w:style w:type="character" w:customStyle="1" w:styleId="PozadinaSvijetloCrvena">
    <w:name w:val="Pozadina_SvijetloCrvena"/>
    <w:basedOn w:val="eSPISCCParagraphDefaultFont"/>
    <w:rsid w:val="00295FBA"/>
    <w:rPr>
      <w:rFonts w:ascii="Times New Roman" w:hAnsi="Times New Roman" w:cs="Times New Roman"/>
      <w:sz w:val="24"/>
      <w:szCs w:val="24"/>
      <w:bdr w:val="none" w:sz="0" w:space="0" w:color="auto"/>
      <w:shd w:val="clear" w:color="auto" w:fill="FFCCCC"/>
      <w:lang w:val="hr-HR"/>
    </w:rPr>
  </w:style>
  <w:style w:type="character" w:customStyle="1" w:styleId="PozadinaSvijetloZelena">
    <w:name w:val="Pozadina_SvijetloZelena"/>
    <w:basedOn w:val="eSPISCCParagraphDefaultFont"/>
    <w:rsid w:val="00295FBA"/>
    <w:rPr>
      <w:rFonts w:ascii="Times New Roman" w:hAnsi="Times New Roman" w:cs="Times New Roman"/>
      <w:sz w:val="24"/>
      <w:szCs w:val="24"/>
      <w:bdr w:val="none" w:sz="0" w:space="0" w:color="auto"/>
      <w:shd w:val="clear" w:color="auto" w:fill="CCFFCC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2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cmsRichClientWAS7\MasterTemplate.dot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icms>
  <DomainObject.DatumDonosenjaOdluke>
    <izvorni_sadrzaj>21. veljače 2019.</izvorni_sadrzaj>
    <derivirana_varijabla naziv="DomainObject.DatumDonosenjaOdluke_1">21. veljače 2019.</derivirana_varijabla>
  </DomainObject.DatumDonosenjaOdluke>
  <DomainObject.DatumOvrsnosti>
    <izvorni_sadrzaj/>
    <derivirana_varijabla naziv="DomainObject.DatumOvrsnosti_1"/>
  </DomainObject.DatumOvrsnosti>
  <DomainObject.DatumPravomocnosti>
    <izvorni_sadrzaj>21. veljače 2019.</izvorni_sadrzaj>
    <derivirana_varijabla naziv="DomainObject.DatumPravomocnosti_1">21. veljače 2019.</derivirana_varijabla>
  </DomainObject.DatumPravomocnosti>
  <DomainObject.DatumIzvrsnosti>
    <izvorni_sadrzaj/>
    <derivirana_varijabla naziv="DomainObject.DatumIzvrsnosti_1"/>
  </DomainObject.DatumIzvrsnosti>
  <DomainObject.Primjedba>
    <izvorni_sadrzaj/>
    <derivirana_varijabla naziv="DomainObject.Primjedba_1"/>
  </DomainObject.Primjedba>
  <DomainObject.Oznaka>
    <izvorni_sadrzaj/>
    <derivirana_varijabla naziv="DomainObject.Oznaka_1"/>
  </DomainObject.Oznaka>
  <DomainObject.DonositeljOdluke.Ime>
    <izvorni_sadrzaj>Drago</izvorni_sadrzaj>
    <derivirana_varijabla naziv="DomainObject.DonositeljOdluke.Ime_1">Drago</derivirana_varijabla>
  </DomainObject.DonositeljOdluke.Ime>
  <DomainObject.DonositeljOdluke.Prezime>
    <izvorni_sadrzaj>Grubeša</izvorni_sadrzaj>
    <derivirana_varijabla naziv="DomainObject.DonositeljOdluke.Prezime_1">Grubeša</derivirana_varijabla>
  </DomainObject.DonositeljOdluke.Prezime>
  <DomainObject.DonositeljOdluke.Oib>
    <izvorni_sadrzaj/>
    <derivirana_varijabla naziv="DomainObject.DonositeljOdluke.Oib_1"/>
  </DomainObject.DonositeljOdluke.Oib>
  <DomainObject.BrojStranica>
    <izvorni_sadrzaj>0</izvorni_sadrzaj>
    <derivirana_varijabla naziv="DomainObject.BrojStranica_1">0</derivirana_varijabla>
  </DomainObject.BrojStranica>
  <DomainObject.Prostorija.Naziv>
    <izvorni_sadrzaj/>
    <derivirana_varijabla naziv="DomainObject.Prostorija.Naziv_1"/>
  </DomainObject.Prostorija.Naziv>
  <DomainObject.Prostorija.Oznaka>
    <izvorni_sadrzaj/>
    <derivirana_varijabla naziv="DomainObject.Prostorija.Oznaka_1"/>
  </DomainObject.Prostorija.Oznaka>
  <DomainObject.Obrazlozenje>
    <izvorni_sadrzaj/>
    <derivirana_varijabla naziv="DomainObject.Obrazlozenje_1"/>
  </DomainObject.Obrazlozenje>
  <DomainObject.StvarniPocetakDatum>
    <izvorni_sadrzaj/>
    <derivirana_varijabla naziv="DomainObject.StvarniPocetakDatum_1"/>
  </DomainObject.StvarniPocetakDatum>
  <DomainObject.StvarniZavrsetakDatum>
    <izvorni_sadrzaj/>
    <derivirana_varijabla naziv="DomainObject.StvarniZavrsetakDatum_1"/>
  </DomainObject.StvarniZavrsetakDatum>
  <DomainObject.PlaniraniZavrsetakDatum>
    <izvorni_sadrzaj/>
    <derivirana_varijabla naziv="DomainObject.PlaniraniZavrsetakDatum_1"/>
  </DomainObject.PlaniraniZavrsetakDatum>
  <DomainObject.PlaniraniPocetakDatum>
    <izvorni_sadrzaj/>
    <derivirana_varijabla naziv="DomainObject.PlaniraniPocetakDatum_1"/>
  </DomainObject.PlaniraniPocetakDatum>
  <DomainObject.StvarniPocetakVrijeme>
    <izvorni_sadrzaj/>
    <derivirana_varijabla naziv="DomainObject.StvarniPocetakVrijeme_1"/>
  </DomainObject.StvarniPocetakVrijeme>
  <DomainObject.StvarniZavrsetakVrijeme>
    <izvorni_sadrzaj/>
    <derivirana_varijabla naziv="DomainObject.StvarniZavrsetakVrijeme_1"/>
  </DomainObject.StvarniZavrsetakVrijeme>
  <DomainObject.PlaniraniZavrsetakVrijeme>
    <izvorni_sadrzaj/>
    <derivirana_varijabla naziv="DomainObject.PlaniraniZavrsetakVrijeme_1"/>
  </DomainObject.PlaniraniZavrsetakVrijeme>
  <DomainObject.PlaniraniPocetakVrijeme>
    <izvorni_sadrzaj/>
    <derivirana_varijabla naziv="DomainObject.PlaniraniPocetakVrijeme_1"/>
  </DomainObject.PlaniraniPocetakVrijeme>
  <DomainObject.UcesnikSudskeRadnjeListNaziv>
    <izvorni_sadrzaj/>
    <derivirana_varijabla naziv="DomainObject.UcesnikSudskeRadnjeListNaziv_1">
      <item/>
    </derivirana_varijabla>
  </DomainObject.UcesnikSudskeRadnjeListNaziv>
  <DomainObject.Zapisnik.BrojStranica>
    <izvorni_sadrzaj/>
    <derivirana_varijabla naziv="DomainObject.Zapisnik.BrojStranica_1"/>
  </DomainObject.Zapisnik.BrojStranica>
  <DomainObject.Zapisnik.DatumKreiranja>
    <izvorni_sadrzaj/>
    <derivirana_varijabla naziv="DomainObject.Zapisnik.DatumKreiranja_1"/>
  </DomainObject.Zapisnik.DatumKreiranja>
  <DomainObject.Zapisnik.ImovinskaKorist>
    <izvorni_sadrzaj/>
    <derivirana_varijabla naziv="DomainObject.Zapisnik.ImovinskaKorist_1"/>
  </DomainObject.Zapisnik.ImovinskaKorist>
  <DomainObject.Zapisnik.Oznaka>
    <izvorni_sadrzaj/>
    <derivirana_varijabla naziv="DomainObject.Zapisnik.Oznaka_1"/>
  </DomainObject.Zapisnik.Oznaka>
  <DomainObject.UcesnikSudskeRadnje.Adresa.Naselje>
    <izvorni_sadrzaj/>
    <derivirana_varijabla naziv="DomainObject.UcesnikSudskeRadnje.Adresa.Naselje_1"/>
  </DomainObject.UcesnikSudskeRadnje.Adresa.Naselje>
  <DomainObject.UcesnikSudskeRadnje.Adresa.PostBroj>
    <izvorni_sadrzaj/>
    <derivirana_varijabla naziv="DomainObject.UcesnikSudskeRadnje.Adresa.PostBroj_1"/>
  </DomainObject.UcesnikSudskeRadnje.Adresa.PostBroj>
  <DomainObject.UcesnikSudskeRadnje.Adresa.UlicaIKBR>
    <izvorni_sadrzaj/>
    <derivirana_varijabla naziv="DomainObject.UcesnikSudskeRadnje.Adresa.UlicaIKBR_1"/>
  </DomainObject.UcesnikSudskeRadnje.Adresa.UlicaIKBR>
  <DomainObject.UcesnikSudskeRadnje.Naziv>
    <izvorni_sadrzaj/>
    <derivirana_varijabla naziv="DomainObject.UcesnikSudskeRadnje.Naziv_1"/>
  </DomainObject.UcesnikSudskeRadnje.Naziv>
  <DomainObject.UcesnikSudskeRadnje.SudskaRadnja.Prostorija.Naziv>
    <izvorni_sadrzaj/>
    <derivirana_varijabla naziv="DomainObject.UcesnikSudskeRadnje.SudskaRadnja.Prostorija.Naziv_1"/>
  </DomainObject.UcesnikSudskeRadnje.SudskaRadnja.Prostorija.Naziv>
  <DomainObject.UcesnikSudskeRadnje.SudskaRadnja.Prostorija.Oznaka>
    <izvorni_sadrzaj/>
    <derivirana_varijabla naziv="DomainObject.UcesnikSudskeRadnje.SudskaRadnja.Prostorija.Oznaka_1"/>
  </DomainObject.UcesnikSudskeRadnje.SudskaRadnja.Prostorija.Oznaka>
  <DomainObject.UcesnikSudskeRadnje.SudskaRadnja.Zapisnik.BrojStranica>
    <izvorni_sadrzaj/>
    <derivirana_varijabla naziv="DomainObject.UcesnikSudskeRadnje.SudskaRadnja.Zapisnik.BrojStranica_1"/>
  </DomainObject.UcesnikSudskeRadnje.SudskaRadnja.Zapisnik.BrojStranica>
  <DomainObject.UcesnikSudskeRadnje.SudskaRadnja.Zapisnik.DatumKreiranja>
    <izvorni_sadrzaj/>
    <derivirana_varijabla naziv="DomainObject.UcesnikSudskeRadnje.SudskaRadnja.Zapisnik.DatumKreiranja_1"/>
  </DomainObject.UcesnikSudskeRadnje.SudskaRadnja.Zapisnik.DatumKreiranja>
  <DomainObject.UcesnikSudskeRadnje.SudskaRadnja.Zapisnik.ImovinskaKorist>
    <izvorni_sadrzaj/>
    <derivirana_varijabla naziv="DomainObject.UcesnikSudskeRadnje.SudskaRadnja.Zapisnik.ImovinskaKorist_1"/>
  </DomainObject.UcesnikSudskeRadnje.SudskaRadnja.Zapisnik.ImovinskaKorist>
  <DomainObject.UcesnikSudskeRadnje.SudskaRadnja.Zapisnik.Oznaka>
    <izvorni_sadrzaj/>
    <derivirana_varijabla naziv="DomainObject.UcesnikSudskeRadnje.SudskaRadnja.Zapisnik.Oznaka_1"/>
  </DomainObject.UcesnikSudskeRadnje.SudskaRadnja.Zapisnik.Oznaka>
  <DomainObject.UcesnikSudskeRadnje.SudskaRadnja.Obrazlozenje>
    <izvorni_sadrzaj/>
    <derivirana_varijabla naziv="DomainObject.UcesnikSudskeRadnje.SudskaRadnja.Obrazlozenje_1"/>
  </DomainObject.UcesnikSudskeRadnje.SudskaRadnja.Obrazlozenje>
  <DomainObject.UcesnikSudskeRadnje.SudskaRadnja.StvarniPocetakDatum>
    <izvorni_sadrzaj/>
    <derivirana_varijabla naziv="DomainObject.UcesnikSudskeRadnje.SudskaRadnja.StvarniPocetakDatum_1"/>
  </DomainObject.UcesnikSudskeRadnje.SudskaRadnja.StvarniPocetakDatum>
  <DomainObject.UcesnikSudskeRadnje.SudskaRadnja.StvarniZavrsetakDatum>
    <izvorni_sadrzaj/>
    <derivirana_varijabla naziv="DomainObject.UcesnikSudskeRadnje.SudskaRadnja.StvarniZavrsetakDatum_1"/>
  </DomainObject.UcesnikSudskeRadnje.SudskaRadnja.StvarniZavrsetakDatum>
  <DomainObject.UcesnikSudskeRadnje.SudskaRadnja.PlaniraniZavrsetakDatum>
    <izvorni_sadrzaj/>
    <derivirana_varijabla naziv="DomainObject.UcesnikSudskeRadnje.SudskaRadnja.PlaniraniZavrsetakDatum_1"/>
  </DomainObject.UcesnikSudskeRadnje.SudskaRadnja.PlaniraniZavrsetakDatum>
  <DomainObject.UcesnikSudskeRadnje.SudskaRadnja.PlaniraniPocetakDatum>
    <izvorni_sadrzaj/>
    <derivirana_varijabla naziv="DomainObject.UcesnikSudskeRadnje.SudskaRadnja.PlaniraniPocetakDatum_1"/>
  </DomainObject.UcesnikSudskeRadnje.SudskaRadnja.PlaniraniPocetakDatum>
  <DomainObject.UcesnikSudskeRadnje.SudskaRadnja.StvarniPocetakVrijeme>
    <izvorni_sadrzaj/>
    <derivirana_varijabla naziv="DomainObject.UcesnikSudskeRadnje.SudskaRadnja.StvarniPocetakVrijeme_1"/>
  </DomainObject.UcesnikSudskeRadnje.SudskaRadnja.StvarniPocetakVrijeme>
  <DomainObject.UcesnikSudskeRadnje.SudskaRadnja.StvarniZavrsetakVrijeme>
    <izvorni_sadrzaj/>
    <derivirana_varijabla naziv="DomainObject.UcesnikSudskeRadnje.SudskaRadnja.StvarniZavrsetakVrijeme_1"/>
  </DomainObject.UcesnikSudskeRadnje.SudskaRadnja.StvarniZavrsetakVrijeme>
  <DomainObject.UcesnikSudskeRadnje.SudskaRadnja.PlaniraniZavrsetakVrijeme>
    <izvorni_sadrzaj/>
    <derivirana_varijabla naziv="DomainObject.UcesnikSudskeRadnje.SudskaRadnja.PlaniraniZavrsetakVrijeme_1"/>
  </DomainObject.UcesnikSudskeRadnje.SudskaRadnja.PlaniraniZavrsetakVrijeme>
  <DomainObject.UcesnikSudskeRadnje.SudskaRadnja.PlaniraniPocetakVrijeme>
    <izvorni_sadrzaj/>
    <derivirana_varijabla naziv="DomainObject.UcesnikSudskeRadnje.SudskaRadnja.PlaniraniPocetakVrijeme_1"/>
  </DomainObject.UcesnikSudskeRadnje.SudskaRadnja.PlaniraniPocetakVrijeme>
  <DomainObject.UcesnikSudskeRadnje.SudskaRadnja.UcesniciObavijest>
    <izvorni_sadrzaj/>
    <derivirana_varijabla naziv="DomainObject.UcesnikSudskeRadnje.SudskaRadnja.UcesniciObavijest_1"/>
  </DomainObject.UcesnikSudskeRadnje.SudskaRadnja.UcesniciObavijest>
  <DomainObject.Predmet.DatumEvidencije>
    <izvorni_sadrzaj/>
    <derivirana_varijabla naziv="DomainObject.Predmet.DatumEvidencije_1"/>
  </DomainObject.Predmet.DatumEvidencije>
  <DomainObject.Predmet.DatumPravomocnosti>
    <izvorni_sadrzaj/>
    <derivirana_varijabla naziv="DomainObject.Predmet.DatumPravomocnosti_1"/>
  </DomainObject.Predmet.DatumPravomocnosti>
  <DomainObject.Predmet.Broj>
    <izvorni_sadrzaj>26</izvorni_sadrzaj>
    <derivirana_varijabla naziv="DomainObject.Predmet.Broj_1">26</derivirana_varijabla>
  </DomainObject.Predmet.Broj>
  <DomainObject.Predmet.DatumApsolutneZastare>
    <izvorni_sadrzaj/>
    <derivirana_varijabla naziv="DomainObject.Predmet.DatumApsolutneZastare_1"/>
  </DomainObject.Predmet.DatumApsolutneZastare>
  <DomainObject.Predmet.DatumArhiviranja>
    <izvorni_sadrzaj/>
    <derivirana_varijabla naziv="DomainObject.Predmet.DatumArhiviranja_1"/>
  </DomainObject.Predmet.DatumArhiviranja>
  <DomainObject.Predmet.DatumIzradeOptuznogAkta>
    <izvorni_sadrzaj/>
    <derivirana_varijabla naziv="DomainObject.Predmet.DatumIzradeOptuznogAkta_1"/>
  </DomainObject.Predmet.DatumIzradeOptuznogAkta>
  <DomainObject.Predmet.DatumIzradeOptuznogAktaFormated>
    <izvorni_sadrzaj/>
    <derivirana_varijabla naziv="DomainObject.Predmet.DatumIzradeOptuznogAktaFormated_1"/>
  </DomainObject.Predmet.DatumIzradeOptuznogAktaFormated>
  <DomainObject.Predmet.DatumOsnivanja>
    <izvorni_sadrzaj>23. siječnja 2019.</izvorni_sadrzaj>
    <derivirana_varijabla naziv="DomainObject.Predmet.DatumOsnivanja_1">23. siječnja 2019.</derivirana_varijabla>
  </DomainObject.Predmet.DatumOsnivanja>
  <DomainObject.Predmet.DatumPrimitkaNaNizestupanjskom>
    <izvorni_sadrzaj/>
    <derivirana_varijabla naziv="DomainObject.Predmet.DatumPrimitkaNaNizestupanjskom_1"/>
  </DomainObject.Predmet.DatumPrimitkaNaNizestupanjskom>
  <DomainObject.Predmet.DatumPrimitkaOptuznogAkta>
    <izvorni_sadrzaj/>
    <derivirana_varijabla naziv="DomainObject.Predmet.DatumPrimitkaOptuznogAkta_1"/>
  </DomainObject.Predmet.DatumPrimitkaOptuznogAkta>
  <DomainObject.Predmet.DatumRjesavanja>
    <izvorni_sadrzaj/>
    <derivirana_varijabla naziv="DomainObject.Predmet.DatumRjesavanja_1"/>
  </DomainObject.Predmet.DatumRjesavanja>
  <DomainObject.Predmet.DatumRokaCuvanja>
    <izvorni_sadrzaj/>
    <derivirana_varijabla naziv="DomainObject.Predmet.DatumRokaCuvanja_1"/>
  </DomainObject.Predmet.DatumRokaCuvanja>
  <DomainObject.Predmet.DatumRokaZaDonosenje>
    <izvorni_sadrzaj/>
    <derivirana_varijabla naziv="DomainObject.Predmet.DatumRokaZaDonosenje_1"/>
  </DomainObject.Predmet.DatumRokaZaDonosenje>
  <DomainObject.Predmet.DatumZalbe>
    <izvorni_sadrzaj/>
    <derivirana_varijabla naziv="DomainObject.Predmet.DatumZalbe_1"/>
  </DomainObject.Predmet.DatumZalbe>
  <DomainObject.Predmet.DatumZatvaranja>
    <izvorni_sadrzaj/>
    <derivirana_varijabla naziv="DomainObject.Predmet.DatumZatvaranja_1"/>
  </DomainObject.Predmet.DatumZatvaranja>
  <DomainObject.Predmet.DugotrajniZatvor>
    <izvorni_sadrzaj/>
    <derivirana_varijabla naziv="DomainObject.Predmet.DugotrajniZatvor_1"/>
  </DomainObject.Predmet.DugotrajniZatvor>
  <DomainObject.Predmet.InicijalnaVrijednost>
    <izvorni_sadrzaj>574257.67</izvorni_sadrzaj>
    <derivirana_varijabla naziv="DomainObject.Predmet.InicijalnaVrijednost_1">574257.67</derivirana_varijabla>
  </DomainObject.Predmet.InicijalnaVrijednost>
  <DomainObject.Predmet.DatumIstekKazne>
    <izvorni_sadrzaj/>
    <derivirana_varijabla naziv="DomainObject.Predmet.DatumIstekKazne_1"/>
  </DomainObject.Predmet.DatumIstekKazne>
  <DomainObject.Predmet.IznosNaknade>
    <izvorni_sadrzaj/>
    <derivirana_varijabla naziv="DomainObject.Predmet.IznosNaknade_1"/>
  </DomainObject.Predmet.IznosNaknade>
  <DomainObject.Predmet.Izvjestitelj>
    <izvorni_sadrzaj/>
    <derivirana_varijabla naziv="DomainObject.Predmet.Izvjestitelj_1"/>
  </DomainObject.Predmet.Izvjestitelj>
  <DomainObject.Predmet.DatumIzvrsenjeRoka>
    <izvorni_sadrzaj/>
    <derivirana_varijabla naziv="DomainObject.Predmet.DatumIzvrsenjeRoka_1"/>
  </DomainObject.Predmet.DatumIzvrsenjeRoka>
  <DomainObject.Predmet.IzvrsiteljEvidencije.Ime>
    <izvorni_sadrzaj/>
    <derivirana_varijabla naziv="DomainObject.Predmet.IzvrsiteljEvidencije.Ime_1"/>
  </DomainObject.Predmet.IzvrsiteljEvidencije.Ime>
  <DomainObject.Predmet.IzvrsiteljEvidencije.Oib>
    <izvorni_sadrzaj/>
    <derivirana_varijabla naziv="DomainObject.Predmet.IzvrsiteljEvidencije.Oib_1"/>
  </DomainObject.Predmet.IzvrsiteljEvidencije.Oib>
  <DomainObject.Predmet.IzvrsiteljEvidencije.Prezime>
    <izvorni_sadrzaj/>
    <derivirana_varijabla naziv="DomainObject.Predmet.IzvrsiteljEvidencije.Prezime_1"/>
  </DomainObject.Predmet.IzvrsiteljEvidencije.Prezime>
  <DomainObject.Predmet.MjestoCuvanja>
    <izvorni_sadrzaj/>
    <derivirana_varijabla naziv="DomainObject.Predmet.MjestoCuvanja_1"/>
  </DomainObject.Predmet.MjestoCuvanja>
  <DomainObject.Predmet.DatumNajduljeTrajanjePritvora>
    <izvorni_sadrzaj/>
    <derivirana_varijabla naziv="DomainObject.Predmet.DatumNajduljeTrajanjePritvora_1"/>
  </DomainObject.Predmet.DatumNajduljeTrajanjePritvora>
  <DomainObject.Predmet.Naknada>
    <izvorni_sadrzaj/>
    <derivirana_varijabla naziv="DomainObject.Predmet.Naknada_1"/>
  </DomainObject.Predmet.Naknada>
  <DomainObject.Predmet.OkrivljenikFizickaOsoba.DatumRodjenja>
    <izvorni_sadrzaj/>
    <derivirana_varijabla naziv="DomainObject.Predmet.OkrivljenikFizickaOsoba.DatumRodjenja_1"/>
  </DomainObject.Predmet.OkrivljenikFizickaOsoba.DatumRodjenja>
  <DomainObject.Predmet.OkrivljenikFizickaOsoba.DatumRodjenjaFormated>
    <izvorni_sadrzaj/>
    <derivirana_varijabla naziv="DomainObject.Predmet.OkrivljenikFizickaOsoba.DatumRodjenjaFormated_1"/>
  </DomainObject.Predmet.OkrivljenikFizickaOsoba.DatumRodjenjaFormated>
  <DomainObject.Predmet.OkrivljenikFizickaOsoba.Ime>
    <izvorni_sadrzaj/>
    <derivirana_varijabla naziv="DomainObject.Predmet.OkrivljenikFizickaOsoba.Ime_1"/>
  </DomainObject.Predmet.OkrivljenikFizickaOsoba.Ime>
  <DomainObject.Predmet.OkrivljenikFizickaOsoba.Jmbg>
    <izvorni_sadrzaj/>
    <derivirana_varijabla naziv="DomainObject.Predmet.OkrivljenikFizickaOsoba.Jmbg_1"/>
  </DomainObject.Predmet.OkrivljenikFizickaOsoba.Jmbg>
  <DomainObject.Predmet.OkrivljenikFizickaOsoba.MjestoRodjenja>
    <izvorni_sadrzaj/>
    <derivirana_varijabla naziv="DomainObject.Predmet.OkrivljenikFizickaOsoba.MjestoRodjenja_1"/>
  </DomainObject.Predmet.OkrivljenikFizickaOsoba.MjestoRodjenja>
  <DomainObject.Predmet.OkrivljenikFizickaOsoba.Nacionalnost>
    <izvorni_sadrzaj/>
    <derivirana_varijabla naziv="DomainObject.Predmet.OkrivljenikFizickaOsoba.Nacionalnost_1"/>
  </DomainObject.Predmet.OkrivljenikFizickaOsoba.Nacionalnost>
  <DomainObject.Predmet.OkrivljenikFizickaOsoba.Nadimak>
    <izvorni_sadrzaj/>
    <derivirana_varijabla naziv="DomainObject.Predmet.OkrivljenikFizickaOsoba.Nadimak_1"/>
  </DomainObject.Predmet.OkrivljenikFizickaOsoba.Nadimak>
  <DomainObject.Predmet.OkrivljenikFizickaOsoba.Naziv>
    <izvorni_sadrzaj/>
    <derivirana_varijabla naziv="DomainObject.Predmet.OkrivljenikFizickaOsoba.Naziv_1"/>
  </DomainObject.Predmet.OkrivljenikFizickaOsoba.Naziv>
  <DomainObject.Predmet.OkrivljenikFizickaOsoba.Prezime>
    <izvorni_sadrzaj/>
    <derivirana_varijabla naziv="DomainObject.Predmet.OkrivljenikFizickaOsoba.Prezime_1"/>
  </DomainObject.Predmet.OkrivljenikFizickaOsoba.Prezime>
  <DomainObject.Predmet.OkrivljenikFizickaOsoba.Spol>
    <izvorni_sadrzaj/>
    <derivirana_varijabla naziv="DomainObject.Predmet.OkrivljenikFizickaOsoba.Spol_1"/>
  </DomainObject.Predmet.OkrivljenikFizickaOsoba.Spol>
  <DomainObject.Predmet.OkrivljenikFizickaOsoba.Zanimanje>
    <izvorni_sadrzaj/>
    <derivirana_varijabla naziv="DomainObject.Predmet.OkrivljenikFizickaOsoba.Zanimanje_1"/>
  </DomainObject.Predmet.OkrivljenikFizickaOsoba.Zanimanje>
  <DomainObject.Predmet.OkrivljenikFizickaOsoba.Oib>
    <izvorni_sadrzaj/>
    <derivirana_varijabla naziv="DomainObject.Predmet.OkrivljenikFizickaOsoba.Oib_1"/>
  </DomainObject.Predmet.OkrivljenikFizickaOsoba.Oib>
  <DomainObject.Predmet.Opis>
    <izvorni_sadrzaj/>
    <derivirana_varijabla naziv="DomainObject.Predmet.Opis_1"/>
  </DomainObject.Predmet.Opis>
  <DomainObject.Predmet.Ostecenik>
    <izvorni_sadrzaj/>
    <derivirana_varijabla naziv="DomainObject.Predmet.Ostecenik_1"/>
  </DomainObject.Predmet.Ostecenik>
  <DomainObject.Predmet.DatumOtpremaUSRH>
    <izvorni_sadrzaj/>
    <derivirana_varijabla naziv="DomainObject.Predmet.DatumOtpremaUSRH_1"/>
  </DomainObject.Predmet.DatumOtpremaUSRH>
  <DomainObject.Predmet.OvrsenikovDuznik>
    <izvorni_sadrzaj/>
    <derivirana_varijabla naziv="DomainObject.Predmet.OvrsenikovDuznik_1"/>
  </DomainObject.Predmet.OvrsenikovDuznik>
  <DomainObject.Predmet.OznakaBroj>
    <izvorni_sadrzaj>Gž Ovr-26/2019</izvorni_sadrzaj>
    <derivirana_varijabla naziv="DomainObject.Predmet.OznakaBroj_1">Gž Ovr-26/2019</derivirana_varijabla>
  </DomainObject.Predmet.OznakaBroj>
  <DomainObject.Predmet.OznakaBrojOptuznogAkta>
    <izvorni_sadrzaj/>
    <derivirana_varijabla naziv="DomainObject.Predmet.OznakaBrojOptuznogAkta_1"/>
  </DomainObject.Predmet.OznakaBrojOptuznogAkta>
  <DomainObject.Predmet.PredmetRijesio.Ime>
    <izvorni_sadrzaj/>
    <derivirana_varijabla naziv="DomainObject.Predmet.PredmetRijesio.Ime_1"/>
  </DomainObject.Predmet.PredmetRijesio.Ime>
  <DomainObject.Predmet.PredmetRijesio.Oib>
    <izvorni_sadrzaj/>
    <derivirana_varijabla naziv="DomainObject.Predmet.PredmetRijesio.Oib_1"/>
  </DomainObject.Predmet.PredmetRijesio.Oib>
  <DomainObject.Predmet.PredmetRijesio.Prezime>
    <izvorni_sadrzaj/>
    <derivirana_varijabla naziv="DomainObject.Predmet.PredmetRijesio.Prezime_1"/>
  </DomainObject.Predmet.PredmetRijesio.Prezime>
  <DomainObject.Predmet.PrimjedbaSuca>
    <izvorni_sadrzaj/>
    <derivirana_varijabla naziv="DomainObject.Predmet.PrimjedbaSuca_1"/>
  </DomainObject.Predmet.PrimjedbaSuca>
  <DomainObject.Predmet.ProtustrankaFormated>
    <izvorni_sadrzaj>  Anton Pejdah; Mira Pejdah; Sandra Pejdah Šimić</izvorni_sadrzaj>
    <derivirana_varijabla naziv="DomainObject.Predmet.ProtustrankaFormated_1">  Anton Pejdah; Mira Pejdah; Sandra Pejdah Šimić</derivirana_varijabla>
  </DomainObject.Predmet.ProtustrankaFormated>
  <DomainObject.Predmet.ProtustrankaFormatedOIB>
    <izvorni_sadrzaj>  Anton Pejdah, OIB 96118569557; Mira Pejdah, OIB 14613247853; Sandra Pejdah Šimić, OIB 01343237176</izvorni_sadrzaj>
    <derivirana_varijabla naziv="DomainObject.Predmet.ProtustrankaFormatedOIB_1">  Anton Pejdah, OIB 96118569557; Mira Pejdah, OIB 14613247853; Sandra Pejdah Šimić, OIB 01343237176</derivirana_varijabla>
  </DomainObject.Predmet.ProtustrankaFormatedOIB>
  <DomainObject.Predmet.ProtustrankaFormatedWithAdress>
    <izvorni_sadrzaj> Anton Pejdah, Zagrebačka 63, 10370 Velika Ostrna; Mira Pejdah, Zagrebačka 63, 10370 Velika Ostrna; Sandra Pejdah Šimić, Zagrebačka 122, 10370 Dugo Selo</izvorni_sadrzaj>
    <derivirana_varijabla naziv="DomainObject.Predmet.ProtustrankaFormatedWithAdress_1"> Anton Pejdah, Zagrebačka 63, 10370 Velika Ostrna; Mira Pejdah, Zagrebačka 63, 10370 Velika Ostrna; Sandra Pejdah Šimić, Zagrebačka 122, 10370 Dugo Selo</derivirana_varijabla>
  </DomainObject.Predmet.ProtustrankaFormatedWithAdress>
  <DomainObject.Predmet.ProtustrankaFormatedWithAdressOIB>
    <izvorni_sadrzaj> Anton Pejdah, OIB 96118569557, Zagrebačka 63, 10370 Velika Ostrna; Mira Pejdah, OIB 14613247853, Zagrebačka 63, 10370 Velika Ostrna; Sandra Pejdah Šimić, OIB 01343237176, Zagrebačka 122, 10370 Dugo Selo</izvorni_sadrzaj>
    <derivirana_varijabla naziv="DomainObject.Predmet.ProtustrankaFormatedWithAdressOIB_1"> Anton Pejdah, OIB 96118569557, Zagrebačka 63, 10370 Velika Ostrna; Mira Pejdah, OIB 14613247853, Zagrebačka 63, 10370 Velika Ostrna; Sandra Pejdah Šimić, OIB 01343237176, Zagrebačka 122, 10370 Dugo Selo</derivirana_varijabla>
  </DomainObject.Predmet.ProtustrankaFormatedWithAdressOIB>
  <DomainObject.Predmet.ProtustrankaWithAdress>
    <izvorni_sadrzaj>Anton Pejdah Zagrebačka 63, 10370 Velika Ostrna, Mira Pejdah Zagrebačka 63, 10370 Velika Ostrna, Sandra Pejdah Šimić Zagrebačka 122, 10370 Dugo Selo</izvorni_sadrzaj>
    <derivirana_varijabla naziv="DomainObject.Predmet.ProtustrankaWithAdress_1">Anton Pejdah Zagrebačka 63, 10370 Velika Ostrna, Mira Pejdah Zagrebačka 63, 10370 Velika Ostrna, Sandra Pejdah Šimić Zagrebačka 122, 10370 Dugo Selo</derivirana_varijabla>
  </DomainObject.Predmet.ProtustrankaWithAdress>
  <DomainObject.Predmet.ProtustrankaWithAdressOIB>
    <izvorni_sadrzaj>Anton Pejdah, OIB 96118569557, Zagrebačka 63, 10370 Velika Ostrna, Mira Pejdah, OIB 14613247853, Zagrebačka 63, 10370 Velika Ostrna, Sandra Pejdah Šimić, OIB 01343237176, Zagrebačka 122, 10370 Dugo Selo</izvorni_sadrzaj>
    <derivirana_varijabla naziv="DomainObject.Predmet.ProtustrankaWithAdressOIB_1">Anton Pejdah, OIB 96118569557, Zagrebačka 63, 10370 Velika Ostrna, Mira Pejdah, OIB 14613247853, Zagrebačka 63, 10370 Velika Ostrna, Sandra Pejdah Šimić, OIB 01343237176, Zagrebačka 122, 10370 Dugo Selo</derivirana_varijabla>
  </DomainObject.Predmet.ProtustrankaWithAdressOIB>
  <DomainObject.Predmet.ProtustrankaNazivFormated>
    <izvorni_sadrzaj>Anton Pejdah,Mira Pejdah,Sandra Pejdah Šimić</izvorni_sadrzaj>
    <derivirana_varijabla naziv="DomainObject.Predmet.ProtustrankaNazivFormated_1">Anton Pejdah,Mira Pejdah,Sandra Pejdah Šimić</derivirana_varijabla>
  </DomainObject.Predmet.ProtustrankaNazivFormated>
  <DomainObject.Predmet.ProtustrankaNazivFormatedOIB>
    <izvorni_sadrzaj>Anton Pejdah, OIB 96118569557,Mira Pejdah, OIB 14613247853,Sandra Pejdah Šimić, OIB 01343237176</izvorni_sadrzaj>
    <derivirana_varijabla naziv="DomainObject.Predmet.ProtustrankaNazivFormatedOIB_1">Anton Pejdah, OIB 96118569557,Mira Pejdah, OIB 14613247853,Sandra Pejdah Šimić, OIB 01343237176</derivirana_varijabla>
  </DomainObject.Predmet.ProtustrankaNazivFormatedOIB>
  <DomainObject.Predmet.PunomocnikOstecenika>
    <izvorni_sadrzaj/>
    <derivirana_varijabla naziv="DomainObject.Predmet.PunomocnikOstecenika_1"/>
  </DomainObject.Predmet.PunomocnikOstecenika>
  <DomainObject.Predmet.Referada.Naziv>
    <izvorni_sadrzaj>16. Gž referada</izvorni_sadrzaj>
    <derivirana_varijabla naziv="DomainObject.Predmet.Referada.Naziv_1">16. Gž referada</derivirana_varijabla>
  </DomainObject.Predmet.Referada.Naziv>
  <DomainObject.Predmet.Referada.Oznaka>
    <izvorni_sadrzaj>16. Gž referada</izvorni_sadrzaj>
    <derivirana_varijabla naziv="DomainObject.Predmet.Referada.Oznaka_1">16. Gž referada</derivirana_varijabla>
  </DomainObject.Predmet.Referada.Oznaka>
  <DomainObject.Predmet.Referada.Prostorija.Naziv>
    <izvorni_sadrzaj/>
    <derivirana_varijabla naziv="DomainObject.Predmet.Referada.Prostorija.Naziv_1"/>
  </DomainObject.Predmet.Referada.Prostorija.Naziv>
  <DomainObject.Predmet.Referada.Prostorija.Oznaka>
    <izvorni_sadrzaj/>
    <derivirana_varijabla naziv="DomainObject.Predmet.Referada.Prostorija.Oznaka_1"/>
  </DomainObject.Predmet.Referada.Prostorija.Oznaka>
  <DomainObject.Predmet.Referada.Sud.Naziv>
    <izvorni_sadrzaj>Županijski sud u Osijeku</izvorni_sadrzaj>
    <derivirana_varijabla naziv="DomainObject.Predmet.Referada.Sud.Naziv_1">Županijski sud u Osijeku</derivirana_varijabla>
  </DomainObject.Predmet.Referada.Sud.Naziv>
  <DomainObject.Predmet.Referada.Sudac>
    <izvorni_sadrzaj>Drago Grubeša</izvorni_sadrzaj>
    <derivirana_varijabla naziv="DomainObject.Predmet.Referada.Sudac_1">Drago Grubeša</derivirana_varijabla>
  </DomainObject.Predmet.Referada.Sudac>
  <DomainObject.Predmet.Rjesavatelj>
    <izvorni_sadrzaj/>
    <derivirana_varijabla naziv="DomainObject.Predmet.Rjesavatelj_1"/>
  </DomainObject.Predmet.Rjesavatelj>
  <DomainObject.Predmet.RjesenjeCorpusDelicti>
    <izvorni_sadrzaj/>
    <derivirana_varijabla naziv="DomainObject.Predmet.RjesenjeCorpusDelicti_1"/>
  </DomainObject.Predmet.RjesenjeCorpusDelicti>
  <DomainObject.Predmet.RokZaDonosenje>
    <izvorni_sadrzaj/>
    <derivirana_varijabla naziv="DomainObject.Predmet.RokZaDonosenje_1"/>
  </DomainObject.Predmet.RokZaDonosenje>
  <DomainObject.Predmet.DatumRokZaOdlucivanje>
    <izvorni_sadrzaj/>
    <derivirana_varijabla naziv="DomainObject.Predmet.DatumRokZaOdlucivanje_1"/>
  </DomainObject.Predmet.DatumRokZaOdlucivanje>
  <DomainObject.Predmet.SpisIzvanSuda.DatumIzlazaSpisa>
    <izvorni_sadrzaj/>
    <derivirana_varijabla naziv="DomainObject.Predmet.SpisIzvanSuda.DatumIzlazaSpisa_1"/>
  </DomainObject.Predmet.SpisIzvanSuda.DatumIzlazaSpisa>
  <DomainObject.Predmet.SpisIzvanSuda.DatumPovrataSpisa>
    <izvorni_sadrzaj/>
    <derivirana_varijabla naziv="DomainObject.Predmet.SpisIzvanSuda.DatumPovrataSpisa_1"/>
  </DomainObject.Predmet.SpisIzvanSuda.DatumPovrataSpisa>
  <DomainObject.Predmet.SpisIzvanSuda.LokacijaSpisa>
    <izvorni_sadrzaj/>
    <derivirana_varijabla naziv="DomainObject.Predmet.SpisIzvanSuda.LokacijaSpisa_1"/>
  </DomainObject.Predmet.SpisIzvanSuda.LokacijaSpisa>
  <DomainObject.Predmet.SpisIzvanSuda.Napomena>
    <izvorni_sadrzaj/>
    <derivirana_varijabla naziv="DomainObject.Predmet.SpisIzvanSuda.Napomena_1"/>
  </DomainObject.Predmet.SpisIzvanSuda.Napomena>
  <DomainObject.Predmet.SpisIzvanSuda.RazlogIzlaskaSpisa>
    <izvorni_sadrzaj/>
    <derivirana_varijabla naziv="DomainObject.Predmet.SpisIzvanSuda.RazlogIzlaskaSpisa_1"/>
  </DomainObject.Predmet.SpisIzvanSuda.RazlogIzlaskaSpisa>
  <DomainObject.Predmet.SpisIzvanSuda.DatumRokZaPovratSpisa>
    <izvorni_sadrzaj/>
    <derivirana_varijabla naziv="DomainObject.Predmet.SpisIzvanSuda.DatumRokZaPovratSpisa_1"/>
  </DomainObject.Predmet.SpisIzvanSuda.DatumRokZaPovratSpisa>
  <DomainObject.Predmet.StrankaFormated>
    <izvorni_sadrzaj>  RAIFFEISENBANK GROSS ST. FLORIAN-WETTMANNSTATTEN eGEN</izvorni_sadrzaj>
    <derivirana_varijabla naziv="DomainObject.Predmet.StrankaFormated_1">  RAIFFEISENBANK GROSS ST. FLORIAN-WETTMANNSTATTEN eGEN</derivirana_varijabla>
  </DomainObject.Predmet.StrankaFormated>
  <DomainObject.Predmet.StrankaFormatedOIB>
    <izvorni_sadrzaj>  RAIFFEISENBANK GROSS ST. FLORIAN-WETTMANNSTATTEN eGEN, OIB 39846186666</izvorni_sadrzaj>
    <derivirana_varijabla naziv="DomainObject.Predmet.StrankaFormatedOIB_1">  RAIFFEISENBANK GROSS ST. FLORIAN-WETTMANNSTATTEN eGEN, OIB 39846186666</derivirana_varijabla>
  </DomainObject.Predmet.StrankaFormatedOIB>
  <DomainObject.Predmet.StrankaFormatedWithAdress>
    <izvorni_sadrzaj> RAIFFEISENBANK GROSS ST. FLORIAN-WETTMANNSTATTEN eGEN, Marktstrasse 3, Gross St Florian</izvorni_sadrzaj>
    <derivirana_varijabla naziv="DomainObject.Predmet.StrankaFormatedWithAdress_1"> RAIFFEISENBANK GROSS ST. FLORIAN-WETTMANNSTATTEN eGEN, Marktstrasse 3, Gross St Florian</derivirana_varijabla>
  </DomainObject.Predmet.StrankaFormatedWithAdress>
  <DomainObject.Predmet.StrankaFormatedWithAdressOIB>
    <izvorni_sadrzaj> RAIFFEISENBANK GROSS ST. FLORIAN-WETTMANNSTATTEN eGEN, OIB 39846186666, Marktstrasse 3, Gross St Florian</izvorni_sadrzaj>
    <derivirana_varijabla naziv="DomainObject.Predmet.StrankaFormatedWithAdressOIB_1"> RAIFFEISENBANK GROSS ST. FLORIAN-WETTMANNSTATTEN eGEN, OIB 39846186666, Marktstrasse 3, Gross St Florian</derivirana_varijabla>
  </DomainObject.Predmet.StrankaFormatedWithAdressOIB>
  <DomainObject.Predmet.StrankaWithAdress>
    <izvorni_sadrzaj>RAIFFEISENBANK GROSS ST. FLORIAN-WETTMANNSTATTEN eGEN Marktstrasse 3,Gross St Florian</izvorni_sadrzaj>
    <derivirana_varijabla naziv="DomainObject.Predmet.StrankaWithAdress_1">RAIFFEISENBANK GROSS ST. FLORIAN-WETTMANNSTATTEN eGEN Marktstrasse 3,Gross St Florian</derivirana_varijabla>
  </DomainObject.Predmet.StrankaWithAdress>
  <DomainObject.Predmet.StrankaWithAdressOIB>
    <izvorni_sadrzaj>RAIFFEISENBANK GROSS ST. FLORIAN-WETTMANNSTATTEN eGEN, OIB 39846186666, Marktstrasse 3,Gross St Florian</izvorni_sadrzaj>
    <derivirana_varijabla naziv="DomainObject.Predmet.StrankaWithAdressOIB_1">RAIFFEISENBANK GROSS ST. FLORIAN-WETTMANNSTATTEN eGEN, OIB 39846186666, Marktstrasse 3,Gross St Florian</derivirana_varijabla>
  </DomainObject.Predmet.StrankaWithAdressOIB>
  <DomainObject.Predmet.StrankaNazivFormated>
    <izvorni_sadrzaj>RAIFFEISENBANK GROSS ST. FLORIAN-WETTMANNSTATTEN eGEN</izvorni_sadrzaj>
    <derivirana_varijabla naziv="DomainObject.Predmet.StrankaNazivFormated_1">RAIFFEISENBANK GROSS ST. FLORIAN-WETTMANNSTATTEN eGEN</derivirana_varijabla>
  </DomainObject.Predmet.StrankaNazivFormated>
  <DomainObject.Predmet.StrankaNazivFormatedOIB>
    <izvorni_sadrzaj>RAIFFEISENBANK GROSS ST. FLORIAN-WETTMANNSTATTEN eGEN, OIB 39846186666</izvorni_sadrzaj>
    <derivirana_varijabla naziv="DomainObject.Predmet.StrankaNazivFormatedOIB_1">RAIFFEISENBANK GROSS ST. FLORIAN-WETTMANNSTATTEN eGEN, OIB 39846186666</derivirana_varijabla>
  </DomainObject.Predmet.StrankaNazivFormatedOIB>
  <DomainObject.Predmet.Sud.Adresa.Naselje>
    <izvorni_sadrzaj>Osijek</izvorni_sadrzaj>
    <derivirana_varijabla naziv="DomainObject.Predmet.Sud.Adresa.Naselje_1">Osijek</derivirana_varijabla>
  </DomainObject.Predmet.Sud.Adresa.Naselje>
  <DomainObject.Predmet.Sud.Adresa.NaseljeLokativ>
    <izvorni_sadrzaj>Osijeku</izvorni_sadrzaj>
    <derivirana_varijabla naziv="DomainObject.Predmet.Sud.Adresa.NaseljeLokativ_1">Osijeku</derivirana_varijabla>
  </DomainObject.Predmet.Sud.Adresa.NaseljeLokativ>
  <DomainObject.Predmet.Sud.Adresa.PostBroj>
    <izvorni_sadrzaj>31000</izvorni_sadrzaj>
    <derivirana_varijabla naziv="DomainObject.Predmet.Sud.Adresa.PostBroj_1">31000</derivirana_varijabla>
  </DomainObject.Predmet.Sud.Adresa.PostBroj>
  <DomainObject.Predmet.Sud.Adresa.UlicaIKBR>
    <izvorni_sadrzaj>Europska avenija 7</izvorni_sadrzaj>
    <derivirana_varijabla naziv="DomainObject.Predmet.Sud.Adresa.UlicaIKBR_1">Europska avenija 7</derivirana_varijabla>
  </DomainObject.Predmet.Sud.Adresa.UlicaIKBR>
  <DomainObject.Predmet.Sud.Naziv>
    <izvorni_sadrzaj>Županijski sud u Osijeku</izvorni_sadrzaj>
    <derivirana_varijabla naziv="DomainObject.Predmet.Sud.Naziv_1">Županijski sud u Osijeku</derivirana_varijabla>
  </DomainObject.Predmet.Sud.Naziv>
  <DomainObject.Predmet.Sud.Telefon.LokalniBroj>
    <izvorni_sadrzaj/>
    <derivirana_varijabla naziv="DomainObject.Predmet.Sud.Telefon.LokalniBroj_1"/>
  </DomainObject.Predmet.Sud.Telefon.LokalniBroj>
  <DomainObject.Predmet.TrenutnaLokacijaSpisa.Naziv>
    <izvorni_sadrzaj>16. Gž referada</izvorni_sadrzaj>
    <derivirana_varijabla naziv="DomainObject.Predmet.TrenutnaLokacijaSpisa.Naziv_1">16. Gž referada</derivirana_varijabla>
  </DomainObject.Predmet.TrenutnaLokacijaSpisa.Naziv>
  <DomainObject.Predmet.TrenutnaLokacijaSpisa.Oznaka>
    <izvorni_sadrzaj/>
    <derivirana_varijabla naziv="DomainObject.Predmet.TrenutnaLokacijaSpisa.Oznaka_1"/>
  </DomainObject.Predmet.TrenutnaLokacijaSpisa.Oznaka>
  <DomainObject.Predmet.TrenutnaLokacijaSpisa.Prostorija.Naziv>
    <izvorni_sadrzaj/>
    <derivirana_varijabla naziv="DomainObject.Predmet.TrenutnaLokacijaSpisa.Prostorija.Naziv_1"/>
  </DomainObject.Predmet.TrenutnaLokacijaSpisa.Prostorija.Naziv>
  <DomainObject.Predmet.TrenutnaLokacijaSpisa.Prostorija.Oznaka>
    <izvorni_sadrzaj/>
    <derivirana_varijabla naziv="DomainObject.Predmet.TrenutnaLokacijaSpisa.Prostorija.Oznaka_1"/>
  </DomainObject.Predmet.TrenutnaLokacijaSpisa.Prostorija.Oznaka>
  <DomainObject.Predmet.TrenutnaLokacijaSpisa.Sud.Naziv>
    <izvorni_sadrzaj>Županijski sud u Osijeku</izvorni_sadrzaj>
    <derivirana_varijabla naziv="DomainObject.Predmet.TrenutnaLokacijaSpisa.Sud.Naziv_1">Županijski sud u Osijeku</derivirana_varijabla>
  </DomainObject.Predmet.TrenutnaLokacijaSpisa.Sud.Naziv>
  <DomainObject.Predmet.TrenutnaVrijednost>
    <izvorni_sadrzaj/>
    <derivirana_varijabla naziv="DomainObject.Predmet.TrenutnaVrijednost_1"/>
  </DomainObject.Predmet.TrenutnaVrijednost>
  <DomainObject.Predmet.UstavnaTuzba>
    <izvorni_sadrzaj/>
    <derivirana_varijabla naziv="DomainObject.Predmet.UstavnaTuzba_1"/>
  </DomainObject.Predmet.UstavnaTuzba>
  <DomainObject.Predmet.UstrojstvenaJedinicaVodi.Naziv>
    <izvorni_sadrzaj>Građanska pisarnica</izvorni_sadrzaj>
    <derivirana_varijabla naziv="DomainObject.Predmet.UstrojstvenaJedinicaVodi.Naziv_1">Građanska pisarnica</derivirana_varijabla>
  </DomainObject.Predmet.UstrojstvenaJedinicaVodi.Naziv>
  <DomainObject.Predmet.UstrojstvenaJedinicaVodi.Oznaka>
    <izvorni_sadrzaj>Građ. pisarnica</izvorni_sadrzaj>
    <derivirana_varijabla naziv="DomainObject.Predmet.UstrojstvenaJedinicaVodi.Oznaka_1">Građ. pisarnica</derivirana_varijabla>
  </DomainObject.Predmet.UstrojstvenaJedinicaVodi.Oznaka>
  <DomainObject.Predmet.UstrojstvenaJedinicaVodi.Prostorija.Naziv>
    <izvorni_sadrzaj/>
    <derivirana_varijabla naziv="DomainObject.Predmet.UstrojstvenaJedinicaVodi.Prostorija.Naziv_1"/>
  </DomainObject.Predmet.UstrojstvenaJedinicaVodi.Prostorija.Naziv>
  <DomainObject.Predmet.UstrojstvenaJedinicaVodi.Prostorija.Oznaka>
    <izvorni_sadrzaj/>
    <derivirana_varijabla naziv="DomainObject.Predmet.UstrojstvenaJedinicaVodi.Prostorija.Oznaka_1"/>
  </DomainObject.Predmet.UstrojstvenaJedinicaVodi.Prostorija.Oznaka>
  <DomainObject.Predmet.UstrojstvenaJedinicaVodi.Sud.Naziv>
    <izvorni_sadrzaj>Županijski sud u Osijeku</izvorni_sadrzaj>
    <derivirana_varijabla naziv="DomainObject.Predmet.UstrojstvenaJedinicaVodi.Sud.Naziv_1">Županijski sud u Osijeku</derivirana_varijabla>
  </DomainObject.Predmet.UstrojstvenaJedinicaVodi.Sud.Naziv>
  <DomainObject.Predmet.VrstaSpora.Naziv>
    <izvorni_sadrzaj>Ovrha radi naplate novčane tražbine - ostalo </izvorni_sadrzaj>
    <derivirana_varijabla naziv="DomainObject.Predmet.VrstaSpora.Naziv_1">Ovrha radi naplate novčane tražbine - ostalo </derivirana_varijabla>
  </DomainObject.Predmet.VrstaSpora.Naziv>
  <DomainObject.Predmet.Zapisnicar>
    <izvorni_sadrzaj>Draženka Miljuš</izvorni_sadrzaj>
    <derivirana_varijabla naziv="DomainObject.Predmet.Zapisnicar_1">Draženka Miljuš</derivirana_varijabla>
  </DomainObject.Predmet.Zapisnicar>
  <DomainObject.Predmet.StrankaListFormated>
    <izvorni_sadrzaj>
      <item>RAIFFEISENBANK GROSS ST. FLORIAN-WETTMANNSTATTEN eGEN</item>
    </izvorni_sadrzaj>
    <derivirana_varijabla naziv="DomainObject.Predmet.StrankaListFormated_1">
      <item>RAIFFEISENBANK GROSS ST. FLORIAN-WETTMANNSTATTEN eGEN</item>
    </derivirana_varijabla>
  </DomainObject.Predmet.StrankaListFormated>
  <DomainObject.Predmet.StrankaListFormatedOIB>
    <izvorni_sadrzaj>
      <item>RAIFFEISENBANK GROSS ST. FLORIAN-WETTMANNSTATTEN eGEN, OIB 39846186666</item>
    </izvorni_sadrzaj>
    <derivirana_varijabla naziv="DomainObject.Predmet.StrankaListFormatedOIB_1">
      <item>RAIFFEISENBANK GROSS ST. FLORIAN-WETTMANNSTATTEN eGEN, OIB 39846186666</item>
    </derivirana_varijabla>
  </DomainObject.Predmet.StrankaListFormatedOIB>
  <DomainObject.Predmet.StrankaListFormatedWithAdress>
    <izvorni_sadrzaj>
      <item>RAIFFEISENBANK GROSS ST. FLORIAN-WETTMANNSTATTEN eGEN, Marktstrasse 3, Gross St Florian</item>
    </izvorni_sadrzaj>
    <derivirana_varijabla naziv="DomainObject.Predmet.StrankaListFormatedWithAdress_1">
      <item>RAIFFEISENBANK GROSS ST. FLORIAN-WETTMANNSTATTEN eGEN, Marktstrasse 3, Gross St Florian</item>
    </derivirana_varijabla>
  </DomainObject.Predmet.StrankaListFormatedWithAdress>
  <DomainObject.Predmet.StrankaListFormatedWithAdressOIB>
    <izvorni_sadrzaj>
      <item>RAIFFEISENBANK GROSS ST. FLORIAN-WETTMANNSTATTEN eGEN, OIB 39846186666, Marktstrasse 3, Gross St Florian</item>
    </izvorni_sadrzaj>
    <derivirana_varijabla naziv="DomainObject.Predmet.StrankaListFormatedWithAdressOIB_1">
      <item>RAIFFEISENBANK GROSS ST. FLORIAN-WETTMANNSTATTEN eGEN, OIB 39846186666, Marktstrasse 3, Gross St Florian</item>
    </derivirana_varijabla>
  </DomainObject.Predmet.StrankaListFormatedWithAdressOIB>
  <DomainObject.Predmet.StrankaListNazivFormated>
    <izvorni_sadrzaj>
      <item>RAIFFEISENBANK GROSS ST. FLORIAN-WETTMANNSTATTEN eGEN</item>
    </izvorni_sadrzaj>
    <derivirana_varijabla naziv="DomainObject.Predmet.StrankaListNazivFormated_1">
      <item>RAIFFEISENBANK GROSS ST. FLORIAN-WETTMANNSTATTEN eGEN</item>
    </derivirana_varijabla>
  </DomainObject.Predmet.StrankaListNazivFormated>
  <DomainObject.Predmet.StrankaListNazivFormatedOIB>
    <izvorni_sadrzaj>
      <item>RAIFFEISENBANK GROSS ST. FLORIAN-WETTMANNSTATTEN eGEN, OIB 39846186666</item>
    </izvorni_sadrzaj>
    <derivirana_varijabla naziv="DomainObject.Predmet.StrankaListNazivFormatedOIB_1">
      <item>RAIFFEISENBANK GROSS ST. FLORIAN-WETTMANNSTATTEN eGEN, OIB 39846186666</item>
    </derivirana_varijabla>
  </DomainObject.Predmet.StrankaListNazivFormatedOIB>
  <DomainObject.Predmet.ProtuStrankaListFormated>
    <izvorni_sadrzaj>
      <item>Anton Pejdah</item>
      <item>Mira Pejdah</item>
      <item>Sandra Pejdah Šimić</item>
    </izvorni_sadrzaj>
    <derivirana_varijabla naziv="DomainObject.Predmet.ProtuStrankaListFormated_1">
      <item>Anton Pejdah</item>
      <item>Mira Pejdah</item>
      <item>Sandra Pejdah Šimić</item>
    </derivirana_varijabla>
  </DomainObject.Predmet.ProtuStrankaListFormated>
  <DomainObject.Predmet.ProtuStrankaListFormatedOIB>
    <izvorni_sadrzaj>
      <item>Anton Pejdah, OIB 96118569557</item>
      <item>Mira Pejdah, OIB 14613247853</item>
      <item>Sandra Pejdah Šimić, OIB 01343237176</item>
    </izvorni_sadrzaj>
    <derivirana_varijabla naziv="DomainObject.Predmet.ProtuStrankaListFormatedOIB_1">
      <item>Anton Pejdah, OIB 96118569557</item>
      <item>Mira Pejdah, OIB 14613247853</item>
      <item>Sandra Pejdah Šimić, OIB 01343237176</item>
    </derivirana_varijabla>
  </DomainObject.Predmet.ProtuStrankaListFormatedOIB>
  <DomainObject.Predmet.ProtuStrankaListFormatedWithAdress>
    <izvorni_sadrzaj>
      <item>Anton Pejdah, Zagrebačka 63, 10370 Velika Ostrna</item>
      <item>Mira Pejdah, Zagrebačka 63, 10370 Velika Ostrna</item>
      <item>Sandra Pejdah Šimić, Zagrebačka 122, 10370 Dugo Selo</item>
    </izvorni_sadrzaj>
    <derivirana_varijabla naziv="DomainObject.Predmet.ProtuStrankaListFormatedWithAdress_1">
      <item>Anton Pejdah, Zagrebačka 63, 10370 Velika Ostrna</item>
      <item>Mira Pejdah, Zagrebačka 63, 10370 Velika Ostrna</item>
      <item>Sandra Pejdah Šimić, Zagrebačka 122, 10370 Dugo Selo</item>
    </derivirana_varijabla>
  </DomainObject.Predmet.ProtuStrankaListFormatedWithAdress>
  <DomainObject.Predmet.ProtuStrankaListFormatedWithAdressOIB>
    <izvorni_sadrzaj>
      <item>Anton Pejdah, OIB 96118569557, Zagrebačka 63, 10370 Velika Ostrna</item>
      <item>Mira Pejdah, OIB 14613247853, Zagrebačka 63, 10370 Velika Ostrna</item>
      <item>Sandra Pejdah Šimić, OIB 01343237176, Zagrebačka 122, 10370 Dugo Selo</item>
    </izvorni_sadrzaj>
    <derivirana_varijabla naziv="DomainObject.Predmet.ProtuStrankaListFormatedWithAdressOIB_1">
      <item>Anton Pejdah, OIB 96118569557, Zagrebačka 63, 10370 Velika Ostrna</item>
      <item>Mira Pejdah, OIB 14613247853, Zagrebačka 63, 10370 Velika Ostrna</item>
      <item>Sandra Pejdah Šimić, OIB 01343237176, Zagrebačka 122, 10370 Dugo Selo</item>
    </derivirana_varijabla>
  </DomainObject.Predmet.ProtuStrankaListFormatedWithAdressOIB>
  <DomainObject.Predmet.ProtuStrankaListNazivFormated>
    <izvorni_sadrzaj>
      <item>Anton Pejdah</item>
      <item>Mira Pejdah</item>
      <item>Sandra Pejdah Šimić</item>
    </izvorni_sadrzaj>
    <derivirana_varijabla naziv="DomainObject.Predmet.ProtuStrankaListNazivFormated_1">
      <item>Anton Pejdah</item>
      <item>Mira Pejdah</item>
      <item>Sandra Pejdah Šimić</item>
    </derivirana_varijabla>
  </DomainObject.Predmet.ProtuStrankaListNazivFormated>
  <DomainObject.Predmet.ProtuStrankaListNazivFormatedOIB>
    <izvorni_sadrzaj>
      <item>Anton Pejdah, OIB 96118569557</item>
      <item>Mira Pejdah, OIB 14613247853</item>
      <item>Sandra Pejdah Šimić, OIB 01343237176</item>
    </izvorni_sadrzaj>
    <derivirana_varijabla naziv="DomainObject.Predmet.ProtuStrankaListNazivFormatedOIB_1">
      <item>Anton Pejdah, OIB 96118569557</item>
      <item>Mira Pejdah, OIB 14613247853</item>
      <item>Sandra Pejdah Šimić, OIB 01343237176</item>
    </derivirana_varijabla>
  </DomainObject.Predmet.ProtuStrankaListNazivFormatedOIB>
  <DomainObject.Predmet.OstaliListFormated>
    <izvorni_sadrzaj>
      <item>Ana Milković</item>
    </izvorni_sadrzaj>
    <derivirana_varijabla naziv="DomainObject.Predmet.OstaliListFormated_1">
      <item>Ana Milković</item>
    </derivirana_varijabla>
  </DomainObject.Predmet.OstaliListFormated>
  <DomainObject.Predmet.OstaliListFormatedOIB>
    <izvorni_sadrzaj>
      <item>Ana Milković</item>
    </izvorni_sadrzaj>
    <derivirana_varijabla naziv="DomainObject.Predmet.OstaliListFormatedOIB_1">
      <item>Ana Milković</item>
    </derivirana_varijabla>
  </DomainObject.Predmet.OstaliListFormatedOIB>
  <DomainObject.Predmet.OstaliListFormatedWithAdress>
    <izvorni_sadrzaj>
      <item>Ana Milković, Zagrebačka 52, 10370 Dugo Selo</item>
    </izvorni_sadrzaj>
    <derivirana_varijabla naziv="DomainObject.Predmet.OstaliListFormatedWithAdress_1">
      <item>Ana Milković, Zagrebačka 52, 10370 Dugo Selo</item>
    </derivirana_varijabla>
  </DomainObject.Predmet.OstaliListFormatedWithAdress>
  <DomainObject.Predmet.OstaliListFormatedWithAdressOIB>
    <izvorni_sadrzaj>
      <item>Ana Milković, Zagrebačka 52, 10370 Dugo Selo</item>
    </izvorni_sadrzaj>
    <derivirana_varijabla naziv="DomainObject.Predmet.OstaliListFormatedWithAdressOIB_1">
      <item>Ana Milković, Zagrebačka 52, 10370 Dugo Selo</item>
    </derivirana_varijabla>
  </DomainObject.Predmet.OstaliListFormatedWithAdressOIB>
  <DomainObject.Predmet.OstaliListNazivFormated>
    <izvorni_sadrzaj>
      <item>Ana Milković</item>
    </izvorni_sadrzaj>
    <derivirana_varijabla naziv="DomainObject.Predmet.OstaliListNazivFormated_1">
      <item>Ana Milković</item>
    </derivirana_varijabla>
  </DomainObject.Predmet.OstaliListNazivFormated>
  <DomainObject.Predmet.OstaliListNazivFormatedOIB>
    <izvorni_sadrzaj>
      <item>Ana Milković</item>
    </izvorni_sadrzaj>
    <derivirana_varijabla naziv="DomainObject.Predmet.OstaliListNazivFormatedOIB_1">
      <item>Ana Milković</item>
    </derivirana_varijabla>
  </DomainObject.Predmet.OstaliListNazivFormatedOIB>
  <DomainObject.Predmet.ClanoviVijeca>
    <izvorni_sadrzaj/>
    <derivirana_varijabla naziv="DomainObject.Predmet.ClanoviVijeca_1"/>
  </DomainObject.Predmet.ClanoviVijeca>
  <DomainObject.Predmet.PredsjednikVijeca>
    <izvorni_sadrzaj/>
    <derivirana_varijabla naziv="DomainObject.Predmet.PredsjednikVijeca_1"/>
  </DomainObject.Predmet.PredsjednikVijeca>
  <DomainObject.Predmet.ClanakZakona>
    <izvorni_sadrzaj/>
    <derivirana_varijabla naziv="DomainObject.Predmet.ClanakZakona_1"/>
  </DomainObject.Predmet.ClanakZakona>
  <DomainObject.Predmet.ClanakZakonaFull>
    <izvorni_sadrzaj/>
    <derivirana_varijabla naziv="DomainObject.Predmet.ClanakZakonaFull_1"/>
  </DomainObject.Predmet.ClanakZakonaFull>
  <DomainObject.Predmet.Sud.Parent.Naziv>
    <izvorni_sadrzaj>Vrhovni sud Republike Hrvatske</izvorni_sadrzaj>
    <derivirana_varijabla naziv="DomainObject.Predmet.Sud.Parent.Naziv_1">Vrhovni sud Republike Hrvatske</derivirana_varijabla>
  </DomainObject.Predmet.Sud.Parent.Naziv>
  <DomainObject.Datum>
    <izvorni_sadrzaj>27. veljače 2019.</izvorni_sadrzaj>
    <derivirana_varijabla naziv="DomainObject.Datum_1">27. veljače 2019.</derivirana_varijabla>
  </DomainObject.Datum>
  <DomainObject.PoslovniBrojDokumenta>
    <izvorni_sadrzaj/>
    <derivirana_varijabla naziv="DomainObject.PoslovniBrojDokumenta_1"/>
  </DomainObject.PoslovniBrojDokumenta>
  <DomainObject.Predmet.StrankaIDrugi>
    <izvorni_sadrzaj>RAIFFEISENBANK GROSS ST. FLORIAN-WETTMANNSTATTEN eGEN</izvorni_sadrzaj>
    <derivirana_varijabla naziv="DomainObject.Predmet.StrankaIDrugi_1">RAIFFEISENBANK GROSS ST. FLORIAN-WETTMANNSTATTEN eGEN</derivirana_varijabla>
  </DomainObject.Predmet.StrankaIDrugi>
  <DomainObject.Predmet.ProtustrankaIDrugi>
    <izvorni_sadrzaj>Anton Pejdah i dr.</izvorni_sadrzaj>
    <derivirana_varijabla naziv="DomainObject.Predmet.ProtustrankaIDrugi_1">Anton Pejdah i dr.</derivirana_varijabla>
  </DomainObject.Predmet.ProtustrankaIDrugi>
  <DomainObject.Predmet.StrankaIDrugiAdressOIB>
    <izvorni_sadrzaj>RAIFFEISENBANK GROSS ST. FLORIAN-WETTMANNSTATTEN eGEN, OIB 39846186666, Marktstrasse 3, Gross St Florian</izvorni_sadrzaj>
    <derivirana_varijabla naziv="DomainObject.Predmet.StrankaIDrugiAdressOIB_1">RAIFFEISENBANK GROSS ST. FLORIAN-WETTMANNSTATTEN eGEN, OIB 39846186666, Marktstrasse 3, Gross St Florian</derivirana_varijabla>
  </DomainObject.Predmet.StrankaIDrugiAdressOIB>
  <DomainObject.Predmet.ProtustrankaIDrugiAdressOIB>
    <izvorni_sadrzaj>Anton Pejdah, OIB 96118569557, Zagrebačka 63, 10370 Velika Ostrna i dr.</izvorni_sadrzaj>
    <derivirana_varijabla naziv="DomainObject.Predmet.ProtustrankaIDrugiAdressOIB_1">Anton Pejdah, OIB 96118569557, Zagrebačka 63, 10370 Velika Ostrna i dr.</derivirana_varijabla>
  </DomainObject.Predmet.ProtustrankaIDrugiAdressOIB>
  <DomainObject.UcesnikSudskeRadnje.ZastupnikFormated>
    <izvorni_sadrzaj/>
    <derivirana_varijabla naziv="DomainObject.UcesnikSudskeRadnje.ZastupnikFormated_1"/>
  </DomainObject.UcesnikSudskeRadnje.ZastupnikFormated>
  <DomainObject.UcesnikSudskeRadnje.ZastupnikNaziv>
    <izvorni_sadrzaj/>
    <derivirana_varijabla naziv="DomainObject.UcesnikSudskeRadnje.ZastupnikNaziv_1"/>
  </DomainObject.UcesnikSudskeRadnje.ZastupnikNaziv>
  <DomainObject.UcesnikSudskeRadnje.ZastupnikAdresa.Naselje>
    <izvorni_sadrzaj/>
    <derivirana_varijabla naziv="DomainObject.UcesnikSudskeRadnje.ZastupnikAdresa.Naselje_1"/>
  </DomainObject.UcesnikSudskeRadnje.ZastupnikAdresa.Naselje>
  <DomainObject.UcesnikSudskeRadnje.ZastupnikAdresa.NaseljeLokativ>
    <izvorni_sadrzaj/>
    <derivirana_varijabla naziv="DomainObject.UcesnikSudskeRadnje.ZastupnikAdresa.NaseljeLokativ_1"/>
  </DomainObject.UcesnikSudskeRadnje.ZastupnikAdresa.NaseljeLokativ>
  <DomainObject.UcesnikSudskeRadnje.ZastupnikAdresa.PostBroj>
    <izvorni_sadrzaj/>
    <derivirana_varijabla naziv="DomainObject.UcesnikSudskeRadnje.ZastupnikAdresa.PostBroj_1"/>
  </DomainObject.UcesnikSudskeRadnje.ZastupnikAdresa.PostBroj>
  <DomainObject.UcesnikSudskeRadnje.ZastupnikAdresa.UlicaIKBR>
    <izvorni_sadrzaj/>
    <derivirana_varijabla naziv="DomainObject.UcesnikSudskeRadnje.ZastupnikAdresa.UlicaIKBR_1"/>
  </DomainObject.UcesnikSudskeRadnje.ZastupnikAdresa.UlicaIKBR>
  <DomainObject.Predmet.OdlukaRjesenje.DatumDonosenjaOdluke>
    <izvorni_sadrzaj/>
    <derivirana_varijabla naziv="DomainObject.Predmet.OdlukaRjesenje.DatumDonosenjaOdluke_1"/>
  </DomainObject.Predmet.OdlukaRjesenje.DatumDonosenjaOdluke>
  <DomainObject.Predmet.OdlukaRjesenje.DatumPravomocnosti>
    <izvorni_sadrzaj/>
    <derivirana_varijabla naziv="DomainObject.Predmet.OdlukaRjesenje.DatumPravomocnosti_1"/>
  </DomainObject.Predmet.OdlukaRjesenje.DatumPravomocnosti>
  <DomainObject.Predmet.OdlukaRjesenje.Oznaka>
    <izvorni_sadrzaj/>
    <derivirana_varijabla naziv="DomainObject.Predmet.OdlukaRjesenje.Oznaka_1"/>
  </DomainObject.Predmet.OdlukaRjesenje.Oznaka>
  <DomainObject.Predmet.SudioniciListNaziv>
    <izvorni_sadrzaj>
      <item>RAIFFEISENBANK GROSS ST. FLORIAN-WETTMANNSTATTEN eGEN</item>
      <item>Anton Pejdah</item>
      <item>Mira Pejdah</item>
      <item>Sandra Pejdah Šimić</item>
      <item>Ana Milković</item>
    </izvorni_sadrzaj>
    <derivirana_varijabla naziv="DomainObject.Predmet.SudioniciListNaziv_1">
      <item>RAIFFEISENBANK GROSS ST. FLORIAN-WETTMANNSTATTEN eGEN</item>
      <item>Anton Pejdah</item>
      <item>Mira Pejdah</item>
      <item>Sandra Pejdah Šimić</item>
      <item>Ana Milković</item>
    </derivirana_varijabla>
  </DomainObject.Predmet.SudioniciListNaziv>
  <DomainObject.Predmet.SudioniciListAdressOIB>
    <izvorni_sadrzaj>
      <item>RAIFFEISENBANK GROSS ST. FLORIAN-WETTMANNSTATTEN eGEN, OIB 39846186666, Marktstrasse 3,Gross St Florian</item>
      <item>Anton Pejdah, OIB 96118569557, Zagrebačka 63,10370 Velika Ostrna</item>
      <item>Mira Pejdah, OIB 14613247853, Zagrebačka 63,10370 Velika Ostrna</item>
      <item>Sandra Pejdah Šimić, OIB 01343237176, Zagrebačka 122,10370 Dugo Selo</item>
      <item>Ana Milković, Zagrebačka 52,10370 Dugo Selo</item>
    </izvorni_sadrzaj>
    <derivirana_varijabla naziv="DomainObject.Predmet.SudioniciListAdressOIB_1">
      <item>RAIFFEISENBANK GROSS ST. FLORIAN-WETTMANNSTATTEN eGEN, OIB 39846186666, Marktstrasse 3,Gross St Florian</item>
      <item>Anton Pejdah, OIB 96118569557, Zagrebačka 63,10370 Velika Ostrna</item>
      <item>Mira Pejdah, OIB 14613247853, Zagrebačka 63,10370 Velika Ostrna</item>
      <item>Sandra Pejdah Šimić, OIB 01343237176, Zagrebačka 122,10370 Dugo Selo</item>
      <item>Ana Milković, Zagrebačka 52,10370 Dugo Selo</item>
    </derivirana_varijabla>
  </DomainObject.Predmet.SudioniciListAdressOIB>
  <DomainObject.UcesnikSudskeRadnje.NazivFormated>
    <izvorni_sadrzaj/>
    <derivirana_varijabla naziv="DomainObject.UcesnikSudskeRadnje.NazivFormated_1"/>
  </DomainObject.UcesnikSudskeRadnje.NazivFormated>
  <DomainObject.Predmet.Pristojbe>
    <izvorni_sadrzaj/>
    <derivirana_varijabla naziv="DomainObject.Predmet.Pristojbe_1"/>
  </DomainObject.Predmet.Pristojbe>
  <DomainObject.Predmet.PristojbeSudionikNazivOIB>
    <izvorni_sadrzaj/>
    <derivirana_varijabla naziv="DomainObject.Predmet.PristojbeSudionikNazivOIB_1"/>
  </DomainObject.Predmet.PristojbeSudionikNazivOIB>
  <DomainObject.Predmet.PristojbePNB>
    <izvorni_sadrzaj/>
    <derivirana_varijabla naziv="DomainObject.Predmet.PristojbePNB_1"/>
  </DomainObject.Predmet.PristojbePNB>
  <DomainObject.Predmet.PristojbeIznos>
    <izvorni_sadrzaj/>
    <derivirana_varijabla naziv="DomainObject.Predmet.PristojbeIznos_1"/>
  </DomainObject.Predmet.PristojbeIznos>
  <DomainObject.Predmet.PristojbeOpisPlacanja>
    <izvorni_sadrzaj/>
    <derivirana_varijabla naziv="DomainObject.Predmet.PristojbeOpisPlacanja_1"/>
  </DomainObject.Predmet.PristojbeOpisPlacanja>
  <DomainObject.Predmet.PristojbeBrojRacuna>
    <izvorni_sadrzaj/>
    <derivirana_varijabla naziv="DomainObject.Predmet.PristojbeBrojRacuna_1"/>
  </DomainObject.Predmet.PristojbeBrojRacuna>
  <DomainObject.Predmet.SudioniciListNazivOIB>
    <izvorni_sadrzaj>
      <item>, OIB 39846186666</item>
      <item>, OIB 96118569557</item>
      <item>, OIB 14613247853</item>
      <item>, OIB 01343237176</item>
      <item>, OIB null</item>
    </izvorni_sadrzaj>
    <derivirana_varijabla naziv="DomainObject.Predmet.SudioniciListNazivOIB_1">
      <item>, OIB 39846186666</item>
      <item>, OIB 96118569557</item>
      <item>, OIB 14613247853</item>
      <item>, OIB 01343237176</item>
      <item>, OIB null</item>
    </derivirana_varijabla>
  </DomainObject.Predmet.SudioniciListNazivOIB>
  <DomainObject.Barcode>
    <izvorni_sadrzaj/>
    <derivirana_varijabla naziv="DomainObject.Barcode_1"/>
  </DomainObject.Barcode>
  <DomainObject.Predmet.PristojbeRokPlacanja>
    <izvorni_sadrzaj/>
    <derivirana_varijabla naziv="DomainObject.Predmet.PristojbeRokPlacanja_1"/>
  </DomainObject.Predmet.PristojbeRokPlacanja>
  <DomainObject.Predmet.PristojbeNazivVrste>
    <izvorni_sadrzaj/>
    <derivirana_varijabla naziv="DomainObject.Predmet.PristojbeNazivVrste_1"/>
  </DomainObject.Predmet.PristojbeNazivVrste>
  <DomainObject.Predmet.StecajniUpraviteljiListAddressOIB>
    <izvorni_sadrzaj/>
    <derivirana_varijabla naziv="DomainObject.Predmet.StecajniUpraviteljiListAddressOIB_1">
      <item/>
    </derivirana_varijabla>
  </DomainObject.Predmet.StecajniUpraviteljiListAddressOIB>
  <DomainObject.Predmet.BrojSaPocetkaNazivaVrsteSporaSuSpisa>
    <izvorni_sadrzaj/>
    <derivirana_varijabla naziv="DomainObject.Predmet.BrojSaPocetkaNazivaVrsteSporaSuSpisa_1"/>
  </DomainObject.Predmet.BrojSaPocetkaNazivaVrsteSporaSuSpisa>
  <DomainObject.Predmet.OznakaNizestupanjskogPredmeta>
    <izvorni_sadrzaj>Ovr-6711/2018</izvorni_sadrzaj>
    <derivirana_varijabla naziv="DomainObject.Predmet.OznakaNizestupanjskogPredmeta_1">Ovr-6711/2018</derivirana_varijabla>
  </DomainObject.Predmet.OznakaNizestupanjskogPredmeta>
  <DomainObject.Predmet.NazivNizestupanjskogSuda>
    <izvorni_sadrzaj>Općinski građanski sud u Zagrebu</izvorni_sadrzaj>
    <derivirana_varijabla naziv="DomainObject.Predmet.NazivNizestupanjskogSuda_1">Općinski građanski sud u Zagrebu</derivirana_varijabla>
  </DomainObject.Predmet.NazivNizestupanjskogSuda>
  <DomainObject.Predmet.OznakaDrugostupanjskogPredmetaKodRevizija>
    <izvorni_sadrzaj/>
    <derivirana_varijabla naziv="DomainObject.Predmet.OznakaDrugostupanjskogPredmetaKodRevizija_1"/>
  </DomainObject.Predmet.OznakaDrugostupanjskogPredmetaKodRevizija>
  <DomainObject.Predmet.NazivDrugostupanjskogSudaKodRevizija>
    <izvorni_sadrzaj/>
    <derivirana_varijabla naziv="DomainObject.Predmet.NazivDrugostupanjskogSudaKodRevizija_1"/>
  </DomainObject.Predmet.NazivDrugostupanjskogSudaKodRevizija>
  <DomainObject.Predmet.DatumZadnjeOdrzaneSudskeRadnje>
    <izvorni_sadrzaj>21. veljače 2019.</izvorni_sadrzaj>
    <derivirana_varijabla naziv="DomainObject.Predmet.DatumZadnjeOdrzaneSudskeRadnje_1">21. veljače 2019.</derivirana_varijabla>
  </DomainObject.Predmet.DatumZadnjeOdrzaneSudskeRadnje>
  <DomainObject.PredzadnjaOdlukaIzPredmeta.DatumDonosenjaOdluke>
    <izvorni_sadrzaj/>
    <derivirana_varijabla naziv="DomainObject.PredzadnjaOdlukaIzPredmeta.DatumDonosenjaOdluke_1"/>
  </DomainObject.PredzadnjaOdlukaIzPredmeta.DatumDonosenjaOdluke>
  <DomainObject.PredzadnjaOdlukaIzPredmeta.Oznaka>
    <izvorni_sadrzaj/>
    <derivirana_varijabla naziv="DomainObject.PredzadnjaOdlukaIzPredmeta.Oznaka_1"/>
  </DomainObject.PredzadnjaOdlukaIzPredmeta.Oznaka>
</icms>
</file>

<file path=customXml/item2.xml><?xml version="1.0" encoding="utf-8"?>
<ns30:Source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100293BC-3C9C-4740-99C7-73F5E9006100}">
  <ds:schemaRefs/>
</ds:datastoreItem>
</file>

<file path=customXml/itemProps2.xml><?xml version="1.0" encoding="utf-8"?>
<ds:datastoreItem xmlns:ds="http://schemas.openxmlformats.org/officeDocument/2006/customXml" ds:itemID="{E14AFACC-EBFF-4029-8AC8-6EE9E57B0245}">
  <ds:schemaRefs>
    <ds:schemaRef ds:uri="http://schemas.openxmlformats.org/officeDocument/2006/relationships"/>
    <ds:schemaRef ds:uri="http://schemas.openxmlformats.org/wordprocessingml/2006/main"/>
    <ds:schemaRef ds:uri="http://schemas.microsoft.com/office/word/2010/wordml"/>
    <ds:schemaRef ds:uri="http://schemas.microsoft.com/office/word/2012/wordml"/>
    <ds:schemaRef ds:uri="http://schemas.openxmlformats.org/drawingml/2006/wordprocessingDrawing"/>
    <ds:schemaRef ds:uri="http://schemas.openxmlformats.org/drawingml/2006/main"/>
    <ds:schemaRef ds:uri="http://schemas.openxmlformats.org/officeDocument/2006/math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MasterTemplate</Template>
  <TotalTime>1</TotalTime>
  <Pages>3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Draženka Miljuš</dc:creator>
  <cp:lastModifiedBy>Manda Neferanović</cp:lastModifiedBy>
  <cp:revision>2</cp:revision>
  <cp:lastPrinted>2019-02-27T07:02:00Z</cp:lastPrinted>
  <dcterms:created xsi:type="dcterms:W3CDTF">2020-07-02T05:38:00Z</dcterms:created>
  <dcterms:modified xsi:type="dcterms:W3CDTF">2020-07-02T05:38:00Z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d">
    <vt:bool>true</vt:bool>
  </property>
  <property fmtid="{D5CDD505-2E9C-101B-9397-08002B2CF9AE}" pid="3" name="Naslov">
    <vt:lpwstr>Odluka - Rješenje - usvojena žalba - preinačeno 1. st. rješenje (Gž Ovr-26-2019-2. Raiffeisenbank Gross St.Florian-Wettmannstatten eGen-Anton Pejdah, radi ovrhe.docx)</vt:lpwstr>
  </property>
  <property fmtid="{D5CDD505-2E9C-101B-9397-08002B2CF9AE}" pid="4" name="CC_coloring">
    <vt:bool>false</vt:bool>
  </property>
  <property fmtid="{D5CDD505-2E9C-101B-9397-08002B2CF9AE}" pid="5" name="BrojStranica">
    <vt:i4>3</vt:i4>
  </property>
</Properties>
</file>