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C51" w:rsidRDefault="00FB4C51" w:rsidP="00FB4C51">
      <w:pPr>
        <w:framePr w:hSpace="180" w:wrap="around" w:vAnchor="text" w:hAnchor="text" w:y="1"/>
      </w:pPr>
      <w:r>
        <w:t xml:space="preserve">             </w:t>
      </w:r>
      <w:r>
        <w:rPr>
          <w:noProof/>
          <w:lang w:eastAsia="hr-HR"/>
        </w:rPr>
        <w:drawing>
          <wp:inline distT="0" distB="0" distL="0" distR="0">
            <wp:extent cx="534035" cy="607695"/>
            <wp:effectExtent l="0" t="0" r="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C51" w:rsidRDefault="00FB4C51" w:rsidP="00FB4C51">
      <w:pPr>
        <w:framePr w:hSpace="180" w:wrap="around" w:vAnchor="text" w:hAnchor="text" w:y="1"/>
      </w:pPr>
      <w:r>
        <w:t xml:space="preserve">    Republika Hrvatska</w:t>
      </w:r>
    </w:p>
    <w:p w:rsidR="00FB4C51" w:rsidRDefault="00FB4C51" w:rsidP="00FB4C51">
      <w:pPr>
        <w:framePr w:hSpace="180" w:wrap="around" w:vAnchor="text" w:hAnchor="text" w:y="1"/>
      </w:pPr>
      <w:r>
        <w:t xml:space="preserve">Županijski sud u Osijeku </w:t>
      </w:r>
    </w:p>
    <w:p w:rsidR="00FB4C51" w:rsidRDefault="00FB4C51" w:rsidP="00FB4C51">
      <w:pPr>
        <w:framePr w:hSpace="180" w:wrap="around" w:vAnchor="text" w:hAnchor="text" w:y="1"/>
      </w:pPr>
      <w:r>
        <w:t>Osijek, Europska avenija 7</w:t>
      </w:r>
    </w:p>
    <w:p w:rsidR="00C4304F" w:rsidRDefault="001D55D2" w:rsidP="00FB4C51">
      <w:r>
        <w:rPr>
          <w:rFonts w:cs="Times New Roman"/>
          <w:szCs w:val="24"/>
        </w:rPr>
        <w:tab/>
      </w:r>
      <w:r w:rsidR="00F34857">
        <w:t xml:space="preserve">    </w:t>
      </w:r>
      <w:r w:rsidR="00945972">
        <w:t xml:space="preserve"> </w:t>
      </w:r>
      <w:r w:rsidR="00FB4C51">
        <w:t xml:space="preserve">                          </w:t>
      </w:r>
      <w:r w:rsidR="00FB4C51">
        <w:tab/>
      </w:r>
      <w:r w:rsidR="00FB4C51">
        <w:tab/>
      </w:r>
      <w:r w:rsidR="00FB4C51">
        <w:tab/>
        <w:t xml:space="preserve">  </w:t>
      </w:r>
      <w:r w:rsidR="001218C4">
        <w:tab/>
      </w:r>
      <w:r w:rsidR="00DB2B87">
        <w:t xml:space="preserve">   </w:t>
      </w:r>
      <w:r w:rsidR="00FB4C51">
        <w:t xml:space="preserve">            </w:t>
      </w:r>
    </w:p>
    <w:p w:rsidR="00BA43E8" w:rsidRPr="00A92AE2" w:rsidRDefault="00B31BC9" w:rsidP="00C4304F">
      <w:pPr>
        <w:ind w:left="4248" w:firstLine="708"/>
        <w:rPr>
          <w:rFonts w:cs="Times New Roman"/>
          <w:szCs w:val="24"/>
        </w:rPr>
      </w:pPr>
      <w:r>
        <w:t xml:space="preserve">             </w:t>
      </w:r>
      <w:r w:rsidR="007E7AD9">
        <w:t xml:space="preserve"> </w:t>
      </w:r>
      <w:r w:rsidR="00CA5A03">
        <w:rPr>
          <w:rFonts w:cs="Times New Roman"/>
          <w:szCs w:val="24"/>
        </w:rPr>
        <w:t>Poslovni broj</w:t>
      </w:r>
      <w:r w:rsidR="00A90BF4">
        <w:rPr>
          <w:rFonts w:cs="Times New Roman"/>
          <w:szCs w:val="24"/>
        </w:rPr>
        <w:t xml:space="preserve"> </w:t>
      </w:r>
      <w:r w:rsidR="00283E14" w:rsidRPr="00A92AE2">
        <w:rPr>
          <w:rFonts w:cs="Times New Roman"/>
          <w:szCs w:val="24"/>
        </w:rPr>
        <w:t>Gž</w:t>
      </w:r>
      <w:r w:rsidR="006B2CB8">
        <w:rPr>
          <w:rFonts w:cs="Times New Roman"/>
          <w:szCs w:val="24"/>
        </w:rPr>
        <w:t xml:space="preserve"> Ovr-378</w:t>
      </w:r>
      <w:r w:rsidR="001B28CB">
        <w:rPr>
          <w:rFonts w:cs="Times New Roman"/>
          <w:szCs w:val="24"/>
        </w:rPr>
        <w:t>/2019</w:t>
      </w:r>
      <w:r w:rsidR="00F93F84">
        <w:rPr>
          <w:rFonts w:cs="Times New Roman"/>
          <w:szCs w:val="24"/>
        </w:rPr>
        <w:t>-2</w:t>
      </w:r>
    </w:p>
    <w:p w:rsidR="00BA43E8" w:rsidRPr="00A92AE2" w:rsidRDefault="00BA43E8" w:rsidP="00BA43E8">
      <w:pPr>
        <w:jc w:val="right"/>
        <w:rPr>
          <w:rFonts w:cs="Times New Roman"/>
          <w:szCs w:val="24"/>
        </w:rPr>
      </w:pPr>
    </w:p>
    <w:p w:rsidR="00457D5A" w:rsidRDefault="008A68C3" w:rsidP="008A68C3">
      <w:pPr>
        <w:tabs>
          <w:tab w:val="left" w:pos="2813"/>
        </w:tabs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</w:p>
    <w:p w:rsidR="00997B7F" w:rsidRDefault="00997B7F" w:rsidP="00997B7F">
      <w:pPr>
        <w:tabs>
          <w:tab w:val="left" w:pos="891"/>
        </w:tabs>
        <w:jc w:val="center"/>
        <w:rPr>
          <w:rFonts w:cs="Times New Roman"/>
          <w:szCs w:val="24"/>
        </w:rPr>
      </w:pPr>
    </w:p>
    <w:p w:rsidR="00964651" w:rsidRDefault="00964651" w:rsidP="00997B7F">
      <w:pPr>
        <w:tabs>
          <w:tab w:val="left" w:pos="891"/>
        </w:tabs>
        <w:jc w:val="center"/>
        <w:rPr>
          <w:rFonts w:cs="Times New Roman"/>
          <w:szCs w:val="24"/>
        </w:rPr>
      </w:pPr>
    </w:p>
    <w:p w:rsidR="00BA43E8" w:rsidRPr="00A92AE2" w:rsidRDefault="00FB74A9" w:rsidP="00997B7F">
      <w:pPr>
        <w:tabs>
          <w:tab w:val="left" w:pos="891"/>
        </w:tabs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U   I M E  </w:t>
      </w:r>
      <w:r w:rsidR="00925A67" w:rsidRPr="00A92AE2">
        <w:rPr>
          <w:rFonts w:cs="Times New Roman"/>
          <w:szCs w:val="24"/>
        </w:rPr>
        <w:t xml:space="preserve">R E P U B L I K </w:t>
      </w:r>
      <w:r>
        <w:rPr>
          <w:rFonts w:cs="Times New Roman"/>
          <w:szCs w:val="24"/>
        </w:rPr>
        <w:t>E</w:t>
      </w:r>
      <w:r w:rsidR="00925A67" w:rsidRPr="00A92AE2">
        <w:rPr>
          <w:rFonts w:cs="Times New Roman"/>
          <w:szCs w:val="24"/>
        </w:rPr>
        <w:t xml:space="preserve">   H R V A T S K </w:t>
      </w:r>
      <w:r>
        <w:rPr>
          <w:rFonts w:cs="Times New Roman"/>
          <w:szCs w:val="24"/>
        </w:rPr>
        <w:t>E</w:t>
      </w:r>
    </w:p>
    <w:p w:rsidR="00CA7AC9" w:rsidRPr="00A92AE2" w:rsidRDefault="00CA7AC9" w:rsidP="00BA43E8">
      <w:pPr>
        <w:jc w:val="center"/>
        <w:rPr>
          <w:rFonts w:cs="Times New Roman"/>
          <w:szCs w:val="24"/>
        </w:rPr>
      </w:pPr>
    </w:p>
    <w:p w:rsidR="00AC00D7" w:rsidRDefault="00F82BE7" w:rsidP="00447B20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R J E Š E NJ E</w:t>
      </w:r>
    </w:p>
    <w:p w:rsidR="00447B20" w:rsidRDefault="00447B20" w:rsidP="00447B20">
      <w:pPr>
        <w:jc w:val="center"/>
        <w:rPr>
          <w:rFonts w:cs="Times New Roman"/>
          <w:szCs w:val="24"/>
        </w:rPr>
      </w:pPr>
    </w:p>
    <w:p w:rsidR="00232833" w:rsidRPr="00B040EA" w:rsidRDefault="00232833" w:rsidP="00447B20">
      <w:pPr>
        <w:jc w:val="center"/>
        <w:rPr>
          <w:rFonts w:cs="Times New Roman"/>
          <w:szCs w:val="24"/>
        </w:rPr>
      </w:pPr>
    </w:p>
    <w:p w:rsidR="000B75FF" w:rsidRDefault="00FC5B7B" w:rsidP="000B75FF">
      <w:pPr>
        <w:ind w:firstLine="708"/>
        <w:jc w:val="both"/>
        <w:rPr>
          <w:rFonts w:cs="Times New Roman"/>
        </w:rPr>
      </w:pPr>
      <w:r w:rsidRPr="000B75FF">
        <w:rPr>
          <w:rFonts w:cs="Times New Roman"/>
        </w:rPr>
        <w:t>Županijski sud u</w:t>
      </w:r>
      <w:r w:rsidR="00D9346B" w:rsidRPr="000B75FF">
        <w:rPr>
          <w:rFonts w:cs="Times New Roman"/>
        </w:rPr>
        <w:t xml:space="preserve"> Osijeku,</w:t>
      </w:r>
      <w:r w:rsidR="009911C7" w:rsidRPr="000B75FF">
        <w:rPr>
          <w:rFonts w:cs="Times New Roman"/>
        </w:rPr>
        <w:t xml:space="preserve"> </w:t>
      </w:r>
      <w:r w:rsidR="002474C8" w:rsidRPr="000B75FF">
        <w:rPr>
          <w:rFonts w:cs="Times New Roman"/>
        </w:rPr>
        <w:t>po sucu Miri Čavajda,</w:t>
      </w:r>
      <w:r w:rsidR="002C19F7" w:rsidRPr="000B75FF">
        <w:rPr>
          <w:rFonts w:cs="Times New Roman"/>
          <w:szCs w:val="24"/>
        </w:rPr>
        <w:t xml:space="preserve"> </w:t>
      </w:r>
      <w:r w:rsidR="00CB2050">
        <w:rPr>
          <w:rFonts w:cs="Times New Roman"/>
        </w:rPr>
        <w:t xml:space="preserve"> </w:t>
      </w:r>
      <w:r w:rsidR="000B75FF" w:rsidRPr="000B75FF">
        <w:rPr>
          <w:rFonts w:cs="Times New Roman"/>
        </w:rPr>
        <w:t>u ov</w:t>
      </w:r>
      <w:r w:rsidR="008131C3">
        <w:rPr>
          <w:rFonts w:cs="Times New Roman"/>
        </w:rPr>
        <w:t>ršnom predmetu ovrhovoditelja Ž.</w:t>
      </w:r>
      <w:r w:rsidR="000B75FF" w:rsidRPr="000B75FF">
        <w:rPr>
          <w:rFonts w:cs="Times New Roman"/>
        </w:rPr>
        <w:t xml:space="preserve"> L</w:t>
      </w:r>
      <w:r w:rsidR="008131C3">
        <w:rPr>
          <w:rFonts w:cs="Times New Roman"/>
        </w:rPr>
        <w:t>.</w:t>
      </w:r>
      <w:r w:rsidR="000B75FF" w:rsidRPr="000B75FF">
        <w:rPr>
          <w:rFonts w:cs="Times New Roman"/>
        </w:rPr>
        <w:t>, OIB</w:t>
      </w:r>
      <w:r w:rsidR="008131C3">
        <w:rPr>
          <w:rFonts w:cs="Times New Roman"/>
        </w:rPr>
        <w:t>: …</w:t>
      </w:r>
      <w:r w:rsidR="000B75FF" w:rsidRPr="000B75FF">
        <w:rPr>
          <w:rFonts w:cs="Times New Roman"/>
        </w:rPr>
        <w:t>, iz S</w:t>
      </w:r>
      <w:r w:rsidR="008131C3">
        <w:rPr>
          <w:rFonts w:cs="Times New Roman"/>
        </w:rPr>
        <w:t>.</w:t>
      </w:r>
      <w:r w:rsidR="000B75FF" w:rsidRPr="000B75FF">
        <w:rPr>
          <w:rFonts w:cs="Times New Roman"/>
        </w:rPr>
        <w:t xml:space="preserve">, </w:t>
      </w:r>
      <w:r w:rsidR="008131C3">
        <w:rPr>
          <w:rFonts w:cs="Times New Roman"/>
        </w:rPr>
        <w:t>…</w:t>
      </w:r>
      <w:r w:rsidR="000B75FF" w:rsidRPr="000B75FF">
        <w:rPr>
          <w:rFonts w:cs="Times New Roman"/>
        </w:rPr>
        <w:t>, zastupan po punomoćniku K</w:t>
      </w:r>
      <w:r w:rsidR="008131C3">
        <w:rPr>
          <w:rFonts w:cs="Times New Roman"/>
        </w:rPr>
        <w:t>.</w:t>
      </w:r>
      <w:r w:rsidR="000B75FF" w:rsidRPr="000B75FF">
        <w:rPr>
          <w:rFonts w:cs="Times New Roman"/>
        </w:rPr>
        <w:t xml:space="preserve"> B</w:t>
      </w:r>
      <w:r w:rsidR="008131C3">
        <w:rPr>
          <w:rFonts w:cs="Times New Roman"/>
        </w:rPr>
        <w:t>.</w:t>
      </w:r>
      <w:r w:rsidR="000B75FF" w:rsidRPr="000B75FF">
        <w:rPr>
          <w:rFonts w:cs="Times New Roman"/>
        </w:rPr>
        <w:t>, odvjetniku u I</w:t>
      </w:r>
      <w:r w:rsidR="008131C3">
        <w:rPr>
          <w:rFonts w:cs="Times New Roman"/>
        </w:rPr>
        <w:t>.</w:t>
      </w:r>
      <w:r w:rsidR="000B75FF" w:rsidRPr="000B75FF">
        <w:rPr>
          <w:rFonts w:cs="Times New Roman"/>
        </w:rPr>
        <w:t xml:space="preserve">, </w:t>
      </w:r>
      <w:r w:rsidR="008131C3">
        <w:rPr>
          <w:rFonts w:cs="Times New Roman"/>
        </w:rPr>
        <w:t>…, protiv ovršenika  P.</w:t>
      </w:r>
      <w:r w:rsidR="000B75FF" w:rsidRPr="000B75FF">
        <w:rPr>
          <w:rFonts w:cs="Times New Roman"/>
        </w:rPr>
        <w:t xml:space="preserve"> d.o.o., OIB:</w:t>
      </w:r>
      <w:r w:rsidR="008131C3">
        <w:rPr>
          <w:rFonts w:cs="Times New Roman"/>
        </w:rPr>
        <w:t xml:space="preserve"> …</w:t>
      </w:r>
      <w:r w:rsidR="000B75FF" w:rsidRPr="000B75FF">
        <w:rPr>
          <w:rFonts w:cs="Times New Roman"/>
        </w:rPr>
        <w:t>, iz S</w:t>
      </w:r>
      <w:r w:rsidR="008131C3">
        <w:rPr>
          <w:rFonts w:cs="Times New Roman"/>
        </w:rPr>
        <w:t>.</w:t>
      </w:r>
      <w:r w:rsidR="000B75FF" w:rsidRPr="000B75FF">
        <w:rPr>
          <w:rFonts w:cs="Times New Roman"/>
        </w:rPr>
        <w:t xml:space="preserve">, </w:t>
      </w:r>
      <w:r w:rsidR="008131C3">
        <w:rPr>
          <w:rFonts w:cs="Times New Roman"/>
        </w:rPr>
        <w:t>…</w:t>
      </w:r>
      <w:r w:rsidR="000B75FF" w:rsidRPr="000B75FF">
        <w:rPr>
          <w:rFonts w:cs="Times New Roman"/>
        </w:rPr>
        <w:t xml:space="preserve">,  radi izricanja sudskih penala, </w:t>
      </w:r>
      <w:r w:rsidR="00B338C4">
        <w:rPr>
          <w:rFonts w:cs="Times New Roman"/>
        </w:rPr>
        <w:t>odlučujući o žalbi ovrhovoditelja</w:t>
      </w:r>
      <w:r w:rsidR="000B75FF">
        <w:rPr>
          <w:rFonts w:cs="Times New Roman"/>
        </w:rPr>
        <w:t xml:space="preserve"> izjavljenoj protiv r</w:t>
      </w:r>
      <w:r w:rsidR="00895775">
        <w:rPr>
          <w:rFonts w:cs="Times New Roman"/>
        </w:rPr>
        <w:t>ješenja Općinskog suda u Splitu</w:t>
      </w:r>
      <w:r w:rsidR="000B75FF">
        <w:rPr>
          <w:rFonts w:cs="Times New Roman"/>
        </w:rPr>
        <w:t>, Stalna služba u Imotskom poslovni broj Ovr-182/2019 (ranije Ovr-3154/2017) od 26. ožujka 2019., 10. svibnja 2019.,</w:t>
      </w:r>
    </w:p>
    <w:p w:rsidR="000B75FF" w:rsidRPr="000B75FF" w:rsidRDefault="000B75FF" w:rsidP="000B75FF">
      <w:pPr>
        <w:ind w:firstLine="708"/>
        <w:jc w:val="both"/>
        <w:rPr>
          <w:rFonts w:cs="Times New Roman"/>
        </w:rPr>
      </w:pPr>
      <w:r w:rsidRPr="000B75FF">
        <w:rPr>
          <w:rFonts w:cs="Times New Roman"/>
        </w:rPr>
        <w:tab/>
      </w:r>
    </w:p>
    <w:p w:rsidR="000B75FF" w:rsidRPr="000B75FF" w:rsidRDefault="000B75FF" w:rsidP="000B75FF">
      <w:pPr>
        <w:jc w:val="center"/>
        <w:rPr>
          <w:rFonts w:cs="Times New Roman"/>
          <w:bCs/>
        </w:rPr>
      </w:pPr>
    </w:p>
    <w:p w:rsidR="000B75FF" w:rsidRPr="000B75FF" w:rsidRDefault="000B75FF" w:rsidP="000B75FF">
      <w:pPr>
        <w:jc w:val="center"/>
        <w:rPr>
          <w:rFonts w:cs="Times New Roman"/>
          <w:bCs/>
        </w:rPr>
      </w:pPr>
      <w:r w:rsidRPr="000B75FF">
        <w:rPr>
          <w:rFonts w:cs="Times New Roman"/>
          <w:bCs/>
        </w:rPr>
        <w:t>r i j e š i o     j e</w:t>
      </w:r>
    </w:p>
    <w:p w:rsidR="000B75FF" w:rsidRDefault="000B75FF" w:rsidP="000B75FF">
      <w:pPr>
        <w:tabs>
          <w:tab w:val="left" w:pos="1350"/>
        </w:tabs>
        <w:jc w:val="both"/>
        <w:rPr>
          <w:rFonts w:cs="Times New Roman"/>
        </w:rPr>
      </w:pPr>
      <w:r w:rsidRPr="000B75FF">
        <w:rPr>
          <w:rFonts w:cs="Times New Roman"/>
        </w:rPr>
        <w:tab/>
      </w:r>
    </w:p>
    <w:p w:rsidR="000B75FF" w:rsidRDefault="000B75FF" w:rsidP="000B75FF">
      <w:pPr>
        <w:tabs>
          <w:tab w:val="left" w:pos="1350"/>
        </w:tabs>
        <w:jc w:val="both"/>
        <w:rPr>
          <w:rFonts w:cs="Times New Roman"/>
        </w:rPr>
      </w:pPr>
    </w:p>
    <w:p w:rsidR="000B75FF" w:rsidRPr="000B75FF" w:rsidRDefault="000B75FF" w:rsidP="000B75FF">
      <w:pPr>
        <w:tabs>
          <w:tab w:val="left" w:pos="-709"/>
        </w:tabs>
        <w:jc w:val="both"/>
        <w:rPr>
          <w:rFonts w:cs="Times New Roman"/>
        </w:rPr>
      </w:pPr>
      <w:r>
        <w:rPr>
          <w:rFonts w:cs="Times New Roman"/>
        </w:rPr>
        <w:tab/>
      </w:r>
      <w:r w:rsidR="00B338C4">
        <w:rPr>
          <w:rFonts w:cs="Times New Roman"/>
        </w:rPr>
        <w:t>Odbija se žalba ovrhovoditelja</w:t>
      </w:r>
      <w:r w:rsidRPr="000B75FF">
        <w:rPr>
          <w:rFonts w:cs="Times New Roman"/>
        </w:rPr>
        <w:t xml:space="preserve"> kao neosnovana i potvrđuje rješenje Općinskog suda u Splitu, Stalna služba u Imotskom poslovni broj Ovr-182/2019 (ranije Ovr-3154/2017) od 26. ožujka 2019.</w:t>
      </w:r>
    </w:p>
    <w:p w:rsidR="000B75FF" w:rsidRDefault="000B75FF" w:rsidP="000B75FF">
      <w:pPr>
        <w:jc w:val="both"/>
        <w:rPr>
          <w:rFonts w:cs="Times New Roman"/>
        </w:rPr>
      </w:pPr>
    </w:p>
    <w:p w:rsidR="000B75FF" w:rsidRDefault="000B75FF" w:rsidP="000B75FF">
      <w:pPr>
        <w:jc w:val="both"/>
        <w:rPr>
          <w:rFonts w:cs="Times New Roman"/>
        </w:rPr>
      </w:pPr>
      <w:r w:rsidRPr="000B75FF">
        <w:rPr>
          <w:rFonts w:cs="Times New Roman"/>
        </w:rPr>
        <w:tab/>
      </w:r>
    </w:p>
    <w:p w:rsidR="000B75FF" w:rsidRDefault="000B75FF" w:rsidP="000B75FF">
      <w:pPr>
        <w:jc w:val="center"/>
        <w:rPr>
          <w:rFonts w:cs="Times New Roman"/>
        </w:rPr>
      </w:pPr>
      <w:r>
        <w:rPr>
          <w:rFonts w:cs="Times New Roman"/>
        </w:rPr>
        <w:t>Obrazloženje</w:t>
      </w:r>
    </w:p>
    <w:p w:rsidR="000B75FF" w:rsidRDefault="000B75FF" w:rsidP="000B75FF">
      <w:pPr>
        <w:jc w:val="both"/>
        <w:rPr>
          <w:rFonts w:cs="Times New Roman"/>
        </w:rPr>
      </w:pPr>
    </w:p>
    <w:p w:rsidR="00992844" w:rsidRDefault="00992844" w:rsidP="000B75FF">
      <w:pPr>
        <w:jc w:val="both"/>
        <w:rPr>
          <w:rFonts w:cs="Times New Roman"/>
        </w:rPr>
      </w:pPr>
    </w:p>
    <w:p w:rsidR="000B75FF" w:rsidRDefault="000B75FF" w:rsidP="008131C3">
      <w:pPr>
        <w:ind w:firstLine="708"/>
        <w:jc w:val="both"/>
        <w:rPr>
          <w:rFonts w:cs="Times New Roman"/>
        </w:rPr>
      </w:pPr>
      <w:r>
        <w:rPr>
          <w:rFonts w:cs="Times New Roman"/>
        </w:rPr>
        <w:t>Prvostupanjskim rješenjem je riješeno:</w:t>
      </w:r>
    </w:p>
    <w:p w:rsidR="000B75FF" w:rsidRDefault="000B75FF" w:rsidP="000B75FF">
      <w:pPr>
        <w:jc w:val="both"/>
        <w:rPr>
          <w:rFonts w:cs="Times New Roman"/>
        </w:rPr>
      </w:pPr>
    </w:p>
    <w:p w:rsidR="000B75FF" w:rsidRDefault="000B75FF" w:rsidP="000B75FF">
      <w:pPr>
        <w:ind w:firstLine="708"/>
        <w:jc w:val="both"/>
        <w:rPr>
          <w:rFonts w:ascii="Candara" w:hAnsi="Candara"/>
        </w:rPr>
      </w:pPr>
      <w:r>
        <w:rPr>
          <w:rFonts w:cs="Times New Roman"/>
        </w:rPr>
        <w:t>"</w:t>
      </w:r>
      <w:r w:rsidRPr="000B75FF">
        <w:rPr>
          <w:rFonts w:cs="Times New Roman"/>
        </w:rPr>
        <w:t>I    Odbacuje se prijedlog ovrhovoditelja "Ponovljeni zahtjev za izricanje sudskih penala" podnijet 12. 05. 2017.god.</w:t>
      </w:r>
      <w:r>
        <w:rPr>
          <w:rFonts w:cs="Times New Roman"/>
        </w:rPr>
        <w:t>"</w:t>
      </w:r>
      <w:r>
        <w:rPr>
          <w:rFonts w:ascii="Candara" w:hAnsi="Candara"/>
        </w:rPr>
        <w:tab/>
      </w:r>
    </w:p>
    <w:p w:rsidR="0047788A" w:rsidRDefault="0047788A" w:rsidP="0047788A">
      <w:pPr>
        <w:ind w:firstLine="709"/>
        <w:jc w:val="both"/>
        <w:rPr>
          <w:szCs w:val="24"/>
        </w:rPr>
      </w:pPr>
    </w:p>
    <w:p w:rsidR="003E20C1" w:rsidRDefault="00C05740" w:rsidP="00E74E3B">
      <w:pPr>
        <w:jc w:val="both"/>
      </w:pPr>
      <w:r>
        <w:tab/>
      </w:r>
      <w:r w:rsidR="007B41BC">
        <w:t>P</w:t>
      </w:r>
      <w:r w:rsidR="00934495">
        <w:t xml:space="preserve">rotiv </w:t>
      </w:r>
      <w:r w:rsidR="00F82BE7">
        <w:t>tog rješenja</w:t>
      </w:r>
      <w:r w:rsidR="00885875">
        <w:t xml:space="preserve"> žalbu je </w:t>
      </w:r>
      <w:r w:rsidR="008750B8">
        <w:t xml:space="preserve">podnio </w:t>
      </w:r>
      <w:r w:rsidR="00B338C4">
        <w:t>ovrhovoditelj</w:t>
      </w:r>
      <w:r w:rsidR="008750B8">
        <w:t xml:space="preserve"> </w:t>
      </w:r>
      <w:r w:rsidR="00FD5FEB">
        <w:t>zastupan po pun. K</w:t>
      </w:r>
      <w:r w:rsidR="008131C3">
        <w:t>. B.</w:t>
      </w:r>
      <w:r w:rsidR="00FD5FEB">
        <w:t>, odvjetniku iz I</w:t>
      </w:r>
      <w:r w:rsidR="008131C3">
        <w:t>.</w:t>
      </w:r>
      <w:r w:rsidR="00FD5FEB">
        <w:t xml:space="preserve"> </w:t>
      </w:r>
      <w:r w:rsidR="00B338C4">
        <w:t>zbog pogrešne primjene materijalnog prava s prijedlogom da se rješenje suda prvog stupnja preinači sukladno žalbenim navodima.</w:t>
      </w:r>
    </w:p>
    <w:p w:rsidR="00E408A9" w:rsidRDefault="00E408A9" w:rsidP="00E74E3B">
      <w:pPr>
        <w:jc w:val="both"/>
      </w:pPr>
      <w:r>
        <w:tab/>
      </w:r>
    </w:p>
    <w:p w:rsidR="003B284D" w:rsidRDefault="003B284D" w:rsidP="00212B1F">
      <w:pPr>
        <w:pStyle w:val="Uvuenotijeloteksta"/>
        <w:ind w:left="0" w:firstLine="709"/>
      </w:pPr>
      <w:r>
        <w:t>Žalba nije osnovana.</w:t>
      </w:r>
    </w:p>
    <w:p w:rsidR="006D6844" w:rsidRDefault="006D6844" w:rsidP="00BE1C3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7849" w:rsidRDefault="002E7EF0" w:rsidP="00FD5FE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3425">
        <w:rPr>
          <w:rFonts w:ascii="Times New Roman" w:hAnsi="Times New Roman" w:cs="Times New Roman"/>
          <w:sz w:val="24"/>
          <w:szCs w:val="24"/>
        </w:rPr>
        <w:t>Ispitujući pobijano rješenje po službenoj dužnosti ovaj sud ne nalazi da je sud prvog stupnja počinio bitne povrede postupka koje bi za pos</w:t>
      </w:r>
      <w:r w:rsidR="00AA4424">
        <w:rPr>
          <w:rFonts w:ascii="Times New Roman" w:hAnsi="Times New Roman" w:cs="Times New Roman"/>
          <w:sz w:val="24"/>
          <w:szCs w:val="24"/>
        </w:rPr>
        <w:t>ljedicu imale ukidanje istog</w:t>
      </w:r>
      <w:r w:rsidR="00533425">
        <w:rPr>
          <w:rFonts w:ascii="Times New Roman" w:hAnsi="Times New Roman" w:cs="Times New Roman"/>
          <w:sz w:val="24"/>
          <w:szCs w:val="24"/>
        </w:rPr>
        <w:t xml:space="preserve"> rješenja.</w:t>
      </w:r>
    </w:p>
    <w:p w:rsidR="00AA4424" w:rsidRDefault="00AA4424" w:rsidP="00FD5FE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A4424" w:rsidRDefault="00AA4424" w:rsidP="00FD5FE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Suprotno navodima žalbe sud prvog stupnja je pravilno primijenio materijalno pravo.</w:t>
      </w:r>
    </w:p>
    <w:p w:rsidR="00AA4424" w:rsidRDefault="00AA4424" w:rsidP="00FD5FE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A4424" w:rsidRDefault="00AA4424" w:rsidP="00FD5FE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2428">
        <w:rPr>
          <w:rFonts w:ascii="Times New Roman" w:hAnsi="Times New Roman" w:cs="Times New Roman"/>
          <w:sz w:val="24"/>
          <w:szCs w:val="24"/>
        </w:rPr>
        <w:t>Općinski sud u Splitu, Stalna služba u Imotskom pod poslovnim brojem Ovr-</w:t>
      </w:r>
      <w:r w:rsidR="00D84E10">
        <w:rPr>
          <w:rFonts w:ascii="Times New Roman" w:hAnsi="Times New Roman" w:cs="Times New Roman"/>
          <w:sz w:val="24"/>
          <w:szCs w:val="24"/>
        </w:rPr>
        <w:t>…</w:t>
      </w:r>
      <w:r w:rsidR="00802428">
        <w:rPr>
          <w:rFonts w:ascii="Times New Roman" w:hAnsi="Times New Roman" w:cs="Times New Roman"/>
          <w:sz w:val="24"/>
          <w:szCs w:val="24"/>
        </w:rPr>
        <w:t xml:space="preserve"> od 20. svibnja 2016. donio je rješenje kojim je ovršeniku određen naknadni rok od 15 dana, računajući od dana dostave ovog rješenja, da ispuni obvezu utvrđenu pod točkom IV izreke </w:t>
      </w:r>
      <w:r w:rsidR="00992844">
        <w:rPr>
          <w:rFonts w:ascii="Times New Roman" w:hAnsi="Times New Roman" w:cs="Times New Roman"/>
          <w:sz w:val="24"/>
          <w:szCs w:val="24"/>
        </w:rPr>
        <w:t>pravomoćne presude Trgovačkog s</w:t>
      </w:r>
      <w:r w:rsidR="00802428">
        <w:rPr>
          <w:rFonts w:ascii="Times New Roman" w:hAnsi="Times New Roman" w:cs="Times New Roman"/>
          <w:sz w:val="24"/>
          <w:szCs w:val="24"/>
        </w:rPr>
        <w:t>uda u Splitu poslovni broj 16 P-</w:t>
      </w:r>
      <w:r w:rsidR="00D84E10">
        <w:rPr>
          <w:rFonts w:ascii="Times New Roman" w:hAnsi="Times New Roman" w:cs="Times New Roman"/>
          <w:sz w:val="24"/>
          <w:szCs w:val="24"/>
        </w:rPr>
        <w:t>…</w:t>
      </w:r>
      <w:r w:rsidR="00802428">
        <w:rPr>
          <w:rFonts w:ascii="Times New Roman" w:hAnsi="Times New Roman" w:cs="Times New Roman"/>
          <w:sz w:val="24"/>
          <w:szCs w:val="24"/>
        </w:rPr>
        <w:t xml:space="preserve"> od 31.10.2014. koja je ispravljena pravomoćnim rje</w:t>
      </w:r>
      <w:r w:rsidR="0039786E">
        <w:rPr>
          <w:rFonts w:ascii="Times New Roman" w:hAnsi="Times New Roman" w:cs="Times New Roman"/>
          <w:sz w:val="24"/>
          <w:szCs w:val="24"/>
        </w:rPr>
        <w:t>še</w:t>
      </w:r>
      <w:r w:rsidR="00802428">
        <w:rPr>
          <w:rFonts w:ascii="Times New Roman" w:hAnsi="Times New Roman" w:cs="Times New Roman"/>
          <w:sz w:val="24"/>
          <w:szCs w:val="24"/>
        </w:rPr>
        <w:t>njem istog suda poslovni broj 16 P-</w:t>
      </w:r>
      <w:r w:rsidR="00D84E10">
        <w:rPr>
          <w:rFonts w:ascii="Times New Roman" w:hAnsi="Times New Roman" w:cs="Times New Roman"/>
          <w:sz w:val="24"/>
          <w:szCs w:val="24"/>
        </w:rPr>
        <w:t>…</w:t>
      </w:r>
      <w:r w:rsidR="00802428">
        <w:rPr>
          <w:rFonts w:ascii="Times New Roman" w:hAnsi="Times New Roman" w:cs="Times New Roman"/>
          <w:sz w:val="24"/>
          <w:szCs w:val="24"/>
        </w:rPr>
        <w:t xml:space="preserve"> od 1.3.2016. i to da preda ovrhovoditelju u ispravnom i voznom stanju, tehnički pregledanih 9 zglobnih autobusa "</w:t>
      </w:r>
      <w:proofErr w:type="spellStart"/>
      <w:r w:rsidR="00802428">
        <w:rPr>
          <w:rFonts w:ascii="Times New Roman" w:hAnsi="Times New Roman" w:cs="Times New Roman"/>
          <w:sz w:val="24"/>
          <w:szCs w:val="24"/>
        </w:rPr>
        <w:t>man</w:t>
      </w:r>
      <w:proofErr w:type="spellEnd"/>
      <w:r w:rsidR="00802428">
        <w:rPr>
          <w:rFonts w:ascii="Times New Roman" w:hAnsi="Times New Roman" w:cs="Times New Roman"/>
          <w:sz w:val="24"/>
          <w:szCs w:val="24"/>
        </w:rPr>
        <w:t>" zg220</w:t>
      </w:r>
      <w:r w:rsidR="00992844">
        <w:rPr>
          <w:rFonts w:ascii="Times New Roman" w:hAnsi="Times New Roman" w:cs="Times New Roman"/>
          <w:sz w:val="24"/>
          <w:szCs w:val="24"/>
        </w:rPr>
        <w:t>. P</w:t>
      </w:r>
      <w:r w:rsidR="00802428">
        <w:rPr>
          <w:rFonts w:ascii="Times New Roman" w:hAnsi="Times New Roman" w:cs="Times New Roman"/>
          <w:sz w:val="24"/>
          <w:szCs w:val="24"/>
        </w:rPr>
        <w:t xml:space="preserve">od točkom II izreke navedenog rješenja određeno je da ako ovršenik ne ispuni obvezu </w:t>
      </w:r>
      <w:r w:rsidR="0039786E">
        <w:rPr>
          <w:rFonts w:ascii="Times New Roman" w:hAnsi="Times New Roman" w:cs="Times New Roman"/>
          <w:sz w:val="24"/>
          <w:szCs w:val="24"/>
        </w:rPr>
        <w:t>opisanu pod t</w:t>
      </w:r>
      <w:r w:rsidR="00802428">
        <w:rPr>
          <w:rFonts w:ascii="Times New Roman" w:hAnsi="Times New Roman" w:cs="Times New Roman"/>
          <w:sz w:val="24"/>
          <w:szCs w:val="24"/>
        </w:rPr>
        <w:t xml:space="preserve">očkom I ovog rješenja </w:t>
      </w:r>
      <w:r w:rsidR="0039786E">
        <w:rPr>
          <w:rFonts w:ascii="Times New Roman" w:hAnsi="Times New Roman" w:cs="Times New Roman"/>
          <w:sz w:val="24"/>
          <w:szCs w:val="24"/>
        </w:rPr>
        <w:t>ni u ostavljenom naknadnom roku iz točke I izreke ovog rješenja, u obvezi je platiti ovrhovoditelju za svaki dan zakašnjenja počevši od isteka ovim rješenjem ostavljenog mu roka, iznos od po 250,00 kn za svaki od autobusa navedenih pod stavkom 1 do 9 točka 1. izreke ovog rješenja.</w:t>
      </w:r>
      <w:r w:rsidR="00802428">
        <w:rPr>
          <w:rFonts w:ascii="Times New Roman" w:hAnsi="Times New Roman" w:cs="Times New Roman"/>
          <w:sz w:val="24"/>
          <w:szCs w:val="24"/>
        </w:rPr>
        <w:t xml:space="preserve"> </w:t>
      </w:r>
      <w:r w:rsidR="0039786E">
        <w:rPr>
          <w:rFonts w:ascii="Times New Roman" w:hAnsi="Times New Roman" w:cs="Times New Roman"/>
          <w:sz w:val="24"/>
          <w:szCs w:val="24"/>
        </w:rPr>
        <w:t>Navedeno rješenje potvrđeno je rješenjem Županijskog suda u Slavonskom Brodu poslovni broj Gž Ovr-</w:t>
      </w:r>
      <w:r w:rsidR="00407BE7">
        <w:rPr>
          <w:rFonts w:ascii="Times New Roman" w:hAnsi="Times New Roman" w:cs="Times New Roman"/>
          <w:sz w:val="24"/>
          <w:szCs w:val="24"/>
        </w:rPr>
        <w:t>…</w:t>
      </w:r>
      <w:r w:rsidR="0039786E">
        <w:rPr>
          <w:rFonts w:ascii="Times New Roman" w:hAnsi="Times New Roman" w:cs="Times New Roman"/>
          <w:sz w:val="24"/>
          <w:szCs w:val="24"/>
        </w:rPr>
        <w:t xml:space="preserve"> od 20. travnja 2017.</w:t>
      </w:r>
    </w:p>
    <w:p w:rsidR="002E44E7" w:rsidRDefault="002E44E7" w:rsidP="00FD5FE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E44E7" w:rsidRDefault="002E44E7" w:rsidP="00FD5FE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Prema odredbi čl. 247. st. 4. i 5. Ovršnog zakona plaćanje sudskih pen</w:t>
      </w:r>
      <w:r w:rsidR="00F10FA6">
        <w:rPr>
          <w:rFonts w:ascii="Times New Roman" w:hAnsi="Times New Roman" w:cs="Times New Roman"/>
          <w:sz w:val="24"/>
          <w:szCs w:val="24"/>
        </w:rPr>
        <w:t>ala može se  tražiti sve dok se</w:t>
      </w:r>
      <w:r>
        <w:rPr>
          <w:rFonts w:ascii="Times New Roman" w:hAnsi="Times New Roman" w:cs="Times New Roman"/>
          <w:sz w:val="24"/>
          <w:szCs w:val="24"/>
        </w:rPr>
        <w:t>, na temelju ovršne isprave, ne predloži ovrha radi ostvarenja nenovčane tražbine</w:t>
      </w:r>
      <w:r w:rsidR="00F10FA6">
        <w:rPr>
          <w:rFonts w:ascii="Times New Roman" w:hAnsi="Times New Roman" w:cs="Times New Roman"/>
          <w:sz w:val="24"/>
          <w:szCs w:val="24"/>
        </w:rPr>
        <w:t xml:space="preserve">. Pravo na sudske penale prestaje od dana podnošenja prijedloga za ovrhu a prisilna naplata sudskih penala dospjelih do toga dana može se tražiti u smislu odredbe čl. 204. Ovršnog zakona. </w:t>
      </w:r>
    </w:p>
    <w:p w:rsidR="00F10FA6" w:rsidRDefault="00F10FA6" w:rsidP="00FD5FE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10FA6" w:rsidRDefault="00F10FA6" w:rsidP="00FD5FE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Dakle, sudski penali ne mogu zamijeniti rješenje i u nikojem slučaju ne mogu biti sredstvo za ostvarivanje zarade ovrhovoditelja i pretvoriti se u neki oblik rente u neograničenom trajanju, niti su predviđeni kao sredstvo za ostvarivanje potraživanja s osnova izgubljenih prihoda kako u žalbi obrazlaže ovrhovoditelj. </w:t>
      </w:r>
    </w:p>
    <w:p w:rsidR="00B64E87" w:rsidRDefault="00B64E87" w:rsidP="00FD5FE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64E87" w:rsidRDefault="00B64E87" w:rsidP="00FD5FE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Izrečeni sudski penali ne mogu trajati neograničeno, pogotovo što iz činjeničnog stanja spisa proizlazi da ovrhovoditelj još nije zatražio ovrhu radi predaje autobusa</w:t>
      </w:r>
      <w:r w:rsidR="00EA11AC">
        <w:rPr>
          <w:rFonts w:ascii="Times New Roman" w:hAnsi="Times New Roman" w:cs="Times New Roman"/>
          <w:sz w:val="24"/>
          <w:szCs w:val="24"/>
        </w:rPr>
        <w:t xml:space="preserve"> a kako su sudski penali izrečeni u neograničenom trajanju ovrhovoditelja ni </w:t>
      </w:r>
      <w:r w:rsidR="00BA4206">
        <w:rPr>
          <w:rFonts w:ascii="Times New Roman" w:hAnsi="Times New Roman" w:cs="Times New Roman"/>
          <w:sz w:val="24"/>
          <w:szCs w:val="24"/>
        </w:rPr>
        <w:t xml:space="preserve">ne stimuliraju da zatraži </w:t>
      </w:r>
      <w:r w:rsidR="00C838B6">
        <w:rPr>
          <w:rFonts w:ascii="Times New Roman" w:hAnsi="Times New Roman" w:cs="Times New Roman"/>
          <w:sz w:val="24"/>
          <w:szCs w:val="24"/>
        </w:rPr>
        <w:t xml:space="preserve">sudsku </w:t>
      </w:r>
      <w:r w:rsidR="00BA4206">
        <w:rPr>
          <w:rFonts w:ascii="Times New Roman" w:hAnsi="Times New Roman" w:cs="Times New Roman"/>
          <w:sz w:val="24"/>
          <w:szCs w:val="24"/>
        </w:rPr>
        <w:t>ovrhu koja je moguća i bez ograničenja za ovrhovoditelja.</w:t>
      </w:r>
    </w:p>
    <w:p w:rsidR="00533425" w:rsidRDefault="00533425" w:rsidP="00FD5FE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33425" w:rsidRDefault="00533425" w:rsidP="00FD5FE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46D96">
        <w:rPr>
          <w:rFonts w:ascii="Times New Roman" w:hAnsi="Times New Roman" w:cs="Times New Roman"/>
          <w:sz w:val="24"/>
          <w:szCs w:val="24"/>
        </w:rPr>
        <w:t xml:space="preserve">Kako su sudski penali određeni </w:t>
      </w:r>
      <w:r w:rsidR="00CB2050">
        <w:rPr>
          <w:rFonts w:ascii="Times New Roman" w:hAnsi="Times New Roman" w:cs="Times New Roman"/>
          <w:sz w:val="24"/>
          <w:szCs w:val="24"/>
        </w:rPr>
        <w:t xml:space="preserve">neograničeno </w:t>
      </w:r>
      <w:r w:rsidR="00146D96">
        <w:rPr>
          <w:rFonts w:ascii="Times New Roman" w:hAnsi="Times New Roman" w:cs="Times New Roman"/>
          <w:sz w:val="24"/>
          <w:szCs w:val="24"/>
        </w:rPr>
        <w:t xml:space="preserve">pravilno je sud prvog stupnja odbacio prijedlog ovrhovoditelja za </w:t>
      </w:r>
      <w:r w:rsidR="008F2103">
        <w:rPr>
          <w:rFonts w:ascii="Times New Roman" w:hAnsi="Times New Roman" w:cs="Times New Roman"/>
          <w:sz w:val="24"/>
          <w:szCs w:val="24"/>
        </w:rPr>
        <w:t>ponovno određivanje</w:t>
      </w:r>
      <w:r w:rsidR="00497DD5">
        <w:rPr>
          <w:rFonts w:ascii="Times New Roman" w:hAnsi="Times New Roman" w:cs="Times New Roman"/>
          <w:sz w:val="24"/>
          <w:szCs w:val="24"/>
        </w:rPr>
        <w:t xml:space="preserve"> sudskih penala u višem novčanom iznosu.</w:t>
      </w:r>
    </w:p>
    <w:p w:rsidR="00533425" w:rsidRDefault="00533425" w:rsidP="00FD5FE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27849" w:rsidRDefault="00A27849" w:rsidP="0093449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 obzirom na izloženo temeljem čl. 380. toč. 2. ZPP-a odlučeno je kao u izreci ovog rješenja.</w:t>
      </w:r>
    </w:p>
    <w:p w:rsidR="00A27849" w:rsidRDefault="00A27849" w:rsidP="0093449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750B8" w:rsidRDefault="008750B8" w:rsidP="0093449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47B20" w:rsidRDefault="003E20C1" w:rsidP="00BD41F1">
      <w:pPr>
        <w:jc w:val="center"/>
      </w:pPr>
      <w:r>
        <w:t>Osijek,</w:t>
      </w:r>
      <w:r w:rsidR="00FD5FEB">
        <w:t xml:space="preserve"> 10</w:t>
      </w:r>
      <w:r>
        <w:t>. svibnja</w:t>
      </w:r>
      <w:r w:rsidR="006A609A">
        <w:t xml:space="preserve"> 2019.</w:t>
      </w:r>
    </w:p>
    <w:p w:rsidR="00C934E6" w:rsidRDefault="00C934E6" w:rsidP="00A3063E">
      <w:pPr>
        <w:jc w:val="both"/>
        <w:rPr>
          <w:rFonts w:cs="Times New Roman"/>
          <w:szCs w:val="24"/>
        </w:rPr>
      </w:pPr>
    </w:p>
    <w:p w:rsidR="007D6C62" w:rsidRDefault="007D6C62"/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D6C62" w:rsidTr="00BB68EC">
        <w:tc>
          <w:tcPr>
            <w:tcW w:w="4644" w:type="dxa"/>
          </w:tcPr>
          <w:p w:rsidR="007D6C62" w:rsidRDefault="007D6C62"/>
        </w:tc>
        <w:tc>
          <w:tcPr>
            <w:tcW w:w="4644" w:type="dxa"/>
          </w:tcPr>
          <w:p w:rsidR="007D6C62" w:rsidRDefault="007D6C62" w:rsidP="003F47ED">
            <w:pPr>
              <w:jc w:val="center"/>
            </w:pPr>
            <w:r>
              <w:t>Sudac</w:t>
            </w:r>
          </w:p>
          <w:p w:rsidR="007D6C62" w:rsidRDefault="007D6C62" w:rsidP="003E20C1">
            <w:pPr>
              <w:jc w:val="center"/>
            </w:pPr>
            <w:r>
              <w:t>Mira Čavajda</w:t>
            </w:r>
            <w:r w:rsidR="00BB68EC">
              <w:t>, v. r.</w:t>
            </w:r>
          </w:p>
        </w:tc>
      </w:tr>
    </w:tbl>
    <w:p w:rsidR="002116B9" w:rsidRDefault="002116B9" w:rsidP="00A3063E">
      <w:pPr>
        <w:jc w:val="both"/>
        <w:rPr>
          <w:rFonts w:cs="Times New Roman"/>
          <w:szCs w:val="24"/>
        </w:rPr>
      </w:pPr>
      <w:bookmarkStart w:id="0" w:name="_GoBack"/>
      <w:bookmarkEnd w:id="0"/>
    </w:p>
    <w:sectPr w:rsidR="002116B9" w:rsidSect="00BA43E8"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3E8" w:rsidRDefault="00BA43E8" w:rsidP="00BA43E8">
      <w:r>
        <w:separator/>
      </w:r>
    </w:p>
  </w:endnote>
  <w:endnote w:type="continuationSeparator" w:id="0">
    <w:p w:rsidR="00BA43E8" w:rsidRDefault="00BA43E8" w:rsidP="00BA4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3E8" w:rsidRDefault="00BA43E8" w:rsidP="00BA43E8">
      <w:r>
        <w:separator/>
      </w:r>
    </w:p>
  </w:footnote>
  <w:footnote w:type="continuationSeparator" w:id="0">
    <w:p w:rsidR="00BA43E8" w:rsidRDefault="00BA43E8" w:rsidP="00BA43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935970"/>
      <w:docPartObj>
        <w:docPartGallery w:val="Page Numbers (Top of Page)"/>
        <w:docPartUnique/>
      </w:docPartObj>
    </w:sdtPr>
    <w:sdtEndPr/>
    <w:sdtContent>
      <w:p w:rsidR="00407C48" w:rsidRDefault="00407C48">
        <w:pPr>
          <w:pStyle w:val="Zaglavlje"/>
        </w:pPr>
        <w:r>
          <w:t xml:space="preserve">                                 </w:t>
        </w:r>
        <w:r w:rsidR="0075550B">
          <w:t xml:space="preserve">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95775">
          <w:rPr>
            <w:noProof/>
          </w:rPr>
          <w:t>2</w:t>
        </w:r>
        <w:r>
          <w:fldChar w:fldCharType="end"/>
        </w:r>
        <w:r>
          <w:t xml:space="preserve">     </w:t>
        </w:r>
        <w:r w:rsidR="0075550B">
          <w:t xml:space="preserve">           </w:t>
        </w:r>
        <w:r>
          <w:t xml:space="preserve"> </w:t>
        </w:r>
        <w:r w:rsidR="0075550B">
          <w:t xml:space="preserve"> </w:t>
        </w:r>
        <w:r w:rsidR="007E7AD9">
          <w:t xml:space="preserve"> </w:t>
        </w:r>
        <w:r w:rsidR="0075550B">
          <w:t xml:space="preserve">Poslovni broj  </w:t>
        </w:r>
        <w:r w:rsidR="00FD5FEB">
          <w:t>Gž Ovr-378</w:t>
        </w:r>
        <w:r w:rsidR="00C05740">
          <w:t>/2019</w:t>
        </w:r>
        <w:r w:rsidR="00DF65C5">
          <w:t>-2</w:t>
        </w:r>
      </w:p>
    </w:sdtContent>
  </w:sdt>
  <w:p w:rsidR="00BA43E8" w:rsidRDefault="00BA43E8" w:rsidP="000A76AF">
    <w:pPr>
      <w:pStyle w:val="Zaglavlje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04B" w:rsidRDefault="009F404B" w:rsidP="009F404B">
    <w:pPr>
      <w:pStyle w:val="Zaglavlje"/>
    </w:pPr>
  </w:p>
  <w:p w:rsidR="009F404B" w:rsidRDefault="009F404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15FB044C"/>
    <w:multiLevelType w:val="hybridMultilevel"/>
    <w:tmpl w:val="143CC938"/>
    <w:lvl w:ilvl="0" w:tplc="041A000F">
      <w:start w:val="1"/>
      <w:numFmt w:val="decimal"/>
      <w:lvlText w:val="%1."/>
      <w:lvlJc w:val="left"/>
      <w:pPr>
        <w:ind w:left="1003" w:hanging="360"/>
      </w:pPr>
    </w:lvl>
    <w:lvl w:ilvl="1" w:tplc="041A0019" w:tentative="1">
      <w:start w:val="1"/>
      <w:numFmt w:val="lowerLetter"/>
      <w:lvlText w:val="%2."/>
      <w:lvlJc w:val="left"/>
      <w:pPr>
        <w:ind w:left="1723" w:hanging="360"/>
      </w:pPr>
    </w:lvl>
    <w:lvl w:ilvl="2" w:tplc="041A001B" w:tentative="1">
      <w:start w:val="1"/>
      <w:numFmt w:val="lowerRoman"/>
      <w:lvlText w:val="%3."/>
      <w:lvlJc w:val="right"/>
      <w:pPr>
        <w:ind w:left="2443" w:hanging="180"/>
      </w:pPr>
    </w:lvl>
    <w:lvl w:ilvl="3" w:tplc="041A000F" w:tentative="1">
      <w:start w:val="1"/>
      <w:numFmt w:val="decimal"/>
      <w:lvlText w:val="%4."/>
      <w:lvlJc w:val="left"/>
      <w:pPr>
        <w:ind w:left="3163" w:hanging="360"/>
      </w:pPr>
    </w:lvl>
    <w:lvl w:ilvl="4" w:tplc="041A0019" w:tentative="1">
      <w:start w:val="1"/>
      <w:numFmt w:val="lowerLetter"/>
      <w:lvlText w:val="%5."/>
      <w:lvlJc w:val="left"/>
      <w:pPr>
        <w:ind w:left="3883" w:hanging="360"/>
      </w:pPr>
    </w:lvl>
    <w:lvl w:ilvl="5" w:tplc="041A001B" w:tentative="1">
      <w:start w:val="1"/>
      <w:numFmt w:val="lowerRoman"/>
      <w:lvlText w:val="%6."/>
      <w:lvlJc w:val="right"/>
      <w:pPr>
        <w:ind w:left="4603" w:hanging="180"/>
      </w:pPr>
    </w:lvl>
    <w:lvl w:ilvl="6" w:tplc="041A000F" w:tentative="1">
      <w:start w:val="1"/>
      <w:numFmt w:val="decimal"/>
      <w:lvlText w:val="%7."/>
      <w:lvlJc w:val="left"/>
      <w:pPr>
        <w:ind w:left="5323" w:hanging="360"/>
      </w:pPr>
    </w:lvl>
    <w:lvl w:ilvl="7" w:tplc="041A0019" w:tentative="1">
      <w:start w:val="1"/>
      <w:numFmt w:val="lowerLetter"/>
      <w:lvlText w:val="%8."/>
      <w:lvlJc w:val="left"/>
      <w:pPr>
        <w:ind w:left="6043" w:hanging="360"/>
      </w:pPr>
    </w:lvl>
    <w:lvl w:ilvl="8" w:tplc="041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1C523851"/>
    <w:multiLevelType w:val="hybridMultilevel"/>
    <w:tmpl w:val="DB4CA420"/>
    <w:lvl w:ilvl="0" w:tplc="5008D73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215B5549"/>
    <w:multiLevelType w:val="hybridMultilevel"/>
    <w:tmpl w:val="078026DC"/>
    <w:lvl w:ilvl="0" w:tplc="3D5439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D65FD"/>
    <w:multiLevelType w:val="hybridMultilevel"/>
    <w:tmpl w:val="22E27DEC"/>
    <w:lvl w:ilvl="0" w:tplc="9404E880">
      <w:start w:val="1"/>
      <w:numFmt w:val="upperRoman"/>
      <w:lvlText w:val="%1."/>
      <w:lvlJc w:val="left"/>
      <w:pPr>
        <w:ind w:left="1429" w:hanging="72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CFA217D"/>
    <w:multiLevelType w:val="hybridMultilevel"/>
    <w:tmpl w:val="CB5E5ED0"/>
    <w:lvl w:ilvl="0" w:tplc="95E4D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87E39"/>
    <w:multiLevelType w:val="hybridMultilevel"/>
    <w:tmpl w:val="6F602CCA"/>
    <w:lvl w:ilvl="0" w:tplc="8CC62FC8">
      <w:start w:val="1"/>
      <w:numFmt w:val="upperRoman"/>
      <w:lvlText w:val="%1-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0746E63"/>
    <w:multiLevelType w:val="hybridMultilevel"/>
    <w:tmpl w:val="B256FB26"/>
    <w:lvl w:ilvl="0" w:tplc="CD04B566">
      <w:start w:val="3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4CAC217A"/>
    <w:multiLevelType w:val="hybridMultilevel"/>
    <w:tmpl w:val="A4D06126"/>
    <w:lvl w:ilvl="0" w:tplc="2A6E35F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FA1616"/>
    <w:multiLevelType w:val="hybridMultilevel"/>
    <w:tmpl w:val="5DF4CEA6"/>
    <w:lvl w:ilvl="0" w:tplc="DC2617A4">
      <w:start w:val="8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2A337B"/>
    <w:multiLevelType w:val="hybridMultilevel"/>
    <w:tmpl w:val="25EC46A4"/>
    <w:lvl w:ilvl="0" w:tplc="D744E9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3A5DAF"/>
    <w:multiLevelType w:val="hybridMultilevel"/>
    <w:tmpl w:val="E9223F94"/>
    <w:lvl w:ilvl="0" w:tplc="3A1805FC">
      <w:start w:val="2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37727E9"/>
    <w:multiLevelType w:val="hybridMultilevel"/>
    <w:tmpl w:val="5C8CCDF6"/>
    <w:lvl w:ilvl="0" w:tplc="65A28E44">
      <w:start w:val="2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8AB3F2B"/>
    <w:multiLevelType w:val="hybridMultilevel"/>
    <w:tmpl w:val="7B5C0BF4"/>
    <w:lvl w:ilvl="0" w:tplc="66147DDC">
      <w:start w:val="2"/>
      <w:numFmt w:val="decimal"/>
      <w:lvlText w:val="%1."/>
      <w:lvlJc w:val="left"/>
      <w:pPr>
        <w:ind w:left="1020" w:hanging="360"/>
      </w:pPr>
    </w:lvl>
    <w:lvl w:ilvl="1" w:tplc="041A0019">
      <w:start w:val="1"/>
      <w:numFmt w:val="lowerLetter"/>
      <w:lvlText w:val="%2."/>
      <w:lvlJc w:val="left"/>
      <w:pPr>
        <w:ind w:left="1740" w:hanging="360"/>
      </w:pPr>
    </w:lvl>
    <w:lvl w:ilvl="2" w:tplc="041A001B">
      <w:start w:val="1"/>
      <w:numFmt w:val="lowerRoman"/>
      <w:lvlText w:val="%3."/>
      <w:lvlJc w:val="right"/>
      <w:pPr>
        <w:ind w:left="2460" w:hanging="180"/>
      </w:pPr>
    </w:lvl>
    <w:lvl w:ilvl="3" w:tplc="041A000F">
      <w:start w:val="1"/>
      <w:numFmt w:val="decimal"/>
      <w:lvlText w:val="%4."/>
      <w:lvlJc w:val="left"/>
      <w:pPr>
        <w:ind w:left="3180" w:hanging="360"/>
      </w:pPr>
    </w:lvl>
    <w:lvl w:ilvl="4" w:tplc="041A0019">
      <w:start w:val="1"/>
      <w:numFmt w:val="lowerLetter"/>
      <w:lvlText w:val="%5."/>
      <w:lvlJc w:val="left"/>
      <w:pPr>
        <w:ind w:left="3900" w:hanging="360"/>
      </w:pPr>
    </w:lvl>
    <w:lvl w:ilvl="5" w:tplc="041A001B">
      <w:start w:val="1"/>
      <w:numFmt w:val="lowerRoman"/>
      <w:lvlText w:val="%6."/>
      <w:lvlJc w:val="right"/>
      <w:pPr>
        <w:ind w:left="4620" w:hanging="180"/>
      </w:pPr>
    </w:lvl>
    <w:lvl w:ilvl="6" w:tplc="041A000F">
      <w:start w:val="1"/>
      <w:numFmt w:val="decimal"/>
      <w:lvlText w:val="%7."/>
      <w:lvlJc w:val="left"/>
      <w:pPr>
        <w:ind w:left="5340" w:hanging="360"/>
      </w:pPr>
    </w:lvl>
    <w:lvl w:ilvl="7" w:tplc="041A0019">
      <w:start w:val="1"/>
      <w:numFmt w:val="lowerLetter"/>
      <w:lvlText w:val="%8."/>
      <w:lvlJc w:val="left"/>
      <w:pPr>
        <w:ind w:left="6060" w:hanging="360"/>
      </w:pPr>
    </w:lvl>
    <w:lvl w:ilvl="8" w:tplc="041A001B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6B2D6C9B"/>
    <w:multiLevelType w:val="hybridMultilevel"/>
    <w:tmpl w:val="238AB2E8"/>
    <w:lvl w:ilvl="0" w:tplc="98489AAC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B764CE9"/>
    <w:multiLevelType w:val="hybridMultilevel"/>
    <w:tmpl w:val="B672D644"/>
    <w:lvl w:ilvl="0" w:tplc="A75E69D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765A19F1"/>
    <w:multiLevelType w:val="hybridMultilevel"/>
    <w:tmpl w:val="F99EBB10"/>
    <w:lvl w:ilvl="0" w:tplc="49F47FA2">
      <w:start w:val="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3"/>
  </w:num>
  <w:num w:numId="5">
    <w:abstractNumId w:val="3"/>
  </w:num>
  <w:num w:numId="6">
    <w:abstractNumId w:val="6"/>
  </w:num>
  <w:num w:numId="7">
    <w:abstractNumId w:val="10"/>
  </w:num>
  <w:num w:numId="8">
    <w:abstractNumId w:val="8"/>
  </w:num>
  <w:num w:numId="9">
    <w:abstractNumId w:val="1"/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16"/>
  </w:num>
  <w:num w:numId="14">
    <w:abstractNumId w:val="12"/>
  </w:num>
  <w:num w:numId="15">
    <w:abstractNumId w:val="15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23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D2"/>
    <w:rsid w:val="00001439"/>
    <w:rsid w:val="00001C5D"/>
    <w:rsid w:val="00002E44"/>
    <w:rsid w:val="00006523"/>
    <w:rsid w:val="00010538"/>
    <w:rsid w:val="00012D5F"/>
    <w:rsid w:val="000135E9"/>
    <w:rsid w:val="00013611"/>
    <w:rsid w:val="00016D4A"/>
    <w:rsid w:val="000202D2"/>
    <w:rsid w:val="00022961"/>
    <w:rsid w:val="0002797F"/>
    <w:rsid w:val="00030A84"/>
    <w:rsid w:val="00033D1C"/>
    <w:rsid w:val="00035C4B"/>
    <w:rsid w:val="00040B09"/>
    <w:rsid w:val="000430BB"/>
    <w:rsid w:val="000444D8"/>
    <w:rsid w:val="00044643"/>
    <w:rsid w:val="00047542"/>
    <w:rsid w:val="0005096E"/>
    <w:rsid w:val="00050F9D"/>
    <w:rsid w:val="00055763"/>
    <w:rsid w:val="000630DD"/>
    <w:rsid w:val="0006353A"/>
    <w:rsid w:val="000645CA"/>
    <w:rsid w:val="00064A30"/>
    <w:rsid w:val="00067AA6"/>
    <w:rsid w:val="00072411"/>
    <w:rsid w:val="00073989"/>
    <w:rsid w:val="000850A4"/>
    <w:rsid w:val="000858C1"/>
    <w:rsid w:val="00091299"/>
    <w:rsid w:val="00091394"/>
    <w:rsid w:val="000914B9"/>
    <w:rsid w:val="00092B6C"/>
    <w:rsid w:val="000938D7"/>
    <w:rsid w:val="00097D98"/>
    <w:rsid w:val="000A05B4"/>
    <w:rsid w:val="000A351B"/>
    <w:rsid w:val="000A6107"/>
    <w:rsid w:val="000A6F6F"/>
    <w:rsid w:val="000A76AF"/>
    <w:rsid w:val="000A7DAF"/>
    <w:rsid w:val="000B2478"/>
    <w:rsid w:val="000B3084"/>
    <w:rsid w:val="000B4BE4"/>
    <w:rsid w:val="000B4E86"/>
    <w:rsid w:val="000B75FF"/>
    <w:rsid w:val="000C1776"/>
    <w:rsid w:val="000D3012"/>
    <w:rsid w:val="000D3025"/>
    <w:rsid w:val="000D36A2"/>
    <w:rsid w:val="000E1707"/>
    <w:rsid w:val="000F1531"/>
    <w:rsid w:val="000F4ACE"/>
    <w:rsid w:val="000F702A"/>
    <w:rsid w:val="00100EE6"/>
    <w:rsid w:val="00100F22"/>
    <w:rsid w:val="00101B0B"/>
    <w:rsid w:val="00102AC2"/>
    <w:rsid w:val="001042F1"/>
    <w:rsid w:val="00105B94"/>
    <w:rsid w:val="00106619"/>
    <w:rsid w:val="00106D7A"/>
    <w:rsid w:val="00106EA0"/>
    <w:rsid w:val="00110AC4"/>
    <w:rsid w:val="00111894"/>
    <w:rsid w:val="001118B5"/>
    <w:rsid w:val="00115D8C"/>
    <w:rsid w:val="001200BA"/>
    <w:rsid w:val="00121031"/>
    <w:rsid w:val="001218C4"/>
    <w:rsid w:val="001226C7"/>
    <w:rsid w:val="00124EDF"/>
    <w:rsid w:val="00125292"/>
    <w:rsid w:val="001265D0"/>
    <w:rsid w:val="0013027B"/>
    <w:rsid w:val="00131ED6"/>
    <w:rsid w:val="001333D8"/>
    <w:rsid w:val="001349B7"/>
    <w:rsid w:val="0014176A"/>
    <w:rsid w:val="001417ED"/>
    <w:rsid w:val="00142520"/>
    <w:rsid w:val="00142C71"/>
    <w:rsid w:val="00144D29"/>
    <w:rsid w:val="001464ED"/>
    <w:rsid w:val="00146785"/>
    <w:rsid w:val="00146B5C"/>
    <w:rsid w:val="00146D96"/>
    <w:rsid w:val="001541CA"/>
    <w:rsid w:val="00154996"/>
    <w:rsid w:val="00164E32"/>
    <w:rsid w:val="00166E08"/>
    <w:rsid w:val="00167B39"/>
    <w:rsid w:val="001712BD"/>
    <w:rsid w:val="0017529B"/>
    <w:rsid w:val="00181E78"/>
    <w:rsid w:val="00191B1F"/>
    <w:rsid w:val="00195026"/>
    <w:rsid w:val="0019583A"/>
    <w:rsid w:val="001975FC"/>
    <w:rsid w:val="001A372A"/>
    <w:rsid w:val="001A471C"/>
    <w:rsid w:val="001A7A2D"/>
    <w:rsid w:val="001B0ED0"/>
    <w:rsid w:val="001B28CB"/>
    <w:rsid w:val="001B4E25"/>
    <w:rsid w:val="001B690B"/>
    <w:rsid w:val="001C2A7B"/>
    <w:rsid w:val="001C515C"/>
    <w:rsid w:val="001C601A"/>
    <w:rsid w:val="001C626D"/>
    <w:rsid w:val="001C69D4"/>
    <w:rsid w:val="001C7654"/>
    <w:rsid w:val="001D1B01"/>
    <w:rsid w:val="001D20CD"/>
    <w:rsid w:val="001D55D2"/>
    <w:rsid w:val="001D5C97"/>
    <w:rsid w:val="001E15BD"/>
    <w:rsid w:val="001E1842"/>
    <w:rsid w:val="001E3C9C"/>
    <w:rsid w:val="001E7AE6"/>
    <w:rsid w:val="001F07E3"/>
    <w:rsid w:val="001F1BD3"/>
    <w:rsid w:val="001F4DCB"/>
    <w:rsid w:val="001F4F15"/>
    <w:rsid w:val="00201383"/>
    <w:rsid w:val="0020344C"/>
    <w:rsid w:val="00203DD7"/>
    <w:rsid w:val="00203F96"/>
    <w:rsid w:val="0020521D"/>
    <w:rsid w:val="0020723C"/>
    <w:rsid w:val="002116B9"/>
    <w:rsid w:val="00211A2E"/>
    <w:rsid w:val="00212B1F"/>
    <w:rsid w:val="00213BA8"/>
    <w:rsid w:val="0021735C"/>
    <w:rsid w:val="00217589"/>
    <w:rsid w:val="002177E1"/>
    <w:rsid w:val="002221D5"/>
    <w:rsid w:val="0022518A"/>
    <w:rsid w:val="00227EE3"/>
    <w:rsid w:val="00231519"/>
    <w:rsid w:val="002323C8"/>
    <w:rsid w:val="00232833"/>
    <w:rsid w:val="002331B5"/>
    <w:rsid w:val="00233514"/>
    <w:rsid w:val="002361B8"/>
    <w:rsid w:val="0023641F"/>
    <w:rsid w:val="00241554"/>
    <w:rsid w:val="00242BFB"/>
    <w:rsid w:val="0024410D"/>
    <w:rsid w:val="00244811"/>
    <w:rsid w:val="002474C8"/>
    <w:rsid w:val="00250C78"/>
    <w:rsid w:val="00261A43"/>
    <w:rsid w:val="00261AF2"/>
    <w:rsid w:val="00263A14"/>
    <w:rsid w:val="00263CC6"/>
    <w:rsid w:val="00263D6D"/>
    <w:rsid w:val="002676A5"/>
    <w:rsid w:val="002709AC"/>
    <w:rsid w:val="00270E66"/>
    <w:rsid w:val="00271521"/>
    <w:rsid w:val="0027328F"/>
    <w:rsid w:val="00275613"/>
    <w:rsid w:val="00275620"/>
    <w:rsid w:val="00276ECB"/>
    <w:rsid w:val="00281012"/>
    <w:rsid w:val="00283E14"/>
    <w:rsid w:val="00284F76"/>
    <w:rsid w:val="0029103A"/>
    <w:rsid w:val="00293113"/>
    <w:rsid w:val="00294D0D"/>
    <w:rsid w:val="00295BB2"/>
    <w:rsid w:val="00296CF3"/>
    <w:rsid w:val="00296FD5"/>
    <w:rsid w:val="002A0EF5"/>
    <w:rsid w:val="002A33B8"/>
    <w:rsid w:val="002A591D"/>
    <w:rsid w:val="002A6DB2"/>
    <w:rsid w:val="002B09D8"/>
    <w:rsid w:val="002B22F7"/>
    <w:rsid w:val="002B28A5"/>
    <w:rsid w:val="002B46AC"/>
    <w:rsid w:val="002C0DC5"/>
    <w:rsid w:val="002C0F83"/>
    <w:rsid w:val="002C10BA"/>
    <w:rsid w:val="002C19F7"/>
    <w:rsid w:val="002C5DC9"/>
    <w:rsid w:val="002C6668"/>
    <w:rsid w:val="002C6B55"/>
    <w:rsid w:val="002C6C7E"/>
    <w:rsid w:val="002D318D"/>
    <w:rsid w:val="002D321E"/>
    <w:rsid w:val="002D522E"/>
    <w:rsid w:val="002E0EB0"/>
    <w:rsid w:val="002E23D7"/>
    <w:rsid w:val="002E44E7"/>
    <w:rsid w:val="002E7EF0"/>
    <w:rsid w:val="002F0859"/>
    <w:rsid w:val="002F304B"/>
    <w:rsid w:val="002F38BC"/>
    <w:rsid w:val="00301217"/>
    <w:rsid w:val="00305ECB"/>
    <w:rsid w:val="003066BF"/>
    <w:rsid w:val="00306AED"/>
    <w:rsid w:val="00306E7E"/>
    <w:rsid w:val="003070A0"/>
    <w:rsid w:val="0031020D"/>
    <w:rsid w:val="00310635"/>
    <w:rsid w:val="00310B7E"/>
    <w:rsid w:val="00310CAF"/>
    <w:rsid w:val="003154F1"/>
    <w:rsid w:val="003166DB"/>
    <w:rsid w:val="003246A0"/>
    <w:rsid w:val="00331D0C"/>
    <w:rsid w:val="003326F5"/>
    <w:rsid w:val="0033365B"/>
    <w:rsid w:val="00337D89"/>
    <w:rsid w:val="003407F0"/>
    <w:rsid w:val="003439F2"/>
    <w:rsid w:val="00345CED"/>
    <w:rsid w:val="00347655"/>
    <w:rsid w:val="00352EA6"/>
    <w:rsid w:val="00353BF2"/>
    <w:rsid w:val="00355780"/>
    <w:rsid w:val="0035660E"/>
    <w:rsid w:val="00357E29"/>
    <w:rsid w:val="003608CC"/>
    <w:rsid w:val="003626FB"/>
    <w:rsid w:val="00363206"/>
    <w:rsid w:val="00363E8B"/>
    <w:rsid w:val="003704D8"/>
    <w:rsid w:val="003718A7"/>
    <w:rsid w:val="003719D9"/>
    <w:rsid w:val="00373407"/>
    <w:rsid w:val="00375865"/>
    <w:rsid w:val="003759A7"/>
    <w:rsid w:val="00376236"/>
    <w:rsid w:val="00377502"/>
    <w:rsid w:val="00377D35"/>
    <w:rsid w:val="003812EE"/>
    <w:rsid w:val="00381E37"/>
    <w:rsid w:val="00384D00"/>
    <w:rsid w:val="00384E98"/>
    <w:rsid w:val="00385096"/>
    <w:rsid w:val="00385919"/>
    <w:rsid w:val="00386273"/>
    <w:rsid w:val="00390D4B"/>
    <w:rsid w:val="0039139A"/>
    <w:rsid w:val="00393484"/>
    <w:rsid w:val="00394BE8"/>
    <w:rsid w:val="00395E62"/>
    <w:rsid w:val="0039786E"/>
    <w:rsid w:val="003A2E29"/>
    <w:rsid w:val="003A6897"/>
    <w:rsid w:val="003A74A2"/>
    <w:rsid w:val="003B0CCB"/>
    <w:rsid w:val="003B1CC4"/>
    <w:rsid w:val="003B284D"/>
    <w:rsid w:val="003B2D81"/>
    <w:rsid w:val="003B45A6"/>
    <w:rsid w:val="003B6BA6"/>
    <w:rsid w:val="003C303F"/>
    <w:rsid w:val="003C3E90"/>
    <w:rsid w:val="003C4284"/>
    <w:rsid w:val="003C5D97"/>
    <w:rsid w:val="003C745D"/>
    <w:rsid w:val="003D41C7"/>
    <w:rsid w:val="003D4E45"/>
    <w:rsid w:val="003D5F4D"/>
    <w:rsid w:val="003D6E0A"/>
    <w:rsid w:val="003E2012"/>
    <w:rsid w:val="003E20C1"/>
    <w:rsid w:val="003E2142"/>
    <w:rsid w:val="003E2BFA"/>
    <w:rsid w:val="003E388A"/>
    <w:rsid w:val="003E53EF"/>
    <w:rsid w:val="003E5ADF"/>
    <w:rsid w:val="003E6192"/>
    <w:rsid w:val="003E643C"/>
    <w:rsid w:val="003E64CE"/>
    <w:rsid w:val="003F18D2"/>
    <w:rsid w:val="003F3279"/>
    <w:rsid w:val="003F419B"/>
    <w:rsid w:val="003F45DD"/>
    <w:rsid w:val="003F752E"/>
    <w:rsid w:val="004022A8"/>
    <w:rsid w:val="00405CED"/>
    <w:rsid w:val="00406A3D"/>
    <w:rsid w:val="00407BE7"/>
    <w:rsid w:val="00407C48"/>
    <w:rsid w:val="00410338"/>
    <w:rsid w:val="00413075"/>
    <w:rsid w:val="004131FE"/>
    <w:rsid w:val="0042171A"/>
    <w:rsid w:val="00421DF8"/>
    <w:rsid w:val="00422A84"/>
    <w:rsid w:val="00423B44"/>
    <w:rsid w:val="004270A7"/>
    <w:rsid w:val="004273B2"/>
    <w:rsid w:val="0042794E"/>
    <w:rsid w:val="00434F68"/>
    <w:rsid w:val="00435940"/>
    <w:rsid w:val="00444824"/>
    <w:rsid w:val="00444F04"/>
    <w:rsid w:val="0044744F"/>
    <w:rsid w:val="004478DE"/>
    <w:rsid w:val="00447B20"/>
    <w:rsid w:val="00452FD4"/>
    <w:rsid w:val="00453662"/>
    <w:rsid w:val="00455E7B"/>
    <w:rsid w:val="00457A69"/>
    <w:rsid w:val="00457D5A"/>
    <w:rsid w:val="0046318D"/>
    <w:rsid w:val="00463DA0"/>
    <w:rsid w:val="00470277"/>
    <w:rsid w:val="00470B99"/>
    <w:rsid w:val="0047107C"/>
    <w:rsid w:val="0047170A"/>
    <w:rsid w:val="00472BD3"/>
    <w:rsid w:val="00474966"/>
    <w:rsid w:val="00474AB9"/>
    <w:rsid w:val="00474D68"/>
    <w:rsid w:val="00477205"/>
    <w:rsid w:val="0047788A"/>
    <w:rsid w:val="004802DE"/>
    <w:rsid w:val="00480C19"/>
    <w:rsid w:val="004849CB"/>
    <w:rsid w:val="00485454"/>
    <w:rsid w:val="00486375"/>
    <w:rsid w:val="00492A44"/>
    <w:rsid w:val="004937F1"/>
    <w:rsid w:val="00497DD5"/>
    <w:rsid w:val="004A123B"/>
    <w:rsid w:val="004A455C"/>
    <w:rsid w:val="004A6330"/>
    <w:rsid w:val="004A69D8"/>
    <w:rsid w:val="004A751F"/>
    <w:rsid w:val="004B19B8"/>
    <w:rsid w:val="004B19B9"/>
    <w:rsid w:val="004B4FF6"/>
    <w:rsid w:val="004B65CB"/>
    <w:rsid w:val="004B6C5D"/>
    <w:rsid w:val="004B74CF"/>
    <w:rsid w:val="004C0A1E"/>
    <w:rsid w:val="004C1D17"/>
    <w:rsid w:val="004C487C"/>
    <w:rsid w:val="004C4887"/>
    <w:rsid w:val="004C62E0"/>
    <w:rsid w:val="004D24B0"/>
    <w:rsid w:val="004E36DB"/>
    <w:rsid w:val="004E567E"/>
    <w:rsid w:val="004E5A4D"/>
    <w:rsid w:val="004F31D0"/>
    <w:rsid w:val="004F66CB"/>
    <w:rsid w:val="004F7359"/>
    <w:rsid w:val="004F75DB"/>
    <w:rsid w:val="00504D14"/>
    <w:rsid w:val="00504DDD"/>
    <w:rsid w:val="00504DE5"/>
    <w:rsid w:val="00505871"/>
    <w:rsid w:val="00506278"/>
    <w:rsid w:val="005075E3"/>
    <w:rsid w:val="00522B1C"/>
    <w:rsid w:val="0052637F"/>
    <w:rsid w:val="005301AC"/>
    <w:rsid w:val="00531AAB"/>
    <w:rsid w:val="00533425"/>
    <w:rsid w:val="00541B7A"/>
    <w:rsid w:val="00543669"/>
    <w:rsid w:val="00546DF8"/>
    <w:rsid w:val="005526C7"/>
    <w:rsid w:val="00553C19"/>
    <w:rsid w:val="00553F28"/>
    <w:rsid w:val="0055494E"/>
    <w:rsid w:val="005632AE"/>
    <w:rsid w:val="00565A48"/>
    <w:rsid w:val="00567290"/>
    <w:rsid w:val="0057489F"/>
    <w:rsid w:val="00580EFC"/>
    <w:rsid w:val="00587DE9"/>
    <w:rsid w:val="00594E62"/>
    <w:rsid w:val="005955CA"/>
    <w:rsid w:val="005958B0"/>
    <w:rsid w:val="00596D65"/>
    <w:rsid w:val="005A09ED"/>
    <w:rsid w:val="005A2ECC"/>
    <w:rsid w:val="005A37CD"/>
    <w:rsid w:val="005A51D8"/>
    <w:rsid w:val="005B3FA6"/>
    <w:rsid w:val="005B57A0"/>
    <w:rsid w:val="005C1B9A"/>
    <w:rsid w:val="005C4F23"/>
    <w:rsid w:val="005D045E"/>
    <w:rsid w:val="005D0FF1"/>
    <w:rsid w:val="005E132A"/>
    <w:rsid w:val="005E3777"/>
    <w:rsid w:val="005E47FB"/>
    <w:rsid w:val="005E6445"/>
    <w:rsid w:val="005F00D3"/>
    <w:rsid w:val="005F1E9D"/>
    <w:rsid w:val="005F550F"/>
    <w:rsid w:val="00610CB7"/>
    <w:rsid w:val="006111E9"/>
    <w:rsid w:val="00616388"/>
    <w:rsid w:val="00621F7B"/>
    <w:rsid w:val="006228B1"/>
    <w:rsid w:val="00623101"/>
    <w:rsid w:val="00627C4C"/>
    <w:rsid w:val="00631A0A"/>
    <w:rsid w:val="00631B42"/>
    <w:rsid w:val="00632833"/>
    <w:rsid w:val="006330FB"/>
    <w:rsid w:val="00633104"/>
    <w:rsid w:val="00634E82"/>
    <w:rsid w:val="00641B1C"/>
    <w:rsid w:val="00641E3F"/>
    <w:rsid w:val="00642560"/>
    <w:rsid w:val="0064382C"/>
    <w:rsid w:val="00644C7D"/>
    <w:rsid w:val="0064673A"/>
    <w:rsid w:val="006515DC"/>
    <w:rsid w:val="0065364E"/>
    <w:rsid w:val="00653E54"/>
    <w:rsid w:val="006568F9"/>
    <w:rsid w:val="00660379"/>
    <w:rsid w:val="0066117B"/>
    <w:rsid w:val="00661FDB"/>
    <w:rsid w:val="00662492"/>
    <w:rsid w:val="00663FE3"/>
    <w:rsid w:val="00665141"/>
    <w:rsid w:val="00676242"/>
    <w:rsid w:val="00680A64"/>
    <w:rsid w:val="00681928"/>
    <w:rsid w:val="0069012C"/>
    <w:rsid w:val="00691963"/>
    <w:rsid w:val="00693F1B"/>
    <w:rsid w:val="00694B77"/>
    <w:rsid w:val="00696BC7"/>
    <w:rsid w:val="00697A52"/>
    <w:rsid w:val="00697D8F"/>
    <w:rsid w:val="006A0C82"/>
    <w:rsid w:val="006A22B9"/>
    <w:rsid w:val="006A4496"/>
    <w:rsid w:val="006A4894"/>
    <w:rsid w:val="006A609A"/>
    <w:rsid w:val="006A66DB"/>
    <w:rsid w:val="006B2CB8"/>
    <w:rsid w:val="006B46E0"/>
    <w:rsid w:val="006B4B14"/>
    <w:rsid w:val="006B4C68"/>
    <w:rsid w:val="006B5E8B"/>
    <w:rsid w:val="006B6044"/>
    <w:rsid w:val="006C230E"/>
    <w:rsid w:val="006C2C98"/>
    <w:rsid w:val="006C3D3F"/>
    <w:rsid w:val="006C69BA"/>
    <w:rsid w:val="006C79D1"/>
    <w:rsid w:val="006D1A87"/>
    <w:rsid w:val="006D1E8E"/>
    <w:rsid w:val="006D4A28"/>
    <w:rsid w:val="006D52F5"/>
    <w:rsid w:val="006D6844"/>
    <w:rsid w:val="006D777E"/>
    <w:rsid w:val="006E04D7"/>
    <w:rsid w:val="006E4B7F"/>
    <w:rsid w:val="006F3499"/>
    <w:rsid w:val="006F3E92"/>
    <w:rsid w:val="006F610A"/>
    <w:rsid w:val="006F6E81"/>
    <w:rsid w:val="00701806"/>
    <w:rsid w:val="00702C85"/>
    <w:rsid w:val="007041A3"/>
    <w:rsid w:val="007079B1"/>
    <w:rsid w:val="00707F6B"/>
    <w:rsid w:val="00711415"/>
    <w:rsid w:val="0071529A"/>
    <w:rsid w:val="0071666C"/>
    <w:rsid w:val="00716B9C"/>
    <w:rsid w:val="00716BDE"/>
    <w:rsid w:val="00720281"/>
    <w:rsid w:val="00720360"/>
    <w:rsid w:val="00722CBB"/>
    <w:rsid w:val="00723998"/>
    <w:rsid w:val="00725681"/>
    <w:rsid w:val="00727313"/>
    <w:rsid w:val="00731A30"/>
    <w:rsid w:val="00733C26"/>
    <w:rsid w:val="007405B2"/>
    <w:rsid w:val="00740E4F"/>
    <w:rsid w:val="00740F45"/>
    <w:rsid w:val="00746444"/>
    <w:rsid w:val="007471B6"/>
    <w:rsid w:val="007478A6"/>
    <w:rsid w:val="0075295D"/>
    <w:rsid w:val="0075369C"/>
    <w:rsid w:val="0075550B"/>
    <w:rsid w:val="007640F3"/>
    <w:rsid w:val="00764456"/>
    <w:rsid w:val="007656E4"/>
    <w:rsid w:val="007658BA"/>
    <w:rsid w:val="00771D53"/>
    <w:rsid w:val="007724AE"/>
    <w:rsid w:val="00773076"/>
    <w:rsid w:val="007730FE"/>
    <w:rsid w:val="00774B79"/>
    <w:rsid w:val="0077559D"/>
    <w:rsid w:val="00776B23"/>
    <w:rsid w:val="00780F4F"/>
    <w:rsid w:val="00782AC1"/>
    <w:rsid w:val="00782C04"/>
    <w:rsid w:val="00783D5E"/>
    <w:rsid w:val="00790DA4"/>
    <w:rsid w:val="007958A1"/>
    <w:rsid w:val="0079630B"/>
    <w:rsid w:val="007A0991"/>
    <w:rsid w:val="007A11E3"/>
    <w:rsid w:val="007A3914"/>
    <w:rsid w:val="007A4FDC"/>
    <w:rsid w:val="007A689A"/>
    <w:rsid w:val="007A7A97"/>
    <w:rsid w:val="007B0101"/>
    <w:rsid w:val="007B0E86"/>
    <w:rsid w:val="007B13F7"/>
    <w:rsid w:val="007B41BC"/>
    <w:rsid w:val="007B788F"/>
    <w:rsid w:val="007B7B5F"/>
    <w:rsid w:val="007C00B8"/>
    <w:rsid w:val="007C028C"/>
    <w:rsid w:val="007C2A1F"/>
    <w:rsid w:val="007C6110"/>
    <w:rsid w:val="007D083B"/>
    <w:rsid w:val="007D49AD"/>
    <w:rsid w:val="007D5550"/>
    <w:rsid w:val="007D5612"/>
    <w:rsid w:val="007D56DB"/>
    <w:rsid w:val="007D60BA"/>
    <w:rsid w:val="007D6C62"/>
    <w:rsid w:val="007D6E66"/>
    <w:rsid w:val="007D70B0"/>
    <w:rsid w:val="007E2A22"/>
    <w:rsid w:val="007E409F"/>
    <w:rsid w:val="007E54CC"/>
    <w:rsid w:val="007E6E10"/>
    <w:rsid w:val="007E7AD9"/>
    <w:rsid w:val="007F1423"/>
    <w:rsid w:val="008002B9"/>
    <w:rsid w:val="00800ECC"/>
    <w:rsid w:val="00802428"/>
    <w:rsid w:val="0080292F"/>
    <w:rsid w:val="00802D19"/>
    <w:rsid w:val="00802F76"/>
    <w:rsid w:val="008034EB"/>
    <w:rsid w:val="00805A10"/>
    <w:rsid w:val="008131C3"/>
    <w:rsid w:val="00821AD1"/>
    <w:rsid w:val="00823721"/>
    <w:rsid w:val="00831D4A"/>
    <w:rsid w:val="00836EBF"/>
    <w:rsid w:val="00842783"/>
    <w:rsid w:val="00845654"/>
    <w:rsid w:val="00846EA6"/>
    <w:rsid w:val="00850FA2"/>
    <w:rsid w:val="00854698"/>
    <w:rsid w:val="008549B4"/>
    <w:rsid w:val="0085597E"/>
    <w:rsid w:val="0085760E"/>
    <w:rsid w:val="0086281B"/>
    <w:rsid w:val="00863066"/>
    <w:rsid w:val="008645DE"/>
    <w:rsid w:val="0086551D"/>
    <w:rsid w:val="008662A9"/>
    <w:rsid w:val="008705E6"/>
    <w:rsid w:val="00871C65"/>
    <w:rsid w:val="0087502F"/>
    <w:rsid w:val="008750B8"/>
    <w:rsid w:val="00877BD8"/>
    <w:rsid w:val="008803BD"/>
    <w:rsid w:val="00882B70"/>
    <w:rsid w:val="00884ACD"/>
    <w:rsid w:val="00885875"/>
    <w:rsid w:val="0088757F"/>
    <w:rsid w:val="00890A8A"/>
    <w:rsid w:val="00891EBF"/>
    <w:rsid w:val="008947AA"/>
    <w:rsid w:val="00895775"/>
    <w:rsid w:val="008A2793"/>
    <w:rsid w:val="008A30EC"/>
    <w:rsid w:val="008A41A1"/>
    <w:rsid w:val="008A5754"/>
    <w:rsid w:val="008A6032"/>
    <w:rsid w:val="008A609F"/>
    <w:rsid w:val="008A68C3"/>
    <w:rsid w:val="008A6C0D"/>
    <w:rsid w:val="008B3E24"/>
    <w:rsid w:val="008B46B2"/>
    <w:rsid w:val="008C07DA"/>
    <w:rsid w:val="008C366C"/>
    <w:rsid w:val="008C6687"/>
    <w:rsid w:val="008C677E"/>
    <w:rsid w:val="008C77AC"/>
    <w:rsid w:val="008D1FFE"/>
    <w:rsid w:val="008D2F61"/>
    <w:rsid w:val="008D3354"/>
    <w:rsid w:val="008D6A8D"/>
    <w:rsid w:val="008E10A6"/>
    <w:rsid w:val="008E23E0"/>
    <w:rsid w:val="008F0595"/>
    <w:rsid w:val="008F0E92"/>
    <w:rsid w:val="008F2103"/>
    <w:rsid w:val="008F2D36"/>
    <w:rsid w:val="008F31BF"/>
    <w:rsid w:val="008F3928"/>
    <w:rsid w:val="008F4544"/>
    <w:rsid w:val="008F53BA"/>
    <w:rsid w:val="008F5E14"/>
    <w:rsid w:val="00905F1A"/>
    <w:rsid w:val="009077A4"/>
    <w:rsid w:val="00907851"/>
    <w:rsid w:val="00907ABC"/>
    <w:rsid w:val="00911BA6"/>
    <w:rsid w:val="00915386"/>
    <w:rsid w:val="00917377"/>
    <w:rsid w:val="00925A67"/>
    <w:rsid w:val="00925B96"/>
    <w:rsid w:val="009273BA"/>
    <w:rsid w:val="0093027D"/>
    <w:rsid w:val="009327FA"/>
    <w:rsid w:val="009341F1"/>
    <w:rsid w:val="00934495"/>
    <w:rsid w:val="0093660C"/>
    <w:rsid w:val="00936BAA"/>
    <w:rsid w:val="009372E8"/>
    <w:rsid w:val="00941743"/>
    <w:rsid w:val="00945972"/>
    <w:rsid w:val="0095079A"/>
    <w:rsid w:val="009514B8"/>
    <w:rsid w:val="009523CE"/>
    <w:rsid w:val="009533AC"/>
    <w:rsid w:val="00953936"/>
    <w:rsid w:val="0095515C"/>
    <w:rsid w:val="0095566A"/>
    <w:rsid w:val="00956332"/>
    <w:rsid w:val="00957A76"/>
    <w:rsid w:val="00964651"/>
    <w:rsid w:val="00964E6C"/>
    <w:rsid w:val="00972C87"/>
    <w:rsid w:val="00973FA4"/>
    <w:rsid w:val="0097658F"/>
    <w:rsid w:val="00976B11"/>
    <w:rsid w:val="009824B7"/>
    <w:rsid w:val="00982AD7"/>
    <w:rsid w:val="0098477A"/>
    <w:rsid w:val="00985601"/>
    <w:rsid w:val="00985E25"/>
    <w:rsid w:val="00986216"/>
    <w:rsid w:val="009907F7"/>
    <w:rsid w:val="00990B01"/>
    <w:rsid w:val="009911C7"/>
    <w:rsid w:val="00992844"/>
    <w:rsid w:val="00995656"/>
    <w:rsid w:val="0099696B"/>
    <w:rsid w:val="00996FF2"/>
    <w:rsid w:val="00997A73"/>
    <w:rsid w:val="00997B7F"/>
    <w:rsid w:val="009A017B"/>
    <w:rsid w:val="009B04C9"/>
    <w:rsid w:val="009B0AE8"/>
    <w:rsid w:val="009B3612"/>
    <w:rsid w:val="009B378F"/>
    <w:rsid w:val="009B5BF4"/>
    <w:rsid w:val="009B6CE4"/>
    <w:rsid w:val="009C192A"/>
    <w:rsid w:val="009C1F01"/>
    <w:rsid w:val="009C51A1"/>
    <w:rsid w:val="009D18C4"/>
    <w:rsid w:val="009D23DF"/>
    <w:rsid w:val="009D4E04"/>
    <w:rsid w:val="009D5E42"/>
    <w:rsid w:val="009D63D1"/>
    <w:rsid w:val="009E0E3B"/>
    <w:rsid w:val="009E156C"/>
    <w:rsid w:val="009E2726"/>
    <w:rsid w:val="009E33DC"/>
    <w:rsid w:val="009E5AAD"/>
    <w:rsid w:val="009E6F45"/>
    <w:rsid w:val="009F2C26"/>
    <w:rsid w:val="009F404B"/>
    <w:rsid w:val="009F78BE"/>
    <w:rsid w:val="00A00BE4"/>
    <w:rsid w:val="00A017A4"/>
    <w:rsid w:val="00A03922"/>
    <w:rsid w:val="00A06E5F"/>
    <w:rsid w:val="00A07869"/>
    <w:rsid w:val="00A101FC"/>
    <w:rsid w:val="00A11AFA"/>
    <w:rsid w:val="00A11B0C"/>
    <w:rsid w:val="00A11B19"/>
    <w:rsid w:val="00A11D2B"/>
    <w:rsid w:val="00A13DB0"/>
    <w:rsid w:val="00A210B4"/>
    <w:rsid w:val="00A2367E"/>
    <w:rsid w:val="00A236CE"/>
    <w:rsid w:val="00A267E0"/>
    <w:rsid w:val="00A270C7"/>
    <w:rsid w:val="00A27849"/>
    <w:rsid w:val="00A3063E"/>
    <w:rsid w:val="00A3082B"/>
    <w:rsid w:val="00A3129D"/>
    <w:rsid w:val="00A32A26"/>
    <w:rsid w:val="00A3372D"/>
    <w:rsid w:val="00A343AA"/>
    <w:rsid w:val="00A37506"/>
    <w:rsid w:val="00A37E10"/>
    <w:rsid w:val="00A43797"/>
    <w:rsid w:val="00A5040C"/>
    <w:rsid w:val="00A517D5"/>
    <w:rsid w:val="00A56392"/>
    <w:rsid w:val="00A6296A"/>
    <w:rsid w:val="00A6657A"/>
    <w:rsid w:val="00A67337"/>
    <w:rsid w:val="00A67A99"/>
    <w:rsid w:val="00A70143"/>
    <w:rsid w:val="00A70548"/>
    <w:rsid w:val="00A75900"/>
    <w:rsid w:val="00A768FC"/>
    <w:rsid w:val="00A8601A"/>
    <w:rsid w:val="00A86EE6"/>
    <w:rsid w:val="00A90BF4"/>
    <w:rsid w:val="00A90E63"/>
    <w:rsid w:val="00A92AE2"/>
    <w:rsid w:val="00A93D71"/>
    <w:rsid w:val="00A93D86"/>
    <w:rsid w:val="00A94A70"/>
    <w:rsid w:val="00AA2AC4"/>
    <w:rsid w:val="00AA4424"/>
    <w:rsid w:val="00AA5DFB"/>
    <w:rsid w:val="00AA67C9"/>
    <w:rsid w:val="00AA6B70"/>
    <w:rsid w:val="00AB0D3F"/>
    <w:rsid w:val="00AB612C"/>
    <w:rsid w:val="00AB7645"/>
    <w:rsid w:val="00AC00D7"/>
    <w:rsid w:val="00AC3A75"/>
    <w:rsid w:val="00AC3D27"/>
    <w:rsid w:val="00AC4EB2"/>
    <w:rsid w:val="00AC6A0C"/>
    <w:rsid w:val="00AD2650"/>
    <w:rsid w:val="00AD6509"/>
    <w:rsid w:val="00AE12ED"/>
    <w:rsid w:val="00AF0DDD"/>
    <w:rsid w:val="00AF42DE"/>
    <w:rsid w:val="00B01D20"/>
    <w:rsid w:val="00B040EA"/>
    <w:rsid w:val="00B04ABF"/>
    <w:rsid w:val="00B106D6"/>
    <w:rsid w:val="00B11007"/>
    <w:rsid w:val="00B12692"/>
    <w:rsid w:val="00B1380E"/>
    <w:rsid w:val="00B1788C"/>
    <w:rsid w:val="00B20446"/>
    <w:rsid w:val="00B20FDC"/>
    <w:rsid w:val="00B21259"/>
    <w:rsid w:val="00B218A8"/>
    <w:rsid w:val="00B21F20"/>
    <w:rsid w:val="00B24A87"/>
    <w:rsid w:val="00B269D2"/>
    <w:rsid w:val="00B31A6C"/>
    <w:rsid w:val="00B31BC9"/>
    <w:rsid w:val="00B32D22"/>
    <w:rsid w:val="00B335EA"/>
    <w:rsid w:val="00B338C4"/>
    <w:rsid w:val="00B35579"/>
    <w:rsid w:val="00B46000"/>
    <w:rsid w:val="00B46FAF"/>
    <w:rsid w:val="00B5006C"/>
    <w:rsid w:val="00B51C25"/>
    <w:rsid w:val="00B52AF6"/>
    <w:rsid w:val="00B54B48"/>
    <w:rsid w:val="00B56522"/>
    <w:rsid w:val="00B614A7"/>
    <w:rsid w:val="00B61DF3"/>
    <w:rsid w:val="00B62834"/>
    <w:rsid w:val="00B64586"/>
    <w:rsid w:val="00B6482A"/>
    <w:rsid w:val="00B64E87"/>
    <w:rsid w:val="00B66DD0"/>
    <w:rsid w:val="00B677E1"/>
    <w:rsid w:val="00B70A0C"/>
    <w:rsid w:val="00B719FB"/>
    <w:rsid w:val="00B72109"/>
    <w:rsid w:val="00B72C20"/>
    <w:rsid w:val="00B732A5"/>
    <w:rsid w:val="00B74518"/>
    <w:rsid w:val="00B76091"/>
    <w:rsid w:val="00B77A08"/>
    <w:rsid w:val="00B80509"/>
    <w:rsid w:val="00B809BC"/>
    <w:rsid w:val="00B84DDF"/>
    <w:rsid w:val="00B856D9"/>
    <w:rsid w:val="00B85864"/>
    <w:rsid w:val="00B85D07"/>
    <w:rsid w:val="00B86D86"/>
    <w:rsid w:val="00B86EE8"/>
    <w:rsid w:val="00BA2203"/>
    <w:rsid w:val="00BA2FBF"/>
    <w:rsid w:val="00BA4206"/>
    <w:rsid w:val="00BA43E8"/>
    <w:rsid w:val="00BA7782"/>
    <w:rsid w:val="00BB244F"/>
    <w:rsid w:val="00BB3E2A"/>
    <w:rsid w:val="00BB41CE"/>
    <w:rsid w:val="00BB41E7"/>
    <w:rsid w:val="00BB5904"/>
    <w:rsid w:val="00BB68EC"/>
    <w:rsid w:val="00BB6A6B"/>
    <w:rsid w:val="00BC3D29"/>
    <w:rsid w:val="00BC4A8E"/>
    <w:rsid w:val="00BD3859"/>
    <w:rsid w:val="00BD41CB"/>
    <w:rsid w:val="00BD41F1"/>
    <w:rsid w:val="00BD5213"/>
    <w:rsid w:val="00BD5C9D"/>
    <w:rsid w:val="00BD7C2D"/>
    <w:rsid w:val="00BE144C"/>
    <w:rsid w:val="00BE1C30"/>
    <w:rsid w:val="00BE2099"/>
    <w:rsid w:val="00BE4ABB"/>
    <w:rsid w:val="00BE60AA"/>
    <w:rsid w:val="00BF062C"/>
    <w:rsid w:val="00BF19D7"/>
    <w:rsid w:val="00BF3207"/>
    <w:rsid w:val="00BF3765"/>
    <w:rsid w:val="00BF514E"/>
    <w:rsid w:val="00BF5920"/>
    <w:rsid w:val="00BF63A1"/>
    <w:rsid w:val="00C0040E"/>
    <w:rsid w:val="00C02CEA"/>
    <w:rsid w:val="00C041C3"/>
    <w:rsid w:val="00C0572B"/>
    <w:rsid w:val="00C05740"/>
    <w:rsid w:val="00C14116"/>
    <w:rsid w:val="00C14B8C"/>
    <w:rsid w:val="00C228D3"/>
    <w:rsid w:val="00C22CE1"/>
    <w:rsid w:val="00C24030"/>
    <w:rsid w:val="00C248A2"/>
    <w:rsid w:val="00C24FD6"/>
    <w:rsid w:val="00C258D1"/>
    <w:rsid w:val="00C26137"/>
    <w:rsid w:val="00C32951"/>
    <w:rsid w:val="00C3299F"/>
    <w:rsid w:val="00C346E3"/>
    <w:rsid w:val="00C36481"/>
    <w:rsid w:val="00C40491"/>
    <w:rsid w:val="00C4304F"/>
    <w:rsid w:val="00C43203"/>
    <w:rsid w:val="00C43A28"/>
    <w:rsid w:val="00C4405B"/>
    <w:rsid w:val="00C479AB"/>
    <w:rsid w:val="00C50CD0"/>
    <w:rsid w:val="00C50DFE"/>
    <w:rsid w:val="00C51A5A"/>
    <w:rsid w:val="00C51CE3"/>
    <w:rsid w:val="00C52780"/>
    <w:rsid w:val="00C535A4"/>
    <w:rsid w:val="00C542F0"/>
    <w:rsid w:val="00C5587C"/>
    <w:rsid w:val="00C567CE"/>
    <w:rsid w:val="00C5796B"/>
    <w:rsid w:val="00C62AB8"/>
    <w:rsid w:val="00C6409A"/>
    <w:rsid w:val="00C66AEA"/>
    <w:rsid w:val="00C70BC4"/>
    <w:rsid w:val="00C72420"/>
    <w:rsid w:val="00C77FA7"/>
    <w:rsid w:val="00C8100F"/>
    <w:rsid w:val="00C838B6"/>
    <w:rsid w:val="00C85DBC"/>
    <w:rsid w:val="00C87422"/>
    <w:rsid w:val="00C934E6"/>
    <w:rsid w:val="00C97188"/>
    <w:rsid w:val="00CA01FD"/>
    <w:rsid w:val="00CA1081"/>
    <w:rsid w:val="00CA14BB"/>
    <w:rsid w:val="00CA14F5"/>
    <w:rsid w:val="00CA2942"/>
    <w:rsid w:val="00CA4378"/>
    <w:rsid w:val="00CA4677"/>
    <w:rsid w:val="00CA4E33"/>
    <w:rsid w:val="00CA5A03"/>
    <w:rsid w:val="00CA7AC9"/>
    <w:rsid w:val="00CB0047"/>
    <w:rsid w:val="00CB2050"/>
    <w:rsid w:val="00CB2302"/>
    <w:rsid w:val="00CB5E83"/>
    <w:rsid w:val="00CB5EC1"/>
    <w:rsid w:val="00CB7E18"/>
    <w:rsid w:val="00CC12E7"/>
    <w:rsid w:val="00CC33B2"/>
    <w:rsid w:val="00CC3EC8"/>
    <w:rsid w:val="00CC4B85"/>
    <w:rsid w:val="00CC4BF4"/>
    <w:rsid w:val="00CC660F"/>
    <w:rsid w:val="00CC7F9E"/>
    <w:rsid w:val="00CD06B6"/>
    <w:rsid w:val="00CD213F"/>
    <w:rsid w:val="00CD33DF"/>
    <w:rsid w:val="00CD3DCA"/>
    <w:rsid w:val="00CD5F5D"/>
    <w:rsid w:val="00CD6BF1"/>
    <w:rsid w:val="00CE10B6"/>
    <w:rsid w:val="00CE1EBD"/>
    <w:rsid w:val="00CE5AAD"/>
    <w:rsid w:val="00CF1976"/>
    <w:rsid w:val="00CF3814"/>
    <w:rsid w:val="00CF3994"/>
    <w:rsid w:val="00CF3C71"/>
    <w:rsid w:val="00D01BB9"/>
    <w:rsid w:val="00D03F8E"/>
    <w:rsid w:val="00D051CD"/>
    <w:rsid w:val="00D0635D"/>
    <w:rsid w:val="00D115FC"/>
    <w:rsid w:val="00D16C92"/>
    <w:rsid w:val="00D20D74"/>
    <w:rsid w:val="00D215B9"/>
    <w:rsid w:val="00D238E0"/>
    <w:rsid w:val="00D24822"/>
    <w:rsid w:val="00D2498A"/>
    <w:rsid w:val="00D25638"/>
    <w:rsid w:val="00D304D4"/>
    <w:rsid w:val="00D3093F"/>
    <w:rsid w:val="00D323E8"/>
    <w:rsid w:val="00D33FC9"/>
    <w:rsid w:val="00D35886"/>
    <w:rsid w:val="00D36F94"/>
    <w:rsid w:val="00D40A8F"/>
    <w:rsid w:val="00D415D1"/>
    <w:rsid w:val="00D43F51"/>
    <w:rsid w:val="00D44B78"/>
    <w:rsid w:val="00D45B4F"/>
    <w:rsid w:val="00D46BED"/>
    <w:rsid w:val="00D5028D"/>
    <w:rsid w:val="00D554E2"/>
    <w:rsid w:val="00D558D4"/>
    <w:rsid w:val="00D55E9D"/>
    <w:rsid w:val="00D608E5"/>
    <w:rsid w:val="00D62BF0"/>
    <w:rsid w:val="00D64157"/>
    <w:rsid w:val="00D65A39"/>
    <w:rsid w:val="00D6615C"/>
    <w:rsid w:val="00D6654C"/>
    <w:rsid w:val="00D70A7A"/>
    <w:rsid w:val="00D7222F"/>
    <w:rsid w:val="00D726DD"/>
    <w:rsid w:val="00D75579"/>
    <w:rsid w:val="00D80209"/>
    <w:rsid w:val="00D84E10"/>
    <w:rsid w:val="00D8516E"/>
    <w:rsid w:val="00D85B98"/>
    <w:rsid w:val="00D8768A"/>
    <w:rsid w:val="00D9232D"/>
    <w:rsid w:val="00D9346B"/>
    <w:rsid w:val="00D93CB2"/>
    <w:rsid w:val="00D94A9B"/>
    <w:rsid w:val="00D95CBE"/>
    <w:rsid w:val="00D97E75"/>
    <w:rsid w:val="00DA1C6D"/>
    <w:rsid w:val="00DA2F33"/>
    <w:rsid w:val="00DA3BA1"/>
    <w:rsid w:val="00DA4D32"/>
    <w:rsid w:val="00DA57EC"/>
    <w:rsid w:val="00DA7701"/>
    <w:rsid w:val="00DB0D8B"/>
    <w:rsid w:val="00DB2306"/>
    <w:rsid w:val="00DB2B87"/>
    <w:rsid w:val="00DB507C"/>
    <w:rsid w:val="00DC282D"/>
    <w:rsid w:val="00DC369B"/>
    <w:rsid w:val="00DC5C15"/>
    <w:rsid w:val="00DD0F69"/>
    <w:rsid w:val="00DD41ED"/>
    <w:rsid w:val="00DD5F7D"/>
    <w:rsid w:val="00DD6C35"/>
    <w:rsid w:val="00DD6ED6"/>
    <w:rsid w:val="00DE0052"/>
    <w:rsid w:val="00DE03EF"/>
    <w:rsid w:val="00DE19C5"/>
    <w:rsid w:val="00DE2289"/>
    <w:rsid w:val="00DE2D6A"/>
    <w:rsid w:val="00DE3EAF"/>
    <w:rsid w:val="00DF2976"/>
    <w:rsid w:val="00DF65C5"/>
    <w:rsid w:val="00DF7A12"/>
    <w:rsid w:val="00E0247E"/>
    <w:rsid w:val="00E062BB"/>
    <w:rsid w:val="00E0762F"/>
    <w:rsid w:val="00E10608"/>
    <w:rsid w:val="00E10E37"/>
    <w:rsid w:val="00E1129B"/>
    <w:rsid w:val="00E14B0D"/>
    <w:rsid w:val="00E16515"/>
    <w:rsid w:val="00E20C9A"/>
    <w:rsid w:val="00E20D29"/>
    <w:rsid w:val="00E21489"/>
    <w:rsid w:val="00E22069"/>
    <w:rsid w:val="00E23280"/>
    <w:rsid w:val="00E234D8"/>
    <w:rsid w:val="00E264BF"/>
    <w:rsid w:val="00E26C88"/>
    <w:rsid w:val="00E31A0F"/>
    <w:rsid w:val="00E32D57"/>
    <w:rsid w:val="00E3327F"/>
    <w:rsid w:val="00E3542A"/>
    <w:rsid w:val="00E35AF1"/>
    <w:rsid w:val="00E408A9"/>
    <w:rsid w:val="00E421BF"/>
    <w:rsid w:val="00E42843"/>
    <w:rsid w:val="00E43D88"/>
    <w:rsid w:val="00E455A9"/>
    <w:rsid w:val="00E5170A"/>
    <w:rsid w:val="00E5272F"/>
    <w:rsid w:val="00E544DB"/>
    <w:rsid w:val="00E54951"/>
    <w:rsid w:val="00E56A5F"/>
    <w:rsid w:val="00E60D79"/>
    <w:rsid w:val="00E615E5"/>
    <w:rsid w:val="00E61816"/>
    <w:rsid w:val="00E63A51"/>
    <w:rsid w:val="00E64B07"/>
    <w:rsid w:val="00E657D3"/>
    <w:rsid w:val="00E70296"/>
    <w:rsid w:val="00E70A41"/>
    <w:rsid w:val="00E73B11"/>
    <w:rsid w:val="00E74E3B"/>
    <w:rsid w:val="00E759AA"/>
    <w:rsid w:val="00E75D71"/>
    <w:rsid w:val="00E76B25"/>
    <w:rsid w:val="00E803C3"/>
    <w:rsid w:val="00E80EC1"/>
    <w:rsid w:val="00E81A0B"/>
    <w:rsid w:val="00E84652"/>
    <w:rsid w:val="00E853E4"/>
    <w:rsid w:val="00E859A6"/>
    <w:rsid w:val="00E871A0"/>
    <w:rsid w:val="00E90101"/>
    <w:rsid w:val="00E902A8"/>
    <w:rsid w:val="00E90896"/>
    <w:rsid w:val="00E90B5B"/>
    <w:rsid w:val="00E9220B"/>
    <w:rsid w:val="00E93F07"/>
    <w:rsid w:val="00E953E4"/>
    <w:rsid w:val="00EA11AC"/>
    <w:rsid w:val="00EA25D8"/>
    <w:rsid w:val="00EA3228"/>
    <w:rsid w:val="00EA639F"/>
    <w:rsid w:val="00EB2698"/>
    <w:rsid w:val="00EB6232"/>
    <w:rsid w:val="00EB6A0D"/>
    <w:rsid w:val="00EB6A25"/>
    <w:rsid w:val="00EC1711"/>
    <w:rsid w:val="00EC29CE"/>
    <w:rsid w:val="00EC73E0"/>
    <w:rsid w:val="00ED31B6"/>
    <w:rsid w:val="00ED31BE"/>
    <w:rsid w:val="00ED46C9"/>
    <w:rsid w:val="00ED6A51"/>
    <w:rsid w:val="00ED7959"/>
    <w:rsid w:val="00EF6D48"/>
    <w:rsid w:val="00F033BC"/>
    <w:rsid w:val="00F063E5"/>
    <w:rsid w:val="00F10FA6"/>
    <w:rsid w:val="00F215CD"/>
    <w:rsid w:val="00F22350"/>
    <w:rsid w:val="00F25C90"/>
    <w:rsid w:val="00F25E84"/>
    <w:rsid w:val="00F31606"/>
    <w:rsid w:val="00F32B16"/>
    <w:rsid w:val="00F32F42"/>
    <w:rsid w:val="00F34857"/>
    <w:rsid w:val="00F500C7"/>
    <w:rsid w:val="00F5115B"/>
    <w:rsid w:val="00F515B6"/>
    <w:rsid w:val="00F52C1F"/>
    <w:rsid w:val="00F53105"/>
    <w:rsid w:val="00F5518D"/>
    <w:rsid w:val="00F6114C"/>
    <w:rsid w:val="00F64BD1"/>
    <w:rsid w:val="00F67CDD"/>
    <w:rsid w:val="00F7400D"/>
    <w:rsid w:val="00F74167"/>
    <w:rsid w:val="00F74CF9"/>
    <w:rsid w:val="00F7743D"/>
    <w:rsid w:val="00F77F82"/>
    <w:rsid w:val="00F80F05"/>
    <w:rsid w:val="00F81114"/>
    <w:rsid w:val="00F8249C"/>
    <w:rsid w:val="00F82BE7"/>
    <w:rsid w:val="00F83AD6"/>
    <w:rsid w:val="00F84782"/>
    <w:rsid w:val="00F86136"/>
    <w:rsid w:val="00F90D03"/>
    <w:rsid w:val="00F91D46"/>
    <w:rsid w:val="00F92B9B"/>
    <w:rsid w:val="00F93265"/>
    <w:rsid w:val="00F93A9D"/>
    <w:rsid w:val="00F93B23"/>
    <w:rsid w:val="00F93F84"/>
    <w:rsid w:val="00F94979"/>
    <w:rsid w:val="00F97426"/>
    <w:rsid w:val="00FA1F81"/>
    <w:rsid w:val="00FA3D3F"/>
    <w:rsid w:val="00FA4568"/>
    <w:rsid w:val="00FA54AF"/>
    <w:rsid w:val="00FA5BAD"/>
    <w:rsid w:val="00FA7CB9"/>
    <w:rsid w:val="00FB1A5A"/>
    <w:rsid w:val="00FB4275"/>
    <w:rsid w:val="00FB4C51"/>
    <w:rsid w:val="00FB4F7C"/>
    <w:rsid w:val="00FB66DF"/>
    <w:rsid w:val="00FB74A9"/>
    <w:rsid w:val="00FC2448"/>
    <w:rsid w:val="00FC2750"/>
    <w:rsid w:val="00FC30BA"/>
    <w:rsid w:val="00FC3178"/>
    <w:rsid w:val="00FC31C8"/>
    <w:rsid w:val="00FC487A"/>
    <w:rsid w:val="00FC5798"/>
    <w:rsid w:val="00FC5B7B"/>
    <w:rsid w:val="00FC5C6C"/>
    <w:rsid w:val="00FC5EF9"/>
    <w:rsid w:val="00FC700D"/>
    <w:rsid w:val="00FD2897"/>
    <w:rsid w:val="00FD4F49"/>
    <w:rsid w:val="00FD5FEB"/>
    <w:rsid w:val="00FE0900"/>
    <w:rsid w:val="00FE1E7F"/>
    <w:rsid w:val="00FE2C9B"/>
    <w:rsid w:val="00FE3578"/>
    <w:rsid w:val="00FE4791"/>
    <w:rsid w:val="00FE5141"/>
    <w:rsid w:val="00FE7064"/>
    <w:rsid w:val="00FF12EE"/>
    <w:rsid w:val="00FF3976"/>
    <w:rsid w:val="00FF4538"/>
    <w:rsid w:val="00FF5315"/>
    <w:rsid w:val="00FF5CA7"/>
    <w:rsid w:val="00FF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3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3E8"/>
    <w:pPr>
      <w:spacing w:after="0" w:line="240" w:lineRule="auto"/>
    </w:pPr>
    <w:rPr>
      <w:rFonts w:ascii="Times New Roman" w:hAnsi="Times New Roman"/>
      <w:sz w:val="24"/>
    </w:rPr>
  </w:style>
  <w:style w:type="paragraph" w:styleId="Naslov1">
    <w:name w:val="heading 1"/>
    <w:basedOn w:val="Normal"/>
    <w:next w:val="Normal"/>
    <w:link w:val="Naslov1Char"/>
    <w:qFormat/>
    <w:rsid w:val="004A751F"/>
    <w:pPr>
      <w:keepNext/>
      <w:jc w:val="both"/>
      <w:outlineLvl w:val="0"/>
    </w:pPr>
    <w:rPr>
      <w:rFonts w:eastAsia="Times New Roman" w:cs="Times New Roman"/>
      <w:b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A43E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A43E8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nhideWhenUsed/>
    <w:rsid w:val="00BA43E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BA43E8"/>
    <w:rPr>
      <w:rFonts w:ascii="Times New Roman" w:hAnsi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2310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310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F42DE"/>
    <w:pPr>
      <w:ind w:left="720"/>
      <w:contextualSpacing/>
    </w:pPr>
  </w:style>
  <w:style w:type="paragraph" w:styleId="Bezproreda">
    <w:name w:val="No Spacing"/>
    <w:uiPriority w:val="1"/>
    <w:qFormat/>
    <w:rsid w:val="00352EA6"/>
    <w:pPr>
      <w:spacing w:after="0" w:line="240" w:lineRule="auto"/>
    </w:pPr>
  </w:style>
  <w:style w:type="paragraph" w:styleId="Obinitekst">
    <w:name w:val="Plain Text"/>
    <w:basedOn w:val="Normal"/>
    <w:link w:val="ObinitekstChar"/>
    <w:semiHidden/>
    <w:unhideWhenUsed/>
    <w:rsid w:val="004A69D8"/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ObinitekstChar">
    <w:name w:val="Obični tekst Char"/>
    <w:basedOn w:val="Zadanifontodlomka"/>
    <w:link w:val="Obinitekst"/>
    <w:semiHidden/>
    <w:rsid w:val="004A69D8"/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TijelotekstaChar">
    <w:name w:val="Tijelo teksta Char"/>
    <w:aliases w:val="uvlaka 3 Char,uvlaka 2 Char"/>
    <w:basedOn w:val="Zadanifontodlomka"/>
    <w:link w:val="Tijeloteksta"/>
    <w:locked/>
    <w:rsid w:val="00375865"/>
    <w:rPr>
      <w:sz w:val="24"/>
      <w:szCs w:val="24"/>
    </w:rPr>
  </w:style>
  <w:style w:type="paragraph" w:styleId="Tijeloteksta">
    <w:name w:val="Body Text"/>
    <w:aliases w:val="uvlaka 3,uvlaka 2"/>
    <w:basedOn w:val="Normal"/>
    <w:link w:val="TijelotekstaChar"/>
    <w:unhideWhenUsed/>
    <w:rsid w:val="00375865"/>
    <w:pPr>
      <w:jc w:val="center"/>
    </w:pPr>
    <w:rPr>
      <w:rFonts w:asciiTheme="minorHAnsi" w:hAnsiTheme="minorHAnsi"/>
      <w:szCs w:val="24"/>
    </w:rPr>
  </w:style>
  <w:style w:type="character" w:customStyle="1" w:styleId="TijelotekstaChar1">
    <w:name w:val="Tijelo teksta Char1"/>
    <w:basedOn w:val="Zadanifontodlomka"/>
    <w:uiPriority w:val="99"/>
    <w:semiHidden/>
    <w:rsid w:val="00375865"/>
    <w:rPr>
      <w:rFonts w:ascii="Times New Roman" w:hAnsi="Times New Roman"/>
      <w:sz w:val="24"/>
    </w:rPr>
  </w:style>
  <w:style w:type="paragraph" w:styleId="Uvuenotijeloteksta">
    <w:name w:val="Body Text Indent"/>
    <w:basedOn w:val="Normal"/>
    <w:link w:val="UvuenotijelotekstaChar"/>
    <w:unhideWhenUsed/>
    <w:rsid w:val="00375865"/>
    <w:pPr>
      <w:ind w:left="567"/>
      <w:jc w:val="both"/>
    </w:pPr>
    <w:rPr>
      <w:rFonts w:eastAsia="Times New Roman" w:cs="Times New Roman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375865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rsid w:val="004A751F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F25C90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F25C90"/>
    <w:rPr>
      <w:rFonts w:ascii="Times New Roman" w:hAnsi="Times New Roman"/>
      <w:sz w:val="24"/>
    </w:rPr>
  </w:style>
  <w:style w:type="table" w:styleId="Reetkatablice">
    <w:name w:val="Table Grid"/>
    <w:basedOn w:val="Obinatablica"/>
    <w:uiPriority w:val="59"/>
    <w:rsid w:val="000D3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E706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hr-HR"/>
    </w:rPr>
  </w:style>
  <w:style w:type="paragraph" w:styleId="Blokteksta">
    <w:name w:val="Block Text"/>
    <w:basedOn w:val="Normal"/>
    <w:semiHidden/>
    <w:unhideWhenUsed/>
    <w:rsid w:val="0006353A"/>
    <w:pPr>
      <w:ind w:left="-374" w:right="849" w:firstLine="708"/>
      <w:jc w:val="both"/>
    </w:pPr>
    <w:rPr>
      <w:rFonts w:eastAsia="Times New Roman" w:cs="Times New Roman"/>
      <w:szCs w:val="24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CF3994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CF3994"/>
    <w:rPr>
      <w:rFonts w:ascii="Times New Roman" w:hAnsi="Times New Roman" w:cs="Times New Roman"/>
      <w:sz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CF3994"/>
    <w:rPr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CF3994"/>
    <w:rPr>
      <w:rFonts w:ascii="Times New Roman" w:hAnsi="Times New Roman" w:cs="Times New Roman"/>
      <w:sz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CF3994"/>
    <w:rPr>
      <w:rFonts w:ascii="Times New Roman" w:hAnsi="Times New Roman" w:cs="Times New Roman"/>
      <w:sz w:val="24"/>
      <w:bdr w:val="none" w:sz="0" w:space="0" w:color="auto"/>
      <w:shd w:val="clear" w:color="auto" w:fill="CCFFCC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3E8"/>
    <w:pPr>
      <w:spacing w:after="0" w:line="240" w:lineRule="auto"/>
    </w:pPr>
    <w:rPr>
      <w:rFonts w:ascii="Times New Roman" w:hAnsi="Times New Roman"/>
      <w:sz w:val="24"/>
    </w:rPr>
  </w:style>
  <w:style w:type="paragraph" w:styleId="Naslov1">
    <w:name w:val="heading 1"/>
    <w:basedOn w:val="Normal"/>
    <w:next w:val="Normal"/>
    <w:link w:val="Naslov1Char"/>
    <w:qFormat/>
    <w:rsid w:val="004A751F"/>
    <w:pPr>
      <w:keepNext/>
      <w:jc w:val="both"/>
      <w:outlineLvl w:val="0"/>
    </w:pPr>
    <w:rPr>
      <w:rFonts w:eastAsia="Times New Roman" w:cs="Times New Roman"/>
      <w:b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A43E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A43E8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nhideWhenUsed/>
    <w:rsid w:val="00BA43E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BA43E8"/>
    <w:rPr>
      <w:rFonts w:ascii="Times New Roman" w:hAnsi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2310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310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F42DE"/>
    <w:pPr>
      <w:ind w:left="720"/>
      <w:contextualSpacing/>
    </w:pPr>
  </w:style>
  <w:style w:type="paragraph" w:styleId="Bezproreda">
    <w:name w:val="No Spacing"/>
    <w:uiPriority w:val="1"/>
    <w:qFormat/>
    <w:rsid w:val="00352EA6"/>
    <w:pPr>
      <w:spacing w:after="0" w:line="240" w:lineRule="auto"/>
    </w:pPr>
  </w:style>
  <w:style w:type="paragraph" w:styleId="Obinitekst">
    <w:name w:val="Plain Text"/>
    <w:basedOn w:val="Normal"/>
    <w:link w:val="ObinitekstChar"/>
    <w:semiHidden/>
    <w:unhideWhenUsed/>
    <w:rsid w:val="004A69D8"/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ObinitekstChar">
    <w:name w:val="Obični tekst Char"/>
    <w:basedOn w:val="Zadanifontodlomka"/>
    <w:link w:val="Obinitekst"/>
    <w:semiHidden/>
    <w:rsid w:val="004A69D8"/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TijelotekstaChar">
    <w:name w:val="Tijelo teksta Char"/>
    <w:aliases w:val="uvlaka 3 Char,uvlaka 2 Char"/>
    <w:basedOn w:val="Zadanifontodlomka"/>
    <w:link w:val="Tijeloteksta"/>
    <w:locked/>
    <w:rsid w:val="00375865"/>
    <w:rPr>
      <w:sz w:val="24"/>
      <w:szCs w:val="24"/>
    </w:rPr>
  </w:style>
  <w:style w:type="paragraph" w:styleId="Tijeloteksta">
    <w:name w:val="Body Text"/>
    <w:aliases w:val="uvlaka 3,uvlaka 2"/>
    <w:basedOn w:val="Normal"/>
    <w:link w:val="TijelotekstaChar"/>
    <w:unhideWhenUsed/>
    <w:rsid w:val="00375865"/>
    <w:pPr>
      <w:jc w:val="center"/>
    </w:pPr>
    <w:rPr>
      <w:rFonts w:asciiTheme="minorHAnsi" w:hAnsiTheme="minorHAnsi"/>
      <w:szCs w:val="24"/>
    </w:rPr>
  </w:style>
  <w:style w:type="character" w:customStyle="1" w:styleId="TijelotekstaChar1">
    <w:name w:val="Tijelo teksta Char1"/>
    <w:basedOn w:val="Zadanifontodlomka"/>
    <w:uiPriority w:val="99"/>
    <w:semiHidden/>
    <w:rsid w:val="00375865"/>
    <w:rPr>
      <w:rFonts w:ascii="Times New Roman" w:hAnsi="Times New Roman"/>
      <w:sz w:val="24"/>
    </w:rPr>
  </w:style>
  <w:style w:type="paragraph" w:styleId="Uvuenotijeloteksta">
    <w:name w:val="Body Text Indent"/>
    <w:basedOn w:val="Normal"/>
    <w:link w:val="UvuenotijelotekstaChar"/>
    <w:unhideWhenUsed/>
    <w:rsid w:val="00375865"/>
    <w:pPr>
      <w:ind w:left="567"/>
      <w:jc w:val="both"/>
    </w:pPr>
    <w:rPr>
      <w:rFonts w:eastAsia="Times New Roman" w:cs="Times New Roman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375865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rsid w:val="004A751F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F25C90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F25C90"/>
    <w:rPr>
      <w:rFonts w:ascii="Times New Roman" w:hAnsi="Times New Roman"/>
      <w:sz w:val="24"/>
    </w:rPr>
  </w:style>
  <w:style w:type="table" w:styleId="Reetkatablice">
    <w:name w:val="Table Grid"/>
    <w:basedOn w:val="Obinatablica"/>
    <w:uiPriority w:val="59"/>
    <w:rsid w:val="000D3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E706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hr-HR"/>
    </w:rPr>
  </w:style>
  <w:style w:type="paragraph" w:styleId="Blokteksta">
    <w:name w:val="Block Text"/>
    <w:basedOn w:val="Normal"/>
    <w:semiHidden/>
    <w:unhideWhenUsed/>
    <w:rsid w:val="0006353A"/>
    <w:pPr>
      <w:ind w:left="-374" w:right="849" w:firstLine="708"/>
      <w:jc w:val="both"/>
    </w:pPr>
    <w:rPr>
      <w:rFonts w:eastAsia="Times New Roman" w:cs="Times New Roman"/>
      <w:szCs w:val="24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CF3994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CF3994"/>
    <w:rPr>
      <w:rFonts w:ascii="Times New Roman" w:hAnsi="Times New Roman" w:cs="Times New Roman"/>
      <w:sz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CF3994"/>
    <w:rPr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CF3994"/>
    <w:rPr>
      <w:rFonts w:ascii="Times New Roman" w:hAnsi="Times New Roman" w:cs="Times New Roman"/>
      <w:sz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CF3994"/>
    <w:rPr>
      <w:rFonts w:ascii="Times New Roman" w:hAnsi="Times New Roman" w:cs="Times New Roman"/>
      <w:sz w:val="24"/>
      <w:bdr w:val="none" w:sz="0" w:space="0" w:color="auto"/>
      <w:shd w:val="clear" w:color="auto" w:fill="CCFFCC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cmsRichClientWAS7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icms>
  <DomainObject.DatumDonosenjaOdluke>
    <izvorni_sadrzaj>10. svibnja 2019.</izvorni_sadrzaj>
    <derivirana_varijabla naziv="DomainObject.DatumDonosenjaOdluke_1">10. svibnja 2019.</derivirana_varijabla>
  </DomainObject.DatumDonosenjaOdluke>
  <DomainObject.DatumOvrsnosti>
    <izvorni_sadrzaj/>
    <derivirana_varijabla naziv="DomainObject.DatumOvrsnosti_1"/>
  </DomainObject.DatumOvrsnosti>
  <DomainObject.DatumPravomocnosti>
    <izvorni_sadrzaj>10. svibnja 2019.</izvorni_sadrzaj>
    <derivirana_varijabla naziv="DomainObject.DatumPravomocnosti_1">10. svibnja 2019.</derivirana_varijabla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/>
    <derivirana_varijabla naziv="DomainObject.Oznaka_1"/>
  </DomainObject.Oznaka>
  <DomainObject.DonositeljOdluke.Ime>
    <izvorni_sadrzaj>Mira</izvorni_sadrzaj>
    <derivirana_varijabla naziv="DomainObject.DonositeljOdluke.Ime_1">Mira</derivirana_varijabla>
  </DomainObject.DonositeljOdluke.Ime>
  <DomainObject.DonositeljOdluke.Prezime>
    <izvorni_sadrzaj>Čavajda</izvorni_sadrzaj>
    <derivirana_varijabla naziv="DomainObject.DonositeljOdluke.Prezime_1">Čavajda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0</izvorni_sadrzaj>
    <derivirana_varijabla naziv="DomainObject.BrojStranica_1">0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378</izvorni_sadrzaj>
    <derivirana_varijabla naziv="DomainObject.Predmet.Broj_1">378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29. travnja 2019.</izvorni_sadrzaj>
    <derivirana_varijabla naziv="DomainObject.Predmet.DatumOsnivanja_1">29. travnja 2019.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/>
    <derivirana_varijabla naziv="DomainObject.Predmet.Opis_1"/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Gž Ovr-378/2019</izvorni_sadrzaj>
    <derivirana_varijabla naziv="DomainObject.Predmet.OznakaBroj_1">Gž Ovr-378/2019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>  PROMET, društvo s ograničenom odgovornosti za obavljanje komunalne djelatnosti prijevoza putnika u javnom prometu</izvorni_sadrzaj>
    <derivirana_varijabla naziv="DomainObject.Predmet.ProtustrankaFormated_1">  PROMET, društvo s ograničenom odgovornosti za obavljanje komunalne djelatnosti prijevoza putnika u javnom prometu</derivirana_varijabla>
  </DomainObject.Predmet.ProtustrankaFormated>
  <DomainObject.Predmet.ProtustrankaFormatedOIB>
    <izvorni_sadrzaj>  PROMET, društvo s ograničenom odgovornosti za obavljanje komunalne djelatnosti prijevoza putnika u javnom prometu, OIB 13421314997</izvorni_sadrzaj>
    <derivirana_varijabla naziv="DomainObject.Predmet.ProtustrankaFormatedOIB_1">  PROMET, društvo s ograničenom odgovornosti za obavljanje komunalne djelatnosti prijevoza putnika u javnom prometu, OIB 13421314997</derivirana_varijabla>
  </DomainObject.Predmet.ProtustrankaFormatedOIB>
  <DomainObject.Predmet.ProtustrankaFormatedWithAdress>
    <izvorni_sadrzaj> PROMET, društvo s ograničenom odgovornosti za obavljanje komunalne djelatnosti prijevoza putnika u javnom prometu, Hercegovačka Ulica 20, 21000 Split</izvorni_sadrzaj>
    <derivirana_varijabla naziv="DomainObject.Predmet.ProtustrankaFormatedWithAdress_1"> PROMET, društvo s ograničenom odgovornosti za obavljanje komunalne djelatnosti prijevoza putnika u javnom prometu, Hercegovačka Ulica 20, 21000 Split</derivirana_varijabla>
  </DomainObject.Predmet.ProtustrankaFormatedWithAdress>
  <DomainObject.Predmet.ProtustrankaFormatedWithAdressOIB>
    <izvorni_sadrzaj> PROMET, društvo s ograničenom odgovornosti za obavljanje komunalne djelatnosti prijevoza putnika u javnom prometu, OIB 13421314997, Hercegovačka Ulica 20, 21000 Split</izvorni_sadrzaj>
    <derivirana_varijabla naziv="DomainObject.Predmet.ProtustrankaFormatedWithAdressOIB_1"> PROMET, društvo s ograničenom odgovornosti za obavljanje komunalne djelatnosti prijevoza putnika u javnom prometu, OIB 13421314997, Hercegovačka Ulica 20, 21000 Split</derivirana_varijabla>
  </DomainObject.Predmet.ProtustrankaFormatedWithAdressOIB>
  <DomainObject.Predmet.ProtustrankaWithAdress>
    <izvorni_sadrzaj>PROMET, društvo s ograničenom odgovornosti za obavljanje komunalne djelatnosti prijevoza putnika u javnom prometu Hercegovačka Ulica 20, 21000 Split</izvorni_sadrzaj>
    <derivirana_varijabla naziv="DomainObject.Predmet.ProtustrankaWithAdress_1">PROMET, društvo s ograničenom odgovornosti za obavljanje komunalne djelatnosti prijevoza putnika u javnom prometu Hercegovačka Ulica 20, 21000 Split</derivirana_varijabla>
  </DomainObject.Predmet.ProtustrankaWithAdress>
  <DomainObject.Predmet.ProtustrankaWithAdressOIB>
    <izvorni_sadrzaj>PROMET, društvo s ograničenom odgovornosti za obavljanje komunalne djelatnosti prijevoza putnika u javnom prometu, OIB 13421314997, Hercegovačka Ulica 20, 21000 Split</izvorni_sadrzaj>
    <derivirana_varijabla naziv="DomainObject.Predmet.ProtustrankaWithAdressOIB_1">PROMET, društvo s ograničenom odgovornosti za obavljanje komunalne djelatnosti prijevoza putnika u javnom prometu, OIB 13421314997, Hercegovačka Ulica 20, 21000 Split</derivirana_varijabla>
  </DomainObject.Predmet.ProtustrankaWithAdressOIB>
  <DomainObject.Predmet.ProtustrankaNazivFormated>
    <izvorni_sadrzaj>PROMET, društvo s ograničenom odgovornosti za obavljanje komunalne djelatnosti prijevoza putnika u javnom prometu</izvorni_sadrzaj>
    <derivirana_varijabla naziv="DomainObject.Predmet.ProtustrankaNazivFormated_1">PROMET, društvo s ograničenom odgovornosti za obavljanje komunalne djelatnosti prijevoza putnika u javnom prometu</derivirana_varijabla>
  </DomainObject.Predmet.ProtustrankaNazivFormated>
  <DomainObject.Predmet.ProtustrankaNazivFormatedOIB>
    <izvorni_sadrzaj>PROMET, društvo s ograničenom odgovornosti za obavljanje komunalne djelatnosti prijevoza putnika u javnom prometu, OIB 13421314997</izvorni_sadrzaj>
    <derivirana_varijabla naziv="DomainObject.Predmet.ProtustrankaNazivFormatedOIB_1">PROMET, društvo s ograničenom odgovornosti za obavljanje komunalne djelatnosti prijevoza putnika u javnom prometu, OIB 13421314997</derivirana_varijabla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3. Gž referada</izvorni_sadrzaj>
    <derivirana_varijabla naziv="DomainObject.Predmet.Referada.Naziv_1">3. Gž referada</derivirana_varijabla>
  </DomainObject.Predmet.Referada.Naziv>
  <DomainObject.Predmet.Referada.Oznaka>
    <izvorni_sadrzaj>3. Gž referada</izvorni_sadrzaj>
    <derivirana_varijabla naziv="DomainObject.Predmet.Referada.Oznaka_1">3. Gž referada</derivirana_varijabla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>Županijski sud u Osijeku</izvorni_sadrzaj>
    <derivirana_varijabla naziv="DomainObject.Predmet.Referada.Sud.Naziv_1">Županijski sud u Osijeku</derivirana_varijabla>
  </DomainObject.Predmet.Referada.Sud.Naziv>
  <DomainObject.Predmet.Referada.Sudac>
    <izvorni_sadrzaj>Mira Čavajda</izvorni_sadrzaj>
    <derivirana_varijabla naziv="DomainObject.Predmet.Referada.Sudac_1">Mira Čavajda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Željko Lubina</izvorni_sadrzaj>
    <derivirana_varijabla naziv="DomainObject.Predmet.StrankaFormated_1">  Željko Lubina</derivirana_varijabla>
  </DomainObject.Predmet.StrankaFormated>
  <DomainObject.Predmet.StrankaFormatedOIB>
    <izvorni_sadrzaj>  Željko Lubina, OIB 14674292768</izvorni_sadrzaj>
    <derivirana_varijabla naziv="DomainObject.Predmet.StrankaFormatedOIB_1">  Željko Lubina, OIB 14674292768</derivirana_varijabla>
  </DomainObject.Predmet.StrankaFormatedOIB>
  <DomainObject.Predmet.StrankaFormatedWithAdress>
    <izvorni_sadrzaj> Željko Lubina, Račkoga 12, 21000 Split</izvorni_sadrzaj>
    <derivirana_varijabla naziv="DomainObject.Predmet.StrankaFormatedWithAdress_1"> Željko Lubina, Račkoga 12, 21000 Split</derivirana_varijabla>
  </DomainObject.Predmet.StrankaFormatedWithAdress>
  <DomainObject.Predmet.StrankaFormatedWithAdressOIB>
    <izvorni_sadrzaj> Željko Lubina, OIB 14674292768, Račkoga 12, 21000 Split</izvorni_sadrzaj>
    <derivirana_varijabla naziv="DomainObject.Predmet.StrankaFormatedWithAdressOIB_1"> Željko Lubina, OIB 14674292768, Račkoga 12, 21000 Split</derivirana_varijabla>
  </DomainObject.Predmet.StrankaFormatedWithAdressOIB>
  <DomainObject.Predmet.StrankaWithAdress>
    <izvorni_sadrzaj>Željko Lubina Račkoga 12,21000 Split</izvorni_sadrzaj>
    <derivirana_varijabla naziv="DomainObject.Predmet.StrankaWithAdress_1">Željko Lubina Račkoga 12,21000 Split</derivirana_varijabla>
  </DomainObject.Predmet.StrankaWithAdress>
  <DomainObject.Predmet.StrankaWithAdressOIB>
    <izvorni_sadrzaj>Željko Lubina, OIB 14674292768, Račkoga 12,21000 Split</izvorni_sadrzaj>
    <derivirana_varijabla naziv="DomainObject.Predmet.StrankaWithAdressOIB_1">Željko Lubina, OIB 14674292768, Račkoga 12,21000 Split</derivirana_varijabla>
  </DomainObject.Predmet.StrankaWithAdressOIB>
  <DomainObject.Predmet.StrankaNazivFormated>
    <izvorni_sadrzaj>Željko Lubina</izvorni_sadrzaj>
    <derivirana_varijabla naziv="DomainObject.Predmet.StrankaNazivFormated_1">Željko Lubina</derivirana_varijabla>
  </DomainObject.Predmet.StrankaNazivFormated>
  <DomainObject.Predmet.StrankaNazivFormatedOIB>
    <izvorni_sadrzaj>Željko Lubina, OIB 14674292768</izvorni_sadrzaj>
    <derivirana_varijabla naziv="DomainObject.Predmet.StrankaNazivFormatedOIB_1">Željko Lubina, OIB 14674292768</derivirana_varijabla>
  </DomainObject.Predmet.StrankaNazivFormatedOIB>
  <DomainObject.Predmet.Sud.Adresa.Naselje>
    <izvorni_sadrzaj>Osijek</izvorni_sadrzaj>
    <derivirana_varijabla naziv="DomainObject.Predmet.Sud.Adresa.Naselje_1">Osijek</derivirana_varijabla>
  </DomainObject.Predmet.Sud.Adresa.Naselje>
  <DomainObject.Predmet.Sud.Adresa.NaseljeLokativ>
    <izvorni_sadrzaj>Osijeku</izvorni_sadrzaj>
    <derivirana_varijabla naziv="DomainObject.Predmet.Sud.Adresa.NaseljeLokativ_1">Osijeku</derivirana_varijabla>
  </DomainObject.Predmet.Sud.Adresa.NaseljeLokativ>
  <DomainObject.Predmet.Sud.Adresa.PostBroj>
    <izvorni_sadrzaj>31000</izvorni_sadrzaj>
    <derivirana_varijabla naziv="DomainObject.Predmet.Sud.Adresa.PostBroj_1">31000</derivirana_varijabla>
  </DomainObject.Predmet.Sud.Adresa.PostBroj>
  <DomainObject.Predmet.Sud.Adresa.UlicaIKBR>
    <izvorni_sadrzaj>Europska avenija 7</izvorni_sadrzaj>
    <derivirana_varijabla naziv="DomainObject.Predmet.Sud.Adresa.UlicaIKBR_1">Europska avenija 7</derivirana_varijabla>
  </DomainObject.Predmet.Sud.Adresa.UlicaIKBR>
  <DomainObject.Predmet.Sud.Naziv>
    <izvorni_sadrzaj>Županijski sud u Osijeku</izvorni_sadrzaj>
    <derivirana_varijabla naziv="DomainObject.Predmet.Sud.Naziv_1">Županijski sud u Osijeku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3. Gž referada</izvorni_sadrzaj>
    <derivirana_varijabla naziv="DomainObject.Predmet.TrenutnaLokacijaSpisa.Naziv_1">3. Gž referada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Županijski sud u Osijeku</izvorni_sadrzaj>
    <derivirana_varijabla naziv="DomainObject.Predmet.TrenutnaLokacijaSpisa.Sud.Naziv_1">Županijski sud u Osijeku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Građanska pisarnica</izvorni_sadrzaj>
    <derivirana_varijabla naziv="DomainObject.Predmet.UstrojstvenaJedinicaVodi.Naziv_1">Građanska pisarnica</derivirana_varijabla>
  </DomainObject.Predmet.UstrojstvenaJedinicaVodi.Naziv>
  <DomainObject.Predmet.UstrojstvenaJedinicaVodi.Oznaka>
    <izvorni_sadrzaj>Građ. pisarnica</izvorni_sadrzaj>
    <derivirana_varijabla naziv="DomainObject.Predmet.UstrojstvenaJedinicaVodi.Oznaka_1">Građ. pisarnica</derivirana_varijabla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>Županijski sud u Osijeku</izvorni_sadrzaj>
    <derivirana_varijabla naziv="DomainObject.Predmet.UstrojstvenaJedinicaVodi.Sud.Naziv_1">Županijski sud u Osijeku</derivirana_varijabla>
  </DomainObject.Predmet.UstrojstvenaJedinicaVodi.Sud.Naziv>
  <DomainObject.Predmet.VrstaSpora.Naziv>
    <izvorni_sadrzaj>Sudski penali </izvorni_sadrzaj>
    <derivirana_varijabla naziv="DomainObject.Predmet.VrstaSpora.Naziv_1">Sudski penali </derivirana_varijabla>
  </DomainObject.Predmet.VrstaSpora.Naziv>
  <DomainObject.Predmet.Zapisnicar>
    <izvorni_sadrzaj>Sanja Marguš</izvorni_sadrzaj>
    <derivirana_varijabla naziv="DomainObject.Predmet.Zapisnicar_1">Sanja Marguš</derivirana_varijabla>
  </DomainObject.Predmet.Zapisnicar>
  <DomainObject.Predmet.StrankaListFormated>
    <izvorni_sadrzaj>
      <item>Željko Lubina</item>
    </izvorni_sadrzaj>
    <derivirana_varijabla naziv="DomainObject.Predmet.StrankaListFormated_1">
      <item>Željko Lubina</item>
    </derivirana_varijabla>
  </DomainObject.Predmet.StrankaListFormated>
  <DomainObject.Predmet.StrankaListFormatedOIB>
    <izvorni_sadrzaj>
      <item>Željko Lubina, OIB 14674292768</item>
    </izvorni_sadrzaj>
    <derivirana_varijabla naziv="DomainObject.Predmet.StrankaListFormatedOIB_1">
      <item>Željko Lubina, OIB 14674292768</item>
    </derivirana_varijabla>
  </DomainObject.Predmet.StrankaListFormatedOIB>
  <DomainObject.Predmet.StrankaListFormatedWithAdress>
    <izvorni_sadrzaj>
      <item>Željko Lubina, Račkoga 12, 21000 Split</item>
    </izvorni_sadrzaj>
    <derivirana_varijabla naziv="DomainObject.Predmet.StrankaListFormatedWithAdress_1">
      <item>Željko Lubina, Račkoga 12, 21000 Split</item>
    </derivirana_varijabla>
  </DomainObject.Predmet.StrankaListFormatedWithAdress>
  <DomainObject.Predmet.StrankaListFormatedWithAdressOIB>
    <izvorni_sadrzaj>
      <item>Željko Lubina, OIB 14674292768, Račkoga 12, 21000 Split</item>
    </izvorni_sadrzaj>
    <derivirana_varijabla naziv="DomainObject.Predmet.StrankaListFormatedWithAdressOIB_1">
      <item>Željko Lubina, OIB 14674292768, Račkoga 12, 21000 Split</item>
    </derivirana_varijabla>
  </DomainObject.Predmet.StrankaListFormatedWithAdressOIB>
  <DomainObject.Predmet.StrankaListNazivFormated>
    <izvorni_sadrzaj>
      <item>Željko Lubina</item>
    </izvorni_sadrzaj>
    <derivirana_varijabla naziv="DomainObject.Predmet.StrankaListNazivFormated_1">
      <item>Željko Lubina</item>
    </derivirana_varijabla>
  </DomainObject.Predmet.StrankaListNazivFormated>
  <DomainObject.Predmet.StrankaListNazivFormatedOIB>
    <izvorni_sadrzaj>
      <item>Željko Lubina, OIB 14674292768</item>
    </izvorni_sadrzaj>
    <derivirana_varijabla naziv="DomainObject.Predmet.StrankaListNazivFormatedOIB_1">
      <item>Željko Lubina, OIB 14674292768</item>
    </derivirana_varijabla>
  </DomainObject.Predmet.StrankaListNazivFormatedOIB>
  <DomainObject.Predmet.ProtuStrankaListFormated>
    <izvorni_sadrzaj>
      <item>PROMET, društvo s ograničenom odgovornosti za obavljanje komunalne djelatnosti prijevoza putnika u javnom prometu</item>
    </izvorni_sadrzaj>
    <derivirana_varijabla naziv="DomainObject.Predmet.ProtuStrankaListFormated_1">
      <item>PROMET, društvo s ograničenom odgovornosti za obavljanje komunalne djelatnosti prijevoza putnika u javnom prometu</item>
    </derivirana_varijabla>
  </DomainObject.Predmet.ProtuStrankaListFormated>
  <DomainObject.Predmet.ProtuStrankaListFormatedOIB>
    <izvorni_sadrzaj>
      <item>PROMET, društvo s ograničenom odgovornosti za obavljanje komunalne djelatnosti prijevoza putnika u javnom prometu, OIB 13421314997</item>
    </izvorni_sadrzaj>
    <derivirana_varijabla naziv="DomainObject.Predmet.ProtuStrankaListFormatedOIB_1">
      <item>PROMET, društvo s ograničenom odgovornosti za obavljanje komunalne djelatnosti prijevoza putnika u javnom prometu, OIB 13421314997</item>
    </derivirana_varijabla>
  </DomainObject.Predmet.ProtuStrankaListFormatedOIB>
  <DomainObject.Predmet.ProtuStrankaListFormatedWithAdress>
    <izvorni_sadrzaj>
      <item>PROMET, društvo s ograničenom odgovornosti za obavljanje komunalne djelatnosti prijevoza putnika u javnom prometu, Hercegovačka Ulica 20, 21000 Split</item>
    </izvorni_sadrzaj>
    <derivirana_varijabla naziv="DomainObject.Predmet.ProtuStrankaListFormatedWithAdress_1">
      <item>PROMET, društvo s ograničenom odgovornosti za obavljanje komunalne djelatnosti prijevoza putnika u javnom prometu, Hercegovačka Ulica 20, 21000 Split</item>
    </derivirana_varijabla>
  </DomainObject.Predmet.ProtuStrankaListFormatedWithAdress>
  <DomainObject.Predmet.ProtuStrankaListFormatedWithAdressOIB>
    <izvorni_sadrzaj>
      <item>PROMET, društvo s ograničenom odgovornosti za obavljanje komunalne djelatnosti prijevoza putnika u javnom prometu, OIB 13421314997, Hercegovačka Ulica 20, 21000 Split</item>
    </izvorni_sadrzaj>
    <derivirana_varijabla naziv="DomainObject.Predmet.ProtuStrankaListFormatedWithAdressOIB_1">
      <item>PROMET, društvo s ograničenom odgovornosti za obavljanje komunalne djelatnosti prijevoza putnika u javnom prometu, OIB 13421314997, Hercegovačka Ulica 20, 21000 Split</item>
    </derivirana_varijabla>
  </DomainObject.Predmet.ProtuStrankaListFormatedWithAdressOIB>
  <DomainObject.Predmet.ProtuStrankaListNazivFormated>
    <izvorni_sadrzaj>
      <item>PROMET, društvo s ograničenom odgovornosti za obavljanje komunalne djelatnosti prijevoza putnika u javnom prometu</item>
    </izvorni_sadrzaj>
    <derivirana_varijabla naziv="DomainObject.Predmet.ProtuStrankaListNazivFormated_1">
      <item>PROMET, društvo s ograničenom odgovornosti za obavljanje komunalne djelatnosti prijevoza putnika u javnom prometu</item>
    </derivirana_varijabla>
  </DomainObject.Predmet.ProtuStrankaListNazivFormated>
  <DomainObject.Predmet.ProtuStrankaListNazivFormatedOIB>
    <izvorni_sadrzaj>
      <item>PROMET, društvo s ograničenom odgovornosti za obavljanje komunalne djelatnosti prijevoza putnika u javnom prometu, OIB 13421314997</item>
    </izvorni_sadrzaj>
    <derivirana_varijabla naziv="DomainObject.Predmet.ProtuStrankaListNazivFormatedOIB_1">
      <item>PROMET, društvo s ograničenom odgovornosti za obavljanje komunalne djelatnosti prijevoza putnika u javnom prometu, OIB 13421314997</item>
    </derivirana_varijabla>
  </DomainObject.Predmet.ProtuStrankaListNazivFormatedOIB>
  <DomainObject.Predmet.OstaliListFormated>
    <izvorni_sadrzaj>
      <item>Krešimir Biočić</item>
    </izvorni_sadrzaj>
    <derivirana_varijabla naziv="DomainObject.Predmet.OstaliListFormated_1">
      <item>Krešimir Biočić</item>
    </derivirana_varijabla>
  </DomainObject.Predmet.OstaliListFormated>
  <DomainObject.Predmet.OstaliListFormatedOIB>
    <izvorni_sadrzaj>
      <item>Krešimir Biočić, OIB 47569422569</item>
    </izvorni_sadrzaj>
    <derivirana_varijabla naziv="DomainObject.Predmet.OstaliListFormatedOIB_1">
      <item>Krešimir Biočić, OIB 47569422569</item>
    </derivirana_varijabla>
  </DomainObject.Predmet.OstaliListFormatedOIB>
  <DomainObject.Predmet.OstaliListFormatedWithAdress>
    <izvorni_sadrzaj>
      <item>Krešimir Biočić, Brune Bušića 37, 21260 Imotski</item>
    </izvorni_sadrzaj>
    <derivirana_varijabla naziv="DomainObject.Predmet.OstaliListFormatedWithAdress_1">
      <item>Krešimir Biočić, Brune Bušića 37, 21260 Imotski</item>
    </derivirana_varijabla>
  </DomainObject.Predmet.OstaliListFormatedWithAdress>
  <DomainObject.Predmet.OstaliListFormatedWithAdressOIB>
    <izvorni_sadrzaj>
      <item>Krešimir Biočić, OIB 47569422569, Brune Bušića 37, 21260 Imotski</item>
    </izvorni_sadrzaj>
    <derivirana_varijabla naziv="DomainObject.Predmet.OstaliListFormatedWithAdressOIB_1">
      <item>Krešimir Biočić, OIB 47569422569, Brune Bušića 37, 21260 Imotski</item>
    </derivirana_varijabla>
  </DomainObject.Predmet.OstaliListFormatedWithAdressOIB>
  <DomainObject.Predmet.OstaliListNazivFormated>
    <izvorni_sadrzaj>
      <item>Krešimir Biočić</item>
    </izvorni_sadrzaj>
    <derivirana_varijabla naziv="DomainObject.Predmet.OstaliListNazivFormated_1">
      <item>Krešimir Biočić</item>
    </derivirana_varijabla>
  </DomainObject.Predmet.OstaliListNazivFormated>
  <DomainObject.Predmet.OstaliListNazivFormatedOIB>
    <izvorni_sadrzaj>
      <item>Krešimir Biočić, OIB 47569422569</item>
    </izvorni_sadrzaj>
    <derivirana_varijabla naziv="DomainObject.Predmet.OstaliListNazivFormatedOIB_1">
      <item>Krešimir Biočić, OIB 47569422569</item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Vrhovni sud Republike Hrvatske</izvorni_sadrzaj>
    <derivirana_varijabla naziv="DomainObject.Predmet.Sud.Parent.Naziv_1">Vrhovni sud Republike Hrvatske</derivirana_varijabla>
  </DomainObject.Predmet.Sud.Parent.Naziv>
  <DomainObject.Datum>
    <izvorni_sadrzaj>15. svibnja 2019.</izvorni_sadrzaj>
    <derivirana_varijabla naziv="DomainObject.Datum_1">15. svibnja 2019.</derivirana_varijabla>
  </DomainObject.Datum>
  <DomainObject.PoslovniBrojDokumenta>
    <izvorni_sadrzaj/>
    <derivirana_varijabla naziv="DomainObject.PoslovniBrojDokumenta_1"/>
  </DomainObject.PoslovniBrojDokumenta>
  <DomainObject.Predmet.StrankaIDrugi>
    <izvorni_sadrzaj>Željko Lubina</izvorni_sadrzaj>
    <derivirana_varijabla naziv="DomainObject.Predmet.StrankaIDrugi_1">Željko Lubina</derivirana_varijabla>
  </DomainObject.Predmet.StrankaIDrugi>
  <DomainObject.Predmet.ProtustrankaIDrugi>
    <izvorni_sadrzaj>PROMET, društvo s ograničenom odgovornosti za obavljanje komunalne djelatnosti prijevoza putnika u javnom prometu</izvorni_sadrzaj>
    <derivirana_varijabla naziv="DomainObject.Predmet.ProtustrankaIDrugi_1">PROMET, društvo s ograničenom odgovornosti za obavljanje komunalne djelatnosti prijevoza putnika u javnom prometu</derivirana_varijabla>
  </DomainObject.Predmet.ProtustrankaIDrugi>
  <DomainObject.Predmet.StrankaIDrugiAdressOIB>
    <izvorni_sadrzaj>Željko Lubina, OIB 14674292768, Račkoga 12, 21000 Split</izvorni_sadrzaj>
    <derivirana_varijabla naziv="DomainObject.Predmet.StrankaIDrugiAdressOIB_1">Željko Lubina, OIB 14674292768, Račkoga 12, 21000 Split</derivirana_varijabla>
  </DomainObject.Predmet.StrankaIDrugiAdressOIB>
  <DomainObject.Predmet.ProtustrankaIDrugiAdressOIB>
    <izvorni_sadrzaj>PROMET, društvo s ograničenom odgovornosti za obavljanje komunalne djelatnosti prijevoza putnika u javnom prometu, OIB 13421314997, Hercegovačka Ulica 20, 21000 Split</izvorni_sadrzaj>
    <derivirana_varijabla naziv="DomainObject.Predmet.ProtustrankaIDrugiAdressOIB_1">PROMET, društvo s ograničenom odgovornosti za obavljanje komunalne djelatnosti prijevoza putnika u javnom prometu, OIB 13421314997, Hercegovačka Ulica 20, 21000 Split</derivirana_varijabla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>Željko Lubina</item>
      <item>PROMET, društvo s ograničenom odgovornosti za obavljanje komunalne djelatnosti prijevoza putnika u javnom prometu</item>
      <item>Krešimir Biočić</item>
    </izvorni_sadrzaj>
    <derivirana_varijabla naziv="DomainObject.Predmet.SudioniciListNaziv_1">
      <item>Željko Lubina</item>
      <item>PROMET, društvo s ograničenom odgovornosti za obavljanje komunalne djelatnosti prijevoza putnika u javnom prometu</item>
      <item>Krešimir Biočić</item>
    </derivirana_varijabla>
  </DomainObject.Predmet.SudioniciListNaziv>
  <DomainObject.Predmet.SudioniciListAdressOIB>
    <izvorni_sadrzaj>
      <item>Željko Lubina, OIB 14674292768, Račkoga 12,21000 Split</item>
      <item>PROMET, društvo s ograničenom odgovornosti za obavljanje komunalne djelatnosti prijevoza putnika u javnom prometu, OIB 13421314997, Hercegovačka Ulica 20,21000 Split</item>
      <item>Krešimir Biočić, OIB 47569422569, Brune Bušića 37,21260 Imotski</item>
    </izvorni_sadrzaj>
    <derivirana_varijabla naziv="DomainObject.Predmet.SudioniciListAdressOIB_1">
      <item>Željko Lubina, OIB 14674292768, Račkoga 12,21000 Split</item>
      <item>PROMET, društvo s ograničenom odgovornosti za obavljanje komunalne djelatnosti prijevoza putnika u javnom prometu, OIB 13421314997, Hercegovačka Ulica 20,21000 Split</item>
      <item>Krešimir Biočić, OIB 47569422569, Brune Bušića 37,21260 Imotski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14674292768</item>
      <item>, OIB 13421314997</item>
      <item>, OIB 47569422569</item>
    </izvorni_sadrzaj>
    <derivirana_varijabla naziv="DomainObject.Predmet.SudioniciListNazivOIB_1">
      <item>, OIB 14674292768</item>
      <item>, OIB 13421314997</item>
      <item>, OIB 47569422569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/>
    <derivirana_varijabla naziv="DomainObject.Predmet.BrojSaPocetkaNazivaVrsteSporaSuSpisa_1"/>
  </DomainObject.Predmet.BrojSaPocetkaNazivaVrsteSporaSuSpisa>
  <DomainObject.Predmet.OznakaNizestupanjskogPredmeta>
    <izvorni_sadrzaj>Ovr-182/2019</izvorni_sadrzaj>
    <derivirana_varijabla naziv="DomainObject.Predmet.OznakaNizestupanjskogPredmeta_1">Ovr-182/2019</derivirana_varijabla>
  </DomainObject.Predmet.OznakaNizestupanjskogPredmeta>
  <DomainObject.Predmet.NazivNizestupanjskogSuda>
    <izvorni_sadrzaj>Općinski sud u Makarskoj</izvorni_sadrzaj>
    <derivirana_varijabla naziv="DomainObject.Predmet.NazivNizestupanjskogSuda_1">Općinski sud u Makarskoj</derivirana_varijabla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/>
    <derivirana_varijabla naziv="DomainObject.PredzadnjaOdlukaIzPredmeta.DatumDonosenjaOdluke_1"/>
  </DomainObject.PredzadnjaOdlukaIzPredmeta.DatumDonosenjaOdluke>
  <DomainObject.PredzadnjaOdlukaIzPredmeta.Oznaka>
    <izvorni_sadrzaj/>
    <derivirana_varijabla naziv="DomainObject.PredzadnjaOdlukaIzPredmeta.Oznaka_1"/>
  </DomainObject.PredzadnjaOdlukaIzPredmeta.Oznaka>
</icms>
</file>

<file path=customXml/item2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customXml/itemProps2.xml><?xml version="1.0" encoding="utf-8"?>
<ds:datastoreItem xmlns:ds="http://schemas.openxmlformats.org/officeDocument/2006/customXml" ds:itemID="{CFE75CB9-723B-4286-869F-BA83DF009E79}">
  <ds:schemaRefs>
    <ds:schemaRef ds:uri="http://schemas.openxmlformats.org/officeDocument/2006/relationships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openxmlformats.org/drawingml/2006/wordprocessingDrawing"/>
    <ds:schemaRef ds:uri="http://schemas.openxmlformats.org/drawingml/2006/main"/>
    <ds:schemaRef ds:uri="http://schemas.openxmlformats.org/officeDocument/2006/math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</Template>
  <TotalTime>0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 Čavajda</dc:creator>
  <cp:lastModifiedBy>Manda Neferanović</cp:lastModifiedBy>
  <cp:revision>2</cp:revision>
  <cp:lastPrinted>2019-05-15T06:17:00Z</cp:lastPrinted>
  <dcterms:created xsi:type="dcterms:W3CDTF">2020-07-01T10:00:00Z</dcterms:created>
  <dcterms:modified xsi:type="dcterms:W3CDTF">2020-07-01T10:00:00Z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Odluka - Rješenje - odbijena žalba kao neosnovana - potvrđeno rješenje 1.st. (Gž Ovr-378.19.rješenje  bez suda.docx)</vt:lpwstr>
  </property>
  <property fmtid="{D5CDD505-2E9C-101B-9397-08002B2CF9AE}" pid="4" name="CC_coloring">
    <vt:bool>false</vt:bool>
  </property>
  <property fmtid="{D5CDD505-2E9C-101B-9397-08002B2CF9AE}" pid="5" name="BrojStranica">
    <vt:i4>3</vt:i4>
  </property>
</Properties>
</file>