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043122" w:rsidRDefault="006818E4" w:rsidP="00B72FA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9077C2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6818E4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6818E4" w:rsidRDefault="006818E4" w:rsidP="00B72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6818E4" w:rsidRPr="00043122" w:rsidRDefault="006818E4" w:rsidP="00B72FA7">
            <w:pPr>
              <w:jc w:val="center"/>
              <w:rPr>
                <w:szCs w:val="24"/>
              </w:rPr>
            </w:pPr>
          </w:p>
        </w:tc>
      </w:tr>
      <w:tr w:rsidR="006818E4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974EE9" w:rsidRDefault="006818E4" w:rsidP="00B72FA7">
            <w:pPr>
              <w:pStyle w:val="VSVerzija"/>
              <w:jc w:val="right"/>
            </w:pPr>
          </w:p>
        </w:tc>
      </w:tr>
    </w:tbl>
    <w:p w:rsidR="00257B1C" w:rsidRDefault="00D3485E" w:rsidP="006818E4">
      <w:pPr>
        <w:jc w:val="both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6818E4" w:rsidRDefault="006818E4" w:rsidP="00D33568">
      <w:pPr>
        <w:jc w:val="right"/>
      </w:pPr>
    </w:p>
    <w:p w:rsidR="00D33568" w:rsidRDefault="000F249C" w:rsidP="00D33568">
      <w:pPr>
        <w:jc w:val="right"/>
      </w:pPr>
      <w:r>
        <w:t>Poslovni broj</w:t>
      </w:r>
      <w:r w:rsidR="00680B96">
        <w:t xml:space="preserve"> </w:t>
      </w:r>
      <w:proofErr w:type="spellStart"/>
      <w:r w:rsidR="0066013F">
        <w:t>Gž</w:t>
      </w:r>
      <w:proofErr w:type="spellEnd"/>
      <w:r w:rsidR="0066013F">
        <w:t xml:space="preserve"> </w:t>
      </w:r>
      <w:proofErr w:type="spellStart"/>
      <w:r w:rsidR="0066013F">
        <w:t>Ovr</w:t>
      </w:r>
      <w:proofErr w:type="spellEnd"/>
      <w:r w:rsidR="0066013F">
        <w:t>-40/2019</w:t>
      </w:r>
      <w:r w:rsidR="00D33568">
        <w:t>-2</w:t>
      </w: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 xml:space="preserve">U </w:t>
      </w:r>
      <w:r w:rsidR="008453CA">
        <w:t xml:space="preserve"> </w:t>
      </w:r>
      <w:r>
        <w:t xml:space="preserve"> I M E</w:t>
      </w:r>
      <w:r w:rsidR="008453CA">
        <w:t xml:space="preserve"> </w:t>
      </w:r>
      <w:r>
        <w:t xml:space="preserve">  R E P U B L I K E</w:t>
      </w:r>
      <w:r w:rsidR="008453CA">
        <w:t xml:space="preserve"> </w:t>
      </w:r>
      <w:r>
        <w:t xml:space="preserve">  H R V A T S K E</w:t>
      </w: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>R J E Š E NJ E</w:t>
      </w:r>
    </w:p>
    <w:p w:rsidR="00F501E5" w:rsidRDefault="00F501E5" w:rsidP="00D33568">
      <w:pPr>
        <w:jc w:val="both"/>
      </w:pPr>
    </w:p>
    <w:p w:rsidR="00F501E5" w:rsidRDefault="00F501E5" w:rsidP="00D33568">
      <w:pPr>
        <w:jc w:val="both"/>
      </w:pPr>
    </w:p>
    <w:p w:rsidR="005B3C5F" w:rsidRDefault="00F501E5" w:rsidP="00D33568">
      <w:pPr>
        <w:jc w:val="both"/>
      </w:pPr>
      <w:r>
        <w:tab/>
        <w:t>Županijski sud u Osijeku, po sucu Marijani Žigić, kao sucu pojedincu u  pravnoj stvari</w:t>
      </w:r>
      <w:r w:rsidRPr="00B819A8">
        <w:t xml:space="preserve"> </w:t>
      </w:r>
      <w:r w:rsidR="0066013F">
        <w:t>ovrhovoditelja M</w:t>
      </w:r>
      <w:r w:rsidR="00D5162D">
        <w:t>.</w:t>
      </w:r>
      <w:r w:rsidR="0066013F">
        <w:t xml:space="preserve"> M</w:t>
      </w:r>
      <w:r w:rsidR="00D5162D">
        <w:t>.</w:t>
      </w:r>
      <w:r w:rsidR="0066013F">
        <w:t xml:space="preserve"> iz S</w:t>
      </w:r>
      <w:r w:rsidR="00D5162D">
        <w:t>.</w:t>
      </w:r>
      <w:r w:rsidR="0066013F">
        <w:t xml:space="preserve"> M</w:t>
      </w:r>
      <w:r w:rsidR="00D5162D">
        <w:t>.</w:t>
      </w:r>
      <w:r w:rsidR="0066013F">
        <w:t xml:space="preserve">, </w:t>
      </w:r>
      <w:r w:rsidR="00D5162D">
        <w:t>…</w:t>
      </w:r>
      <w:r w:rsidR="0066013F">
        <w:t xml:space="preserve">, OIB </w:t>
      </w:r>
      <w:r w:rsidR="00D5162D">
        <w:t>…</w:t>
      </w:r>
      <w:r w:rsidR="0066013F">
        <w:t>, koga zastupaju punomoćnici I</w:t>
      </w:r>
      <w:r w:rsidR="00D5162D">
        <w:t>.</w:t>
      </w:r>
      <w:r w:rsidR="0066013F">
        <w:t xml:space="preserve"> Š</w:t>
      </w:r>
      <w:r w:rsidR="00D5162D">
        <w:t>.</w:t>
      </w:r>
      <w:r w:rsidR="0066013F">
        <w:t xml:space="preserve"> i B</w:t>
      </w:r>
      <w:r w:rsidR="00D5162D">
        <w:t>.</w:t>
      </w:r>
      <w:r w:rsidR="0066013F">
        <w:t xml:space="preserve"> V</w:t>
      </w:r>
      <w:r w:rsidR="00D5162D">
        <w:t>.</w:t>
      </w:r>
      <w:r w:rsidR="0066013F">
        <w:t>, odvjetnici iz Z</w:t>
      </w:r>
      <w:r w:rsidR="00D5162D">
        <w:t>.</w:t>
      </w:r>
      <w:r w:rsidR="0066013F">
        <w:t>, protiv I-ovršenice S</w:t>
      </w:r>
      <w:r w:rsidR="00D5162D">
        <w:t>.</w:t>
      </w:r>
      <w:r w:rsidR="0066013F">
        <w:t xml:space="preserve"> B</w:t>
      </w:r>
      <w:r w:rsidR="00D5162D">
        <w:t>.</w:t>
      </w:r>
      <w:r w:rsidR="0066013F">
        <w:t xml:space="preserve"> iz S</w:t>
      </w:r>
      <w:r w:rsidR="00D5162D">
        <w:t>.</w:t>
      </w:r>
      <w:r w:rsidR="0066013F">
        <w:t xml:space="preserve">, </w:t>
      </w:r>
      <w:r w:rsidR="00D5162D">
        <w:t>…</w:t>
      </w:r>
      <w:r w:rsidR="0066013F">
        <w:t xml:space="preserve">, OIB </w:t>
      </w:r>
      <w:r w:rsidR="00D5162D">
        <w:t>…</w:t>
      </w:r>
      <w:r w:rsidR="0066013F">
        <w:t xml:space="preserve"> i II-ovršenika G</w:t>
      </w:r>
      <w:r w:rsidR="00D5162D">
        <w:t>.</w:t>
      </w:r>
      <w:r w:rsidR="0066013F">
        <w:t xml:space="preserve"> G</w:t>
      </w:r>
      <w:r w:rsidR="00D5162D">
        <w:t>.</w:t>
      </w:r>
      <w:r w:rsidR="0066013F">
        <w:t xml:space="preserve"> iz S</w:t>
      </w:r>
      <w:r w:rsidR="00D5162D">
        <w:t>.</w:t>
      </w:r>
      <w:r w:rsidR="0066013F">
        <w:t xml:space="preserve">, </w:t>
      </w:r>
      <w:r w:rsidR="00D5162D">
        <w:t>…</w:t>
      </w:r>
      <w:r w:rsidR="0066013F">
        <w:t xml:space="preserve">, OIB </w:t>
      </w:r>
      <w:r w:rsidR="00D5162D">
        <w:t>…</w:t>
      </w:r>
      <w:r w:rsidR="00A54E37">
        <w:t xml:space="preserve">, radi ovrhe, odlučujući o žalbi ovršenika, protiv rješenja o ovrsi Općinskog suda u Zadru od 28. studenog 2018., broj Ovr-1497/2018-2, 29. siječnja 2019. </w:t>
      </w:r>
    </w:p>
    <w:p w:rsidR="00B22645" w:rsidRDefault="00B22645" w:rsidP="00D33568">
      <w:pPr>
        <w:jc w:val="both"/>
      </w:pPr>
    </w:p>
    <w:p w:rsidR="005B3C5F" w:rsidRDefault="005B3C5F" w:rsidP="00D33568">
      <w:pPr>
        <w:jc w:val="both"/>
      </w:pPr>
    </w:p>
    <w:p w:rsidR="00D33568" w:rsidRDefault="00874B3B" w:rsidP="005B3C5F">
      <w:pPr>
        <w:jc w:val="center"/>
      </w:pPr>
      <w:r>
        <w:t xml:space="preserve">r i j e š i o  j e </w:t>
      </w:r>
    </w:p>
    <w:p w:rsidR="00B31001" w:rsidRDefault="00B31001" w:rsidP="005B3C5F">
      <w:pPr>
        <w:jc w:val="center"/>
      </w:pPr>
    </w:p>
    <w:p w:rsidR="00B31001" w:rsidRDefault="00B31001" w:rsidP="00023F99">
      <w:pPr>
        <w:jc w:val="both"/>
      </w:pPr>
    </w:p>
    <w:p w:rsidR="00B31001" w:rsidRDefault="00B31001" w:rsidP="00023F99">
      <w:pPr>
        <w:jc w:val="both"/>
      </w:pPr>
      <w:r>
        <w:tab/>
        <w:t xml:space="preserve">Žalba ovršenika odbija se kao neosnovana i potvrđuje se rješenje o ovrsi Općinskog suda u Zadru od 28. studenog 2018., broj Ovr-1497/2018-2. </w:t>
      </w:r>
    </w:p>
    <w:p w:rsidR="00874B3B" w:rsidRDefault="00874B3B" w:rsidP="005B3C5F">
      <w:pPr>
        <w:jc w:val="center"/>
      </w:pPr>
    </w:p>
    <w:p w:rsidR="00874B3B" w:rsidRDefault="00874B3B" w:rsidP="00864BCB">
      <w:pPr>
        <w:jc w:val="center"/>
      </w:pPr>
    </w:p>
    <w:p w:rsidR="00874B3B" w:rsidRDefault="00874B3B" w:rsidP="00864BCB">
      <w:pPr>
        <w:jc w:val="center"/>
      </w:pPr>
      <w:r>
        <w:t>Obrazloženje</w:t>
      </w:r>
    </w:p>
    <w:p w:rsidR="00874B3B" w:rsidRDefault="00874B3B" w:rsidP="00023F99">
      <w:pPr>
        <w:jc w:val="both"/>
      </w:pPr>
    </w:p>
    <w:p w:rsidR="00874B3B" w:rsidRDefault="00874B3B" w:rsidP="00023F99">
      <w:pPr>
        <w:jc w:val="both"/>
      </w:pPr>
    </w:p>
    <w:p w:rsidR="00F33BC3" w:rsidRDefault="00874B3B" w:rsidP="00023F99">
      <w:pPr>
        <w:jc w:val="both"/>
      </w:pPr>
      <w:r>
        <w:tab/>
      </w:r>
      <w:r w:rsidR="00B31001">
        <w:t xml:space="preserve">Pobijanim rješenjem o ovrsi utemeljenim na ovršnoj ispravi, pravomoćnom i ovršnom rješenju Općinskog suda u Zadru od 30. svibnja 2018., broj </w:t>
      </w:r>
      <w:proofErr w:type="spellStart"/>
      <w:r w:rsidR="00B31001">
        <w:t>Psp</w:t>
      </w:r>
      <w:proofErr w:type="spellEnd"/>
      <w:r w:rsidR="00B31001">
        <w:t>-</w:t>
      </w:r>
      <w:r w:rsidR="00D5162D">
        <w:t>…</w:t>
      </w:r>
      <w:r w:rsidR="00B31001">
        <w:t xml:space="preserve">, potvrđenim rješenjem Županijskog suda u Šibeniku od 17. listopada 2018., broj </w:t>
      </w:r>
      <w:proofErr w:type="spellStart"/>
      <w:r w:rsidR="00B31001">
        <w:t>Gž</w:t>
      </w:r>
      <w:proofErr w:type="spellEnd"/>
      <w:r w:rsidR="00B31001">
        <w:t>-</w:t>
      </w:r>
      <w:r w:rsidR="00D5162D">
        <w:t>...</w:t>
      </w:r>
      <w:r w:rsidR="00B31001">
        <w:t xml:space="preserve"> naloženo je </w:t>
      </w:r>
      <w:proofErr w:type="spellStart"/>
      <w:r w:rsidR="00B31001">
        <w:t>ovršenicima</w:t>
      </w:r>
      <w:proofErr w:type="spellEnd"/>
      <w:r w:rsidR="00B31001">
        <w:t xml:space="preserve"> uspostaviti prijašnje posjedovno stanje u skladu s nalogom iz ovršne isprave, time da ovrhovoditelju</w:t>
      </w:r>
      <w:r w:rsidR="00C23797">
        <w:t xml:space="preserve"> vrate ranije cilindre brava ulaznih vrata apartmana ili daju ključeve ulaznih vrata za pos</w:t>
      </w:r>
      <w:r w:rsidR="00222B61">
        <w:t>tojeće cilindrične brave vrata</w:t>
      </w:r>
      <w:r w:rsidR="00C23797">
        <w:t xml:space="preserve"> ili omoguće ovrhovoditelju da on sam a na trošak ovr</w:t>
      </w:r>
      <w:r w:rsidR="00F33BC3">
        <w:t>šenika obavi radnju iz ovršne isprave.</w:t>
      </w:r>
    </w:p>
    <w:p w:rsidR="00F33BC3" w:rsidRDefault="00F33BC3" w:rsidP="00023F99">
      <w:pPr>
        <w:jc w:val="both"/>
      </w:pPr>
    </w:p>
    <w:p w:rsidR="00874B3B" w:rsidRDefault="00F33BC3" w:rsidP="00023F99">
      <w:pPr>
        <w:jc w:val="both"/>
      </w:pPr>
      <w:r>
        <w:tab/>
        <w:t xml:space="preserve">Protiv rješenja o ovrsi žalbu su pravovremeno izjavili </w:t>
      </w:r>
      <w:proofErr w:type="spellStart"/>
      <w:r>
        <w:t>ovršenici</w:t>
      </w:r>
      <w:proofErr w:type="spellEnd"/>
      <w:r>
        <w:t xml:space="preserve"> s prijedlogom da se pobijano rješenje o ovrsi preinači na način da se ovršni zahtjev odbije odnosno ukine i ovršni prijedlog odbaci.</w:t>
      </w:r>
      <w:r w:rsidR="00B31001">
        <w:t xml:space="preserve"> </w:t>
      </w:r>
    </w:p>
    <w:p w:rsidR="00874B3B" w:rsidRDefault="00874B3B" w:rsidP="00023F99">
      <w:pPr>
        <w:jc w:val="both"/>
      </w:pPr>
    </w:p>
    <w:p w:rsidR="003A01EC" w:rsidRDefault="003A01EC" w:rsidP="00023F99">
      <w:pPr>
        <w:jc w:val="both"/>
      </w:pPr>
      <w:r>
        <w:tab/>
        <w:t xml:space="preserve">Odgovor na žalbu </w:t>
      </w:r>
      <w:r w:rsidR="00F33BC3">
        <w:t>ovršenika podnio je ovrhovoditelj s prijedlogom da se žalba odbije kao neosnovana.</w:t>
      </w:r>
    </w:p>
    <w:p w:rsidR="003A01EC" w:rsidRDefault="003A01EC" w:rsidP="00023F99">
      <w:pPr>
        <w:jc w:val="both"/>
      </w:pPr>
    </w:p>
    <w:p w:rsidR="00F33BC3" w:rsidRDefault="003A01EC" w:rsidP="00023F99">
      <w:pPr>
        <w:jc w:val="both"/>
      </w:pPr>
      <w:r>
        <w:tab/>
        <w:t xml:space="preserve">Žalba </w:t>
      </w:r>
      <w:r w:rsidR="00F33BC3">
        <w:t xml:space="preserve"> ovršenika </w:t>
      </w:r>
      <w:r>
        <w:t xml:space="preserve">nije osnovana. </w:t>
      </w:r>
    </w:p>
    <w:p w:rsidR="00F33BC3" w:rsidRDefault="00F33BC3" w:rsidP="00023F99">
      <w:pPr>
        <w:jc w:val="both"/>
      </w:pPr>
      <w:r>
        <w:lastRenderedPageBreak/>
        <w:tab/>
        <w:t xml:space="preserve">U konkretnom slučaju ovrha je određena na temelju valjane ovršne isprave u postupku smetanja </w:t>
      </w:r>
      <w:r w:rsidR="00815A0C">
        <w:t xml:space="preserve">posjeda, a kojom je naloženo </w:t>
      </w:r>
      <w:proofErr w:type="spellStart"/>
      <w:r w:rsidR="00815A0C">
        <w:t>ovršenicima</w:t>
      </w:r>
      <w:proofErr w:type="spellEnd"/>
      <w:r w:rsidR="00815A0C">
        <w:t xml:space="preserve"> uspostaviti prijašnje posjedovno stanje, a ukoliko oni to ne učine na to je ovlašten ovrhovoditelj o trošku ovršenika. </w:t>
      </w:r>
    </w:p>
    <w:p w:rsidR="00815A0C" w:rsidRDefault="00815A0C" w:rsidP="00023F99">
      <w:pPr>
        <w:jc w:val="both"/>
      </w:pPr>
    </w:p>
    <w:p w:rsidR="00864BCB" w:rsidRDefault="00815A0C" w:rsidP="00023F99">
      <w:pPr>
        <w:jc w:val="both"/>
      </w:pPr>
      <w:r>
        <w:tab/>
        <w:t xml:space="preserve">Dakle, u konkretnom slučaju radi se o ovrsi radi ostvarenja obveze na radnju koju može obaviti i druga osoba (čl. 261. </w:t>
      </w:r>
      <w:r w:rsidRPr="00A54426">
        <w:t xml:space="preserve">Ovršnog zakona </w:t>
      </w:r>
      <w:r>
        <w:t xml:space="preserve">- </w:t>
      </w:r>
      <w:r w:rsidRPr="00A54426">
        <w:t>Narodne novine broj 112/12.</w:t>
      </w:r>
      <w:r>
        <w:t>,25/13.,</w:t>
      </w:r>
      <w:r w:rsidRPr="00A54426">
        <w:t xml:space="preserve"> 93/14</w:t>
      </w:r>
      <w:r>
        <w:t>., 55/16. i 73/17., dalje OZ)</w:t>
      </w:r>
      <w:r w:rsidR="00864BCB">
        <w:t>.</w:t>
      </w:r>
    </w:p>
    <w:p w:rsidR="00864BCB" w:rsidRDefault="00864BCB" w:rsidP="00023F99">
      <w:pPr>
        <w:jc w:val="both"/>
      </w:pPr>
    </w:p>
    <w:p w:rsidR="00864BCB" w:rsidRDefault="00864BCB" w:rsidP="00023F99">
      <w:pPr>
        <w:jc w:val="both"/>
      </w:pPr>
      <w:r>
        <w:tab/>
        <w:t>Pri tome, bez ikakvog utjecaja</w:t>
      </w:r>
      <w:r w:rsidR="008A4CC6">
        <w:t xml:space="preserve"> na</w:t>
      </w:r>
      <w:r>
        <w:t xml:space="preserve"> prava stranaka koja proizlaze iz ovršne isprave u ovom predmetu je ishod vlasničke parnice koja je vođena između stranaka radi iseljenja, jer se posjedovna zaštita pruža neovisno o pravu vlasništva stvari i pravu na posjed, slijedom čega je neosnovan žalbeni prigovor koji polazi od supr</w:t>
      </w:r>
      <w:r w:rsidR="008A4CC6">
        <w:t>otnog činjeničnog i materijalno-</w:t>
      </w:r>
      <w:r>
        <w:t>prav</w:t>
      </w:r>
      <w:r w:rsidR="008A4CC6">
        <w:t>n</w:t>
      </w:r>
      <w:r>
        <w:t xml:space="preserve">og polazišta. </w:t>
      </w:r>
    </w:p>
    <w:p w:rsidR="00864BCB" w:rsidRDefault="00864BCB" w:rsidP="00023F99">
      <w:pPr>
        <w:jc w:val="both"/>
      </w:pPr>
    </w:p>
    <w:p w:rsidR="00815A0C" w:rsidRDefault="00864BCB" w:rsidP="00023F99">
      <w:pPr>
        <w:jc w:val="both"/>
      </w:pPr>
      <w:r>
        <w:tab/>
        <w:t xml:space="preserve">Kako je dakle rješenje o ovrsi doneseno u skladu s valjanom ovršnom ispravom koja nije ukinuta, preinačena ili na drugi način stavljena izvan snage, te kako nije protekao rok u kojem se po zakonu može tražiti ovrha, žalbu ovršenika valjalo je odbiti kao neosnovanu a pobijano rješenje o ovrsi potvrditi (čl. 380. </w:t>
      </w:r>
      <w:proofErr w:type="spellStart"/>
      <w:r>
        <w:t>toč</w:t>
      </w:r>
      <w:proofErr w:type="spellEnd"/>
      <w:r>
        <w:t xml:space="preserve">. 2. ZPP u vezi čl. 21. OZ).  </w:t>
      </w:r>
      <w:r w:rsidR="00815A0C">
        <w:rPr>
          <w:rFonts w:eastAsia="Times New Roman" w:cs="Times New Roman"/>
          <w:szCs w:val="24"/>
          <w:lang w:eastAsia="hr-HR"/>
        </w:rPr>
        <w:t xml:space="preserve"> </w:t>
      </w:r>
    </w:p>
    <w:p w:rsidR="0008716C" w:rsidRDefault="0008716C" w:rsidP="00874B3B">
      <w:pPr>
        <w:jc w:val="both"/>
      </w:pPr>
    </w:p>
    <w:p w:rsidR="00A0129D" w:rsidRDefault="00344D27" w:rsidP="00A0129D">
      <w:pPr>
        <w:jc w:val="center"/>
      </w:pPr>
      <w:r>
        <w:t>Osijek,</w:t>
      </w:r>
      <w:r w:rsidR="00A0129D">
        <w:t xml:space="preserve"> </w:t>
      </w:r>
      <w:r w:rsidR="00864BCB">
        <w:t xml:space="preserve">29. siječnja </w:t>
      </w:r>
      <w:r w:rsidR="000F249C">
        <w:t>2019</w:t>
      </w:r>
      <w:r w:rsidR="00155A2E">
        <w:t>.</w:t>
      </w:r>
      <w:r w:rsidR="00A0129D">
        <w:t xml:space="preserve"> </w:t>
      </w:r>
    </w:p>
    <w:p w:rsidR="00A0129D" w:rsidRDefault="00A0129D" w:rsidP="00A0129D">
      <w:pPr>
        <w:jc w:val="center"/>
      </w:pPr>
    </w:p>
    <w:p w:rsidR="00A0129D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4A7">
        <w:tab/>
      </w:r>
      <w:r w:rsidR="00B362D5">
        <w:t>Sudac</w:t>
      </w:r>
    </w:p>
    <w:p w:rsidR="00475E53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>
        <w:t>Marijana Žigić</w:t>
      </w:r>
      <w:r w:rsidR="009404A7">
        <w:t>, v.r.</w:t>
      </w:r>
    </w:p>
    <w:p w:rsidR="009404A7" w:rsidRDefault="009404A7" w:rsidP="006F2CB7">
      <w:pPr>
        <w:jc w:val="center"/>
      </w:pPr>
      <w:bookmarkStart w:id="0" w:name="_GoBack"/>
      <w:bookmarkEnd w:id="0"/>
    </w:p>
    <w:sectPr w:rsidR="009404A7" w:rsidSect="00120327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27" w:rsidRDefault="00120327" w:rsidP="00120327">
      <w:r>
        <w:separator/>
      </w:r>
    </w:p>
  </w:endnote>
  <w:endnote w:type="continuationSeparator" w:id="0">
    <w:p w:rsidR="00120327" w:rsidRDefault="00120327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27" w:rsidRDefault="00120327" w:rsidP="00120327">
      <w:r>
        <w:separator/>
      </w:r>
    </w:p>
  </w:footnote>
  <w:footnote w:type="continuationSeparator" w:id="0">
    <w:p w:rsidR="00120327" w:rsidRDefault="00120327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7" w:rsidRDefault="00120327" w:rsidP="000F249C">
    <w:pPr>
      <w:pStyle w:val="Zaglavlje"/>
      <w:tabs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3485E">
          <w:rPr>
            <w:noProof/>
          </w:rPr>
          <w:t>2</w:t>
        </w:r>
        <w:r>
          <w:fldChar w:fldCharType="end"/>
        </w:r>
      </w:sdtContent>
    </w:sdt>
    <w:r>
      <w:tab/>
    </w:r>
    <w:r w:rsidR="00864BCB">
      <w:t xml:space="preserve">Poslovni broj </w:t>
    </w:r>
    <w:proofErr w:type="spellStart"/>
    <w:r w:rsidR="00864BCB">
      <w:t>Gž</w:t>
    </w:r>
    <w:proofErr w:type="spellEnd"/>
    <w:r w:rsidR="00864BCB">
      <w:t xml:space="preserve"> </w:t>
    </w:r>
    <w:proofErr w:type="spellStart"/>
    <w:r w:rsidR="00864BCB">
      <w:t>Ovr</w:t>
    </w:r>
    <w:proofErr w:type="spellEnd"/>
    <w:r w:rsidR="00864BCB">
      <w:t>-40/2019-2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23F99"/>
    <w:rsid w:val="0008716C"/>
    <w:rsid w:val="000F249C"/>
    <w:rsid w:val="001134DA"/>
    <w:rsid w:val="00120327"/>
    <w:rsid w:val="00126857"/>
    <w:rsid w:val="00146B44"/>
    <w:rsid w:val="00155A2E"/>
    <w:rsid w:val="00222B61"/>
    <w:rsid w:val="00245842"/>
    <w:rsid w:val="0029013C"/>
    <w:rsid w:val="002C7005"/>
    <w:rsid w:val="00344D27"/>
    <w:rsid w:val="00356CE3"/>
    <w:rsid w:val="003A01EC"/>
    <w:rsid w:val="003B386E"/>
    <w:rsid w:val="00475E53"/>
    <w:rsid w:val="00552997"/>
    <w:rsid w:val="005879E0"/>
    <w:rsid w:val="005B3C5F"/>
    <w:rsid w:val="0066013F"/>
    <w:rsid w:val="00680B96"/>
    <w:rsid w:val="006818E4"/>
    <w:rsid w:val="006F2CB7"/>
    <w:rsid w:val="00770713"/>
    <w:rsid w:val="007A2D8B"/>
    <w:rsid w:val="007D44A6"/>
    <w:rsid w:val="00815A0C"/>
    <w:rsid w:val="00833319"/>
    <w:rsid w:val="008453CA"/>
    <w:rsid w:val="00864BCB"/>
    <w:rsid w:val="00874B3B"/>
    <w:rsid w:val="00895166"/>
    <w:rsid w:val="008A4CC6"/>
    <w:rsid w:val="008F5478"/>
    <w:rsid w:val="009404A7"/>
    <w:rsid w:val="00952F06"/>
    <w:rsid w:val="009F67CF"/>
    <w:rsid w:val="00A0129D"/>
    <w:rsid w:val="00A54E37"/>
    <w:rsid w:val="00B22645"/>
    <w:rsid w:val="00B31001"/>
    <w:rsid w:val="00B362D5"/>
    <w:rsid w:val="00B5134B"/>
    <w:rsid w:val="00C23797"/>
    <w:rsid w:val="00C91E97"/>
    <w:rsid w:val="00D33568"/>
    <w:rsid w:val="00D3485E"/>
    <w:rsid w:val="00D5162D"/>
    <w:rsid w:val="00DC77B5"/>
    <w:rsid w:val="00EB0866"/>
    <w:rsid w:val="00F33BC3"/>
    <w:rsid w:val="00F3482A"/>
    <w:rsid w:val="00F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134D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134D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134DA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134D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134D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134DA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134D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134DA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134D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134D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29. siječnja 2019.</izvorni_sadrzaj>
    <derivirana_varijabla naziv="DomainObject.DatumDonosenjaOdluke_1">29.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40</izvorni_sadrzaj>
    <derivirana_varijabla naziv="DomainObject.Predmet.Broj_1">40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24. siječnja 2019.</izvorni_sadrzaj>
    <derivirana_varijabla naziv="DomainObject.Predmet.DatumOsnivanja_1">24.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10001.00</izvorni_sadrzaj>
    <derivirana_varijabla naziv="DomainObject.Predmet.InicijalnaVrijednost_1">10001.00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Ovr-40/2019</izvorni_sadrzaj>
    <derivirana_varijabla naziv="DomainObject.Predmet.OznakaBroj_1">Gž Ovr-40/2019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Sanja Bjelica; Goran Groš</izvorni_sadrzaj>
    <derivirana_varijabla naziv="DomainObject.Predmet.ProtustrankaFormated_1">  Sanja Bjelica; Goran Groš</derivirana_varijabla>
  </DomainObject.Predmet.ProtustrankaFormated>
  <DomainObject.Predmet.ProtustrankaFormatedOIB>
    <izvorni_sadrzaj>  Sanja Bjelica, OIB 01362596024; Goran Groš, OIB 92124279313</izvorni_sadrzaj>
    <derivirana_varijabla naziv="DomainObject.Predmet.ProtustrankaFormatedOIB_1">  Sanja Bjelica, OIB 01362596024; Goran Groš, OIB 92124279313</derivirana_varijabla>
  </DomainObject.Predmet.ProtustrankaFormatedOIB>
  <DomainObject.Predmet.ProtustrankaFormatedWithAdress>
    <izvorni_sadrzaj> Sanja Bjelica, Nikole Šubića Zrinskog 26, 44000 Sisak; Goran Groš, Školska Ulica 6a, 44000 Sisak</izvorni_sadrzaj>
    <derivirana_varijabla naziv="DomainObject.Predmet.ProtustrankaFormatedWithAdress_1"> Sanja Bjelica, Nikole Šubića Zrinskog 26, 44000 Sisak; Goran Groš, Školska Ulica 6a, 44000 Sisak</derivirana_varijabla>
  </DomainObject.Predmet.ProtustrankaFormatedWithAdress>
  <DomainObject.Predmet.ProtustrankaFormatedWithAdressOIB>
    <izvorni_sadrzaj> Sanja Bjelica, OIB 01362596024, Nikole Šubića Zrinskog 26, 44000 Sisak; Goran Groš, OIB 92124279313, Školska Ulica 6a, 44000 Sisak</izvorni_sadrzaj>
    <derivirana_varijabla naziv="DomainObject.Predmet.ProtustrankaFormatedWithAdressOIB_1"> Sanja Bjelica, OIB 01362596024, Nikole Šubića Zrinskog 26, 44000 Sisak; Goran Groš, OIB 92124279313, Školska Ulica 6a, 44000 Sisak</derivirana_varijabla>
  </DomainObject.Predmet.ProtustrankaFormatedWithAdressOIB>
  <DomainObject.Predmet.ProtustrankaWithAdress>
    <izvorni_sadrzaj>Sanja Bjelica Nikole Šubića Zrinskog 26, 44000 Sisak, Goran Groš Školska Ulica 6a, 44000 Sisak</izvorni_sadrzaj>
    <derivirana_varijabla naziv="DomainObject.Predmet.ProtustrankaWithAdress_1">Sanja Bjelica Nikole Šubića Zrinskog 26, 44000 Sisak, Goran Groš Školska Ulica 6a, 44000 Sisak</derivirana_varijabla>
  </DomainObject.Predmet.ProtustrankaWithAdress>
  <DomainObject.Predmet.ProtustrankaWithAdressOIB>
    <izvorni_sadrzaj>Sanja Bjelica, OIB 01362596024, Nikole Šubića Zrinskog 26, 44000 Sisak, Goran Groš, OIB 92124279313, Školska Ulica 6a, 44000 Sisak</izvorni_sadrzaj>
    <derivirana_varijabla naziv="DomainObject.Predmet.ProtustrankaWithAdressOIB_1">Sanja Bjelica, OIB 01362596024, Nikole Šubića Zrinskog 26, 44000 Sisak, Goran Groš, OIB 92124279313, Školska Ulica 6a, 44000 Sisak</derivirana_varijabla>
  </DomainObject.Predmet.ProtustrankaWithAdressOIB>
  <DomainObject.Predmet.ProtustrankaNazivFormated>
    <izvorni_sadrzaj>Sanja Bjelica,Goran Groš</izvorni_sadrzaj>
    <derivirana_varijabla naziv="DomainObject.Predmet.ProtustrankaNazivFormated_1">Sanja Bjelica,Goran Groš</derivirana_varijabla>
  </DomainObject.Predmet.ProtustrankaNazivFormated>
  <DomainObject.Predmet.ProtustrankaNazivFormatedOIB>
    <izvorni_sadrzaj>Sanja Bjelica, OIB 01362596024,Goran Groš, OIB 92124279313</izvorni_sadrzaj>
    <derivirana_varijabla naziv="DomainObject.Predmet.ProtustrankaNazivFormatedOIB_1">Sanja Bjelica, OIB 01362596024,Goran Groš, OIB 92124279313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Milan Marinčić</izvorni_sadrzaj>
    <derivirana_varijabla naziv="DomainObject.Predmet.StrankaFormated_1">  Milan Marinčić</derivirana_varijabla>
  </DomainObject.Predmet.StrankaFormated>
  <DomainObject.Predmet.StrankaFormatedOIB>
    <izvorni_sadrzaj>  Milan Marinčić, OIB 86983295743</izvorni_sadrzaj>
    <derivirana_varijabla naziv="DomainObject.Predmet.StrankaFormatedOIB_1">  Milan Marinčić, OIB 86983295743</derivirana_varijabla>
  </DomainObject.Predmet.StrankaFormatedOIB>
  <DomainObject.Predmet.StrankaFormatedWithAdress>
    <izvorni_sadrzaj> Milan Marinčić, Matije Gupca 56, 32284 Stari Mikanovci</izvorni_sadrzaj>
    <derivirana_varijabla naziv="DomainObject.Predmet.StrankaFormatedWithAdress_1"> Milan Marinčić, Matije Gupca 56, 32284 Stari Mikanovci</derivirana_varijabla>
  </DomainObject.Predmet.StrankaFormatedWithAdress>
  <DomainObject.Predmet.StrankaFormatedWithAdressOIB>
    <izvorni_sadrzaj> Milan Marinčić, OIB 86983295743, Matije Gupca 56, 32284 Stari Mikanovci</izvorni_sadrzaj>
    <derivirana_varijabla naziv="DomainObject.Predmet.StrankaFormatedWithAdressOIB_1"> Milan Marinčić, OIB 86983295743, Matije Gupca 56, 32284 Stari Mikanovci</derivirana_varijabla>
  </DomainObject.Predmet.StrankaFormatedWithAdressOIB>
  <DomainObject.Predmet.StrankaWithAdress>
    <izvorni_sadrzaj>Milan Marinčić Matije Gupca 56,32284 Stari Mikanovci</izvorni_sadrzaj>
    <derivirana_varijabla naziv="DomainObject.Predmet.StrankaWithAdress_1">Milan Marinčić Matije Gupca 56,32284 Stari Mikanovci</derivirana_varijabla>
  </DomainObject.Predmet.StrankaWithAdress>
  <DomainObject.Predmet.StrankaWithAdressOIB>
    <izvorni_sadrzaj>Milan Marinčić, OIB 86983295743, Matije Gupca 56,32284 Stari Mikanovci</izvorni_sadrzaj>
    <derivirana_varijabla naziv="DomainObject.Predmet.StrankaWithAdressOIB_1">Milan Marinčić, OIB 86983295743, Matije Gupca 56,32284 Stari Mikanovci</derivirana_varijabla>
  </DomainObject.Predmet.StrankaWithAdressOIB>
  <DomainObject.Predmet.StrankaNazivFormated>
    <izvorni_sadrzaj>Milan Marinčić</izvorni_sadrzaj>
    <derivirana_varijabla naziv="DomainObject.Predmet.StrankaNazivFormated_1">Milan Marinčić</derivirana_varijabla>
  </DomainObject.Predmet.StrankaNazivFormated>
  <DomainObject.Predmet.StrankaNazivFormatedOIB>
    <izvorni_sadrzaj>Milan Marinčić, OIB 86983295743</izvorni_sadrzaj>
    <derivirana_varijabla naziv="DomainObject.Predmet.StrankaNazivFormatedOIB_1">Milan Marinčić, OIB 86983295743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radi ostvarenja tražbine na radnju, trpljenje ili nečinjenje </izvorni_sadrzaj>
    <derivirana_varijabla naziv="DomainObject.Predmet.VrstaSpora.Naziv_1">Ovrha radi ostvarenja tražbine na radnju, trpljenje ili nečinjenje 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Milan Marinčić</item>
    </izvorni_sadrzaj>
    <derivirana_varijabla naziv="DomainObject.Predmet.StrankaListFormated_1">
      <item>Milan Marinčić</item>
    </derivirana_varijabla>
  </DomainObject.Predmet.StrankaListFormated>
  <DomainObject.Predmet.StrankaListFormatedOIB>
    <izvorni_sadrzaj>
      <item>Milan Marinčić, OIB 86983295743</item>
    </izvorni_sadrzaj>
    <derivirana_varijabla naziv="DomainObject.Predmet.StrankaListFormatedOIB_1">
      <item>Milan Marinčić, OIB 86983295743</item>
    </derivirana_varijabla>
  </DomainObject.Predmet.StrankaListFormatedOIB>
  <DomainObject.Predmet.StrankaListFormatedWithAdress>
    <izvorni_sadrzaj>
      <item>Milan Marinčić, Matije Gupca 56, 32284 Stari Mikanovci</item>
    </izvorni_sadrzaj>
    <derivirana_varijabla naziv="DomainObject.Predmet.StrankaListFormatedWithAdress_1">
      <item>Milan Marinčić, Matije Gupca 56, 32284 Stari Mikanovci</item>
    </derivirana_varijabla>
  </DomainObject.Predmet.StrankaListFormatedWithAdress>
  <DomainObject.Predmet.StrankaListFormatedWithAdressOIB>
    <izvorni_sadrzaj>
      <item>Milan Marinčić, OIB 86983295743, Matije Gupca 56, 32284 Stari Mikanovci</item>
    </izvorni_sadrzaj>
    <derivirana_varijabla naziv="DomainObject.Predmet.StrankaListFormatedWithAdressOIB_1">
      <item>Milan Marinčić, OIB 86983295743, Matije Gupca 56, 32284 Stari Mikanovci</item>
    </derivirana_varijabla>
  </DomainObject.Predmet.StrankaListFormatedWithAdressOIB>
  <DomainObject.Predmet.StrankaListNazivFormated>
    <izvorni_sadrzaj>
      <item>Milan Marinčić</item>
    </izvorni_sadrzaj>
    <derivirana_varijabla naziv="DomainObject.Predmet.StrankaListNazivFormated_1">
      <item>Milan Marinčić</item>
    </derivirana_varijabla>
  </DomainObject.Predmet.StrankaListNazivFormated>
  <DomainObject.Predmet.StrankaListNazivFormatedOIB>
    <izvorni_sadrzaj>
      <item>Milan Marinčić, OIB 86983295743</item>
    </izvorni_sadrzaj>
    <derivirana_varijabla naziv="DomainObject.Predmet.StrankaListNazivFormatedOIB_1">
      <item>Milan Marinčić, OIB 86983295743</item>
    </derivirana_varijabla>
  </DomainObject.Predmet.StrankaListNazivFormatedOIB>
  <DomainObject.Predmet.ProtuStrankaListFormated>
    <izvorni_sadrzaj>
      <item>Sanja Bjelica</item>
      <item>Goran Groš</item>
    </izvorni_sadrzaj>
    <derivirana_varijabla naziv="DomainObject.Predmet.ProtuStrankaListFormated_1">
      <item>Sanja Bjelica</item>
      <item>Goran Groš</item>
    </derivirana_varijabla>
  </DomainObject.Predmet.ProtuStrankaListFormated>
  <DomainObject.Predmet.ProtuStrankaListFormatedOIB>
    <izvorni_sadrzaj>
      <item>Sanja Bjelica, OIB 01362596024</item>
      <item>Goran Groš, OIB 92124279313</item>
    </izvorni_sadrzaj>
    <derivirana_varijabla naziv="DomainObject.Predmet.ProtuStrankaListFormatedOIB_1">
      <item>Sanja Bjelica, OIB 01362596024</item>
      <item>Goran Groš, OIB 92124279313</item>
    </derivirana_varijabla>
  </DomainObject.Predmet.ProtuStrankaListFormatedOIB>
  <DomainObject.Predmet.ProtuStrankaListFormatedWithAdress>
    <izvorni_sadrzaj>
      <item>Sanja Bjelica, Nikole Šubića Zrinskog 26, 44000 Sisak</item>
      <item>Goran Groš, Školska Ulica 6a, 44000 Sisak</item>
    </izvorni_sadrzaj>
    <derivirana_varijabla naziv="DomainObject.Predmet.ProtuStrankaListFormatedWithAdress_1">
      <item>Sanja Bjelica, Nikole Šubića Zrinskog 26, 44000 Sisak</item>
      <item>Goran Groš, Školska Ulica 6a, 44000 Sisak</item>
    </derivirana_varijabla>
  </DomainObject.Predmet.ProtuStrankaListFormatedWithAdress>
  <DomainObject.Predmet.ProtuStrankaListFormatedWithAdressOIB>
    <izvorni_sadrzaj>
      <item>Sanja Bjelica, OIB 01362596024, Nikole Šubića Zrinskog 26, 44000 Sisak</item>
      <item>Goran Groš, OIB 92124279313, Školska Ulica 6a, 44000 Sisak</item>
    </izvorni_sadrzaj>
    <derivirana_varijabla naziv="DomainObject.Predmet.ProtuStrankaListFormatedWithAdressOIB_1">
      <item>Sanja Bjelica, OIB 01362596024, Nikole Šubića Zrinskog 26, 44000 Sisak</item>
      <item>Goran Groš, OIB 92124279313, Školska Ulica 6a, 44000 Sisak</item>
    </derivirana_varijabla>
  </DomainObject.Predmet.ProtuStrankaListFormatedWithAdressOIB>
  <DomainObject.Predmet.ProtuStrankaListNazivFormated>
    <izvorni_sadrzaj>
      <item>Sanja Bjelica</item>
      <item>Goran Groš</item>
    </izvorni_sadrzaj>
    <derivirana_varijabla naziv="DomainObject.Predmet.ProtuStrankaListNazivFormated_1">
      <item>Sanja Bjelica</item>
      <item>Goran Groš</item>
    </derivirana_varijabla>
  </DomainObject.Predmet.ProtuStrankaListNazivFormated>
  <DomainObject.Predmet.ProtuStrankaListNazivFormatedOIB>
    <izvorni_sadrzaj>
      <item>Sanja Bjelica, OIB 01362596024</item>
      <item>Goran Groš, OIB 92124279313</item>
    </izvorni_sadrzaj>
    <derivirana_varijabla naziv="DomainObject.Predmet.ProtuStrankaListNazivFormatedOIB_1">
      <item>Sanja Bjelica, OIB 01362596024</item>
      <item>Goran Groš, OIB 92124279313</item>
    </derivirana_varijabla>
  </DomainObject.Predmet.ProtuStrankaListNazivFormatedOIB>
  <DomainObject.Predmet.OstaliListFormated>
    <izvorni_sadrzaj>
      <item>Odvjetnici Ivan Šalina i Božo Vrkić</item>
    </izvorni_sadrzaj>
    <derivirana_varijabla naziv="DomainObject.Predmet.OstaliListFormated_1">
      <item>Odvjetnici Ivan Šalina i Božo Vrkić</item>
    </derivirana_varijabla>
  </DomainObject.Predmet.OstaliListFormated>
  <DomainObject.Predmet.OstaliListFormatedOIB>
    <izvorni_sadrzaj>
      <item>Odvjetnici Ivan Šalina i Božo Vrkić</item>
    </izvorni_sadrzaj>
    <derivirana_varijabla naziv="DomainObject.Predmet.OstaliListFormatedOIB_1">
      <item>Odvjetnici Ivan Šalina i Božo Vrkić</item>
    </derivirana_varijabla>
  </DomainObject.Predmet.OstaliListFormatedOIB>
  <DomainObject.Predmet.OstaliListFormatedWithAdress>
    <izvorni_sadrzaj>
      <item>Odvjetnici Ivan Šalina i Božo Vrkić, D.Matejeva 4, 23000 Zadar</item>
    </izvorni_sadrzaj>
    <derivirana_varijabla naziv="DomainObject.Predmet.OstaliListFormatedWithAdress_1">
      <item>Odvjetnici Ivan Šalina i Božo Vrkić, D.Matejeva 4, 23000 Zadar</item>
    </derivirana_varijabla>
  </DomainObject.Predmet.OstaliListFormatedWithAdress>
  <DomainObject.Predmet.OstaliListFormatedWithAdressOIB>
    <izvorni_sadrzaj>
      <item>Odvjetnici Ivan Šalina i Božo Vrkić, D.Matejeva 4, 23000 Zadar</item>
    </izvorni_sadrzaj>
    <derivirana_varijabla naziv="DomainObject.Predmet.OstaliListFormatedWithAdressOIB_1">
      <item>Odvjetnici Ivan Šalina i Božo Vrkić, D.Matejeva 4, 23000 Zadar</item>
    </derivirana_varijabla>
  </DomainObject.Predmet.OstaliListFormatedWithAdressOIB>
  <DomainObject.Predmet.OstaliListNazivFormated>
    <izvorni_sadrzaj>
      <item>Odvjetnici Ivan Šalina i Božo Vrkić</item>
    </izvorni_sadrzaj>
    <derivirana_varijabla naziv="DomainObject.Predmet.OstaliListNazivFormated_1">
      <item>Odvjetnici Ivan Šalina i Božo Vrkić</item>
    </derivirana_varijabla>
  </DomainObject.Predmet.OstaliListNazivFormated>
  <DomainObject.Predmet.OstaliListNazivFormatedOIB>
    <izvorni_sadrzaj>
      <item>Odvjetnici Ivan Šalina i Božo Vrkić</item>
    </izvorni_sadrzaj>
    <derivirana_varijabla naziv="DomainObject.Predmet.OstaliListNazivFormatedOIB_1">
      <item>Odvjetnici Ivan Šalina i Božo Vrkić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31. siječnja 2019.</izvorni_sadrzaj>
    <derivirana_varijabla naziv="DomainObject.Datum_1">31.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Milan Marinčić</izvorni_sadrzaj>
    <derivirana_varijabla naziv="DomainObject.Predmet.StrankaIDrugi_1">Milan Marinčić</derivirana_varijabla>
  </DomainObject.Predmet.StrankaIDrugi>
  <DomainObject.Predmet.ProtustrankaIDrugi>
    <izvorni_sadrzaj>Sanja Bjelica i dr.</izvorni_sadrzaj>
    <derivirana_varijabla naziv="DomainObject.Predmet.ProtustrankaIDrugi_1">Sanja Bjelica i dr.</derivirana_varijabla>
  </DomainObject.Predmet.ProtustrankaIDrugi>
  <DomainObject.Predmet.StrankaIDrugiAdressOIB>
    <izvorni_sadrzaj>Milan Marinčić, OIB 86983295743, Matije Gupca 56, 32284 Stari Mikanovci</izvorni_sadrzaj>
    <derivirana_varijabla naziv="DomainObject.Predmet.StrankaIDrugiAdressOIB_1">Milan Marinčić, OIB 86983295743, Matije Gupca 56, 32284 Stari Mikanovci</derivirana_varijabla>
  </DomainObject.Predmet.StrankaIDrugiAdressOIB>
  <DomainObject.Predmet.ProtustrankaIDrugiAdressOIB>
    <izvorni_sadrzaj>Sanja Bjelica, OIB 01362596024, Nikole Šubića Zrinskog 26, 44000 Sisak i dr.</izvorni_sadrzaj>
    <derivirana_varijabla naziv="DomainObject.Predmet.ProtustrankaIDrugiAdressOIB_1">Sanja Bjelica, OIB 01362596024, Nikole Šubića Zrinskog 26, 44000 Sisak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Milan Marinčić</item>
      <item>Sanja Bjelica</item>
      <item>Goran Groš</item>
      <item>Odvjetnici Ivan Šalina i Božo Vrkić</item>
    </izvorni_sadrzaj>
    <derivirana_varijabla naziv="DomainObject.Predmet.SudioniciListNaziv_1">
      <item>Milan Marinčić</item>
      <item>Sanja Bjelica</item>
      <item>Goran Groš</item>
      <item>Odvjetnici Ivan Šalina i Božo Vrkić</item>
    </derivirana_varijabla>
  </DomainObject.Predmet.SudioniciListNaziv>
  <DomainObject.Predmet.SudioniciListAdressOIB>
    <izvorni_sadrzaj>
      <item>Milan Marinčić, OIB 86983295743, Matije Gupca 56,32284 Stari Mikanovci</item>
      <item>Sanja Bjelica, OIB 01362596024, Nikole Šubića Zrinskog 26,44000 Sisak</item>
      <item>Goran Groš, OIB 92124279313, Školska Ulica 6a,44000 Sisak</item>
      <item>Odvjetnici Ivan Šalina i Božo Vrkić, D.Matejeva 4,23000 Zadar</item>
    </izvorni_sadrzaj>
    <derivirana_varijabla naziv="DomainObject.Predmet.SudioniciListAdressOIB_1">
      <item>Milan Marinčić, OIB 86983295743, Matije Gupca 56,32284 Stari Mikanovci</item>
      <item>Sanja Bjelica, OIB 01362596024, Nikole Šubića Zrinskog 26,44000 Sisak</item>
      <item>Goran Groš, OIB 92124279313, Školska Ulica 6a,44000 Sisak</item>
      <item>Odvjetnici Ivan Šalina i Božo Vrkić, D.Matejeva 4,23000 Zadar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86983295743</item>
      <item>, OIB 01362596024</item>
      <item>, OIB 92124279313</item>
      <item>, OIB null</item>
    </izvorni_sadrzaj>
    <derivirana_varijabla naziv="DomainObject.Predmet.SudioniciListNazivOIB_1">
      <item>, OIB 86983295743</item>
      <item>, OIB 01362596024</item>
      <item>, OIB 92124279313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Ovr-1497/2018</izvorni_sadrzaj>
    <derivirana_varijabla naziv="DomainObject.Predmet.OznakaNizestupanjskogPredmeta_1">Ovr-1497/2018</derivirana_varijabla>
  </DomainObject.Predmet.OznakaNizestupanjskogPredmeta>
  <DomainObject.Predmet.NazivNizestupanjskogSuda>
    <izvorni_sadrzaj>Općinski sud u Zadru</izvorni_sadrzaj>
    <derivirana_varijabla naziv="DomainObject.Predmet.NazivNizestupanjskogSuda_1">Općinski sud u Zadru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32B9B6D5-625B-464C-806D-29CAF6FB0EB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2019-01-30T13:26:00Z</cp:lastPrinted>
  <dcterms:created xsi:type="dcterms:W3CDTF">2020-07-02T05:49:00Z</dcterms:created>
  <dcterms:modified xsi:type="dcterms:W3CDTF">2020-07-02T05:49:00Z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Ovr-40-2019.docx)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