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6" w:rsidRDefault="001D5386" w:rsidP="00871C9C"/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1D5386" w:rsidRPr="00043122" w:rsidTr="00070C5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1D5386" w:rsidRPr="00043122" w:rsidRDefault="001D5386" w:rsidP="00070C5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386" w:rsidRPr="009077C2" w:rsidRDefault="001D5386" w:rsidP="00070C5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1D5386" w:rsidRDefault="001D5386" w:rsidP="00070C5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1D5386" w:rsidRPr="00043122" w:rsidRDefault="001D5386" w:rsidP="00070C57">
            <w:pPr>
              <w:jc w:val="center"/>
            </w:pPr>
            <w:r>
              <w:t>Osijek, Europska avenija 7</w:t>
            </w:r>
          </w:p>
        </w:tc>
      </w:tr>
      <w:tr w:rsidR="001D5386" w:rsidRPr="00974EE9" w:rsidTr="00070C5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1D5386" w:rsidRPr="00974EE9" w:rsidRDefault="001D5386" w:rsidP="00070C57">
            <w:pPr>
              <w:pStyle w:val="VSVerzija"/>
            </w:pPr>
          </w:p>
        </w:tc>
      </w:tr>
    </w:tbl>
    <w:p w:rsidR="00871C9C" w:rsidRDefault="00871C9C" w:rsidP="00871C9C"/>
    <w:p w:rsidR="0009461D" w:rsidRDefault="0009461D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1D5386" w:rsidRDefault="001D5386" w:rsidP="00751A7E">
      <w:pPr>
        <w:jc w:val="right"/>
        <w:rPr>
          <w:color w:val="000000"/>
        </w:rPr>
      </w:pPr>
    </w:p>
    <w:p w:rsidR="00871C9C" w:rsidRDefault="00751A7E" w:rsidP="00751A7E">
      <w:pPr>
        <w:jc w:val="right"/>
      </w:pPr>
      <w:r>
        <w:rPr>
          <w:color w:val="000000"/>
        </w:rPr>
        <w:t xml:space="preserve">Poslovni broj </w:t>
      </w:r>
      <w:r w:rsidR="009C4776">
        <w:rPr>
          <w:color w:val="000000"/>
        </w:rPr>
        <w:t>R1-7/2019-2</w:t>
      </w:r>
    </w:p>
    <w:p w:rsidR="00871C9C" w:rsidRDefault="00871C9C" w:rsidP="00871C9C"/>
    <w:p w:rsidR="00871C9C" w:rsidRDefault="00871C9C" w:rsidP="001D5386"/>
    <w:p w:rsidR="0009461D" w:rsidRDefault="0009461D" w:rsidP="00751A7E">
      <w:pPr>
        <w:jc w:val="center"/>
      </w:pPr>
    </w:p>
    <w:p w:rsidR="001D544E" w:rsidRDefault="001D544E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 xml:space="preserve">U  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M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  <w:r w:rsidR="00751A7E">
        <w:rPr>
          <w:color w:val="000000"/>
        </w:rPr>
        <w:t xml:space="preserve"> </w:t>
      </w:r>
      <w:r>
        <w:rPr>
          <w:color w:val="000000"/>
        </w:rPr>
        <w:t>P</w:t>
      </w:r>
      <w:r w:rsidR="00751A7E">
        <w:rPr>
          <w:color w:val="000000"/>
        </w:rPr>
        <w:t xml:space="preserve"> </w:t>
      </w:r>
      <w:r>
        <w:rPr>
          <w:color w:val="000000"/>
        </w:rPr>
        <w:t>U</w:t>
      </w:r>
      <w:r w:rsidR="00751A7E">
        <w:rPr>
          <w:color w:val="000000"/>
        </w:rPr>
        <w:t xml:space="preserve"> </w:t>
      </w:r>
      <w:r>
        <w:rPr>
          <w:color w:val="000000"/>
        </w:rPr>
        <w:t>B</w:t>
      </w:r>
      <w:r w:rsidR="00751A7E">
        <w:rPr>
          <w:color w:val="000000"/>
        </w:rPr>
        <w:t xml:space="preserve"> </w:t>
      </w:r>
      <w:r>
        <w:rPr>
          <w:color w:val="000000"/>
        </w:rPr>
        <w:t>L</w:t>
      </w:r>
      <w:r w:rsidR="00751A7E">
        <w:rPr>
          <w:color w:val="000000"/>
        </w:rPr>
        <w:t xml:space="preserve"> </w:t>
      </w:r>
      <w:r>
        <w:rPr>
          <w:color w:val="000000"/>
        </w:rPr>
        <w:t>I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 xml:space="preserve">E  </w:t>
      </w:r>
      <w:r w:rsidR="00751A7E">
        <w:rPr>
          <w:color w:val="000000"/>
        </w:rPr>
        <w:t xml:space="preserve"> </w:t>
      </w:r>
      <w:r>
        <w:rPr>
          <w:color w:val="000000"/>
        </w:rPr>
        <w:t>H</w:t>
      </w:r>
      <w:r w:rsidR="00751A7E">
        <w:rPr>
          <w:color w:val="000000"/>
        </w:rPr>
        <w:t xml:space="preserve"> </w:t>
      </w:r>
      <w:r>
        <w:rPr>
          <w:color w:val="000000"/>
        </w:rPr>
        <w:t>R</w:t>
      </w:r>
      <w:r w:rsidR="00751A7E">
        <w:rPr>
          <w:color w:val="000000"/>
        </w:rPr>
        <w:t xml:space="preserve"> </w:t>
      </w:r>
      <w:r>
        <w:rPr>
          <w:color w:val="000000"/>
        </w:rPr>
        <w:t>V</w:t>
      </w:r>
      <w:r w:rsidR="00751A7E">
        <w:rPr>
          <w:color w:val="000000"/>
        </w:rPr>
        <w:t xml:space="preserve"> </w:t>
      </w:r>
      <w:r>
        <w:rPr>
          <w:color w:val="000000"/>
        </w:rPr>
        <w:t>A</w:t>
      </w:r>
      <w:r w:rsidR="00751A7E">
        <w:rPr>
          <w:color w:val="000000"/>
        </w:rPr>
        <w:t xml:space="preserve"> </w:t>
      </w:r>
      <w:r>
        <w:rPr>
          <w:color w:val="000000"/>
        </w:rPr>
        <w:t>T</w:t>
      </w:r>
      <w:r w:rsidR="00751A7E">
        <w:rPr>
          <w:color w:val="000000"/>
        </w:rPr>
        <w:t xml:space="preserve"> </w:t>
      </w:r>
      <w:r>
        <w:rPr>
          <w:color w:val="000000"/>
        </w:rPr>
        <w:t>S</w:t>
      </w:r>
      <w:r w:rsidR="00751A7E">
        <w:rPr>
          <w:color w:val="000000"/>
        </w:rPr>
        <w:t xml:space="preserve"> </w:t>
      </w:r>
      <w:r>
        <w:rPr>
          <w:color w:val="000000"/>
        </w:rPr>
        <w:t>K</w:t>
      </w:r>
      <w:r w:rsidR="00751A7E">
        <w:rPr>
          <w:color w:val="000000"/>
        </w:rPr>
        <w:t xml:space="preserve"> </w:t>
      </w:r>
      <w:r>
        <w:rPr>
          <w:color w:val="000000"/>
        </w:rPr>
        <w:t>E</w:t>
      </w:r>
    </w:p>
    <w:p w:rsidR="00871C9C" w:rsidRDefault="00871C9C" w:rsidP="00751A7E">
      <w:pPr>
        <w:jc w:val="center"/>
      </w:pPr>
    </w:p>
    <w:p w:rsidR="00871C9C" w:rsidRDefault="00871C9C" w:rsidP="00751A7E">
      <w:pPr>
        <w:jc w:val="center"/>
      </w:pPr>
      <w:r>
        <w:rPr>
          <w:color w:val="000000"/>
        </w:rPr>
        <w:t>R J E Š E N J E</w:t>
      </w:r>
    </w:p>
    <w:p w:rsidR="00871C9C" w:rsidRDefault="00871C9C" w:rsidP="00871C9C"/>
    <w:p w:rsidR="00871C9C" w:rsidRDefault="00871C9C" w:rsidP="00871C9C"/>
    <w:p w:rsidR="00871C9C" w:rsidRPr="006F2661" w:rsidRDefault="00871C9C" w:rsidP="00E2151D">
      <w:pPr>
        <w:ind w:right="-50"/>
        <w:jc w:val="both"/>
        <w:rPr>
          <w:color w:val="000000"/>
        </w:rPr>
      </w:pPr>
      <w:r>
        <w:rPr>
          <w:color w:val="000000"/>
        </w:rPr>
        <w:tab/>
        <w:t>Županijski sud u Osijeku, po su</w:t>
      </w:r>
      <w:r w:rsidR="00791CE3">
        <w:rPr>
          <w:color w:val="000000"/>
        </w:rPr>
        <w:t xml:space="preserve">tkinji </w:t>
      </w:r>
      <w:r>
        <w:rPr>
          <w:color w:val="000000"/>
        </w:rPr>
        <w:t xml:space="preserve">Vesni </w:t>
      </w:r>
      <w:proofErr w:type="spellStart"/>
      <w:r>
        <w:rPr>
          <w:color w:val="000000"/>
        </w:rPr>
        <w:t>Bjelousov</w:t>
      </w:r>
      <w:proofErr w:type="spellEnd"/>
      <w:r>
        <w:rPr>
          <w:color w:val="000000"/>
        </w:rPr>
        <w:t xml:space="preserve">, u </w:t>
      </w:r>
      <w:r w:rsidR="00420A51">
        <w:rPr>
          <w:color w:val="000000"/>
        </w:rPr>
        <w:t xml:space="preserve">ovršnom predmetu ovrhovoditelja </w:t>
      </w:r>
      <w:r w:rsidR="00A3363C">
        <w:rPr>
          <w:color w:val="000000"/>
        </w:rPr>
        <w:t>L</w:t>
      </w:r>
      <w:r w:rsidR="00DC55FD">
        <w:rPr>
          <w:color w:val="000000"/>
        </w:rPr>
        <w:t>.</w:t>
      </w:r>
      <w:r w:rsidR="00A3363C">
        <w:rPr>
          <w:color w:val="000000"/>
        </w:rPr>
        <w:t xml:space="preserve"> D</w:t>
      </w:r>
      <w:r w:rsidR="00DC55FD">
        <w:rPr>
          <w:color w:val="000000"/>
        </w:rPr>
        <w:t>.</w:t>
      </w:r>
      <w:r w:rsidR="00A3363C">
        <w:rPr>
          <w:color w:val="000000"/>
        </w:rPr>
        <w:t xml:space="preserve"> iz B</w:t>
      </w:r>
      <w:r w:rsidR="00DC55FD">
        <w:rPr>
          <w:color w:val="000000"/>
        </w:rPr>
        <w:t>.</w:t>
      </w:r>
      <w:r w:rsidR="00A3363C">
        <w:rPr>
          <w:color w:val="000000"/>
        </w:rPr>
        <w:t xml:space="preserve">, </w:t>
      </w:r>
      <w:r w:rsidR="00DC55FD">
        <w:rPr>
          <w:color w:val="000000"/>
        </w:rPr>
        <w:t>...</w:t>
      </w:r>
      <w:r w:rsidR="00A3363C">
        <w:rPr>
          <w:color w:val="000000"/>
        </w:rPr>
        <w:t>, koga zastupa punomoćnica A</w:t>
      </w:r>
      <w:r w:rsidR="00B00B29">
        <w:rPr>
          <w:color w:val="000000"/>
        </w:rPr>
        <w:t>.</w:t>
      </w:r>
      <w:r w:rsidR="00A3363C">
        <w:rPr>
          <w:color w:val="000000"/>
        </w:rPr>
        <w:t xml:space="preserve"> Š</w:t>
      </w:r>
      <w:r w:rsidR="00B00B29">
        <w:rPr>
          <w:color w:val="000000"/>
        </w:rPr>
        <w:t>.</w:t>
      </w:r>
      <w:r w:rsidR="00A3363C">
        <w:rPr>
          <w:color w:val="000000"/>
        </w:rPr>
        <w:t>, odvjetnica iz V</w:t>
      </w:r>
      <w:r w:rsidR="00B00B29">
        <w:rPr>
          <w:color w:val="000000"/>
        </w:rPr>
        <w:t>.</w:t>
      </w:r>
      <w:r w:rsidR="00A3363C">
        <w:rPr>
          <w:color w:val="000000"/>
        </w:rPr>
        <w:t xml:space="preserve">, protiv </w:t>
      </w:r>
      <w:proofErr w:type="spellStart"/>
      <w:r w:rsidR="00A3363C">
        <w:rPr>
          <w:color w:val="000000"/>
        </w:rPr>
        <w:t>ovršenika</w:t>
      </w:r>
      <w:proofErr w:type="spellEnd"/>
      <w:r w:rsidR="00A3363C">
        <w:rPr>
          <w:color w:val="000000"/>
        </w:rPr>
        <w:t xml:space="preserve"> Ž</w:t>
      </w:r>
      <w:r w:rsidR="00B00B29">
        <w:rPr>
          <w:color w:val="000000"/>
        </w:rPr>
        <w:t>.</w:t>
      </w:r>
      <w:r w:rsidR="00A3363C">
        <w:rPr>
          <w:color w:val="000000"/>
        </w:rPr>
        <w:t xml:space="preserve"> </w:t>
      </w:r>
      <w:r w:rsidR="001409E4">
        <w:rPr>
          <w:color w:val="000000"/>
        </w:rPr>
        <w:t>Đ</w:t>
      </w:r>
      <w:r w:rsidR="00B00B29">
        <w:rPr>
          <w:color w:val="000000"/>
        </w:rPr>
        <w:t>.</w:t>
      </w:r>
      <w:r w:rsidR="001409E4">
        <w:rPr>
          <w:color w:val="000000"/>
        </w:rPr>
        <w:t xml:space="preserve"> iz Đ</w:t>
      </w:r>
      <w:r w:rsidR="00B00B29">
        <w:rPr>
          <w:color w:val="000000"/>
        </w:rPr>
        <w:t>.</w:t>
      </w:r>
      <w:r w:rsidR="001409E4">
        <w:rPr>
          <w:color w:val="000000"/>
        </w:rPr>
        <w:t xml:space="preserve">, </w:t>
      </w:r>
      <w:r w:rsidR="00B00B29">
        <w:rPr>
          <w:color w:val="000000"/>
        </w:rPr>
        <w:t>...</w:t>
      </w:r>
      <w:r w:rsidR="001409E4">
        <w:rPr>
          <w:color w:val="000000"/>
        </w:rPr>
        <w:t xml:space="preserve">, OIB: </w:t>
      </w:r>
      <w:r w:rsidR="00B00B29">
        <w:rPr>
          <w:color w:val="000000"/>
        </w:rPr>
        <w:t>...</w:t>
      </w:r>
      <w:r w:rsidR="001409E4">
        <w:rPr>
          <w:color w:val="000000"/>
        </w:rPr>
        <w:t xml:space="preserve">, radi ovrhe, odlučujući o sukobu nadležnosti između Općinskog suda u Osijeku, Stalne službe u Valpovu i Općinskog suda u Đakovu, koji je </w:t>
      </w:r>
      <w:r w:rsidR="003505F7">
        <w:rPr>
          <w:color w:val="000000"/>
        </w:rPr>
        <w:t xml:space="preserve">izazvao Općinski sud u Đakovu, dana 24. listopada 2019., 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r i j e š i o  j 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A5172E" w:rsidRDefault="003505F7" w:rsidP="00CE759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Za postupanje u ovoj pravnoj stvari nadležan je Općinski sud u Osijeku, Stalna služba u Valpovu. </w:t>
      </w:r>
    </w:p>
    <w:p w:rsidR="00712C4C" w:rsidRPr="00712C4C" w:rsidRDefault="00712C4C" w:rsidP="00D224DC">
      <w:pPr>
        <w:jc w:val="both"/>
        <w:rPr>
          <w:color w:val="000000"/>
        </w:rPr>
      </w:pPr>
    </w:p>
    <w:p w:rsidR="00871C9C" w:rsidRDefault="00871C9C" w:rsidP="00751A7E">
      <w:pPr>
        <w:jc w:val="both"/>
      </w:pPr>
    </w:p>
    <w:p w:rsidR="00871C9C" w:rsidRDefault="00871C9C" w:rsidP="0009461D">
      <w:pPr>
        <w:jc w:val="center"/>
      </w:pPr>
      <w:r>
        <w:rPr>
          <w:color w:val="000000"/>
        </w:rPr>
        <w:t>Obrazloženje</w:t>
      </w:r>
    </w:p>
    <w:p w:rsidR="00871C9C" w:rsidRDefault="00871C9C" w:rsidP="00751A7E">
      <w:pPr>
        <w:jc w:val="both"/>
      </w:pPr>
    </w:p>
    <w:p w:rsidR="00871C9C" w:rsidRDefault="00871C9C" w:rsidP="00751A7E">
      <w:pPr>
        <w:jc w:val="both"/>
      </w:pPr>
    </w:p>
    <w:p w:rsidR="008373B6" w:rsidRDefault="003505F7" w:rsidP="003D7F1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Općinski sud u Osijeku, Stalna služba u Valpovu, rješenjem poslovni br. </w:t>
      </w:r>
      <w:proofErr w:type="spellStart"/>
      <w:r>
        <w:rPr>
          <w:color w:val="000000"/>
        </w:rPr>
        <w:t>Ovr</w:t>
      </w:r>
      <w:proofErr w:type="spellEnd"/>
      <w:r>
        <w:rPr>
          <w:color w:val="000000"/>
        </w:rPr>
        <w:t>-</w:t>
      </w:r>
      <w:r w:rsidR="00F255E6">
        <w:rPr>
          <w:color w:val="000000"/>
        </w:rPr>
        <w:t>...</w:t>
      </w:r>
      <w:r>
        <w:rPr>
          <w:color w:val="000000"/>
        </w:rPr>
        <w:t xml:space="preserve"> proglasio se nenadležnim pozivom na odredbu čl. 134. Ovršnog zakona ("Narodne novine", br. 112/12., 25/13., 93/14., 55/16. i 73/17., dalje OZ), s obzirom </w:t>
      </w:r>
      <w:r w:rsidR="00DE0BA4">
        <w:rPr>
          <w:color w:val="000000"/>
        </w:rPr>
        <w:t xml:space="preserve">da </w:t>
      </w:r>
      <w:proofErr w:type="spellStart"/>
      <w:r w:rsidR="00DE0BA4">
        <w:rPr>
          <w:color w:val="000000"/>
        </w:rPr>
        <w:t>ovršenik</w:t>
      </w:r>
      <w:proofErr w:type="spellEnd"/>
      <w:r w:rsidR="00DE0BA4">
        <w:rPr>
          <w:color w:val="000000"/>
        </w:rPr>
        <w:t xml:space="preserve"> ima prijavljeno prebivalište na području </w:t>
      </w:r>
      <w:proofErr w:type="spellStart"/>
      <w:r w:rsidR="00DE0BA4">
        <w:rPr>
          <w:color w:val="000000"/>
        </w:rPr>
        <w:t>Đ</w:t>
      </w:r>
      <w:r w:rsidR="00F255E6">
        <w:rPr>
          <w:color w:val="000000"/>
        </w:rPr>
        <w:t>.</w:t>
      </w:r>
      <w:proofErr w:type="spellEnd"/>
      <w:r w:rsidR="00DE0BA4">
        <w:rPr>
          <w:color w:val="000000"/>
        </w:rPr>
        <w:t xml:space="preserve">. </w:t>
      </w:r>
    </w:p>
    <w:p w:rsidR="00F3436D" w:rsidRDefault="00F3436D" w:rsidP="003D7F12">
      <w:pPr>
        <w:ind w:firstLine="720"/>
        <w:jc w:val="both"/>
        <w:rPr>
          <w:color w:val="000000"/>
        </w:rPr>
      </w:pPr>
    </w:p>
    <w:p w:rsidR="00DE0BA4" w:rsidRDefault="00DE0BA4" w:rsidP="00DE0BA4">
      <w:pPr>
        <w:ind w:firstLine="708"/>
        <w:jc w:val="both"/>
      </w:pPr>
      <w:r>
        <w:t xml:space="preserve">Općinski sud u Đakovu nije prihvatio nadležnost i dostavio je spis ovom sudu radi rješavanja sukoba mjesne nadležnosti. </w:t>
      </w:r>
    </w:p>
    <w:p w:rsidR="00DE0BA4" w:rsidRDefault="00DE0BA4" w:rsidP="00DE0BA4">
      <w:pPr>
        <w:ind w:firstLine="708"/>
        <w:jc w:val="both"/>
      </w:pPr>
    </w:p>
    <w:p w:rsidR="003C5478" w:rsidRDefault="00DE0BA4" w:rsidP="00DE0BA4">
      <w:pPr>
        <w:ind w:firstLine="708"/>
        <w:jc w:val="both"/>
      </w:pPr>
      <w:r>
        <w:t xml:space="preserve">Za postupanje u ovoj pravnoj stvari nadležan je Općinski sud u Osijeku, Stalna služba u Valpovu. </w:t>
      </w:r>
    </w:p>
    <w:p w:rsidR="00CE759B" w:rsidRDefault="00CE759B" w:rsidP="00010962">
      <w:pPr>
        <w:jc w:val="both"/>
      </w:pPr>
    </w:p>
    <w:p w:rsidR="007F1F26" w:rsidRDefault="00DE0BA4" w:rsidP="00F255E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U ovoj pravnoj stvari podnesen je prijedlog za ovrhu na novčanim sredstvima po računu </w:t>
      </w:r>
      <w:proofErr w:type="spellStart"/>
      <w:r>
        <w:rPr>
          <w:color w:val="000000"/>
        </w:rPr>
        <w:t>ovršenika</w:t>
      </w:r>
      <w:proofErr w:type="spellEnd"/>
      <w:r>
        <w:rPr>
          <w:color w:val="000000"/>
        </w:rPr>
        <w:t xml:space="preserve">, a rješenje o ovrsi donio </w:t>
      </w:r>
      <w:r w:rsidR="007F1F26">
        <w:rPr>
          <w:color w:val="000000"/>
        </w:rPr>
        <w:t xml:space="preserve">je Općinski sud u Osijeku, Stalna služba u Valpovu. To </w:t>
      </w:r>
      <w:r w:rsidR="00F255E6">
        <w:rPr>
          <w:color w:val="000000"/>
        </w:rPr>
        <w:t xml:space="preserve"> </w:t>
      </w:r>
      <w:r w:rsidR="007F1F26">
        <w:rPr>
          <w:color w:val="000000"/>
        </w:rPr>
        <w:t xml:space="preserve">rješenje nije postalo pravomoćno, jer je </w:t>
      </w:r>
      <w:proofErr w:type="spellStart"/>
      <w:r w:rsidR="007F1F26">
        <w:rPr>
          <w:color w:val="000000"/>
        </w:rPr>
        <w:t>ovršenik</w:t>
      </w:r>
      <w:proofErr w:type="spellEnd"/>
      <w:r w:rsidR="007F1F26">
        <w:rPr>
          <w:color w:val="000000"/>
        </w:rPr>
        <w:t xml:space="preserve"> izjavio žalbu. </w:t>
      </w:r>
    </w:p>
    <w:p w:rsidR="007F1F26" w:rsidRDefault="007F1F26" w:rsidP="00E61774">
      <w:pPr>
        <w:ind w:firstLine="720"/>
        <w:jc w:val="both"/>
        <w:rPr>
          <w:color w:val="000000"/>
        </w:rPr>
      </w:pPr>
    </w:p>
    <w:p w:rsidR="002A409D" w:rsidRDefault="007F1F26" w:rsidP="00E617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Nadležna FINA vratila je osnovu za plaćanje, nakon čega je ovrhovoditelj postupajući prema dopisu suda, predložio ovrhu na pokretnim stvarima, a Općinski sud u Osijeku, Stalna služba u Valpovu proglasio se mjesno nenadležnim. </w:t>
      </w:r>
    </w:p>
    <w:p w:rsidR="00002C8C" w:rsidRDefault="00002C8C" w:rsidP="00950890">
      <w:pPr>
        <w:jc w:val="both"/>
        <w:rPr>
          <w:color w:val="000000"/>
        </w:rPr>
      </w:pPr>
    </w:p>
    <w:p w:rsidR="003C39BD" w:rsidRDefault="00394287" w:rsidP="00B122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Prema odredbi čl. 134. OZ-a za odlučivanje o prijedlogu za ovrhu na pokretnim stvarima mjesno je nadležan sud na čijem području se nalazi prebivalište ili, </w:t>
      </w:r>
      <w:proofErr w:type="spellStart"/>
      <w:r>
        <w:rPr>
          <w:color w:val="000000"/>
        </w:rPr>
        <w:t>podredno</w:t>
      </w:r>
      <w:proofErr w:type="spellEnd"/>
      <w:r>
        <w:rPr>
          <w:color w:val="000000"/>
        </w:rPr>
        <w:t xml:space="preserve"> boravište </w:t>
      </w:r>
      <w:proofErr w:type="spellStart"/>
      <w:r>
        <w:rPr>
          <w:color w:val="000000"/>
        </w:rPr>
        <w:t>ovršenika</w:t>
      </w:r>
      <w:proofErr w:type="spellEnd"/>
      <w:r>
        <w:rPr>
          <w:color w:val="000000"/>
        </w:rPr>
        <w:t xml:space="preserve">, ukoliko je ovrhovoditelj predložio da sud donese rješenje o ovrsi na pokretninama, ne naznačujući mjesto gdje se one nalaze. </w:t>
      </w:r>
    </w:p>
    <w:p w:rsidR="008D69E5" w:rsidRPr="00C41DDF" w:rsidRDefault="00317F51" w:rsidP="00C41DDF">
      <w:pPr>
        <w:jc w:val="both"/>
      </w:pPr>
      <w:r>
        <w:rPr>
          <w:color w:val="000000"/>
        </w:rPr>
        <w:t xml:space="preserve">                                                          </w:t>
      </w:r>
    </w:p>
    <w:p w:rsidR="00503E82" w:rsidRDefault="00394287" w:rsidP="004028D9">
      <w:pPr>
        <w:ind w:firstLine="720"/>
        <w:jc w:val="both"/>
        <w:rPr>
          <w:color w:val="000000"/>
        </w:rPr>
      </w:pPr>
      <w:r>
        <w:rPr>
          <w:color w:val="000000"/>
        </w:rPr>
        <w:t>Odredbom čl. 171. OZ-a uređena je mjesna nadležnost za odlučivanje o prijedlogu za ovrhu na novčanoj tražbini</w:t>
      </w:r>
      <w:r w:rsidR="00503E82">
        <w:rPr>
          <w:color w:val="000000"/>
        </w:rPr>
        <w:t xml:space="preserve"> i za provedbu te ovrhe. </w:t>
      </w:r>
    </w:p>
    <w:p w:rsidR="00503E82" w:rsidRDefault="00503E82" w:rsidP="004028D9">
      <w:pPr>
        <w:ind w:firstLine="720"/>
        <w:jc w:val="both"/>
        <w:rPr>
          <w:color w:val="000000"/>
        </w:rPr>
      </w:pPr>
    </w:p>
    <w:p w:rsidR="00EF3AF4" w:rsidRDefault="00503E82" w:rsidP="004028D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U ovoj pravnoj stvari rješenje o ovrsi na novčanoj tražbini donio je Općinski sud u Osijeku, Stalna služba u Valpovu, a ta ovrha nije obustavljena.                    </w:t>
      </w:r>
    </w:p>
    <w:p w:rsidR="00EF3AF4" w:rsidRDefault="00EF3AF4" w:rsidP="00503E82">
      <w:pPr>
        <w:jc w:val="both"/>
        <w:rPr>
          <w:color w:val="000000"/>
        </w:rPr>
      </w:pPr>
    </w:p>
    <w:p w:rsidR="009B0915" w:rsidRDefault="00503E82" w:rsidP="00503E8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Stoga se Općinski sud u Osijeku, Stalna služba u Valpovu nije mogao oglasiti mjesno nenadležnim za postupanje u ovom ovršnom predmetu. </w:t>
      </w:r>
    </w:p>
    <w:p w:rsidR="009B0915" w:rsidRDefault="009B0915" w:rsidP="004028D9">
      <w:pPr>
        <w:ind w:firstLine="720"/>
        <w:jc w:val="both"/>
        <w:rPr>
          <w:color w:val="000000"/>
        </w:rPr>
      </w:pPr>
    </w:p>
    <w:p w:rsidR="00503E82" w:rsidRDefault="00503E82" w:rsidP="004028D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U tom slučaju, mjerodavna je odredba čl. 42. st. 7. OZ-a kojom je uređeno da ako je rješenje o ovrsi donio sud koji nije nadležan za provedbu ovrhe, uputit će svoje rješenje o ovrsi nadležnom sudu radi provedbe ovrhe. </w:t>
      </w:r>
    </w:p>
    <w:p w:rsidR="00503E82" w:rsidRDefault="00503E82" w:rsidP="004028D9">
      <w:pPr>
        <w:ind w:firstLine="720"/>
        <w:jc w:val="both"/>
        <w:rPr>
          <w:color w:val="000000"/>
        </w:rPr>
      </w:pPr>
    </w:p>
    <w:p w:rsidR="00503E82" w:rsidRDefault="00503E82" w:rsidP="004028D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Na osnovi izloženog odlučeno je na temelju čl. 23. ZPP-a u svezi sa čl. 21. st. 1. OZ-a. </w:t>
      </w:r>
    </w:p>
    <w:p w:rsidR="00483955" w:rsidRDefault="00483955" w:rsidP="00FE1EAD">
      <w:pPr>
        <w:jc w:val="both"/>
        <w:rPr>
          <w:color w:val="000000"/>
        </w:rPr>
      </w:pPr>
    </w:p>
    <w:p w:rsidR="00C61E17" w:rsidRDefault="00C61E17" w:rsidP="0063214D">
      <w:pPr>
        <w:rPr>
          <w:color w:val="000000"/>
        </w:rPr>
      </w:pPr>
    </w:p>
    <w:p w:rsidR="00871C9C" w:rsidRDefault="00871C9C" w:rsidP="00824B04">
      <w:pPr>
        <w:jc w:val="center"/>
        <w:rPr>
          <w:color w:val="000000"/>
        </w:rPr>
      </w:pPr>
      <w:r>
        <w:rPr>
          <w:color w:val="000000"/>
        </w:rPr>
        <w:t>U Osijeku</w:t>
      </w:r>
      <w:r w:rsidR="00824B04">
        <w:rPr>
          <w:color w:val="000000"/>
        </w:rPr>
        <w:t xml:space="preserve"> </w:t>
      </w:r>
      <w:r w:rsidR="00C1497E">
        <w:rPr>
          <w:color w:val="000000"/>
        </w:rPr>
        <w:t xml:space="preserve">24. listopada 2019. </w:t>
      </w:r>
    </w:p>
    <w:p w:rsidR="0042094E" w:rsidRDefault="0042094E" w:rsidP="00F656B7">
      <w:pPr>
        <w:rPr>
          <w:color w:val="000000"/>
        </w:rPr>
      </w:pPr>
    </w:p>
    <w:p w:rsidR="00F656B7" w:rsidRDefault="00F656B7" w:rsidP="00F656B7">
      <w:pPr>
        <w:rPr>
          <w:color w:val="000000"/>
        </w:rPr>
      </w:pPr>
    </w:p>
    <w:p w:rsidR="0042094E" w:rsidRDefault="0042094E" w:rsidP="00420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Sutkinja</w:t>
      </w:r>
    </w:p>
    <w:p w:rsidR="004F2BA9" w:rsidRDefault="00A57B9F" w:rsidP="001D19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337">
        <w:tab/>
      </w:r>
      <w:r w:rsidR="0042094E">
        <w:t xml:space="preserve">Vesna </w:t>
      </w:r>
      <w:proofErr w:type="spellStart"/>
      <w:r w:rsidR="0042094E">
        <w:t>Bjelousov</w:t>
      </w:r>
      <w:proofErr w:type="spellEnd"/>
      <w:r w:rsidR="00491A2A">
        <w:t>, v.r.</w:t>
      </w:r>
    </w:p>
    <w:p w:rsidR="00BB4952" w:rsidRDefault="001E31A4" w:rsidP="00491A2A">
      <w:pPr>
        <w:ind w:left="4956"/>
        <w:jc w:val="center"/>
      </w:pPr>
      <w:r>
        <w:t xml:space="preserve">    </w:t>
      </w:r>
      <w:bookmarkStart w:id="0" w:name="_GoBack"/>
      <w:bookmarkEnd w:id="0"/>
    </w:p>
    <w:sectPr w:rsidR="00BB4952" w:rsidSect="00B77503">
      <w:headerReference w:type="even" r:id="rId11"/>
      <w:head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6" w:rsidRDefault="00F255E6">
      <w:r>
        <w:separator/>
      </w:r>
    </w:p>
  </w:endnote>
  <w:endnote w:type="continuationSeparator" w:id="0">
    <w:p w:rsidR="00F255E6" w:rsidRDefault="00F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6" w:rsidRDefault="00F255E6">
      <w:r>
        <w:separator/>
      </w:r>
    </w:p>
  </w:footnote>
  <w:footnote w:type="continuationSeparator" w:id="0">
    <w:p w:rsidR="00F255E6" w:rsidRDefault="00F2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255E6" w:rsidRDefault="00F255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04A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255E6" w:rsidRDefault="00F255E6" w:rsidP="00D2550D">
    <w:pPr>
      <w:pStyle w:val="Zaglavlje"/>
      <w:jc w:val="right"/>
    </w:pPr>
    <w:r>
      <w:t>Poslovni broj R1-7/2019-2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C0"/>
    <w:multiLevelType w:val="hybridMultilevel"/>
    <w:tmpl w:val="514E8B72"/>
    <w:lvl w:ilvl="0" w:tplc="95A8DC84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C921C9"/>
    <w:multiLevelType w:val="hybridMultilevel"/>
    <w:tmpl w:val="84FAE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E4A"/>
    <w:multiLevelType w:val="hybridMultilevel"/>
    <w:tmpl w:val="A5704CDC"/>
    <w:lvl w:ilvl="0" w:tplc="ECAE85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694173"/>
    <w:multiLevelType w:val="hybridMultilevel"/>
    <w:tmpl w:val="4FB08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28"/>
    <w:multiLevelType w:val="hybridMultilevel"/>
    <w:tmpl w:val="FADA4778"/>
    <w:lvl w:ilvl="0" w:tplc="9F4CC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94D79"/>
    <w:multiLevelType w:val="hybridMultilevel"/>
    <w:tmpl w:val="0328712E"/>
    <w:lvl w:ilvl="0" w:tplc="8E10665A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3665E"/>
    <w:multiLevelType w:val="hybridMultilevel"/>
    <w:tmpl w:val="CFA0AF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D53"/>
    <w:multiLevelType w:val="hybridMultilevel"/>
    <w:tmpl w:val="D3AAB0C0"/>
    <w:lvl w:ilvl="0" w:tplc="D6A401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36EE"/>
    <w:multiLevelType w:val="hybridMultilevel"/>
    <w:tmpl w:val="7D6AD5A0"/>
    <w:lvl w:ilvl="0" w:tplc="64E6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6738"/>
    <w:multiLevelType w:val="hybridMultilevel"/>
    <w:tmpl w:val="7C008F7C"/>
    <w:lvl w:ilvl="0" w:tplc="10224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53FF2"/>
    <w:multiLevelType w:val="hybridMultilevel"/>
    <w:tmpl w:val="412239FE"/>
    <w:lvl w:ilvl="0" w:tplc="E4ECE86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5B7F"/>
    <w:multiLevelType w:val="hybridMultilevel"/>
    <w:tmpl w:val="16169DBA"/>
    <w:lvl w:ilvl="0" w:tplc="62282F2C">
      <w:start w:val="1"/>
      <w:numFmt w:val="upperRoman"/>
      <w:lvlText w:val="%1."/>
      <w:lvlJc w:val="left"/>
      <w:pPr>
        <w:ind w:left="1365" w:hanging="720"/>
      </w:pPr>
    </w:lvl>
    <w:lvl w:ilvl="1" w:tplc="041A0019">
      <w:start w:val="1"/>
      <w:numFmt w:val="lowerLetter"/>
      <w:lvlText w:val="%2."/>
      <w:lvlJc w:val="left"/>
      <w:pPr>
        <w:ind w:left="1725" w:hanging="360"/>
      </w:pPr>
    </w:lvl>
    <w:lvl w:ilvl="2" w:tplc="041A001B">
      <w:start w:val="1"/>
      <w:numFmt w:val="lowerRoman"/>
      <w:lvlText w:val="%3."/>
      <w:lvlJc w:val="right"/>
      <w:pPr>
        <w:ind w:left="2445" w:hanging="180"/>
      </w:pPr>
    </w:lvl>
    <w:lvl w:ilvl="3" w:tplc="041A000F">
      <w:start w:val="1"/>
      <w:numFmt w:val="decimal"/>
      <w:lvlText w:val="%4."/>
      <w:lvlJc w:val="left"/>
      <w:pPr>
        <w:ind w:left="3165" w:hanging="360"/>
      </w:pPr>
    </w:lvl>
    <w:lvl w:ilvl="4" w:tplc="041A0019">
      <w:start w:val="1"/>
      <w:numFmt w:val="lowerLetter"/>
      <w:lvlText w:val="%5."/>
      <w:lvlJc w:val="left"/>
      <w:pPr>
        <w:ind w:left="3885" w:hanging="360"/>
      </w:pPr>
    </w:lvl>
    <w:lvl w:ilvl="5" w:tplc="041A001B">
      <w:start w:val="1"/>
      <w:numFmt w:val="lowerRoman"/>
      <w:lvlText w:val="%6."/>
      <w:lvlJc w:val="right"/>
      <w:pPr>
        <w:ind w:left="4605" w:hanging="180"/>
      </w:pPr>
    </w:lvl>
    <w:lvl w:ilvl="6" w:tplc="041A000F">
      <w:start w:val="1"/>
      <w:numFmt w:val="decimal"/>
      <w:lvlText w:val="%7."/>
      <w:lvlJc w:val="left"/>
      <w:pPr>
        <w:ind w:left="5325" w:hanging="360"/>
      </w:pPr>
    </w:lvl>
    <w:lvl w:ilvl="7" w:tplc="041A0019">
      <w:start w:val="1"/>
      <w:numFmt w:val="lowerLetter"/>
      <w:lvlText w:val="%8."/>
      <w:lvlJc w:val="left"/>
      <w:pPr>
        <w:ind w:left="6045" w:hanging="360"/>
      </w:pPr>
    </w:lvl>
    <w:lvl w:ilvl="8" w:tplc="041A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ED45DE7"/>
    <w:multiLevelType w:val="hybridMultilevel"/>
    <w:tmpl w:val="7D5CC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7D6B"/>
    <w:multiLevelType w:val="hybridMultilevel"/>
    <w:tmpl w:val="7EFE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7704"/>
    <w:multiLevelType w:val="hybridMultilevel"/>
    <w:tmpl w:val="62EE9C62"/>
    <w:lvl w:ilvl="0" w:tplc="498C097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70353A7"/>
    <w:multiLevelType w:val="hybridMultilevel"/>
    <w:tmpl w:val="2A3487EE"/>
    <w:lvl w:ilvl="0" w:tplc="040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447EA"/>
    <w:multiLevelType w:val="hybridMultilevel"/>
    <w:tmpl w:val="A484C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80EB6"/>
    <w:multiLevelType w:val="hybridMultilevel"/>
    <w:tmpl w:val="B6D47E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778A9"/>
    <w:multiLevelType w:val="hybridMultilevel"/>
    <w:tmpl w:val="9B188A38"/>
    <w:lvl w:ilvl="0" w:tplc="C77C768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46CDA"/>
    <w:multiLevelType w:val="hybridMultilevel"/>
    <w:tmpl w:val="81C4AB1A"/>
    <w:lvl w:ilvl="0" w:tplc="B3BCA0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461EC"/>
    <w:multiLevelType w:val="hybridMultilevel"/>
    <w:tmpl w:val="ABC41A5C"/>
    <w:lvl w:ilvl="0" w:tplc="D43C7B5A">
      <w:start w:val="3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E0326EC"/>
    <w:multiLevelType w:val="hybridMultilevel"/>
    <w:tmpl w:val="0B005034"/>
    <w:lvl w:ilvl="0" w:tplc="42A056B6">
      <w:start w:val="1"/>
      <w:numFmt w:val="upperRoman"/>
      <w:lvlText w:val="%1."/>
      <w:lvlJc w:val="left"/>
      <w:pPr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63FB4"/>
    <w:multiLevelType w:val="hybridMultilevel"/>
    <w:tmpl w:val="E5D6BF8C"/>
    <w:lvl w:ilvl="0" w:tplc="3D868B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E5D11"/>
    <w:multiLevelType w:val="hybridMultilevel"/>
    <w:tmpl w:val="8A204F42"/>
    <w:lvl w:ilvl="0" w:tplc="3F9228B8">
      <w:start w:val="3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6F7451"/>
    <w:multiLevelType w:val="hybridMultilevel"/>
    <w:tmpl w:val="E2E86D88"/>
    <w:lvl w:ilvl="0" w:tplc="D8D03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23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9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8"/>
    <w:rsid w:val="000025B9"/>
    <w:rsid w:val="00002C8C"/>
    <w:rsid w:val="00004463"/>
    <w:rsid w:val="000050FB"/>
    <w:rsid w:val="000059E3"/>
    <w:rsid w:val="00006CD6"/>
    <w:rsid w:val="00007F34"/>
    <w:rsid w:val="00007F9B"/>
    <w:rsid w:val="00010962"/>
    <w:rsid w:val="00010CC0"/>
    <w:rsid w:val="00011A67"/>
    <w:rsid w:val="000126BB"/>
    <w:rsid w:val="00012AA9"/>
    <w:rsid w:val="00012DBE"/>
    <w:rsid w:val="0002042B"/>
    <w:rsid w:val="000204F8"/>
    <w:rsid w:val="00022D90"/>
    <w:rsid w:val="000239C6"/>
    <w:rsid w:val="0003131F"/>
    <w:rsid w:val="000326EE"/>
    <w:rsid w:val="000331B1"/>
    <w:rsid w:val="00035784"/>
    <w:rsid w:val="000403A7"/>
    <w:rsid w:val="000403BE"/>
    <w:rsid w:val="000408EF"/>
    <w:rsid w:val="0004580B"/>
    <w:rsid w:val="00045E6E"/>
    <w:rsid w:val="0005171D"/>
    <w:rsid w:val="00052491"/>
    <w:rsid w:val="00055FD6"/>
    <w:rsid w:val="000615E1"/>
    <w:rsid w:val="00061D12"/>
    <w:rsid w:val="00066384"/>
    <w:rsid w:val="0006691A"/>
    <w:rsid w:val="00070C57"/>
    <w:rsid w:val="0007440B"/>
    <w:rsid w:val="000807AA"/>
    <w:rsid w:val="000831B7"/>
    <w:rsid w:val="000847D4"/>
    <w:rsid w:val="00084D76"/>
    <w:rsid w:val="000859D5"/>
    <w:rsid w:val="000932E9"/>
    <w:rsid w:val="0009398C"/>
    <w:rsid w:val="0009461D"/>
    <w:rsid w:val="000967C5"/>
    <w:rsid w:val="000976C0"/>
    <w:rsid w:val="000A0F50"/>
    <w:rsid w:val="000A1ACA"/>
    <w:rsid w:val="000A24F3"/>
    <w:rsid w:val="000A36E9"/>
    <w:rsid w:val="000A3A10"/>
    <w:rsid w:val="000A57C9"/>
    <w:rsid w:val="000A6A02"/>
    <w:rsid w:val="000A7300"/>
    <w:rsid w:val="000A7A4D"/>
    <w:rsid w:val="000B1130"/>
    <w:rsid w:val="000B1B1F"/>
    <w:rsid w:val="000B1FF5"/>
    <w:rsid w:val="000B562B"/>
    <w:rsid w:val="000B5EB8"/>
    <w:rsid w:val="000B60EA"/>
    <w:rsid w:val="000C065A"/>
    <w:rsid w:val="000C1145"/>
    <w:rsid w:val="000C3BB6"/>
    <w:rsid w:val="000C489B"/>
    <w:rsid w:val="000C4A36"/>
    <w:rsid w:val="000C5F40"/>
    <w:rsid w:val="000C669F"/>
    <w:rsid w:val="000D1171"/>
    <w:rsid w:val="000D1C6B"/>
    <w:rsid w:val="000D2059"/>
    <w:rsid w:val="000D2998"/>
    <w:rsid w:val="000D75FC"/>
    <w:rsid w:val="000E0B7D"/>
    <w:rsid w:val="000E2568"/>
    <w:rsid w:val="000E3DDF"/>
    <w:rsid w:val="000E7166"/>
    <w:rsid w:val="000E7B3A"/>
    <w:rsid w:val="000F2DAE"/>
    <w:rsid w:val="000F490D"/>
    <w:rsid w:val="001004A2"/>
    <w:rsid w:val="00100F8F"/>
    <w:rsid w:val="00101DA6"/>
    <w:rsid w:val="0010268D"/>
    <w:rsid w:val="001042EC"/>
    <w:rsid w:val="001045C1"/>
    <w:rsid w:val="00107058"/>
    <w:rsid w:val="00110AE7"/>
    <w:rsid w:val="00110D41"/>
    <w:rsid w:val="00115DBB"/>
    <w:rsid w:val="00117671"/>
    <w:rsid w:val="001200CE"/>
    <w:rsid w:val="001203BC"/>
    <w:rsid w:val="00123531"/>
    <w:rsid w:val="001260DD"/>
    <w:rsid w:val="001269C7"/>
    <w:rsid w:val="0013066C"/>
    <w:rsid w:val="00132546"/>
    <w:rsid w:val="00132E9A"/>
    <w:rsid w:val="001334EF"/>
    <w:rsid w:val="00137446"/>
    <w:rsid w:val="001409E4"/>
    <w:rsid w:val="00143517"/>
    <w:rsid w:val="00145C22"/>
    <w:rsid w:val="00145F4E"/>
    <w:rsid w:val="0015352A"/>
    <w:rsid w:val="00153CF0"/>
    <w:rsid w:val="00153F51"/>
    <w:rsid w:val="0015423D"/>
    <w:rsid w:val="0015443C"/>
    <w:rsid w:val="00157406"/>
    <w:rsid w:val="00163AD7"/>
    <w:rsid w:val="00165AFD"/>
    <w:rsid w:val="001661DC"/>
    <w:rsid w:val="001675F4"/>
    <w:rsid w:val="001678C5"/>
    <w:rsid w:val="00171F78"/>
    <w:rsid w:val="001731FF"/>
    <w:rsid w:val="00175363"/>
    <w:rsid w:val="00177142"/>
    <w:rsid w:val="0018121A"/>
    <w:rsid w:val="00183DB1"/>
    <w:rsid w:val="00183F61"/>
    <w:rsid w:val="00184223"/>
    <w:rsid w:val="001866FA"/>
    <w:rsid w:val="001903BE"/>
    <w:rsid w:val="00192112"/>
    <w:rsid w:val="001929CA"/>
    <w:rsid w:val="00192C84"/>
    <w:rsid w:val="00192C89"/>
    <w:rsid w:val="00194B69"/>
    <w:rsid w:val="001954FD"/>
    <w:rsid w:val="001973A8"/>
    <w:rsid w:val="001A01B4"/>
    <w:rsid w:val="001A277D"/>
    <w:rsid w:val="001A5E69"/>
    <w:rsid w:val="001A68D9"/>
    <w:rsid w:val="001A6AF6"/>
    <w:rsid w:val="001B0889"/>
    <w:rsid w:val="001B2B77"/>
    <w:rsid w:val="001B2EB6"/>
    <w:rsid w:val="001B458E"/>
    <w:rsid w:val="001B63C1"/>
    <w:rsid w:val="001C09A5"/>
    <w:rsid w:val="001C1CEA"/>
    <w:rsid w:val="001C2632"/>
    <w:rsid w:val="001C27FA"/>
    <w:rsid w:val="001C2BF2"/>
    <w:rsid w:val="001C4FCF"/>
    <w:rsid w:val="001D0572"/>
    <w:rsid w:val="001D19B2"/>
    <w:rsid w:val="001D5386"/>
    <w:rsid w:val="001D544E"/>
    <w:rsid w:val="001D7BF0"/>
    <w:rsid w:val="001E0402"/>
    <w:rsid w:val="001E31A4"/>
    <w:rsid w:val="001E344B"/>
    <w:rsid w:val="001E3D1E"/>
    <w:rsid w:val="001E404E"/>
    <w:rsid w:val="001F28B7"/>
    <w:rsid w:val="001F6F0F"/>
    <w:rsid w:val="001F78D6"/>
    <w:rsid w:val="00201547"/>
    <w:rsid w:val="00210C4C"/>
    <w:rsid w:val="00212105"/>
    <w:rsid w:val="00212529"/>
    <w:rsid w:val="002127CF"/>
    <w:rsid w:val="00215C51"/>
    <w:rsid w:val="00216A16"/>
    <w:rsid w:val="00216C54"/>
    <w:rsid w:val="00220BBB"/>
    <w:rsid w:val="0022192C"/>
    <w:rsid w:val="00222328"/>
    <w:rsid w:val="002226CF"/>
    <w:rsid w:val="0022361A"/>
    <w:rsid w:val="00226C7F"/>
    <w:rsid w:val="00227C98"/>
    <w:rsid w:val="00227F20"/>
    <w:rsid w:val="00231FF4"/>
    <w:rsid w:val="00232587"/>
    <w:rsid w:val="002338C4"/>
    <w:rsid w:val="00240116"/>
    <w:rsid w:val="00240B05"/>
    <w:rsid w:val="00242E05"/>
    <w:rsid w:val="00243B69"/>
    <w:rsid w:val="00243E51"/>
    <w:rsid w:val="002444D3"/>
    <w:rsid w:val="0024713F"/>
    <w:rsid w:val="00251429"/>
    <w:rsid w:val="002519B2"/>
    <w:rsid w:val="00251A24"/>
    <w:rsid w:val="00251A76"/>
    <w:rsid w:val="0025327F"/>
    <w:rsid w:val="00254660"/>
    <w:rsid w:val="00257305"/>
    <w:rsid w:val="00260BAD"/>
    <w:rsid w:val="00264005"/>
    <w:rsid w:val="00270A9F"/>
    <w:rsid w:val="00270E77"/>
    <w:rsid w:val="002734AC"/>
    <w:rsid w:val="00273C03"/>
    <w:rsid w:val="00280693"/>
    <w:rsid w:val="00281D91"/>
    <w:rsid w:val="00283448"/>
    <w:rsid w:val="00283ACC"/>
    <w:rsid w:val="002875E0"/>
    <w:rsid w:val="00290254"/>
    <w:rsid w:val="00290AFF"/>
    <w:rsid w:val="00292DDB"/>
    <w:rsid w:val="00292EEB"/>
    <w:rsid w:val="002941D4"/>
    <w:rsid w:val="002949FB"/>
    <w:rsid w:val="00294CAD"/>
    <w:rsid w:val="00295853"/>
    <w:rsid w:val="00297BA1"/>
    <w:rsid w:val="002A2951"/>
    <w:rsid w:val="002A33D8"/>
    <w:rsid w:val="002A409D"/>
    <w:rsid w:val="002A41A0"/>
    <w:rsid w:val="002A75A4"/>
    <w:rsid w:val="002A782E"/>
    <w:rsid w:val="002A799E"/>
    <w:rsid w:val="002B34D0"/>
    <w:rsid w:val="002B6CF7"/>
    <w:rsid w:val="002B7DEE"/>
    <w:rsid w:val="002C11A6"/>
    <w:rsid w:val="002C56DF"/>
    <w:rsid w:val="002C77C1"/>
    <w:rsid w:val="002C7CF3"/>
    <w:rsid w:val="002D66A5"/>
    <w:rsid w:val="002E105D"/>
    <w:rsid w:val="002E2C42"/>
    <w:rsid w:val="002E425C"/>
    <w:rsid w:val="002F16C9"/>
    <w:rsid w:val="002F1C82"/>
    <w:rsid w:val="002F3B14"/>
    <w:rsid w:val="002F709B"/>
    <w:rsid w:val="00300E72"/>
    <w:rsid w:val="00302FBE"/>
    <w:rsid w:val="00304099"/>
    <w:rsid w:val="0030589C"/>
    <w:rsid w:val="00306970"/>
    <w:rsid w:val="00306E75"/>
    <w:rsid w:val="0030728D"/>
    <w:rsid w:val="003072E7"/>
    <w:rsid w:val="003112B1"/>
    <w:rsid w:val="00311364"/>
    <w:rsid w:val="0031165E"/>
    <w:rsid w:val="00311A05"/>
    <w:rsid w:val="00313CC8"/>
    <w:rsid w:val="003145E2"/>
    <w:rsid w:val="00315115"/>
    <w:rsid w:val="00315C50"/>
    <w:rsid w:val="00315D70"/>
    <w:rsid w:val="00317F51"/>
    <w:rsid w:val="00321EC2"/>
    <w:rsid w:val="00322F95"/>
    <w:rsid w:val="003259FF"/>
    <w:rsid w:val="00325DBB"/>
    <w:rsid w:val="00326C7B"/>
    <w:rsid w:val="003328B8"/>
    <w:rsid w:val="00333299"/>
    <w:rsid w:val="0033620C"/>
    <w:rsid w:val="003405A3"/>
    <w:rsid w:val="003432BA"/>
    <w:rsid w:val="003467AD"/>
    <w:rsid w:val="00346C04"/>
    <w:rsid w:val="00347DD3"/>
    <w:rsid w:val="0035017C"/>
    <w:rsid w:val="003505F7"/>
    <w:rsid w:val="003525F1"/>
    <w:rsid w:val="00355327"/>
    <w:rsid w:val="00357203"/>
    <w:rsid w:val="00360A16"/>
    <w:rsid w:val="00362BDE"/>
    <w:rsid w:val="0036439E"/>
    <w:rsid w:val="00367A55"/>
    <w:rsid w:val="0037009C"/>
    <w:rsid w:val="003738ED"/>
    <w:rsid w:val="003753FB"/>
    <w:rsid w:val="00376815"/>
    <w:rsid w:val="003820C6"/>
    <w:rsid w:val="003875D5"/>
    <w:rsid w:val="003904E3"/>
    <w:rsid w:val="00392B52"/>
    <w:rsid w:val="00393331"/>
    <w:rsid w:val="003935D7"/>
    <w:rsid w:val="00393CB1"/>
    <w:rsid w:val="00394287"/>
    <w:rsid w:val="003951E4"/>
    <w:rsid w:val="003961F9"/>
    <w:rsid w:val="00397232"/>
    <w:rsid w:val="003A02BD"/>
    <w:rsid w:val="003A09A8"/>
    <w:rsid w:val="003A0ED1"/>
    <w:rsid w:val="003A193D"/>
    <w:rsid w:val="003A48AB"/>
    <w:rsid w:val="003A5146"/>
    <w:rsid w:val="003A579B"/>
    <w:rsid w:val="003A5986"/>
    <w:rsid w:val="003A6D45"/>
    <w:rsid w:val="003B1516"/>
    <w:rsid w:val="003B2F8C"/>
    <w:rsid w:val="003B4D85"/>
    <w:rsid w:val="003C01BA"/>
    <w:rsid w:val="003C1AD4"/>
    <w:rsid w:val="003C1CCC"/>
    <w:rsid w:val="003C39BD"/>
    <w:rsid w:val="003C5478"/>
    <w:rsid w:val="003C5D29"/>
    <w:rsid w:val="003C70FA"/>
    <w:rsid w:val="003D0306"/>
    <w:rsid w:val="003D099C"/>
    <w:rsid w:val="003D606E"/>
    <w:rsid w:val="003D6395"/>
    <w:rsid w:val="003D6F5F"/>
    <w:rsid w:val="003D7578"/>
    <w:rsid w:val="003D7F12"/>
    <w:rsid w:val="003E109D"/>
    <w:rsid w:val="003E368E"/>
    <w:rsid w:val="003E375F"/>
    <w:rsid w:val="003E4ED7"/>
    <w:rsid w:val="003E53CC"/>
    <w:rsid w:val="003E62CA"/>
    <w:rsid w:val="003F00A3"/>
    <w:rsid w:val="003F0D67"/>
    <w:rsid w:val="003F380A"/>
    <w:rsid w:val="003F519B"/>
    <w:rsid w:val="003F5FDB"/>
    <w:rsid w:val="0040234D"/>
    <w:rsid w:val="004028D9"/>
    <w:rsid w:val="00403CA1"/>
    <w:rsid w:val="0041083B"/>
    <w:rsid w:val="00410D54"/>
    <w:rsid w:val="00414481"/>
    <w:rsid w:val="004166C4"/>
    <w:rsid w:val="0042094E"/>
    <w:rsid w:val="00420978"/>
    <w:rsid w:val="00420A51"/>
    <w:rsid w:val="0042107A"/>
    <w:rsid w:val="00421F12"/>
    <w:rsid w:val="00422435"/>
    <w:rsid w:val="0043230C"/>
    <w:rsid w:val="00432B45"/>
    <w:rsid w:val="00434A22"/>
    <w:rsid w:val="0043765D"/>
    <w:rsid w:val="00442550"/>
    <w:rsid w:val="00442F9E"/>
    <w:rsid w:val="0044303C"/>
    <w:rsid w:val="004434CE"/>
    <w:rsid w:val="00443809"/>
    <w:rsid w:val="004449D7"/>
    <w:rsid w:val="00444F94"/>
    <w:rsid w:val="00445039"/>
    <w:rsid w:val="004504C3"/>
    <w:rsid w:val="004521C0"/>
    <w:rsid w:val="00454767"/>
    <w:rsid w:val="00455CA4"/>
    <w:rsid w:val="004561DC"/>
    <w:rsid w:val="004562BD"/>
    <w:rsid w:val="00456475"/>
    <w:rsid w:val="00457C1F"/>
    <w:rsid w:val="00460587"/>
    <w:rsid w:val="00462D84"/>
    <w:rsid w:val="004647E1"/>
    <w:rsid w:val="00466222"/>
    <w:rsid w:val="00467373"/>
    <w:rsid w:val="00467C6B"/>
    <w:rsid w:val="004721A2"/>
    <w:rsid w:val="00472642"/>
    <w:rsid w:val="0047391C"/>
    <w:rsid w:val="00473F4D"/>
    <w:rsid w:val="0047439C"/>
    <w:rsid w:val="00475212"/>
    <w:rsid w:val="00475C23"/>
    <w:rsid w:val="00475DC9"/>
    <w:rsid w:val="00475E72"/>
    <w:rsid w:val="004806BB"/>
    <w:rsid w:val="0048394A"/>
    <w:rsid w:val="00483955"/>
    <w:rsid w:val="004846AF"/>
    <w:rsid w:val="004855E9"/>
    <w:rsid w:val="00491A2A"/>
    <w:rsid w:val="004929CA"/>
    <w:rsid w:val="00492CF8"/>
    <w:rsid w:val="00494182"/>
    <w:rsid w:val="00495C5F"/>
    <w:rsid w:val="004A52BF"/>
    <w:rsid w:val="004A739B"/>
    <w:rsid w:val="004B05D6"/>
    <w:rsid w:val="004B1978"/>
    <w:rsid w:val="004B348C"/>
    <w:rsid w:val="004B354D"/>
    <w:rsid w:val="004B44CA"/>
    <w:rsid w:val="004B68D8"/>
    <w:rsid w:val="004B68F9"/>
    <w:rsid w:val="004C0F03"/>
    <w:rsid w:val="004C3F02"/>
    <w:rsid w:val="004C59EF"/>
    <w:rsid w:val="004C6201"/>
    <w:rsid w:val="004E101B"/>
    <w:rsid w:val="004E52FE"/>
    <w:rsid w:val="004E5FA2"/>
    <w:rsid w:val="004F0354"/>
    <w:rsid w:val="004F0A59"/>
    <w:rsid w:val="004F0D75"/>
    <w:rsid w:val="004F1A92"/>
    <w:rsid w:val="004F2BA9"/>
    <w:rsid w:val="004F34F2"/>
    <w:rsid w:val="004F38C3"/>
    <w:rsid w:val="004F4FFF"/>
    <w:rsid w:val="004F57AA"/>
    <w:rsid w:val="004F5910"/>
    <w:rsid w:val="004F7009"/>
    <w:rsid w:val="00502F76"/>
    <w:rsid w:val="00503368"/>
    <w:rsid w:val="00503E82"/>
    <w:rsid w:val="0050524C"/>
    <w:rsid w:val="00505679"/>
    <w:rsid w:val="00505C29"/>
    <w:rsid w:val="00506772"/>
    <w:rsid w:val="00510605"/>
    <w:rsid w:val="005110EA"/>
    <w:rsid w:val="0051130F"/>
    <w:rsid w:val="005163AB"/>
    <w:rsid w:val="005176F0"/>
    <w:rsid w:val="005201B2"/>
    <w:rsid w:val="00520850"/>
    <w:rsid w:val="00521FD8"/>
    <w:rsid w:val="00522794"/>
    <w:rsid w:val="0052280A"/>
    <w:rsid w:val="00522E74"/>
    <w:rsid w:val="005252AE"/>
    <w:rsid w:val="00526D5C"/>
    <w:rsid w:val="00527CB4"/>
    <w:rsid w:val="00527DC5"/>
    <w:rsid w:val="00532E54"/>
    <w:rsid w:val="00534DD1"/>
    <w:rsid w:val="00534FFA"/>
    <w:rsid w:val="00537F72"/>
    <w:rsid w:val="005409DC"/>
    <w:rsid w:val="00540B8F"/>
    <w:rsid w:val="00543E49"/>
    <w:rsid w:val="00544081"/>
    <w:rsid w:val="005460A1"/>
    <w:rsid w:val="005520CA"/>
    <w:rsid w:val="00557268"/>
    <w:rsid w:val="00557986"/>
    <w:rsid w:val="005622E5"/>
    <w:rsid w:val="00563899"/>
    <w:rsid w:val="00563E4C"/>
    <w:rsid w:val="00566B8F"/>
    <w:rsid w:val="0056794B"/>
    <w:rsid w:val="005703E1"/>
    <w:rsid w:val="005725BB"/>
    <w:rsid w:val="005733A7"/>
    <w:rsid w:val="00573CBC"/>
    <w:rsid w:val="00577193"/>
    <w:rsid w:val="00583EB5"/>
    <w:rsid w:val="005868C0"/>
    <w:rsid w:val="00590B45"/>
    <w:rsid w:val="00590FDB"/>
    <w:rsid w:val="00594668"/>
    <w:rsid w:val="005A1C8D"/>
    <w:rsid w:val="005A2BA4"/>
    <w:rsid w:val="005A4718"/>
    <w:rsid w:val="005A53ED"/>
    <w:rsid w:val="005A7098"/>
    <w:rsid w:val="005A7F8A"/>
    <w:rsid w:val="005B17B2"/>
    <w:rsid w:val="005B7107"/>
    <w:rsid w:val="005C2C4B"/>
    <w:rsid w:val="005C3378"/>
    <w:rsid w:val="005D021C"/>
    <w:rsid w:val="005D098B"/>
    <w:rsid w:val="005D18F3"/>
    <w:rsid w:val="005D2424"/>
    <w:rsid w:val="005D2ED3"/>
    <w:rsid w:val="005D3981"/>
    <w:rsid w:val="005D5513"/>
    <w:rsid w:val="005D5F11"/>
    <w:rsid w:val="005D6B6D"/>
    <w:rsid w:val="005D6CCC"/>
    <w:rsid w:val="005E057F"/>
    <w:rsid w:val="005E44AE"/>
    <w:rsid w:val="005E4872"/>
    <w:rsid w:val="005F09CC"/>
    <w:rsid w:val="005F677F"/>
    <w:rsid w:val="00600283"/>
    <w:rsid w:val="006005D0"/>
    <w:rsid w:val="00601F51"/>
    <w:rsid w:val="006036B6"/>
    <w:rsid w:val="00605C3A"/>
    <w:rsid w:val="00607592"/>
    <w:rsid w:val="00611B32"/>
    <w:rsid w:val="00613177"/>
    <w:rsid w:val="00614FF8"/>
    <w:rsid w:val="006203F1"/>
    <w:rsid w:val="006208A8"/>
    <w:rsid w:val="00623759"/>
    <w:rsid w:val="0062484D"/>
    <w:rsid w:val="0063214D"/>
    <w:rsid w:val="006346FC"/>
    <w:rsid w:val="00636E5B"/>
    <w:rsid w:val="00641785"/>
    <w:rsid w:val="0064403B"/>
    <w:rsid w:val="00645400"/>
    <w:rsid w:val="0064793E"/>
    <w:rsid w:val="00650C56"/>
    <w:rsid w:val="00650CC8"/>
    <w:rsid w:val="0065246A"/>
    <w:rsid w:val="00653FAD"/>
    <w:rsid w:val="00655C58"/>
    <w:rsid w:val="00656CC8"/>
    <w:rsid w:val="00656F68"/>
    <w:rsid w:val="0065775D"/>
    <w:rsid w:val="0066409C"/>
    <w:rsid w:val="00664CDA"/>
    <w:rsid w:val="0067333D"/>
    <w:rsid w:val="00682091"/>
    <w:rsid w:val="00682BBA"/>
    <w:rsid w:val="006849B7"/>
    <w:rsid w:val="00687CF7"/>
    <w:rsid w:val="00691956"/>
    <w:rsid w:val="0069380E"/>
    <w:rsid w:val="006945DA"/>
    <w:rsid w:val="00694CB5"/>
    <w:rsid w:val="00695D07"/>
    <w:rsid w:val="00695E61"/>
    <w:rsid w:val="006A3004"/>
    <w:rsid w:val="006A46B4"/>
    <w:rsid w:val="006A51F7"/>
    <w:rsid w:val="006A5A38"/>
    <w:rsid w:val="006B0CE1"/>
    <w:rsid w:val="006B0EBD"/>
    <w:rsid w:val="006B4C1D"/>
    <w:rsid w:val="006C2EF8"/>
    <w:rsid w:val="006C3073"/>
    <w:rsid w:val="006C4160"/>
    <w:rsid w:val="006D09C3"/>
    <w:rsid w:val="006D22AA"/>
    <w:rsid w:val="006D2AD1"/>
    <w:rsid w:val="006D51C4"/>
    <w:rsid w:val="006E0210"/>
    <w:rsid w:val="006E1091"/>
    <w:rsid w:val="006E178D"/>
    <w:rsid w:val="006E1C0B"/>
    <w:rsid w:val="006E32E5"/>
    <w:rsid w:val="006E43E8"/>
    <w:rsid w:val="006F05F8"/>
    <w:rsid w:val="006F1548"/>
    <w:rsid w:val="006F1A5D"/>
    <w:rsid w:val="006F2661"/>
    <w:rsid w:val="006F2FB3"/>
    <w:rsid w:val="006F3337"/>
    <w:rsid w:val="006F3580"/>
    <w:rsid w:val="006F4FFE"/>
    <w:rsid w:val="00700610"/>
    <w:rsid w:val="00702015"/>
    <w:rsid w:val="00702599"/>
    <w:rsid w:val="00704C43"/>
    <w:rsid w:val="00705FAA"/>
    <w:rsid w:val="00706B6B"/>
    <w:rsid w:val="00711C1D"/>
    <w:rsid w:val="00712C4C"/>
    <w:rsid w:val="00712D15"/>
    <w:rsid w:val="00714E2C"/>
    <w:rsid w:val="00716F56"/>
    <w:rsid w:val="00717306"/>
    <w:rsid w:val="0072157C"/>
    <w:rsid w:val="007216D4"/>
    <w:rsid w:val="00724BE9"/>
    <w:rsid w:val="007272B0"/>
    <w:rsid w:val="00734445"/>
    <w:rsid w:val="0074138A"/>
    <w:rsid w:val="00745912"/>
    <w:rsid w:val="00746182"/>
    <w:rsid w:val="00751A7E"/>
    <w:rsid w:val="00751E6C"/>
    <w:rsid w:val="007520F0"/>
    <w:rsid w:val="007600C9"/>
    <w:rsid w:val="00760486"/>
    <w:rsid w:val="0076148E"/>
    <w:rsid w:val="00762C9C"/>
    <w:rsid w:val="00762D7D"/>
    <w:rsid w:val="007646E4"/>
    <w:rsid w:val="00766B65"/>
    <w:rsid w:val="00771890"/>
    <w:rsid w:val="00773D4F"/>
    <w:rsid w:val="007740AD"/>
    <w:rsid w:val="00774A90"/>
    <w:rsid w:val="00775A17"/>
    <w:rsid w:val="00781ECB"/>
    <w:rsid w:val="0078210B"/>
    <w:rsid w:val="007828F0"/>
    <w:rsid w:val="00783701"/>
    <w:rsid w:val="007841F2"/>
    <w:rsid w:val="007860A7"/>
    <w:rsid w:val="00790BA8"/>
    <w:rsid w:val="00791CE3"/>
    <w:rsid w:val="007921C2"/>
    <w:rsid w:val="00794BC7"/>
    <w:rsid w:val="00796A35"/>
    <w:rsid w:val="00796BC0"/>
    <w:rsid w:val="007A1277"/>
    <w:rsid w:val="007A1CF7"/>
    <w:rsid w:val="007A3116"/>
    <w:rsid w:val="007A3434"/>
    <w:rsid w:val="007A3624"/>
    <w:rsid w:val="007A5485"/>
    <w:rsid w:val="007B0A5D"/>
    <w:rsid w:val="007B0BAE"/>
    <w:rsid w:val="007B0E7C"/>
    <w:rsid w:val="007B26BA"/>
    <w:rsid w:val="007B352A"/>
    <w:rsid w:val="007B3DC3"/>
    <w:rsid w:val="007B41FE"/>
    <w:rsid w:val="007B4F80"/>
    <w:rsid w:val="007B79F5"/>
    <w:rsid w:val="007B7D9E"/>
    <w:rsid w:val="007C221C"/>
    <w:rsid w:val="007C36FF"/>
    <w:rsid w:val="007C37DB"/>
    <w:rsid w:val="007C6380"/>
    <w:rsid w:val="007C714A"/>
    <w:rsid w:val="007C72FE"/>
    <w:rsid w:val="007D264B"/>
    <w:rsid w:val="007D496C"/>
    <w:rsid w:val="007D4B62"/>
    <w:rsid w:val="007D7A9A"/>
    <w:rsid w:val="007E366E"/>
    <w:rsid w:val="007E371F"/>
    <w:rsid w:val="007E3842"/>
    <w:rsid w:val="007E4254"/>
    <w:rsid w:val="007E4CD9"/>
    <w:rsid w:val="007E5907"/>
    <w:rsid w:val="007E67C5"/>
    <w:rsid w:val="007E6933"/>
    <w:rsid w:val="007E7FEA"/>
    <w:rsid w:val="007F1317"/>
    <w:rsid w:val="007F1F26"/>
    <w:rsid w:val="007F2C3F"/>
    <w:rsid w:val="007F398B"/>
    <w:rsid w:val="007F5214"/>
    <w:rsid w:val="007F6784"/>
    <w:rsid w:val="007F73AF"/>
    <w:rsid w:val="008028D2"/>
    <w:rsid w:val="00805D5F"/>
    <w:rsid w:val="00807D50"/>
    <w:rsid w:val="00814122"/>
    <w:rsid w:val="008153C8"/>
    <w:rsid w:val="00815785"/>
    <w:rsid w:val="00816605"/>
    <w:rsid w:val="008175EC"/>
    <w:rsid w:val="0081788D"/>
    <w:rsid w:val="00824B04"/>
    <w:rsid w:val="00826436"/>
    <w:rsid w:val="00826A0E"/>
    <w:rsid w:val="00827BD1"/>
    <w:rsid w:val="00830048"/>
    <w:rsid w:val="00830964"/>
    <w:rsid w:val="0083210F"/>
    <w:rsid w:val="008322FA"/>
    <w:rsid w:val="008366C3"/>
    <w:rsid w:val="00836DAA"/>
    <w:rsid w:val="008373B6"/>
    <w:rsid w:val="008409CD"/>
    <w:rsid w:val="00841878"/>
    <w:rsid w:val="00843B35"/>
    <w:rsid w:val="00844124"/>
    <w:rsid w:val="00844E75"/>
    <w:rsid w:val="00844EFF"/>
    <w:rsid w:val="00851C27"/>
    <w:rsid w:val="00851EFA"/>
    <w:rsid w:val="00852B60"/>
    <w:rsid w:val="0086064A"/>
    <w:rsid w:val="0086202B"/>
    <w:rsid w:val="0086244A"/>
    <w:rsid w:val="00863943"/>
    <w:rsid w:val="008647F1"/>
    <w:rsid w:val="00866614"/>
    <w:rsid w:val="00867C1B"/>
    <w:rsid w:val="00871AAF"/>
    <w:rsid w:val="00871C9C"/>
    <w:rsid w:val="00872B9C"/>
    <w:rsid w:val="00874707"/>
    <w:rsid w:val="00887A78"/>
    <w:rsid w:val="0089115B"/>
    <w:rsid w:val="00891D8B"/>
    <w:rsid w:val="0089545A"/>
    <w:rsid w:val="008A0E25"/>
    <w:rsid w:val="008A15B2"/>
    <w:rsid w:val="008A1ECE"/>
    <w:rsid w:val="008A5B4D"/>
    <w:rsid w:val="008B0A00"/>
    <w:rsid w:val="008B16FB"/>
    <w:rsid w:val="008B2048"/>
    <w:rsid w:val="008B6592"/>
    <w:rsid w:val="008C0250"/>
    <w:rsid w:val="008C0EEE"/>
    <w:rsid w:val="008C2750"/>
    <w:rsid w:val="008D00C3"/>
    <w:rsid w:val="008D0FB5"/>
    <w:rsid w:val="008D1026"/>
    <w:rsid w:val="008D1BE6"/>
    <w:rsid w:val="008D1F6A"/>
    <w:rsid w:val="008D2523"/>
    <w:rsid w:val="008D2B01"/>
    <w:rsid w:val="008D69E5"/>
    <w:rsid w:val="008D6C74"/>
    <w:rsid w:val="008D763E"/>
    <w:rsid w:val="008E3127"/>
    <w:rsid w:val="008E5574"/>
    <w:rsid w:val="008E5869"/>
    <w:rsid w:val="008E5A5A"/>
    <w:rsid w:val="008E6870"/>
    <w:rsid w:val="008F1E3E"/>
    <w:rsid w:val="008F3B39"/>
    <w:rsid w:val="008F6AA2"/>
    <w:rsid w:val="009019D3"/>
    <w:rsid w:val="009029BB"/>
    <w:rsid w:val="009049B2"/>
    <w:rsid w:val="0090603C"/>
    <w:rsid w:val="00907249"/>
    <w:rsid w:val="00907760"/>
    <w:rsid w:val="00911D7A"/>
    <w:rsid w:val="009121F9"/>
    <w:rsid w:val="00912AAD"/>
    <w:rsid w:val="00916361"/>
    <w:rsid w:val="00917278"/>
    <w:rsid w:val="00921B4D"/>
    <w:rsid w:val="0092332B"/>
    <w:rsid w:val="00924099"/>
    <w:rsid w:val="00925051"/>
    <w:rsid w:val="00925970"/>
    <w:rsid w:val="00927F07"/>
    <w:rsid w:val="009305B7"/>
    <w:rsid w:val="00931252"/>
    <w:rsid w:val="00932D9D"/>
    <w:rsid w:val="009336D2"/>
    <w:rsid w:val="009354D4"/>
    <w:rsid w:val="00935629"/>
    <w:rsid w:val="00937A74"/>
    <w:rsid w:val="00943C9E"/>
    <w:rsid w:val="00945BD6"/>
    <w:rsid w:val="00947683"/>
    <w:rsid w:val="00950890"/>
    <w:rsid w:val="00950CD0"/>
    <w:rsid w:val="00950D2E"/>
    <w:rsid w:val="009527B1"/>
    <w:rsid w:val="00954272"/>
    <w:rsid w:val="0095479E"/>
    <w:rsid w:val="00956177"/>
    <w:rsid w:val="00962066"/>
    <w:rsid w:val="00967FF6"/>
    <w:rsid w:val="00971DDE"/>
    <w:rsid w:val="009739DB"/>
    <w:rsid w:val="009752AF"/>
    <w:rsid w:val="00975AEB"/>
    <w:rsid w:val="0097624A"/>
    <w:rsid w:val="009771EE"/>
    <w:rsid w:val="00977D1D"/>
    <w:rsid w:val="00981570"/>
    <w:rsid w:val="00981F12"/>
    <w:rsid w:val="009830C7"/>
    <w:rsid w:val="0098503B"/>
    <w:rsid w:val="009A190B"/>
    <w:rsid w:val="009A282C"/>
    <w:rsid w:val="009A47E5"/>
    <w:rsid w:val="009A6898"/>
    <w:rsid w:val="009A6AB6"/>
    <w:rsid w:val="009A6F22"/>
    <w:rsid w:val="009B0915"/>
    <w:rsid w:val="009B50BE"/>
    <w:rsid w:val="009C1B00"/>
    <w:rsid w:val="009C2AEE"/>
    <w:rsid w:val="009C40D0"/>
    <w:rsid w:val="009C4776"/>
    <w:rsid w:val="009C48CD"/>
    <w:rsid w:val="009C4E55"/>
    <w:rsid w:val="009C58C4"/>
    <w:rsid w:val="009C66DD"/>
    <w:rsid w:val="009C6956"/>
    <w:rsid w:val="009D00FA"/>
    <w:rsid w:val="009D06AB"/>
    <w:rsid w:val="009E1740"/>
    <w:rsid w:val="009E28FF"/>
    <w:rsid w:val="009F030D"/>
    <w:rsid w:val="009F2D34"/>
    <w:rsid w:val="009F4103"/>
    <w:rsid w:val="009F7C76"/>
    <w:rsid w:val="00A005AF"/>
    <w:rsid w:val="00A02255"/>
    <w:rsid w:val="00A022A6"/>
    <w:rsid w:val="00A030D6"/>
    <w:rsid w:val="00A04157"/>
    <w:rsid w:val="00A04D61"/>
    <w:rsid w:val="00A0508B"/>
    <w:rsid w:val="00A07112"/>
    <w:rsid w:val="00A078ED"/>
    <w:rsid w:val="00A14D38"/>
    <w:rsid w:val="00A15700"/>
    <w:rsid w:val="00A15F7D"/>
    <w:rsid w:val="00A172F0"/>
    <w:rsid w:val="00A256AC"/>
    <w:rsid w:val="00A27F91"/>
    <w:rsid w:val="00A32158"/>
    <w:rsid w:val="00A32819"/>
    <w:rsid w:val="00A3363C"/>
    <w:rsid w:val="00A33DC1"/>
    <w:rsid w:val="00A33E61"/>
    <w:rsid w:val="00A34385"/>
    <w:rsid w:val="00A34D7D"/>
    <w:rsid w:val="00A35AE8"/>
    <w:rsid w:val="00A35B45"/>
    <w:rsid w:val="00A40EFC"/>
    <w:rsid w:val="00A41B6F"/>
    <w:rsid w:val="00A42B65"/>
    <w:rsid w:val="00A441B5"/>
    <w:rsid w:val="00A44754"/>
    <w:rsid w:val="00A44955"/>
    <w:rsid w:val="00A45B0E"/>
    <w:rsid w:val="00A46E95"/>
    <w:rsid w:val="00A47BEC"/>
    <w:rsid w:val="00A5172E"/>
    <w:rsid w:val="00A51F78"/>
    <w:rsid w:val="00A521CA"/>
    <w:rsid w:val="00A52BF3"/>
    <w:rsid w:val="00A52BFE"/>
    <w:rsid w:val="00A57814"/>
    <w:rsid w:val="00A57B9F"/>
    <w:rsid w:val="00A6293A"/>
    <w:rsid w:val="00A62CEA"/>
    <w:rsid w:val="00A65F4B"/>
    <w:rsid w:val="00A677FF"/>
    <w:rsid w:val="00A70AC0"/>
    <w:rsid w:val="00A73F29"/>
    <w:rsid w:val="00A74735"/>
    <w:rsid w:val="00A759B6"/>
    <w:rsid w:val="00A80318"/>
    <w:rsid w:val="00A847CE"/>
    <w:rsid w:val="00A87AAB"/>
    <w:rsid w:val="00A9332A"/>
    <w:rsid w:val="00A939CC"/>
    <w:rsid w:val="00A95464"/>
    <w:rsid w:val="00A96DDD"/>
    <w:rsid w:val="00AA20DF"/>
    <w:rsid w:val="00AA2377"/>
    <w:rsid w:val="00AA26AB"/>
    <w:rsid w:val="00AA355E"/>
    <w:rsid w:val="00AB0A55"/>
    <w:rsid w:val="00AB363B"/>
    <w:rsid w:val="00AB7E62"/>
    <w:rsid w:val="00AC040F"/>
    <w:rsid w:val="00AC1A55"/>
    <w:rsid w:val="00AC22B9"/>
    <w:rsid w:val="00AC32BC"/>
    <w:rsid w:val="00AC401E"/>
    <w:rsid w:val="00AC4506"/>
    <w:rsid w:val="00AC5325"/>
    <w:rsid w:val="00AC5E49"/>
    <w:rsid w:val="00AC6122"/>
    <w:rsid w:val="00AC6B73"/>
    <w:rsid w:val="00AC711C"/>
    <w:rsid w:val="00AD0A9D"/>
    <w:rsid w:val="00AD1094"/>
    <w:rsid w:val="00AD4FC9"/>
    <w:rsid w:val="00AD603B"/>
    <w:rsid w:val="00AD7878"/>
    <w:rsid w:val="00AE1A3F"/>
    <w:rsid w:val="00AE3FC0"/>
    <w:rsid w:val="00AE5BDA"/>
    <w:rsid w:val="00AE6BFC"/>
    <w:rsid w:val="00AE777C"/>
    <w:rsid w:val="00AE782B"/>
    <w:rsid w:val="00AE7AB4"/>
    <w:rsid w:val="00AF2951"/>
    <w:rsid w:val="00AF3F41"/>
    <w:rsid w:val="00AF63FA"/>
    <w:rsid w:val="00B00B29"/>
    <w:rsid w:val="00B0119E"/>
    <w:rsid w:val="00B0156E"/>
    <w:rsid w:val="00B04553"/>
    <w:rsid w:val="00B0784D"/>
    <w:rsid w:val="00B07ECD"/>
    <w:rsid w:val="00B109C5"/>
    <w:rsid w:val="00B12274"/>
    <w:rsid w:val="00B13291"/>
    <w:rsid w:val="00B13450"/>
    <w:rsid w:val="00B15F5C"/>
    <w:rsid w:val="00B21305"/>
    <w:rsid w:val="00B22B33"/>
    <w:rsid w:val="00B23428"/>
    <w:rsid w:val="00B2643C"/>
    <w:rsid w:val="00B26516"/>
    <w:rsid w:val="00B268A0"/>
    <w:rsid w:val="00B3123E"/>
    <w:rsid w:val="00B318DA"/>
    <w:rsid w:val="00B32747"/>
    <w:rsid w:val="00B33364"/>
    <w:rsid w:val="00B3661C"/>
    <w:rsid w:val="00B36986"/>
    <w:rsid w:val="00B3791C"/>
    <w:rsid w:val="00B40997"/>
    <w:rsid w:val="00B42E07"/>
    <w:rsid w:val="00B431C8"/>
    <w:rsid w:val="00B45F7E"/>
    <w:rsid w:val="00B46DED"/>
    <w:rsid w:val="00B50B78"/>
    <w:rsid w:val="00B50FC0"/>
    <w:rsid w:val="00B514EE"/>
    <w:rsid w:val="00B549DA"/>
    <w:rsid w:val="00B6061F"/>
    <w:rsid w:val="00B62EA4"/>
    <w:rsid w:val="00B67D9F"/>
    <w:rsid w:val="00B71812"/>
    <w:rsid w:val="00B77503"/>
    <w:rsid w:val="00B80377"/>
    <w:rsid w:val="00B80914"/>
    <w:rsid w:val="00B81FB5"/>
    <w:rsid w:val="00B81FBC"/>
    <w:rsid w:val="00B82BA8"/>
    <w:rsid w:val="00B8311A"/>
    <w:rsid w:val="00B8692A"/>
    <w:rsid w:val="00B9246D"/>
    <w:rsid w:val="00B9366F"/>
    <w:rsid w:val="00B94673"/>
    <w:rsid w:val="00B958F7"/>
    <w:rsid w:val="00B962FC"/>
    <w:rsid w:val="00B96E10"/>
    <w:rsid w:val="00B97836"/>
    <w:rsid w:val="00BA1738"/>
    <w:rsid w:val="00BA2CBC"/>
    <w:rsid w:val="00BA3ED8"/>
    <w:rsid w:val="00BA40F3"/>
    <w:rsid w:val="00BA4923"/>
    <w:rsid w:val="00BA4B73"/>
    <w:rsid w:val="00BA5428"/>
    <w:rsid w:val="00BB4952"/>
    <w:rsid w:val="00BB5528"/>
    <w:rsid w:val="00BC3405"/>
    <w:rsid w:val="00BC66B6"/>
    <w:rsid w:val="00BC743A"/>
    <w:rsid w:val="00BC797E"/>
    <w:rsid w:val="00BD11CA"/>
    <w:rsid w:val="00BD1729"/>
    <w:rsid w:val="00BD1D91"/>
    <w:rsid w:val="00BD2941"/>
    <w:rsid w:val="00BD2A4B"/>
    <w:rsid w:val="00BD3F78"/>
    <w:rsid w:val="00BD4A94"/>
    <w:rsid w:val="00BD6A68"/>
    <w:rsid w:val="00BE0121"/>
    <w:rsid w:val="00BE0A14"/>
    <w:rsid w:val="00BE0BE0"/>
    <w:rsid w:val="00BE2AD5"/>
    <w:rsid w:val="00BF1457"/>
    <w:rsid w:val="00BF1F67"/>
    <w:rsid w:val="00BF32FD"/>
    <w:rsid w:val="00BF33EE"/>
    <w:rsid w:val="00BF5079"/>
    <w:rsid w:val="00BF6999"/>
    <w:rsid w:val="00C01EEC"/>
    <w:rsid w:val="00C02293"/>
    <w:rsid w:val="00C03043"/>
    <w:rsid w:val="00C03B55"/>
    <w:rsid w:val="00C0544F"/>
    <w:rsid w:val="00C05777"/>
    <w:rsid w:val="00C06588"/>
    <w:rsid w:val="00C0660F"/>
    <w:rsid w:val="00C10BE4"/>
    <w:rsid w:val="00C117F1"/>
    <w:rsid w:val="00C120D8"/>
    <w:rsid w:val="00C13E5B"/>
    <w:rsid w:val="00C1491C"/>
    <w:rsid w:val="00C1497E"/>
    <w:rsid w:val="00C15BBF"/>
    <w:rsid w:val="00C15F43"/>
    <w:rsid w:val="00C15FEB"/>
    <w:rsid w:val="00C16269"/>
    <w:rsid w:val="00C170C9"/>
    <w:rsid w:val="00C172DB"/>
    <w:rsid w:val="00C1767E"/>
    <w:rsid w:val="00C20015"/>
    <w:rsid w:val="00C217C3"/>
    <w:rsid w:val="00C22D74"/>
    <w:rsid w:val="00C27099"/>
    <w:rsid w:val="00C32CE2"/>
    <w:rsid w:val="00C33B8C"/>
    <w:rsid w:val="00C34B1C"/>
    <w:rsid w:val="00C40C15"/>
    <w:rsid w:val="00C41DDF"/>
    <w:rsid w:val="00C43834"/>
    <w:rsid w:val="00C44BF9"/>
    <w:rsid w:val="00C46CD4"/>
    <w:rsid w:val="00C5056B"/>
    <w:rsid w:val="00C51D72"/>
    <w:rsid w:val="00C52498"/>
    <w:rsid w:val="00C524B6"/>
    <w:rsid w:val="00C53E49"/>
    <w:rsid w:val="00C6184C"/>
    <w:rsid w:val="00C61E17"/>
    <w:rsid w:val="00C62BD3"/>
    <w:rsid w:val="00C668FF"/>
    <w:rsid w:val="00C70F52"/>
    <w:rsid w:val="00C757F1"/>
    <w:rsid w:val="00C800AD"/>
    <w:rsid w:val="00C82377"/>
    <w:rsid w:val="00C83B56"/>
    <w:rsid w:val="00C8707F"/>
    <w:rsid w:val="00C925DF"/>
    <w:rsid w:val="00C93FE9"/>
    <w:rsid w:val="00C95457"/>
    <w:rsid w:val="00CA0BB1"/>
    <w:rsid w:val="00CA1B7D"/>
    <w:rsid w:val="00CA6FB9"/>
    <w:rsid w:val="00CB1BFC"/>
    <w:rsid w:val="00CB37E8"/>
    <w:rsid w:val="00CB3DE2"/>
    <w:rsid w:val="00CC1012"/>
    <w:rsid w:val="00CC4C72"/>
    <w:rsid w:val="00CC6607"/>
    <w:rsid w:val="00CC77BB"/>
    <w:rsid w:val="00CD0AEE"/>
    <w:rsid w:val="00CD0D53"/>
    <w:rsid w:val="00CD2570"/>
    <w:rsid w:val="00CD389C"/>
    <w:rsid w:val="00CD47BD"/>
    <w:rsid w:val="00CE0AB0"/>
    <w:rsid w:val="00CE3F1D"/>
    <w:rsid w:val="00CE4FBC"/>
    <w:rsid w:val="00CE67F5"/>
    <w:rsid w:val="00CE6848"/>
    <w:rsid w:val="00CE73BB"/>
    <w:rsid w:val="00CE759B"/>
    <w:rsid w:val="00CF1C28"/>
    <w:rsid w:val="00CF29C5"/>
    <w:rsid w:val="00CF3777"/>
    <w:rsid w:val="00CF475C"/>
    <w:rsid w:val="00CF47F7"/>
    <w:rsid w:val="00CF5B4B"/>
    <w:rsid w:val="00CF6C83"/>
    <w:rsid w:val="00D00784"/>
    <w:rsid w:val="00D03A4A"/>
    <w:rsid w:val="00D03AB2"/>
    <w:rsid w:val="00D07AB6"/>
    <w:rsid w:val="00D07C39"/>
    <w:rsid w:val="00D07FBD"/>
    <w:rsid w:val="00D200AF"/>
    <w:rsid w:val="00D2023A"/>
    <w:rsid w:val="00D20F5D"/>
    <w:rsid w:val="00D224DC"/>
    <w:rsid w:val="00D233E7"/>
    <w:rsid w:val="00D24CC9"/>
    <w:rsid w:val="00D25279"/>
    <w:rsid w:val="00D2550D"/>
    <w:rsid w:val="00D25BC3"/>
    <w:rsid w:val="00D2623F"/>
    <w:rsid w:val="00D27056"/>
    <w:rsid w:val="00D27ED5"/>
    <w:rsid w:val="00D30119"/>
    <w:rsid w:val="00D30963"/>
    <w:rsid w:val="00D3120D"/>
    <w:rsid w:val="00D32BF7"/>
    <w:rsid w:val="00D3441B"/>
    <w:rsid w:val="00D34A79"/>
    <w:rsid w:val="00D35FB7"/>
    <w:rsid w:val="00D36BD8"/>
    <w:rsid w:val="00D37520"/>
    <w:rsid w:val="00D412E1"/>
    <w:rsid w:val="00D41592"/>
    <w:rsid w:val="00D4255A"/>
    <w:rsid w:val="00D452C7"/>
    <w:rsid w:val="00D5048E"/>
    <w:rsid w:val="00D51B60"/>
    <w:rsid w:val="00D52D92"/>
    <w:rsid w:val="00D543A2"/>
    <w:rsid w:val="00D54993"/>
    <w:rsid w:val="00D61610"/>
    <w:rsid w:val="00D641C8"/>
    <w:rsid w:val="00D64D58"/>
    <w:rsid w:val="00D668B9"/>
    <w:rsid w:val="00D67622"/>
    <w:rsid w:val="00D75BE2"/>
    <w:rsid w:val="00D7640E"/>
    <w:rsid w:val="00D76B0D"/>
    <w:rsid w:val="00D83973"/>
    <w:rsid w:val="00D87280"/>
    <w:rsid w:val="00D87378"/>
    <w:rsid w:val="00D9160C"/>
    <w:rsid w:val="00D97EBF"/>
    <w:rsid w:val="00DA3D13"/>
    <w:rsid w:val="00DB1979"/>
    <w:rsid w:val="00DB1A1B"/>
    <w:rsid w:val="00DB325E"/>
    <w:rsid w:val="00DB5CB4"/>
    <w:rsid w:val="00DC1307"/>
    <w:rsid w:val="00DC172D"/>
    <w:rsid w:val="00DC4FFA"/>
    <w:rsid w:val="00DC53D3"/>
    <w:rsid w:val="00DC55FD"/>
    <w:rsid w:val="00DC578F"/>
    <w:rsid w:val="00DC69C0"/>
    <w:rsid w:val="00DD1398"/>
    <w:rsid w:val="00DD1816"/>
    <w:rsid w:val="00DD2DBB"/>
    <w:rsid w:val="00DD3FEB"/>
    <w:rsid w:val="00DD40CB"/>
    <w:rsid w:val="00DD59DE"/>
    <w:rsid w:val="00DE04EA"/>
    <w:rsid w:val="00DE0BA4"/>
    <w:rsid w:val="00DE3B73"/>
    <w:rsid w:val="00DE448E"/>
    <w:rsid w:val="00DE680F"/>
    <w:rsid w:val="00DE6AE2"/>
    <w:rsid w:val="00DF3125"/>
    <w:rsid w:val="00DF362C"/>
    <w:rsid w:val="00DF3D17"/>
    <w:rsid w:val="00DF3DA7"/>
    <w:rsid w:val="00DF3E33"/>
    <w:rsid w:val="00DF4F16"/>
    <w:rsid w:val="00DF52F8"/>
    <w:rsid w:val="00DF602E"/>
    <w:rsid w:val="00E1165F"/>
    <w:rsid w:val="00E13A88"/>
    <w:rsid w:val="00E158E7"/>
    <w:rsid w:val="00E16927"/>
    <w:rsid w:val="00E2151D"/>
    <w:rsid w:val="00E254F3"/>
    <w:rsid w:val="00E2692C"/>
    <w:rsid w:val="00E27058"/>
    <w:rsid w:val="00E326B3"/>
    <w:rsid w:val="00E33AB2"/>
    <w:rsid w:val="00E345C7"/>
    <w:rsid w:val="00E3506F"/>
    <w:rsid w:val="00E36DC9"/>
    <w:rsid w:val="00E37746"/>
    <w:rsid w:val="00E42B19"/>
    <w:rsid w:val="00E43334"/>
    <w:rsid w:val="00E437D1"/>
    <w:rsid w:val="00E448CF"/>
    <w:rsid w:val="00E44DDF"/>
    <w:rsid w:val="00E522F6"/>
    <w:rsid w:val="00E54CB6"/>
    <w:rsid w:val="00E56530"/>
    <w:rsid w:val="00E56E15"/>
    <w:rsid w:val="00E57EC7"/>
    <w:rsid w:val="00E61774"/>
    <w:rsid w:val="00E61A6E"/>
    <w:rsid w:val="00E6570A"/>
    <w:rsid w:val="00E7007F"/>
    <w:rsid w:val="00E7131E"/>
    <w:rsid w:val="00E714FD"/>
    <w:rsid w:val="00E71A4C"/>
    <w:rsid w:val="00E74093"/>
    <w:rsid w:val="00E74E6D"/>
    <w:rsid w:val="00E77ADB"/>
    <w:rsid w:val="00E83427"/>
    <w:rsid w:val="00E9102E"/>
    <w:rsid w:val="00E932A6"/>
    <w:rsid w:val="00E93F51"/>
    <w:rsid w:val="00EA0437"/>
    <w:rsid w:val="00EA2406"/>
    <w:rsid w:val="00EA2EB3"/>
    <w:rsid w:val="00EA3026"/>
    <w:rsid w:val="00EA3356"/>
    <w:rsid w:val="00EA5FA4"/>
    <w:rsid w:val="00EA651F"/>
    <w:rsid w:val="00EB0683"/>
    <w:rsid w:val="00EB2A7F"/>
    <w:rsid w:val="00EB3C4F"/>
    <w:rsid w:val="00EB502F"/>
    <w:rsid w:val="00EB550E"/>
    <w:rsid w:val="00EC002E"/>
    <w:rsid w:val="00EC09F2"/>
    <w:rsid w:val="00EC1AC2"/>
    <w:rsid w:val="00EC39A9"/>
    <w:rsid w:val="00EC3BB6"/>
    <w:rsid w:val="00EC3C74"/>
    <w:rsid w:val="00EC419A"/>
    <w:rsid w:val="00EC49BB"/>
    <w:rsid w:val="00EC526C"/>
    <w:rsid w:val="00EC6463"/>
    <w:rsid w:val="00EC7D3E"/>
    <w:rsid w:val="00ED17AF"/>
    <w:rsid w:val="00ED2C61"/>
    <w:rsid w:val="00ED51AC"/>
    <w:rsid w:val="00ED69E5"/>
    <w:rsid w:val="00ED6CC2"/>
    <w:rsid w:val="00ED7D9E"/>
    <w:rsid w:val="00EE0A7D"/>
    <w:rsid w:val="00EE1860"/>
    <w:rsid w:val="00EE36B8"/>
    <w:rsid w:val="00EE38BF"/>
    <w:rsid w:val="00EE3CBF"/>
    <w:rsid w:val="00EE5882"/>
    <w:rsid w:val="00EE65C9"/>
    <w:rsid w:val="00EF0D4E"/>
    <w:rsid w:val="00EF3AF4"/>
    <w:rsid w:val="00EF6754"/>
    <w:rsid w:val="00EF6E18"/>
    <w:rsid w:val="00F01199"/>
    <w:rsid w:val="00F012BC"/>
    <w:rsid w:val="00F01B67"/>
    <w:rsid w:val="00F042E0"/>
    <w:rsid w:val="00F056A8"/>
    <w:rsid w:val="00F064E9"/>
    <w:rsid w:val="00F074F4"/>
    <w:rsid w:val="00F17965"/>
    <w:rsid w:val="00F23B0F"/>
    <w:rsid w:val="00F255E6"/>
    <w:rsid w:val="00F25809"/>
    <w:rsid w:val="00F279E8"/>
    <w:rsid w:val="00F302F9"/>
    <w:rsid w:val="00F34367"/>
    <w:rsid w:val="00F3436D"/>
    <w:rsid w:val="00F34C21"/>
    <w:rsid w:val="00F37376"/>
    <w:rsid w:val="00F40002"/>
    <w:rsid w:val="00F40905"/>
    <w:rsid w:val="00F43FD7"/>
    <w:rsid w:val="00F46760"/>
    <w:rsid w:val="00F46778"/>
    <w:rsid w:val="00F46E4A"/>
    <w:rsid w:val="00F47545"/>
    <w:rsid w:val="00F47A43"/>
    <w:rsid w:val="00F5422B"/>
    <w:rsid w:val="00F56D61"/>
    <w:rsid w:val="00F61256"/>
    <w:rsid w:val="00F62395"/>
    <w:rsid w:val="00F6333E"/>
    <w:rsid w:val="00F63818"/>
    <w:rsid w:val="00F64880"/>
    <w:rsid w:val="00F656B7"/>
    <w:rsid w:val="00F6701B"/>
    <w:rsid w:val="00F72854"/>
    <w:rsid w:val="00F731B0"/>
    <w:rsid w:val="00F75061"/>
    <w:rsid w:val="00F77644"/>
    <w:rsid w:val="00F80035"/>
    <w:rsid w:val="00F80A3E"/>
    <w:rsid w:val="00F81AC8"/>
    <w:rsid w:val="00F82445"/>
    <w:rsid w:val="00F83332"/>
    <w:rsid w:val="00F84ADB"/>
    <w:rsid w:val="00F84F62"/>
    <w:rsid w:val="00F86271"/>
    <w:rsid w:val="00F867CE"/>
    <w:rsid w:val="00F87D2A"/>
    <w:rsid w:val="00F90B58"/>
    <w:rsid w:val="00F90C37"/>
    <w:rsid w:val="00F91D8E"/>
    <w:rsid w:val="00F94EB5"/>
    <w:rsid w:val="00F95559"/>
    <w:rsid w:val="00F95C75"/>
    <w:rsid w:val="00F95E40"/>
    <w:rsid w:val="00F97B5E"/>
    <w:rsid w:val="00FA3028"/>
    <w:rsid w:val="00FA7038"/>
    <w:rsid w:val="00FB124F"/>
    <w:rsid w:val="00FB1284"/>
    <w:rsid w:val="00FB611C"/>
    <w:rsid w:val="00FC29BF"/>
    <w:rsid w:val="00FC4E0A"/>
    <w:rsid w:val="00FC75C4"/>
    <w:rsid w:val="00FC7F5B"/>
    <w:rsid w:val="00FD2461"/>
    <w:rsid w:val="00FD328D"/>
    <w:rsid w:val="00FD6A1A"/>
    <w:rsid w:val="00FD73F3"/>
    <w:rsid w:val="00FD7D85"/>
    <w:rsid w:val="00FD7F10"/>
    <w:rsid w:val="00FE0FC6"/>
    <w:rsid w:val="00FE1EAD"/>
    <w:rsid w:val="00FE2D1C"/>
    <w:rsid w:val="00FE5F0E"/>
    <w:rsid w:val="00FF08CA"/>
    <w:rsid w:val="00FF18BE"/>
    <w:rsid w:val="00FF1B3B"/>
    <w:rsid w:val="00FF257C"/>
    <w:rsid w:val="00FF29F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91A2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91A2A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91A2A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91A2A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91A2A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nhideWhenUsed/>
    <w:rsid w:val="00711C1D"/>
    <w:pPr>
      <w:widowControl/>
      <w:ind w:left="684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11C1D"/>
    <w:rPr>
      <w:rFonts w:ascii="Arial" w:hAnsi="Arial" w:cs="Arial"/>
      <w:sz w:val="24"/>
      <w:szCs w:val="24"/>
    </w:rPr>
  </w:style>
  <w:style w:type="paragraph" w:styleId="Tijeloteksta">
    <w:name w:val="Body Text"/>
    <w:basedOn w:val="Normal"/>
    <w:link w:val="TijelotekstaChar"/>
    <w:rsid w:val="00115D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5DBB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5DBB"/>
    <w:pPr>
      <w:widowControl/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0204F8"/>
    <w:rPr>
      <w:rFonts w:ascii="Calibri" w:eastAsia="Calibri" w:hAnsi="Calibri"/>
      <w:sz w:val="22"/>
      <w:szCs w:val="22"/>
      <w:lang w:eastAsia="en-US"/>
    </w:rPr>
  </w:style>
  <w:style w:type="paragraph" w:customStyle="1" w:styleId="VSVerzija">
    <w:name w:val="VS_Verzija"/>
    <w:basedOn w:val="Normal"/>
    <w:rsid w:val="001D5386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91A2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91A2A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91A2A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91A2A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91A2A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24. listopada 2019.</izvorni_sadrzaj>
    <derivirana_varijabla naziv="DomainObject.DatumDonosenjaOdluke_1">24.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24. listopada 2019.</izvorni_sadrzaj>
    <derivirana_varijabla naziv="DomainObject.DatumPravomocnosti_1">24. listopada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</izvorni_sadrzaj>
    <derivirana_varijabla naziv="DomainObject.Predmet.Broj_1">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travnja 2019.</izvorni_sadrzaj>
    <derivirana_varijabla naziv="DomainObject.Predmet.DatumOsnivanja_1">30.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R1-7/2019</izvorni_sadrzaj>
    <derivirana_varijabla naziv="DomainObject.Predmet.OznakaBroj_1">R1-7/2019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Željko Đurđević</izvorni_sadrzaj>
    <derivirana_varijabla naziv="DomainObject.Predmet.ProtustrankaFormated_1">  Željko Đurđević</derivirana_varijabla>
  </DomainObject.Predmet.ProtustrankaFormated>
  <DomainObject.Predmet.ProtustrankaFormatedOIB>
    <izvorni_sadrzaj>  Željko Đurđević, OIB 04653332061</izvorni_sadrzaj>
    <derivirana_varijabla naziv="DomainObject.Predmet.ProtustrankaFormatedOIB_1">  Željko Đurđević, OIB 04653332061</derivirana_varijabla>
  </DomainObject.Predmet.ProtustrankaFormatedOIB>
  <DomainObject.Predmet.ProtustrankaFormatedWithAdress>
    <izvorni_sadrzaj> Željko Đurđević, Nikole Tesle 63, 31400 Đakovo</izvorni_sadrzaj>
    <derivirana_varijabla naziv="DomainObject.Predmet.ProtustrankaFormatedWithAdress_1"> Željko Đurđević, Nikole Tesle 63, 31400 Đakovo</derivirana_varijabla>
  </DomainObject.Predmet.ProtustrankaFormatedWithAdress>
  <DomainObject.Predmet.ProtustrankaFormatedWithAdressOIB>
    <izvorni_sadrzaj> Željko Đurđević, OIB 04653332061, Nikole Tesle 63, 31400 Đakovo</izvorni_sadrzaj>
    <derivirana_varijabla naziv="DomainObject.Predmet.ProtustrankaFormatedWithAdressOIB_1"> Željko Đurđević, OIB 04653332061, Nikole Tesle 63, 31400 Đakovo</derivirana_varijabla>
  </DomainObject.Predmet.ProtustrankaFormatedWithAdressOIB>
  <DomainObject.Predmet.ProtustrankaWithAdress>
    <izvorni_sadrzaj>Željko Đurđević Nikole Tesle 63, 31400 Đakovo</izvorni_sadrzaj>
    <derivirana_varijabla naziv="DomainObject.Predmet.ProtustrankaWithAdress_1">Željko Đurđević Nikole Tesle 63, 31400 Đakovo</derivirana_varijabla>
  </DomainObject.Predmet.ProtustrankaWithAdress>
  <DomainObject.Predmet.ProtustrankaWithAdressOIB>
    <izvorni_sadrzaj>Željko Đurđević, OIB 04653332061, Nikole Tesle 63, 31400 Đakovo</izvorni_sadrzaj>
    <derivirana_varijabla naziv="DomainObject.Predmet.ProtustrankaWithAdressOIB_1">Željko Đurđević, OIB 04653332061, Nikole Tesle 63, 31400 Đakovo</derivirana_varijabla>
  </DomainObject.Predmet.ProtustrankaWithAdressOIB>
  <DomainObject.Predmet.ProtustrankaNazivFormated>
    <izvorni_sadrzaj>Željko Đurđević</izvorni_sadrzaj>
    <derivirana_varijabla naziv="DomainObject.Predmet.ProtustrankaNazivFormated_1">Željko Đurđević</derivirana_varijabla>
  </DomainObject.Predmet.ProtustrankaNazivFormated>
  <DomainObject.Predmet.ProtustrankaNazivFormatedOIB>
    <izvorni_sadrzaj>Željko Đurđević, OIB 04653332061</izvorni_sadrzaj>
    <derivirana_varijabla naziv="DomainObject.Predmet.ProtustrankaNazivFormatedOIB_1">Željko Đurđević, OIB 04653332061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Lazo Duvnjak</izvorni_sadrzaj>
    <derivirana_varijabla naziv="DomainObject.Predmet.StrankaFormated_1">  Lazo Duvnjak</derivirana_varijabla>
  </DomainObject.Predmet.StrankaFormated>
  <DomainObject.Predmet.StrankaFormatedOIB>
    <izvorni_sadrzaj>  Lazo Duvnjak, OIB 63983178908</izvorni_sadrzaj>
    <derivirana_varijabla naziv="DomainObject.Predmet.StrankaFormatedOIB_1">  Lazo Duvnjak, OIB 63983178908</derivirana_varijabla>
  </DomainObject.Predmet.StrankaFormatedOIB>
  <DomainObject.Predmet.StrankaFormatedWithAdress>
    <izvorni_sadrzaj> Lazo Duvnjak, Bana Jelačića 16, 31542 Brezovica</izvorni_sadrzaj>
    <derivirana_varijabla naziv="DomainObject.Predmet.StrankaFormatedWithAdress_1"> Lazo Duvnjak, Bana Jelačića 16, 31542 Brezovica</derivirana_varijabla>
  </DomainObject.Predmet.StrankaFormatedWithAdress>
  <DomainObject.Predmet.StrankaFormatedWithAdressOIB>
    <izvorni_sadrzaj> Lazo Duvnjak, OIB 63983178908, Bana Jelačića 16, 31542 Brezovica</izvorni_sadrzaj>
    <derivirana_varijabla naziv="DomainObject.Predmet.StrankaFormatedWithAdressOIB_1"> Lazo Duvnjak, OIB 63983178908, Bana Jelačića 16, 31542 Brezovica</derivirana_varijabla>
  </DomainObject.Predmet.StrankaFormatedWithAdressOIB>
  <DomainObject.Predmet.StrankaWithAdress>
    <izvorni_sadrzaj>Lazo Duvnjak Bana Jelačića 16,31542 Brezovica</izvorni_sadrzaj>
    <derivirana_varijabla naziv="DomainObject.Predmet.StrankaWithAdress_1">Lazo Duvnjak Bana Jelačića 16,31542 Brezovica</derivirana_varijabla>
  </DomainObject.Predmet.StrankaWithAdress>
  <DomainObject.Predmet.StrankaWithAdressOIB>
    <izvorni_sadrzaj>Lazo Duvnjak, OIB 63983178908, Bana Jelačića 16,31542 Brezovica</izvorni_sadrzaj>
    <derivirana_varijabla naziv="DomainObject.Predmet.StrankaWithAdressOIB_1">Lazo Duvnjak, OIB 63983178908, Bana Jelačića 16,31542 Brezovica</derivirana_varijabla>
  </DomainObject.Predmet.StrankaWithAdressOIB>
  <DomainObject.Predmet.StrankaNazivFormated>
    <izvorni_sadrzaj>Lazo Duvnjak</izvorni_sadrzaj>
    <derivirana_varijabla naziv="DomainObject.Predmet.StrankaNazivFormated_1">Lazo Duvnjak</derivirana_varijabla>
  </DomainObject.Predmet.StrankaNazivFormated>
  <DomainObject.Predmet.StrankaNazivFormatedOIB>
    <izvorni_sadrzaj>Lazo Duvnjak, OIB 63983178908</izvorni_sadrzaj>
    <derivirana_varijabla naziv="DomainObject.Predmet.StrankaNazivFormatedOIB_1">Lazo Duvnjak, OIB 63983178908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Sukob nadležnosti</izvorni_sadrzaj>
    <derivirana_varijabla naziv="DomainObject.Predmet.VrstaSpora.Naziv_1">Sukob nadležnosti</derivirana_varijabla>
  </DomainObject.Predmet.VrstaSpora.Naziv>
  <DomainObject.Predmet.Zapisnicar>
    <izvorni_sadrzaj>Blaženka Livaja</izvorni_sadrzaj>
    <derivirana_varijabla naziv="DomainObject.Predmet.Zapisnicar_1">Blaženka Livaja</derivirana_varijabla>
  </DomainObject.Predmet.Zapisnicar>
  <DomainObject.Predmet.StrankaListFormated>
    <izvorni_sadrzaj>
      <item>Lazo Duvnjak</item>
    </izvorni_sadrzaj>
    <derivirana_varijabla naziv="DomainObject.Predmet.StrankaListFormated_1">
      <item>Lazo Duvnjak</item>
    </derivirana_varijabla>
  </DomainObject.Predmet.StrankaListFormated>
  <DomainObject.Predmet.StrankaListFormatedOIB>
    <izvorni_sadrzaj>
      <item>Lazo Duvnjak, OIB 63983178908</item>
    </izvorni_sadrzaj>
    <derivirana_varijabla naziv="DomainObject.Predmet.StrankaListFormatedOIB_1">
      <item>Lazo Duvnjak, OIB 63983178908</item>
    </derivirana_varijabla>
  </DomainObject.Predmet.StrankaListFormatedOIB>
  <DomainObject.Predmet.StrankaListFormatedWithAdress>
    <izvorni_sadrzaj>
      <item>Lazo Duvnjak, Bana Jelačića 16, 31542 Brezovica</item>
    </izvorni_sadrzaj>
    <derivirana_varijabla naziv="DomainObject.Predmet.StrankaListFormatedWithAdress_1">
      <item>Lazo Duvnjak, Bana Jelačića 16, 31542 Brezovica</item>
    </derivirana_varijabla>
  </DomainObject.Predmet.StrankaListFormatedWithAdress>
  <DomainObject.Predmet.StrankaListFormatedWithAdressOIB>
    <izvorni_sadrzaj>
      <item>Lazo Duvnjak, OIB 63983178908, Bana Jelačića 16, 31542 Brezovica</item>
    </izvorni_sadrzaj>
    <derivirana_varijabla naziv="DomainObject.Predmet.StrankaListFormatedWithAdressOIB_1">
      <item>Lazo Duvnjak, OIB 63983178908, Bana Jelačića 16, 31542 Brezovica</item>
    </derivirana_varijabla>
  </DomainObject.Predmet.StrankaListFormatedWithAdressOIB>
  <DomainObject.Predmet.StrankaListNazivFormated>
    <izvorni_sadrzaj>
      <item>Lazo Duvnjak</item>
    </izvorni_sadrzaj>
    <derivirana_varijabla naziv="DomainObject.Predmet.StrankaListNazivFormated_1">
      <item>Lazo Duvnjak</item>
    </derivirana_varijabla>
  </DomainObject.Predmet.StrankaListNazivFormated>
  <DomainObject.Predmet.StrankaListNazivFormatedOIB>
    <izvorni_sadrzaj>
      <item>Lazo Duvnjak, OIB 63983178908</item>
    </izvorni_sadrzaj>
    <derivirana_varijabla naziv="DomainObject.Predmet.StrankaListNazivFormatedOIB_1">
      <item>Lazo Duvnjak, OIB 63983178908</item>
    </derivirana_varijabla>
  </DomainObject.Predmet.StrankaListNazivFormatedOIB>
  <DomainObject.Predmet.ProtuStrankaListFormated>
    <izvorni_sadrzaj>
      <item>Željko Đurđević</item>
    </izvorni_sadrzaj>
    <derivirana_varijabla naziv="DomainObject.Predmet.ProtuStrankaListFormated_1">
      <item>Željko Đurđević</item>
    </derivirana_varijabla>
  </DomainObject.Predmet.ProtuStrankaListFormated>
  <DomainObject.Predmet.ProtuStrankaListFormatedOIB>
    <izvorni_sadrzaj>
      <item>Željko Đurđević, OIB 04653332061</item>
    </izvorni_sadrzaj>
    <derivirana_varijabla naziv="DomainObject.Predmet.ProtuStrankaListFormatedOIB_1">
      <item>Željko Đurđević, OIB 04653332061</item>
    </derivirana_varijabla>
  </DomainObject.Predmet.ProtuStrankaListFormatedOIB>
  <DomainObject.Predmet.ProtuStrankaListFormatedWithAdress>
    <izvorni_sadrzaj>
      <item>Željko Đurđević, Nikole Tesle 63, 31400 Đakovo</item>
    </izvorni_sadrzaj>
    <derivirana_varijabla naziv="DomainObject.Predmet.ProtuStrankaListFormatedWithAdress_1">
      <item>Željko Đurđević, Nikole Tesle 63, 31400 Đakovo</item>
    </derivirana_varijabla>
  </DomainObject.Predmet.ProtuStrankaListFormatedWithAdress>
  <DomainObject.Predmet.ProtuStrankaListFormatedWithAdressOIB>
    <izvorni_sadrzaj>
      <item>Željko Đurđević, OIB 04653332061, Nikole Tesle 63, 31400 Đakovo</item>
    </izvorni_sadrzaj>
    <derivirana_varijabla naziv="DomainObject.Predmet.ProtuStrankaListFormatedWithAdressOIB_1">
      <item>Željko Đurđević, OIB 04653332061, Nikole Tesle 63, 31400 Đakovo</item>
    </derivirana_varijabla>
  </DomainObject.Predmet.ProtuStrankaListFormatedWithAdressOIB>
  <DomainObject.Predmet.ProtuStrankaListNazivFormated>
    <izvorni_sadrzaj>
      <item>Željko Đurđević</item>
    </izvorni_sadrzaj>
    <derivirana_varijabla naziv="DomainObject.Predmet.ProtuStrankaListNazivFormated_1">
      <item>Željko Đurđević</item>
    </derivirana_varijabla>
  </DomainObject.Predmet.ProtuStrankaListNazivFormated>
  <DomainObject.Predmet.ProtuStrankaListNazivFormatedOIB>
    <izvorni_sadrzaj>
      <item>Željko Đurđević, OIB 04653332061</item>
    </izvorni_sadrzaj>
    <derivirana_varijabla naziv="DomainObject.Predmet.ProtuStrankaListNazivFormatedOIB_1">
      <item>Željko Đurđević, OIB 04653332061</item>
    </derivirana_varijabla>
  </DomainObject.Predmet.ProtuStrankaListNazivFormatedOIB>
  <DomainObject.Predmet.OstaliListFormated>
    <izvorni_sadrzaj>
      <item>Ana Šutalo</item>
    </izvorni_sadrzaj>
    <derivirana_varijabla naziv="DomainObject.Predmet.OstaliListFormated_1">
      <item>Ana Šutalo</item>
    </derivirana_varijabla>
  </DomainObject.Predmet.OstaliListFormated>
  <DomainObject.Predmet.OstaliListFormatedOIB>
    <izvorni_sadrzaj>
      <item>Ana Šutalo</item>
    </izvorni_sadrzaj>
    <derivirana_varijabla naziv="DomainObject.Predmet.OstaliListFormatedOIB_1">
      <item>Ana Šutalo</item>
    </derivirana_varijabla>
  </DomainObject.Predmet.OstaliListFormatedOIB>
  <DomainObject.Predmet.OstaliListFormatedWithAdress>
    <izvorni_sadrzaj>
      <item>Ana Šutalo, Osječka  8, 31550 Valpovo</item>
    </izvorni_sadrzaj>
    <derivirana_varijabla naziv="DomainObject.Predmet.OstaliListFormatedWithAdress_1">
      <item>Ana Šutalo, Osječka  8, 31550 Valpovo</item>
    </derivirana_varijabla>
  </DomainObject.Predmet.OstaliListFormatedWithAdress>
  <DomainObject.Predmet.OstaliListFormatedWithAdressOIB>
    <izvorni_sadrzaj>
      <item>Ana Šutalo, Osječka  8, 31550 Valpovo</item>
    </izvorni_sadrzaj>
    <derivirana_varijabla naziv="DomainObject.Predmet.OstaliListFormatedWithAdressOIB_1">
      <item>Ana Šutalo, Osječka  8, 31550 Valpovo</item>
    </derivirana_varijabla>
  </DomainObject.Predmet.OstaliListFormatedWithAdressOIB>
  <DomainObject.Predmet.OstaliListNazivFormated>
    <izvorni_sadrzaj>
      <item>Ana Šutalo</item>
    </izvorni_sadrzaj>
    <derivirana_varijabla naziv="DomainObject.Predmet.OstaliListNazivFormated_1">
      <item>Ana Šutalo</item>
    </derivirana_varijabla>
  </DomainObject.Predmet.OstaliListNazivFormated>
  <DomainObject.Predmet.OstaliListNazivFormatedOIB>
    <izvorni_sadrzaj>
      <item>Ana Šutalo</item>
    </izvorni_sadrzaj>
    <derivirana_varijabla naziv="DomainObject.Predmet.OstaliListNazivFormatedOIB_1">
      <item>Ana Šutalo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28. listopada 2019.</izvorni_sadrzaj>
    <derivirana_varijabla naziv="DomainObject.Datum_1">28.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Lazo Duvnjak</izvorni_sadrzaj>
    <derivirana_varijabla naziv="DomainObject.Predmet.StrankaIDrugi_1">Lazo Duvnjak</derivirana_varijabla>
  </DomainObject.Predmet.StrankaIDrugi>
  <DomainObject.Predmet.ProtustrankaIDrugi>
    <izvorni_sadrzaj>Željko Đurđević</izvorni_sadrzaj>
    <derivirana_varijabla naziv="DomainObject.Predmet.ProtustrankaIDrugi_1">Željko Đurđević</derivirana_varijabla>
  </DomainObject.Predmet.ProtustrankaIDrugi>
  <DomainObject.Predmet.StrankaIDrugiAdressOIB>
    <izvorni_sadrzaj>Lazo Duvnjak, OIB 63983178908, Bana Jelačića 16, 31542 Brezovica</izvorni_sadrzaj>
    <derivirana_varijabla naziv="DomainObject.Predmet.StrankaIDrugiAdressOIB_1">Lazo Duvnjak, OIB 63983178908, Bana Jelačića 16, 31542 Brezovica</derivirana_varijabla>
  </DomainObject.Predmet.StrankaIDrugiAdressOIB>
  <DomainObject.Predmet.ProtustrankaIDrugiAdressOIB>
    <izvorni_sadrzaj>Željko Đurđević, OIB 04653332061, Nikole Tesle 63, 31400 Đakovo</izvorni_sadrzaj>
    <derivirana_varijabla naziv="DomainObject.Predmet.ProtustrankaIDrugiAdressOIB_1">Željko Đurđević, OIB 04653332061, Nikole Tesle 63, 31400 Đakovo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Lazo Duvnjak</item>
      <item>Željko Đurđević</item>
      <item>Ana Šutalo</item>
    </izvorni_sadrzaj>
    <derivirana_varijabla naziv="DomainObject.Predmet.SudioniciListNaziv_1">
      <item>Lazo Duvnjak</item>
      <item>Željko Đurđević</item>
      <item>Ana Šutalo</item>
    </derivirana_varijabla>
  </DomainObject.Predmet.SudioniciListNaziv>
  <DomainObject.Predmet.SudioniciListAdressOIB>
    <izvorni_sadrzaj>
      <item>Lazo Duvnjak, OIB 63983178908, Bana Jelačića 16,31542 Brezovica</item>
      <item>Željko Đurđević, OIB 04653332061, Nikole Tesle 63,31400 Đakovo</item>
      <item>Ana Šutalo, Osječka  8,31550 Valpovo</item>
    </izvorni_sadrzaj>
    <derivirana_varijabla naziv="DomainObject.Predmet.SudioniciListAdressOIB_1">
      <item>Lazo Duvnjak, OIB 63983178908, Bana Jelačića 16,31542 Brezovica</item>
      <item>Željko Đurđević, OIB 04653332061, Nikole Tesle 63,31400 Đakovo</item>
      <item>Ana Šutalo, Osječka  8,31550 Valpovo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63983178908</item>
      <item>, OIB 04653332061</item>
      <item>, OIB null</item>
    </izvorni_sadrzaj>
    <derivirana_varijabla naziv="DomainObject.Predmet.SudioniciListNazivOIB_1">
      <item>, OIB 63983178908</item>
      <item>, OIB 04653332061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Ovr-478/2019</izvorni_sadrzaj>
    <derivirana_varijabla naziv="DomainObject.Predmet.OznakaNizestupanjskogPredmeta_1">Ovr-478/2019</derivirana_varijabla>
  </DomainObject.Predmet.OznakaNizestupanjskogPredmeta>
  <DomainObject.Predmet.NazivNizestupanjskogSuda>
    <izvorni_sadrzaj>Općinski sud u Đakovu</izvorni_sadrzaj>
    <derivirana_varijabla naziv="DomainObject.Predmet.NazivNizestupanjskogSuda_1">Općinski sud u Đakovu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6215EA9-75C0-4D7D-975C-D075C14779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463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Gž-1247/2014-2</vt:lpstr>
    </vt:vector>
  </TitlesOfParts>
  <Company>RH - TDU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Gž-1247/2014-2</dc:title>
  <dc:creator>blivaja</dc:creator>
  <cp:lastModifiedBy>Manda Neferanović</cp:lastModifiedBy>
  <cp:revision>2</cp:revision>
  <cp:lastPrinted>2019-10-25T08:04:00Z</cp:lastPrinted>
  <dcterms:created xsi:type="dcterms:W3CDTF">2020-07-01T07:37:00Z</dcterms:created>
  <dcterms:modified xsi:type="dcterms:W3CDTF">2020-07-01T07:37:00Z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mjesna nenadležnost (R1-7-2019, SUKOB NADLEŽNOSTI.docx)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